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2AD" w:rsidRDefault="001A52AD" w:rsidP="00F519D4">
      <w:pPr>
        <w:pStyle w:val="Title"/>
        <w:jc w:val="right"/>
        <w:outlineLvl w:val="0"/>
      </w:pPr>
      <w:r>
        <w:t>проект</w:t>
      </w:r>
    </w:p>
    <w:p w:rsidR="001A52AD" w:rsidRPr="00024D67" w:rsidRDefault="001A52AD" w:rsidP="000F2CD7">
      <w:pPr>
        <w:pStyle w:val="Title"/>
        <w:outlineLvl w:val="0"/>
      </w:pPr>
      <w:r w:rsidRPr="00024D67">
        <w:t>РОССИЙСКАЯ ФЕДЕРАЦИЯ</w:t>
      </w:r>
    </w:p>
    <w:p w:rsidR="001A52AD" w:rsidRPr="00024D67" w:rsidRDefault="001A52AD" w:rsidP="000F2CD7">
      <w:pPr>
        <w:spacing w:after="0" w:line="240" w:lineRule="auto"/>
        <w:jc w:val="center"/>
        <w:rPr>
          <w:rFonts w:ascii="Times New Roman" w:hAnsi="Times New Roman" w:cs="Times New Roman"/>
          <w:sz w:val="28"/>
          <w:szCs w:val="28"/>
        </w:rPr>
      </w:pPr>
      <w:r w:rsidRPr="00024D67">
        <w:rPr>
          <w:rFonts w:ascii="Times New Roman" w:hAnsi="Times New Roman" w:cs="Times New Roman"/>
          <w:sz w:val="28"/>
          <w:szCs w:val="28"/>
        </w:rPr>
        <w:t>РОСТОВСКАЯ ОБЛАСТЬ</w:t>
      </w:r>
    </w:p>
    <w:p w:rsidR="001A52AD" w:rsidRPr="00024D67" w:rsidRDefault="001A52AD" w:rsidP="000F2CD7">
      <w:pPr>
        <w:spacing w:after="0" w:line="240" w:lineRule="auto"/>
        <w:jc w:val="center"/>
        <w:rPr>
          <w:rFonts w:ascii="Times New Roman" w:hAnsi="Times New Roman" w:cs="Times New Roman"/>
          <w:sz w:val="28"/>
          <w:szCs w:val="28"/>
        </w:rPr>
      </w:pPr>
      <w:r w:rsidRPr="00024D67">
        <w:rPr>
          <w:rFonts w:ascii="Times New Roman" w:hAnsi="Times New Roman" w:cs="Times New Roman"/>
          <w:sz w:val="28"/>
          <w:szCs w:val="28"/>
        </w:rPr>
        <w:t>ВЕРХНЕДОНСКОЙ РАЙОН</w:t>
      </w:r>
    </w:p>
    <w:p w:rsidR="001A52AD" w:rsidRPr="00024D67" w:rsidRDefault="001A52AD" w:rsidP="000F2CD7">
      <w:pPr>
        <w:spacing w:after="0" w:line="240" w:lineRule="auto"/>
        <w:jc w:val="center"/>
        <w:rPr>
          <w:rFonts w:ascii="Times New Roman" w:hAnsi="Times New Roman" w:cs="Times New Roman"/>
          <w:sz w:val="28"/>
          <w:szCs w:val="28"/>
        </w:rPr>
      </w:pPr>
      <w:r w:rsidRPr="00024D67">
        <w:rPr>
          <w:rFonts w:ascii="Times New Roman" w:hAnsi="Times New Roman" w:cs="Times New Roman"/>
          <w:sz w:val="28"/>
          <w:szCs w:val="28"/>
        </w:rPr>
        <w:t>МУНИЦИПАЛЬНОЕ ОБРАЗОВАНИЕ</w:t>
      </w:r>
    </w:p>
    <w:p w:rsidR="001A52AD" w:rsidRPr="00024D67" w:rsidRDefault="001A52AD" w:rsidP="000F2CD7">
      <w:pPr>
        <w:spacing w:after="0" w:line="240" w:lineRule="auto"/>
        <w:jc w:val="center"/>
        <w:rPr>
          <w:rFonts w:ascii="Times New Roman" w:hAnsi="Times New Roman" w:cs="Times New Roman"/>
          <w:sz w:val="28"/>
          <w:szCs w:val="28"/>
        </w:rPr>
      </w:pPr>
      <w:r w:rsidRPr="00024D67">
        <w:rPr>
          <w:rFonts w:ascii="Times New Roman" w:hAnsi="Times New Roman" w:cs="Times New Roman"/>
          <w:sz w:val="28"/>
          <w:szCs w:val="28"/>
        </w:rPr>
        <w:t>«</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w:t>
      </w:r>
    </w:p>
    <w:p w:rsidR="001A52AD" w:rsidRPr="00024D67" w:rsidRDefault="001A52AD" w:rsidP="000F2CD7">
      <w:pPr>
        <w:spacing w:after="0" w:line="240" w:lineRule="auto"/>
        <w:jc w:val="center"/>
        <w:rPr>
          <w:rFonts w:ascii="Times New Roman" w:hAnsi="Times New Roman" w:cs="Times New Roman"/>
          <w:sz w:val="28"/>
          <w:szCs w:val="28"/>
        </w:rPr>
      </w:pPr>
    </w:p>
    <w:p w:rsidR="001A52AD" w:rsidRPr="00024D67" w:rsidRDefault="001A52AD" w:rsidP="000F2CD7">
      <w:pPr>
        <w:spacing w:after="0" w:line="240" w:lineRule="auto"/>
        <w:jc w:val="center"/>
        <w:outlineLvl w:val="0"/>
        <w:rPr>
          <w:rFonts w:ascii="Times New Roman" w:hAnsi="Times New Roman" w:cs="Times New Roman"/>
          <w:sz w:val="28"/>
          <w:szCs w:val="28"/>
        </w:rPr>
      </w:pPr>
      <w:r w:rsidRPr="00024D67">
        <w:rPr>
          <w:rFonts w:ascii="Times New Roman" w:hAnsi="Times New Roman" w:cs="Times New Roman"/>
          <w:sz w:val="28"/>
          <w:szCs w:val="28"/>
        </w:rPr>
        <w:t xml:space="preserve">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0F2CD7">
      <w:pPr>
        <w:spacing w:after="0" w:line="240" w:lineRule="auto"/>
        <w:jc w:val="center"/>
        <w:rPr>
          <w:rFonts w:ascii="Times New Roman" w:hAnsi="Times New Roman" w:cs="Times New Roman"/>
          <w:sz w:val="28"/>
          <w:szCs w:val="28"/>
        </w:rPr>
      </w:pPr>
    </w:p>
    <w:p w:rsidR="001A52AD" w:rsidRPr="00024D67" w:rsidRDefault="001A52AD" w:rsidP="000F2CD7">
      <w:pPr>
        <w:spacing w:after="0" w:line="240" w:lineRule="auto"/>
        <w:jc w:val="center"/>
        <w:outlineLvl w:val="0"/>
        <w:rPr>
          <w:rFonts w:ascii="Times New Roman" w:hAnsi="Times New Roman" w:cs="Times New Roman"/>
          <w:sz w:val="28"/>
          <w:szCs w:val="28"/>
        </w:rPr>
      </w:pPr>
      <w:r w:rsidRPr="00024D67">
        <w:rPr>
          <w:rFonts w:ascii="Times New Roman" w:hAnsi="Times New Roman" w:cs="Times New Roman"/>
          <w:sz w:val="28"/>
          <w:szCs w:val="28"/>
        </w:rPr>
        <w:t>РЕШЕНИЕ</w:t>
      </w:r>
      <w:r>
        <w:rPr>
          <w:rFonts w:ascii="Times New Roman" w:hAnsi="Times New Roman" w:cs="Times New Roman"/>
          <w:sz w:val="28"/>
          <w:szCs w:val="28"/>
        </w:rPr>
        <w:t xml:space="preserve"> №</w:t>
      </w:r>
    </w:p>
    <w:p w:rsidR="001A52AD" w:rsidRPr="00024D67" w:rsidRDefault="001A52AD" w:rsidP="000F2CD7">
      <w:pPr>
        <w:spacing w:after="0" w:line="240" w:lineRule="auto"/>
        <w:jc w:val="center"/>
        <w:rPr>
          <w:rFonts w:ascii="Times New Roman" w:hAnsi="Times New Roman" w:cs="Times New Roman"/>
          <w:sz w:val="28"/>
          <w:szCs w:val="28"/>
        </w:rPr>
      </w:pPr>
    </w:p>
    <w:p w:rsidR="001A52AD" w:rsidRDefault="001A52AD" w:rsidP="00DC65B9">
      <w:pPr>
        <w:pStyle w:val="BodyText"/>
        <w:tabs>
          <w:tab w:val="left" w:pos="9900"/>
        </w:tabs>
        <w:ind w:right="85"/>
        <w:jc w:val="center"/>
      </w:pPr>
      <w:r>
        <w:t>О проекте Устава муниципального образования  «Верхняковское сельское поселение»</w:t>
      </w:r>
    </w:p>
    <w:p w:rsidR="001A52AD" w:rsidRPr="00024D67" w:rsidRDefault="001A52AD" w:rsidP="000F2CD7">
      <w:pPr>
        <w:pStyle w:val="BodyText"/>
        <w:ind w:right="-6"/>
        <w:jc w:val="center"/>
      </w:pPr>
    </w:p>
    <w:tbl>
      <w:tblPr>
        <w:tblW w:w="0" w:type="auto"/>
        <w:tblInd w:w="-106" w:type="dxa"/>
        <w:tblLook w:val="01E0"/>
      </w:tblPr>
      <w:tblGrid>
        <w:gridCol w:w="3284"/>
        <w:gridCol w:w="2944"/>
        <w:gridCol w:w="3600"/>
      </w:tblGrid>
      <w:tr w:rsidR="001A52AD" w:rsidRPr="00024D67">
        <w:tc>
          <w:tcPr>
            <w:tcW w:w="3284" w:type="dxa"/>
          </w:tcPr>
          <w:p w:rsidR="001A52AD" w:rsidRPr="00DC65B9" w:rsidRDefault="001A52AD" w:rsidP="00DC65B9">
            <w:pPr>
              <w:spacing w:after="0" w:line="240" w:lineRule="auto"/>
              <w:rPr>
                <w:rFonts w:ascii="Times New Roman" w:hAnsi="Times New Roman" w:cs="Times New Roman"/>
                <w:sz w:val="28"/>
                <w:szCs w:val="28"/>
                <w:lang w:eastAsia="hy-AM"/>
              </w:rPr>
            </w:pPr>
          </w:p>
          <w:p w:rsidR="001A52AD" w:rsidRPr="00024D67" w:rsidRDefault="001A52AD">
            <w:pPr>
              <w:spacing w:after="0" w:line="240" w:lineRule="auto"/>
              <w:jc w:val="center"/>
              <w:rPr>
                <w:rFonts w:ascii="Times New Roman" w:hAnsi="Times New Roman" w:cs="Times New Roman"/>
                <w:sz w:val="28"/>
                <w:szCs w:val="28"/>
                <w:lang w:val="hy-AM" w:eastAsia="hy-AM"/>
              </w:rPr>
            </w:pPr>
            <w:r w:rsidRPr="00024D67">
              <w:rPr>
                <w:rFonts w:ascii="Times New Roman" w:hAnsi="Times New Roman" w:cs="Times New Roman"/>
                <w:sz w:val="28"/>
                <w:szCs w:val="28"/>
                <w:lang w:val="hy-AM" w:eastAsia="hy-AM"/>
              </w:rPr>
              <w:t>Принято</w:t>
            </w:r>
          </w:p>
          <w:p w:rsidR="001A52AD" w:rsidRPr="00024D67" w:rsidRDefault="001A52AD">
            <w:pPr>
              <w:spacing w:after="0" w:line="240" w:lineRule="auto"/>
              <w:jc w:val="center"/>
              <w:rPr>
                <w:rFonts w:ascii="Times New Roman" w:hAnsi="Times New Roman" w:cs="Times New Roman"/>
                <w:sz w:val="28"/>
                <w:szCs w:val="28"/>
                <w:lang w:val="hy-AM" w:eastAsia="hy-AM"/>
              </w:rPr>
            </w:pPr>
            <w:r w:rsidRPr="00024D67">
              <w:rPr>
                <w:rFonts w:ascii="Times New Roman" w:hAnsi="Times New Roman" w:cs="Times New Roman"/>
                <w:sz w:val="28"/>
                <w:szCs w:val="28"/>
                <w:lang w:val="hy-AM" w:eastAsia="hy-AM"/>
              </w:rPr>
              <w:t>Собранием депутатов</w:t>
            </w:r>
          </w:p>
        </w:tc>
        <w:tc>
          <w:tcPr>
            <w:tcW w:w="2944" w:type="dxa"/>
          </w:tcPr>
          <w:p w:rsidR="001A52AD" w:rsidRPr="00024D67" w:rsidRDefault="001A52AD">
            <w:pPr>
              <w:spacing w:after="0" w:line="240" w:lineRule="auto"/>
              <w:jc w:val="center"/>
              <w:rPr>
                <w:rFonts w:ascii="Times New Roman" w:hAnsi="Times New Roman" w:cs="Times New Roman"/>
                <w:sz w:val="28"/>
                <w:szCs w:val="28"/>
                <w:lang w:val="hy-AM" w:eastAsia="hy-AM"/>
              </w:rPr>
            </w:pPr>
          </w:p>
        </w:tc>
        <w:tc>
          <w:tcPr>
            <w:tcW w:w="3600" w:type="dxa"/>
          </w:tcPr>
          <w:p w:rsidR="001A52AD" w:rsidRPr="00024D67" w:rsidRDefault="001A52AD">
            <w:pPr>
              <w:spacing w:after="0" w:line="240" w:lineRule="auto"/>
              <w:jc w:val="center"/>
              <w:rPr>
                <w:rFonts w:ascii="Times New Roman" w:hAnsi="Times New Roman" w:cs="Times New Roman"/>
                <w:sz w:val="28"/>
                <w:szCs w:val="28"/>
                <w:lang w:val="hy-AM" w:eastAsia="hy-AM"/>
              </w:rPr>
            </w:pPr>
          </w:p>
          <w:p w:rsidR="001A52AD" w:rsidRPr="00024D67" w:rsidRDefault="001A52AD">
            <w:pPr>
              <w:spacing w:after="0" w:line="240" w:lineRule="auto"/>
              <w:jc w:val="center"/>
              <w:rPr>
                <w:rFonts w:ascii="Times New Roman" w:hAnsi="Times New Roman" w:cs="Times New Roman"/>
                <w:sz w:val="28"/>
                <w:szCs w:val="28"/>
                <w:lang w:eastAsia="hy-AM"/>
              </w:rPr>
            </w:pPr>
          </w:p>
          <w:p w:rsidR="001A52AD" w:rsidRPr="00024D67" w:rsidRDefault="001A52AD">
            <w:pPr>
              <w:spacing w:after="0" w:line="240" w:lineRule="auto"/>
              <w:jc w:val="center"/>
              <w:rPr>
                <w:rFonts w:ascii="Times New Roman" w:hAnsi="Times New Roman" w:cs="Times New Roman"/>
                <w:sz w:val="28"/>
                <w:szCs w:val="28"/>
                <w:lang w:val="hy-AM" w:eastAsia="hy-AM"/>
              </w:rPr>
            </w:pPr>
            <w:r>
              <w:rPr>
                <w:rFonts w:ascii="Times New Roman" w:hAnsi="Times New Roman" w:cs="Times New Roman"/>
                <w:sz w:val="28"/>
                <w:szCs w:val="28"/>
                <w:lang w:eastAsia="hy-AM"/>
              </w:rPr>
              <w:t>______</w:t>
            </w:r>
            <w:r>
              <w:rPr>
                <w:rFonts w:ascii="Times New Roman" w:hAnsi="Times New Roman" w:cs="Times New Roman"/>
                <w:sz w:val="28"/>
                <w:szCs w:val="28"/>
                <w:lang w:val="hy-AM" w:eastAsia="hy-AM"/>
              </w:rPr>
              <w:t xml:space="preserve"> 201</w:t>
            </w:r>
            <w:r>
              <w:rPr>
                <w:rFonts w:ascii="Times New Roman" w:hAnsi="Times New Roman" w:cs="Times New Roman"/>
                <w:sz w:val="28"/>
                <w:szCs w:val="28"/>
                <w:lang w:eastAsia="hy-AM"/>
              </w:rPr>
              <w:t>6</w:t>
            </w:r>
            <w:r w:rsidRPr="00024D67">
              <w:rPr>
                <w:rFonts w:ascii="Times New Roman" w:hAnsi="Times New Roman" w:cs="Times New Roman"/>
                <w:sz w:val="28"/>
                <w:szCs w:val="28"/>
                <w:lang w:val="hy-AM" w:eastAsia="hy-AM"/>
              </w:rPr>
              <w:t xml:space="preserve"> года</w:t>
            </w:r>
          </w:p>
        </w:tc>
      </w:tr>
    </w:tbl>
    <w:p w:rsidR="001A52AD" w:rsidRPr="00024D67" w:rsidRDefault="001A52AD" w:rsidP="000F2CD7">
      <w:pPr>
        <w:spacing w:after="0" w:line="240" w:lineRule="auto"/>
        <w:rPr>
          <w:rFonts w:ascii="Times New Roman" w:hAnsi="Times New Roman" w:cs="Times New Roman"/>
          <w:sz w:val="28"/>
          <w:szCs w:val="28"/>
        </w:rPr>
      </w:pPr>
    </w:p>
    <w:p w:rsidR="001A52AD" w:rsidRPr="00024D67" w:rsidRDefault="001A52AD" w:rsidP="000F2CD7">
      <w:pPr>
        <w:spacing w:after="0" w:line="240" w:lineRule="auto"/>
        <w:ind w:firstLine="708"/>
        <w:jc w:val="both"/>
        <w:rPr>
          <w:rFonts w:ascii="Times New Roman" w:hAnsi="Times New Roman" w:cs="Times New Roman"/>
          <w:sz w:val="28"/>
          <w:szCs w:val="28"/>
        </w:rPr>
      </w:pPr>
      <w:r w:rsidRPr="00024D67">
        <w:rPr>
          <w:rFonts w:ascii="Times New Roman" w:hAnsi="Times New Roman" w:cs="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cs="Times New Roman"/>
          <w:sz w:val="28"/>
          <w:szCs w:val="28"/>
        </w:rPr>
        <w:t xml:space="preserve">Верхняковское </w:t>
      </w:r>
      <w:r w:rsidRPr="00024D67">
        <w:rPr>
          <w:rFonts w:ascii="Times New Roman" w:hAnsi="Times New Roman" w:cs="Times New Roman"/>
          <w:sz w:val="28"/>
          <w:szCs w:val="28"/>
        </w:rPr>
        <w:t xml:space="preserve">сельское поселение»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0F2CD7">
      <w:pPr>
        <w:spacing w:after="0" w:line="240" w:lineRule="auto"/>
        <w:jc w:val="both"/>
        <w:rPr>
          <w:rFonts w:ascii="Times New Roman" w:hAnsi="Times New Roman" w:cs="Times New Roman"/>
          <w:sz w:val="28"/>
          <w:szCs w:val="28"/>
        </w:rPr>
      </w:pPr>
    </w:p>
    <w:p w:rsidR="001A52AD" w:rsidRPr="00024D67" w:rsidRDefault="001A52AD" w:rsidP="000F2CD7">
      <w:pPr>
        <w:spacing w:after="0" w:line="240" w:lineRule="auto"/>
        <w:jc w:val="center"/>
        <w:outlineLvl w:val="0"/>
        <w:rPr>
          <w:rFonts w:ascii="Times New Roman" w:hAnsi="Times New Roman" w:cs="Times New Roman"/>
          <w:sz w:val="28"/>
          <w:szCs w:val="28"/>
        </w:rPr>
      </w:pPr>
      <w:r w:rsidRPr="00024D67">
        <w:rPr>
          <w:rFonts w:ascii="Times New Roman" w:hAnsi="Times New Roman" w:cs="Times New Roman"/>
          <w:sz w:val="28"/>
          <w:szCs w:val="28"/>
        </w:rPr>
        <w:t>РЕШИЛО:</w:t>
      </w:r>
    </w:p>
    <w:p w:rsidR="001A52AD" w:rsidRPr="00024D67" w:rsidRDefault="001A52AD" w:rsidP="000F2CD7">
      <w:pPr>
        <w:pStyle w:val="BodyText"/>
        <w:ind w:right="0"/>
      </w:pPr>
    </w:p>
    <w:p w:rsidR="001A52AD" w:rsidRPr="00A97DC9" w:rsidRDefault="001A52AD" w:rsidP="00A97DC9">
      <w:pPr>
        <w:ind w:firstLine="708"/>
        <w:jc w:val="both"/>
        <w:rPr>
          <w:rFonts w:ascii="Times New Roman" w:hAnsi="Times New Roman" w:cs="Times New Roman"/>
          <w:sz w:val="28"/>
          <w:szCs w:val="28"/>
        </w:rPr>
      </w:pPr>
      <w:r w:rsidRPr="00A97DC9">
        <w:rPr>
          <w:rFonts w:ascii="Times New Roman" w:hAnsi="Times New Roman" w:cs="Times New Roman"/>
          <w:sz w:val="28"/>
          <w:szCs w:val="28"/>
        </w:rPr>
        <w:t>1. Одобрить проект устава муниципального образования «</w:t>
      </w:r>
      <w:r>
        <w:rPr>
          <w:rFonts w:ascii="Times New Roman" w:hAnsi="Times New Roman" w:cs="Times New Roman"/>
          <w:sz w:val="28"/>
          <w:szCs w:val="28"/>
        </w:rPr>
        <w:t>Верхняковское</w:t>
      </w:r>
      <w:r w:rsidRPr="00A97DC9">
        <w:rPr>
          <w:rFonts w:ascii="Times New Roman" w:hAnsi="Times New Roman" w:cs="Times New Roman"/>
          <w:sz w:val="28"/>
          <w:szCs w:val="28"/>
        </w:rPr>
        <w:t xml:space="preserve"> сельское поселение» (приложение 1).</w:t>
      </w:r>
    </w:p>
    <w:p w:rsidR="001A52AD" w:rsidRDefault="001A52AD" w:rsidP="000F2CD7">
      <w:pPr>
        <w:pStyle w:val="BodyText"/>
        <w:ind w:right="0" w:firstLine="708"/>
      </w:pPr>
      <w:r>
        <w:t>2</w:t>
      </w:r>
      <w:r w:rsidRPr="00024D67">
        <w:t>.</w:t>
      </w:r>
      <w:r w:rsidRPr="00B03913">
        <w:t xml:space="preserve"> Установить порядок учета предложений по проекту устава муниципального образования «</w:t>
      </w:r>
      <w:r>
        <w:t>Верхняковское</w:t>
      </w:r>
      <w:r w:rsidRPr="00B03913">
        <w:t xml:space="preserve"> сельское поселение», участия граждан в его </w:t>
      </w:r>
      <w:r>
        <w:t xml:space="preserve">  </w:t>
      </w:r>
      <w:r w:rsidRPr="00B03913">
        <w:t xml:space="preserve">обсуждении и проведения по нему </w:t>
      </w:r>
      <w:r>
        <w:t>публичных слушаний (приложение 2</w:t>
      </w:r>
      <w:r w:rsidRPr="00B03913">
        <w:t>).</w:t>
      </w:r>
    </w:p>
    <w:p w:rsidR="001A52AD" w:rsidRPr="00B03913" w:rsidRDefault="001A52AD" w:rsidP="00B43B2D">
      <w:pPr>
        <w:pStyle w:val="BodyTextIndent"/>
        <w:jc w:val="both"/>
        <w:rPr>
          <w:sz w:val="28"/>
          <w:szCs w:val="28"/>
        </w:rPr>
      </w:pPr>
      <w:r>
        <w:t xml:space="preserve">        3.</w:t>
      </w:r>
      <w:r w:rsidRPr="00B43B2D">
        <w:rPr>
          <w:sz w:val="28"/>
          <w:szCs w:val="28"/>
        </w:rPr>
        <w:t xml:space="preserve"> </w:t>
      </w:r>
      <w:r w:rsidRPr="00B03913">
        <w:rPr>
          <w:sz w:val="28"/>
          <w:szCs w:val="28"/>
        </w:rPr>
        <w:t xml:space="preserve"> Назначить  и</w:t>
      </w:r>
      <w:r>
        <w:rPr>
          <w:sz w:val="28"/>
          <w:szCs w:val="28"/>
        </w:rPr>
        <w:t xml:space="preserve"> </w:t>
      </w:r>
      <w:r w:rsidRPr="00B03913">
        <w:rPr>
          <w:sz w:val="28"/>
          <w:szCs w:val="28"/>
        </w:rPr>
        <w:t xml:space="preserve">провести публичные слушания по проекту </w:t>
      </w:r>
      <w:r>
        <w:rPr>
          <w:sz w:val="28"/>
          <w:szCs w:val="28"/>
        </w:rPr>
        <w:t xml:space="preserve"> </w:t>
      </w:r>
      <w:r w:rsidRPr="00B03913">
        <w:rPr>
          <w:sz w:val="28"/>
          <w:szCs w:val="28"/>
        </w:rPr>
        <w:t xml:space="preserve">устава </w:t>
      </w:r>
      <w:r>
        <w:rPr>
          <w:sz w:val="28"/>
          <w:szCs w:val="28"/>
        </w:rPr>
        <w:t xml:space="preserve">  </w:t>
      </w:r>
      <w:r w:rsidRPr="00B03913">
        <w:rPr>
          <w:sz w:val="28"/>
          <w:szCs w:val="28"/>
        </w:rPr>
        <w:t>муниципального образования «</w:t>
      </w:r>
      <w:r>
        <w:rPr>
          <w:sz w:val="28"/>
          <w:szCs w:val="28"/>
        </w:rPr>
        <w:t>Верхняковское</w:t>
      </w:r>
      <w:r w:rsidRPr="00B03913">
        <w:rPr>
          <w:sz w:val="28"/>
          <w:szCs w:val="28"/>
        </w:rPr>
        <w:t xml:space="preserve"> сельское поселение»:</w:t>
      </w:r>
    </w:p>
    <w:p w:rsidR="001A52AD" w:rsidRPr="00B03913" w:rsidRDefault="001A52AD" w:rsidP="00B43B2D">
      <w:pPr>
        <w:pStyle w:val="BodyTextIndent"/>
        <w:rPr>
          <w:sz w:val="28"/>
          <w:szCs w:val="28"/>
        </w:rPr>
      </w:pPr>
      <w:r w:rsidRPr="00B03913">
        <w:rPr>
          <w:sz w:val="28"/>
          <w:szCs w:val="28"/>
        </w:rPr>
        <w:t xml:space="preserve">- в </w:t>
      </w:r>
      <w:r>
        <w:rPr>
          <w:sz w:val="28"/>
          <w:szCs w:val="28"/>
        </w:rPr>
        <w:t>Верхняковском сельском Доме культуры</w:t>
      </w:r>
      <w:r w:rsidRPr="00B03913">
        <w:rPr>
          <w:sz w:val="28"/>
          <w:szCs w:val="28"/>
        </w:rPr>
        <w:t xml:space="preserve"> по адресу: ул. </w:t>
      </w:r>
      <w:r>
        <w:rPr>
          <w:sz w:val="28"/>
          <w:szCs w:val="28"/>
        </w:rPr>
        <w:t>Административная</w:t>
      </w:r>
      <w:r w:rsidRPr="00B03913">
        <w:rPr>
          <w:sz w:val="28"/>
          <w:szCs w:val="28"/>
        </w:rPr>
        <w:t xml:space="preserve">, </w:t>
      </w:r>
      <w:r>
        <w:rPr>
          <w:sz w:val="28"/>
          <w:szCs w:val="28"/>
        </w:rPr>
        <w:t>7</w:t>
      </w:r>
      <w:r w:rsidRPr="00B03913">
        <w:rPr>
          <w:sz w:val="28"/>
          <w:szCs w:val="28"/>
        </w:rPr>
        <w:t xml:space="preserve">, </w:t>
      </w:r>
      <w:r>
        <w:rPr>
          <w:sz w:val="28"/>
          <w:szCs w:val="28"/>
        </w:rPr>
        <w:t>х. Верхняковский</w:t>
      </w:r>
      <w:r w:rsidRPr="00B03913">
        <w:rPr>
          <w:sz w:val="28"/>
          <w:szCs w:val="28"/>
        </w:rPr>
        <w:t xml:space="preserve"> </w:t>
      </w:r>
      <w:r>
        <w:rPr>
          <w:sz w:val="28"/>
          <w:szCs w:val="28"/>
        </w:rPr>
        <w:t xml:space="preserve"> 12</w:t>
      </w:r>
      <w:r w:rsidRPr="00B03913">
        <w:rPr>
          <w:sz w:val="28"/>
          <w:szCs w:val="28"/>
        </w:rPr>
        <w:t>.</w:t>
      </w:r>
      <w:r>
        <w:rPr>
          <w:sz w:val="28"/>
          <w:szCs w:val="28"/>
        </w:rPr>
        <w:t>02</w:t>
      </w:r>
      <w:r w:rsidRPr="00B03913">
        <w:rPr>
          <w:sz w:val="28"/>
          <w:szCs w:val="28"/>
        </w:rPr>
        <w:t>.20</w:t>
      </w:r>
      <w:r>
        <w:rPr>
          <w:sz w:val="28"/>
          <w:szCs w:val="28"/>
        </w:rPr>
        <w:t>16 г в 10</w:t>
      </w:r>
      <w:r w:rsidRPr="00B03913">
        <w:rPr>
          <w:sz w:val="28"/>
          <w:szCs w:val="28"/>
        </w:rPr>
        <w:t xml:space="preserve"> ч</w:t>
      </w:r>
      <w:r>
        <w:rPr>
          <w:sz w:val="28"/>
          <w:szCs w:val="28"/>
        </w:rPr>
        <w:t xml:space="preserve"> 00 минут</w:t>
      </w:r>
      <w:r w:rsidRPr="00B03913">
        <w:rPr>
          <w:sz w:val="28"/>
          <w:szCs w:val="28"/>
        </w:rPr>
        <w:t>;</w:t>
      </w:r>
    </w:p>
    <w:p w:rsidR="001A52AD" w:rsidRPr="00024D67" w:rsidRDefault="001A52AD" w:rsidP="00B43B2D">
      <w:pPr>
        <w:pStyle w:val="BodyText"/>
        <w:ind w:right="0"/>
      </w:pPr>
      <w:r>
        <w:t xml:space="preserve">           4.</w:t>
      </w:r>
      <w:r w:rsidRPr="00024D67">
        <w:t xml:space="preserve">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t>Верхняковское</w:t>
      </w:r>
      <w:r w:rsidRPr="00024D67">
        <w:t xml:space="preserve"> сельское поселение».</w:t>
      </w:r>
    </w:p>
    <w:p w:rsidR="001A52AD" w:rsidRPr="00024D67" w:rsidRDefault="001A52AD" w:rsidP="000F2CD7">
      <w:pPr>
        <w:spacing w:after="0" w:line="240" w:lineRule="auto"/>
        <w:jc w:val="both"/>
        <w:outlineLvl w:val="0"/>
        <w:rPr>
          <w:rFonts w:ascii="Times New Roman" w:hAnsi="Times New Roman" w:cs="Times New Roman"/>
          <w:sz w:val="28"/>
          <w:szCs w:val="28"/>
        </w:rPr>
      </w:pPr>
    </w:p>
    <w:p w:rsidR="001A52AD" w:rsidRPr="00024D67" w:rsidRDefault="001A52AD" w:rsidP="000F2CD7">
      <w:pPr>
        <w:spacing w:after="0" w:line="240" w:lineRule="auto"/>
        <w:jc w:val="both"/>
        <w:outlineLvl w:val="0"/>
        <w:rPr>
          <w:rFonts w:ascii="Times New Roman" w:hAnsi="Times New Roman" w:cs="Times New Roman"/>
          <w:sz w:val="28"/>
          <w:szCs w:val="28"/>
        </w:rPr>
      </w:pPr>
    </w:p>
    <w:p w:rsidR="001A52AD" w:rsidRPr="00024D67" w:rsidRDefault="001A52AD" w:rsidP="000F2CD7">
      <w:pPr>
        <w:spacing w:after="0" w:line="240" w:lineRule="auto"/>
        <w:jc w:val="both"/>
        <w:outlineLvl w:val="0"/>
        <w:rPr>
          <w:rFonts w:ascii="Times New Roman" w:hAnsi="Times New Roman" w:cs="Times New Roman"/>
          <w:sz w:val="28"/>
          <w:szCs w:val="28"/>
        </w:rPr>
      </w:pPr>
      <w:r w:rsidRPr="00024D67">
        <w:rPr>
          <w:rFonts w:ascii="Times New Roman" w:hAnsi="Times New Roman" w:cs="Times New Roman"/>
          <w:sz w:val="28"/>
          <w:szCs w:val="28"/>
        </w:rPr>
        <w:t xml:space="preserve">Глава </w:t>
      </w:r>
      <w:r>
        <w:rPr>
          <w:rFonts w:ascii="Times New Roman" w:hAnsi="Times New Roman" w:cs="Times New Roman"/>
          <w:sz w:val="28"/>
          <w:szCs w:val="28"/>
        </w:rPr>
        <w:t>Верхняковского</w:t>
      </w:r>
    </w:p>
    <w:p w:rsidR="001A52AD" w:rsidRPr="00024D67" w:rsidRDefault="001A52AD" w:rsidP="000F2CD7">
      <w:pPr>
        <w:spacing w:after="0" w:line="240" w:lineRule="auto"/>
        <w:jc w:val="both"/>
        <w:rPr>
          <w:rFonts w:ascii="Times New Roman" w:hAnsi="Times New Roman" w:cs="Times New Roman"/>
          <w:sz w:val="28"/>
          <w:szCs w:val="28"/>
        </w:rPr>
      </w:pPr>
      <w:r w:rsidRPr="00024D6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А.А.Романов</w:t>
      </w:r>
    </w:p>
    <w:p w:rsidR="001A52AD" w:rsidRPr="00024D67" w:rsidRDefault="001A52AD" w:rsidP="000F2C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хутор Верхняковский</w:t>
      </w:r>
    </w:p>
    <w:p w:rsidR="001A52AD" w:rsidRPr="00EA1BFE" w:rsidRDefault="001A52AD" w:rsidP="00F519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w:t>
      </w:r>
      <w:r w:rsidRPr="00024D67">
        <w:rPr>
          <w:rFonts w:ascii="Times New Roman" w:hAnsi="Times New Roman" w:cs="Times New Roman"/>
          <w:sz w:val="28"/>
          <w:szCs w:val="28"/>
        </w:rPr>
        <w:t xml:space="preserve">» </w:t>
      </w:r>
      <w:r>
        <w:rPr>
          <w:rFonts w:ascii="Times New Roman" w:hAnsi="Times New Roman" w:cs="Times New Roman"/>
          <w:sz w:val="28"/>
          <w:szCs w:val="28"/>
        </w:rPr>
        <w:t>_____</w:t>
      </w:r>
      <w:r w:rsidRPr="00024D67">
        <w:rPr>
          <w:rFonts w:ascii="Times New Roman" w:hAnsi="Times New Roman" w:cs="Times New Roman"/>
          <w:sz w:val="28"/>
          <w:szCs w:val="28"/>
        </w:rPr>
        <w:t xml:space="preserve"> 2016 года</w:t>
      </w:r>
      <w:r>
        <w:rPr>
          <w:rFonts w:ascii="Times New Roman" w:hAnsi="Times New Roman" w:cs="Times New Roman"/>
          <w:sz w:val="28"/>
          <w:szCs w:val="28"/>
        </w:rPr>
        <w:t xml:space="preserve"> </w:t>
      </w:r>
      <w:r w:rsidRPr="00024D67">
        <w:rPr>
          <w:rFonts w:ascii="Times New Roman" w:hAnsi="Times New Roman" w:cs="Times New Roman"/>
          <w:sz w:val="28"/>
          <w:szCs w:val="28"/>
        </w:rPr>
        <w:t xml:space="preserve">№ </w:t>
      </w:r>
    </w:p>
    <w:p w:rsidR="001A52AD" w:rsidRPr="00024D67" w:rsidRDefault="001A52AD" w:rsidP="000F2CD7">
      <w:pPr>
        <w:spacing w:after="0" w:line="240" w:lineRule="auto"/>
        <w:ind w:left="5670"/>
        <w:jc w:val="center"/>
        <w:rPr>
          <w:rFonts w:ascii="Times New Roman" w:hAnsi="Times New Roman" w:cs="Times New Roman"/>
          <w:sz w:val="28"/>
          <w:szCs w:val="28"/>
          <w:lang w:eastAsia="en-US"/>
        </w:rPr>
      </w:pPr>
      <w:r w:rsidRPr="00024D67">
        <w:rPr>
          <w:rFonts w:ascii="Times New Roman" w:hAnsi="Times New Roman" w:cs="Times New Roman"/>
          <w:sz w:val="28"/>
          <w:szCs w:val="28"/>
        </w:rPr>
        <w:t>Приложение</w:t>
      </w:r>
      <w:r>
        <w:rPr>
          <w:rFonts w:ascii="Times New Roman" w:hAnsi="Times New Roman" w:cs="Times New Roman"/>
          <w:sz w:val="28"/>
          <w:szCs w:val="28"/>
        </w:rPr>
        <w:t xml:space="preserve"> №1</w:t>
      </w:r>
      <w:r w:rsidRPr="00024D67">
        <w:rPr>
          <w:rFonts w:ascii="Times New Roman" w:hAnsi="Times New Roman" w:cs="Times New Roman"/>
          <w:sz w:val="28"/>
          <w:szCs w:val="28"/>
        </w:rPr>
        <w:t xml:space="preserve"> к решению </w:t>
      </w:r>
    </w:p>
    <w:p w:rsidR="001A52AD" w:rsidRPr="00024D67" w:rsidRDefault="001A52AD" w:rsidP="000F2CD7">
      <w:pPr>
        <w:spacing w:after="0" w:line="240" w:lineRule="auto"/>
        <w:ind w:left="5670"/>
        <w:jc w:val="center"/>
        <w:rPr>
          <w:rFonts w:ascii="Times New Roman" w:hAnsi="Times New Roman" w:cs="Times New Roman"/>
          <w:sz w:val="28"/>
          <w:szCs w:val="28"/>
        </w:rPr>
      </w:pPr>
      <w:r w:rsidRPr="00024D67">
        <w:rPr>
          <w:rFonts w:ascii="Times New Roman" w:hAnsi="Times New Roman" w:cs="Times New Roman"/>
          <w:sz w:val="28"/>
          <w:szCs w:val="28"/>
        </w:rPr>
        <w:t xml:space="preserve">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w:t>
      </w:r>
    </w:p>
    <w:p w:rsidR="001A52AD" w:rsidRPr="00024D67" w:rsidRDefault="001A52AD" w:rsidP="000F2CD7">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от___. ___</w:t>
      </w:r>
      <w:r w:rsidRPr="00024D67">
        <w:rPr>
          <w:rFonts w:ascii="Times New Roman" w:hAnsi="Times New Roman" w:cs="Times New Roman"/>
          <w:sz w:val="28"/>
          <w:szCs w:val="28"/>
        </w:rPr>
        <w:t xml:space="preserve">.2016 № </w:t>
      </w:r>
      <w:r>
        <w:rPr>
          <w:rFonts w:ascii="Times New Roman" w:hAnsi="Times New Roman" w:cs="Times New Roman"/>
          <w:sz w:val="28"/>
          <w:szCs w:val="28"/>
        </w:rPr>
        <w:t>_</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rPr>
          <w:rFonts w:ascii="Times New Roman" w:hAnsi="Times New Roman" w:cs="Times New Roman"/>
          <w:sz w:val="28"/>
          <w:szCs w:val="28"/>
        </w:rPr>
      </w:pPr>
      <w:r w:rsidRPr="00024D67">
        <w:rPr>
          <w:rFonts w:ascii="Times New Roman" w:hAnsi="Times New Roman" w:cs="Times New Roman"/>
          <w:sz w:val="28"/>
          <w:szCs w:val="28"/>
        </w:rPr>
        <w:t>Устав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C6084C">
      <w:pPr>
        <w:spacing w:after="0" w:line="240" w:lineRule="atLeast"/>
        <w:ind w:firstLine="709"/>
        <w:jc w:val="center"/>
        <w:rPr>
          <w:rFonts w:ascii="Times New Roman" w:hAnsi="Times New Roman" w:cs="Times New Roman"/>
          <w:sz w:val="28"/>
          <w:szCs w:val="28"/>
        </w:rPr>
      </w:pPr>
      <w:r w:rsidRPr="00024D67">
        <w:rPr>
          <w:rFonts w:ascii="Times New Roman" w:hAnsi="Times New Roman" w:cs="Times New Roman"/>
          <w:sz w:val="28"/>
          <w:szCs w:val="28"/>
        </w:rPr>
        <w:t>Глава 1. Общие положения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Статья 1. Статус и границы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 Статус и границы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(далее также –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определены Областным законом от  24.12.2004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1A52AD" w:rsidRPr="00024D67" w:rsidRDefault="001A52AD" w:rsidP="00C74416">
      <w:pPr>
        <w:spacing w:after="0" w:line="240" w:lineRule="atLeast"/>
        <w:ind w:firstLine="709"/>
        <w:jc w:val="both"/>
        <w:rPr>
          <w:rFonts w:ascii="Times New Roman" w:hAnsi="Times New Roman" w:cs="Times New Roman"/>
          <w:i/>
          <w:iCs/>
          <w:sz w:val="28"/>
          <w:szCs w:val="28"/>
        </w:rPr>
      </w:pPr>
      <w:r w:rsidRPr="00024D67">
        <w:rPr>
          <w:rFonts w:ascii="Times New Roman" w:hAnsi="Times New Roman" w:cs="Times New Roman"/>
          <w:sz w:val="28"/>
          <w:szCs w:val="28"/>
        </w:rPr>
        <w:t xml:space="preserve">3. В состав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входят следующие населенные пункты:</w:t>
      </w:r>
    </w:p>
    <w:p w:rsidR="001A52AD" w:rsidRDefault="001A52AD" w:rsidP="00A62E0E">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хутор Верхняковский – административный центр;</w:t>
      </w:r>
    </w:p>
    <w:p w:rsidR="001A52AD" w:rsidRDefault="001A52AD" w:rsidP="00A62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хутор Макаровский;</w:t>
      </w:r>
    </w:p>
    <w:p w:rsidR="001A52AD" w:rsidRDefault="001A52AD" w:rsidP="00A62E0E">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хутор Михайловский;</w:t>
      </w:r>
    </w:p>
    <w:p w:rsidR="001A52AD" w:rsidRDefault="001A52AD" w:rsidP="00A62E0E">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хутор Павловский;</w:t>
      </w:r>
    </w:p>
    <w:p w:rsidR="001A52AD" w:rsidRDefault="001A52AD" w:rsidP="00A62E0E">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хутор Поздняковский;</w:t>
      </w:r>
    </w:p>
    <w:p w:rsidR="001A52AD" w:rsidRPr="00024D67" w:rsidRDefault="001A52AD" w:rsidP="00FD4A2B">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Изменение границ, преобразование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A52AD" w:rsidRPr="00024D67" w:rsidRDefault="001A52AD" w:rsidP="00FD4A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24D67">
        <w:rPr>
          <w:rFonts w:ascii="Times New Roman" w:hAnsi="Times New Roman" w:cs="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1A52AD" w:rsidRPr="00024D67" w:rsidRDefault="001A52AD" w:rsidP="00FD4A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24D67">
        <w:rPr>
          <w:rFonts w:ascii="Times New Roman" w:hAnsi="Times New Roman" w:cs="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A52AD" w:rsidRPr="00024D67" w:rsidRDefault="001A52AD" w:rsidP="00FD4A2B">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6. В случаях, когда изменение границ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4339EC">
      <w:pPr>
        <w:spacing w:after="0" w:line="240" w:lineRule="atLeast"/>
        <w:rPr>
          <w:rFonts w:ascii="Times New Roman" w:hAnsi="Times New Roman" w:cs="Times New Roman"/>
          <w:sz w:val="28"/>
          <w:szCs w:val="28"/>
        </w:rPr>
      </w:pPr>
    </w:p>
    <w:p w:rsidR="001A52AD" w:rsidRPr="00024D67" w:rsidRDefault="001A52AD" w:rsidP="0019271D">
      <w:pPr>
        <w:spacing w:after="0" w:line="240" w:lineRule="atLeast"/>
        <w:ind w:firstLine="709"/>
        <w:rPr>
          <w:rFonts w:ascii="Times New Roman" w:hAnsi="Times New Roman" w:cs="Times New Roman"/>
          <w:sz w:val="28"/>
          <w:szCs w:val="28"/>
        </w:rPr>
      </w:pPr>
      <w:r w:rsidRPr="00024D67">
        <w:rPr>
          <w:rFonts w:ascii="Times New Roman" w:hAnsi="Times New Roman" w:cs="Times New Roman"/>
          <w:sz w:val="28"/>
          <w:szCs w:val="28"/>
        </w:rPr>
        <w:t xml:space="preserve">Статья 2. Вопросы местного значения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4F70B0">
      <w:pPr>
        <w:pStyle w:val="ListParagraph"/>
        <w:numPr>
          <w:ilvl w:val="0"/>
          <w:numId w:val="12"/>
        </w:numPr>
        <w:spacing w:after="0" w:line="240" w:lineRule="atLeast"/>
        <w:ind w:left="0"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К вопросам местного значения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относятся:</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составление и рассмотрение проекта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утверждение и исполнение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установление, изменение и отмена местных налогов и сборов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организация в границах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электро-, </w:t>
      </w:r>
      <w:r w:rsidRPr="00024D67">
        <w:rPr>
          <w:rFonts w:ascii="Times New Roman" w:hAnsi="Times New Roman" w:cs="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A52AD" w:rsidRPr="00024D67" w:rsidRDefault="001A52AD" w:rsidP="004F70B0">
      <w:pPr>
        <w:spacing w:after="0" w:line="240" w:lineRule="auto"/>
        <w:ind w:firstLine="770"/>
        <w:jc w:val="both"/>
        <w:rPr>
          <w:rFonts w:ascii="Times New Roman" w:hAnsi="Times New Roman" w:cs="Times New Roman"/>
          <w:sz w:val="28"/>
          <w:szCs w:val="28"/>
        </w:rPr>
      </w:pPr>
      <w:r w:rsidRPr="00024D67">
        <w:rPr>
          <w:rFonts w:ascii="Times New Roman" w:hAnsi="Times New Roman" w:cs="Times New Roman"/>
          <w:sz w:val="28"/>
          <w:szCs w:val="28"/>
        </w:rPr>
        <w:t xml:space="preserve">6) обеспечение проживающих в </w:t>
      </w:r>
      <w:r>
        <w:rPr>
          <w:rFonts w:ascii="Times New Roman" w:hAnsi="Times New Roman" w:cs="Times New Roman"/>
          <w:sz w:val="28"/>
          <w:szCs w:val="28"/>
        </w:rPr>
        <w:t>Верхняковском</w:t>
      </w:r>
      <w:r w:rsidRPr="00024D67">
        <w:rPr>
          <w:rFonts w:ascii="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A52AD" w:rsidRPr="00024D67" w:rsidRDefault="001A52AD" w:rsidP="004F70B0">
      <w:pPr>
        <w:spacing w:after="0" w:line="240" w:lineRule="auto"/>
        <w:ind w:firstLine="770"/>
        <w:jc w:val="both"/>
        <w:rPr>
          <w:rFonts w:ascii="Times New Roman" w:hAnsi="Times New Roman" w:cs="Times New Roman"/>
          <w:sz w:val="28"/>
          <w:szCs w:val="28"/>
        </w:rPr>
      </w:pPr>
      <w:r w:rsidRPr="00024D67">
        <w:rPr>
          <w:rFonts w:ascii="Times New Roman" w:hAnsi="Times New Roman" w:cs="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4F70B0">
      <w:pPr>
        <w:spacing w:after="0" w:line="240" w:lineRule="auto"/>
        <w:ind w:firstLine="770"/>
        <w:jc w:val="both"/>
        <w:rPr>
          <w:rFonts w:ascii="Times New Roman" w:hAnsi="Times New Roman" w:cs="Times New Roman"/>
          <w:sz w:val="28"/>
          <w:szCs w:val="28"/>
        </w:rPr>
      </w:pPr>
      <w:r w:rsidRPr="00024D67">
        <w:rPr>
          <w:rFonts w:ascii="Times New Roman" w:hAnsi="Times New Roman" w:cs="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4F70B0">
      <w:pPr>
        <w:spacing w:after="0" w:line="240" w:lineRule="auto"/>
        <w:ind w:firstLine="770"/>
        <w:jc w:val="both"/>
        <w:rPr>
          <w:rFonts w:ascii="Times New Roman" w:hAnsi="Times New Roman" w:cs="Times New Roman"/>
          <w:sz w:val="28"/>
          <w:szCs w:val="28"/>
        </w:rPr>
      </w:pPr>
      <w:r w:rsidRPr="00024D67">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12) создание условий для обеспечения жителей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14) создание условий для организации досуга и обеспечения жителей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услугами организаций культуры;</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cs="Times New Roman"/>
          <w:sz w:val="28"/>
          <w:szCs w:val="28"/>
        </w:rPr>
        <w:t>Верхняковском</w:t>
      </w:r>
      <w:r w:rsidRPr="00024D67">
        <w:rPr>
          <w:rFonts w:ascii="Times New Roman" w:hAnsi="Times New Roman" w:cs="Times New Roman"/>
          <w:sz w:val="28"/>
          <w:szCs w:val="28"/>
        </w:rPr>
        <w:t xml:space="preserve"> сельском поселении;</w:t>
      </w:r>
    </w:p>
    <w:p w:rsidR="001A52AD" w:rsidRPr="00024D67" w:rsidRDefault="001A52AD" w:rsidP="00606588">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024D67">
        <w:rPr>
          <w:rFonts w:ascii="Times New Roman" w:hAnsi="Times New Roman" w:cs="Times New Roman"/>
          <w:sz w:val="28"/>
          <w:szCs w:val="28"/>
          <w:lang w:eastAsia="hy-AM"/>
        </w:rPr>
        <w:t xml:space="preserve">17) обеспечение условий для развития на территории </w:t>
      </w:r>
      <w:r>
        <w:rPr>
          <w:rFonts w:ascii="Times New Roman" w:hAnsi="Times New Roman" w:cs="Times New Roman"/>
          <w:sz w:val="28"/>
          <w:szCs w:val="28"/>
          <w:lang w:eastAsia="hy-AM"/>
        </w:rPr>
        <w:t>Верхняковского</w:t>
      </w:r>
      <w:r w:rsidRPr="00024D67">
        <w:rPr>
          <w:rFonts w:ascii="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s="Times New Roman"/>
          <w:sz w:val="28"/>
          <w:szCs w:val="28"/>
          <w:lang w:eastAsia="hy-AM"/>
        </w:rPr>
        <w:t>Верхняковского</w:t>
      </w:r>
      <w:r w:rsidRPr="00024D67">
        <w:rPr>
          <w:rFonts w:ascii="Times New Roman" w:hAnsi="Times New Roman" w:cs="Times New Roman"/>
          <w:sz w:val="28"/>
          <w:szCs w:val="28"/>
          <w:lang w:eastAsia="hy-AM"/>
        </w:rPr>
        <w:t xml:space="preserve"> сельского поселения;</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18) создание условий для массового отдыха жителей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19) формирование архивных фондов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21) утверждение правил благоустройства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22) утверждение генеральных планов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утверждение местных нормативов градостроительного проектирования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резервирование земель и изъятие земельных участков в границах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для муниципальных нужд, осуществление муниципального земельного контроля в границах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24) организация ритуальных услуг и содержание мест захоронения;</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29) организация и осуществление мероприятий по работе с детьми и молодежью в </w:t>
      </w:r>
      <w:r>
        <w:rPr>
          <w:rFonts w:ascii="Times New Roman" w:hAnsi="Times New Roman" w:cs="Times New Roman"/>
          <w:sz w:val="28"/>
          <w:szCs w:val="28"/>
        </w:rPr>
        <w:t>Верхняковском</w:t>
      </w:r>
      <w:r w:rsidRPr="00024D67">
        <w:rPr>
          <w:rFonts w:ascii="Times New Roman" w:hAnsi="Times New Roman" w:cs="Times New Roman"/>
          <w:sz w:val="28"/>
          <w:szCs w:val="28"/>
        </w:rPr>
        <w:t xml:space="preserve"> сельском поселении;</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31) осуществление муниципального лесного контроля;</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w:t>
      </w:r>
      <w:r w:rsidRPr="00024D67">
        <w:rPr>
          <w:rFonts w:ascii="Times New Roman" w:hAnsi="Times New Roman" w:cs="Times New Roman"/>
          <w:sz w:val="28"/>
          <w:szCs w:val="28"/>
          <w:vertAlign w:val="superscript"/>
        </w:rPr>
        <w:t>1</w:t>
      </w:r>
      <w:r w:rsidRPr="00024D67">
        <w:rPr>
          <w:rFonts w:ascii="Times New Roman" w:hAnsi="Times New Roman" w:cs="Times New Roman"/>
          <w:sz w:val="28"/>
          <w:szCs w:val="28"/>
        </w:rPr>
        <w:t>, 31</w:t>
      </w:r>
      <w:r w:rsidRPr="00024D67">
        <w:rPr>
          <w:rFonts w:ascii="Times New Roman" w:hAnsi="Times New Roman" w:cs="Times New Roman"/>
          <w:sz w:val="28"/>
          <w:szCs w:val="28"/>
          <w:vertAlign w:val="superscript"/>
        </w:rPr>
        <w:t xml:space="preserve">3 </w:t>
      </w:r>
      <w:r w:rsidRPr="00024D67">
        <w:rPr>
          <w:rFonts w:ascii="Times New Roman" w:hAnsi="Times New Roman" w:cs="Times New Roman"/>
          <w:sz w:val="28"/>
          <w:szCs w:val="28"/>
        </w:rPr>
        <w:t>Федерального закона от 12 января 1996 года № 7-ФЗ «О некоммерческих организациях»;</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34) предоставление помещения для работы на обслуживаемом административном участке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сотруднику, замещающему должность участкового уполномоченного полиции;</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A52AD" w:rsidRPr="00024D67" w:rsidRDefault="001A52AD" w:rsidP="004F70B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37) осуществление мер по противодействию коррупции в границах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E05616">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1A52AD" w:rsidRPr="00024D67" w:rsidRDefault="001A52AD" w:rsidP="00E3497E">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бюджет Верхнедонского района в соответствии с Бюджетным кодексом Российской Федерации.</w:t>
      </w:r>
    </w:p>
    <w:p w:rsidR="001A52AD" w:rsidRPr="00024D67" w:rsidRDefault="001A52AD" w:rsidP="00E3497E">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Органы местного самоуправления Верхнедонского района вправе заключать соглашения с органами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соответствии с Бюджетным кодексом Российской Федерации.</w:t>
      </w:r>
    </w:p>
    <w:p w:rsidR="001A52AD" w:rsidRPr="00024D67" w:rsidRDefault="001A52AD" w:rsidP="00E3497E">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A52AD" w:rsidRPr="00024D67" w:rsidRDefault="001A52AD" w:rsidP="00E3497E">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E349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Соглашения, указанные в пункте 2 настоящей статьи, заключает Администрация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 инициативе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или органа местного самоуправления (должностного лица местного самоуправления) </w:t>
      </w:r>
      <w:r w:rsidRPr="00A62E0E">
        <w:rPr>
          <w:rFonts w:ascii="Times New Roman" w:hAnsi="Times New Roman" w:cs="Times New Roman"/>
          <w:sz w:val="28"/>
          <w:szCs w:val="28"/>
          <w:highlight w:val="yellow"/>
        </w:rPr>
        <w:t>Верхнедонского</w:t>
      </w:r>
      <w:r>
        <w:rPr>
          <w:rFonts w:ascii="Times New Roman" w:hAnsi="Times New Roman" w:cs="Times New Roman"/>
          <w:sz w:val="28"/>
          <w:szCs w:val="28"/>
        </w:rPr>
        <w:t xml:space="preserve"> </w:t>
      </w:r>
      <w:r w:rsidRPr="00024D67">
        <w:rPr>
          <w:rFonts w:ascii="Times New Roman" w:hAnsi="Times New Roman" w:cs="Times New Roman"/>
          <w:sz w:val="28"/>
          <w:szCs w:val="28"/>
        </w:rPr>
        <w:t xml:space="preserve">района, уполномоченного уставом муниципального образования «Верхнедонской район» и (или) нормативным правовым актом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района.</w:t>
      </w:r>
    </w:p>
    <w:p w:rsidR="001A52AD" w:rsidRPr="00024D67" w:rsidRDefault="001A52AD" w:rsidP="00E3497E">
      <w:pPr>
        <w:autoSpaceDE w:val="0"/>
        <w:autoSpaceDN w:val="0"/>
        <w:adjustRightInd w:val="0"/>
        <w:spacing w:after="0" w:line="240" w:lineRule="auto"/>
        <w:ind w:firstLine="708"/>
        <w:jc w:val="both"/>
        <w:rPr>
          <w:rFonts w:ascii="Times New Roman" w:hAnsi="Times New Roman" w:cs="Times New Roman"/>
          <w:sz w:val="28"/>
          <w:szCs w:val="28"/>
        </w:rPr>
      </w:pPr>
      <w:r w:rsidRPr="00024D67">
        <w:rPr>
          <w:rFonts w:ascii="Times New Roman" w:hAnsi="Times New Roman" w:cs="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 очередной финансовый год (очередной финансовый год и плановый период).</w:t>
      </w:r>
    </w:p>
    <w:p w:rsidR="001A52AD" w:rsidRPr="00024D67" w:rsidRDefault="001A52AD" w:rsidP="00E349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83666A">
      <w:pPr>
        <w:spacing w:after="0" w:line="240" w:lineRule="atLeast"/>
        <w:rPr>
          <w:rFonts w:ascii="Times New Roman" w:hAnsi="Times New Roman" w:cs="Times New Roman"/>
          <w:sz w:val="28"/>
          <w:szCs w:val="28"/>
        </w:rPr>
      </w:pPr>
    </w:p>
    <w:p w:rsidR="001A52AD" w:rsidRPr="00024D67" w:rsidRDefault="001A52AD" w:rsidP="000F28D2">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3. Права органов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Органы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имеют право на: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создание музеев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cs="Times New Roman"/>
          <w:sz w:val="28"/>
          <w:szCs w:val="28"/>
        </w:rPr>
        <w:t>Верхняковском</w:t>
      </w:r>
      <w:r w:rsidRPr="00024D67">
        <w:rPr>
          <w:rFonts w:ascii="Times New Roman" w:hAnsi="Times New Roman" w:cs="Times New Roman"/>
          <w:sz w:val="28"/>
          <w:szCs w:val="28"/>
        </w:rPr>
        <w:t xml:space="preserve"> сельском поселении нотариуса;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 участие в осуществлении деятельности по опеке и попечительству;</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7) создание муниципальной пожарной охраны;</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8) создание условий для развития туризма;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9) участие в организации и финансировании: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проведения оплачиваемых общественных работ;</w:t>
      </w:r>
    </w:p>
    <w:p w:rsidR="001A52AD" w:rsidRPr="00024D67" w:rsidRDefault="001A52AD" w:rsidP="0019271D">
      <w:pPr>
        <w:spacing w:after="0" w:line="240" w:lineRule="atLeast"/>
        <w:ind w:firstLine="709"/>
        <w:jc w:val="both"/>
        <w:rPr>
          <w:rFonts w:ascii="Times New Roman" w:hAnsi="Times New Roman" w:cs="Times New Roman"/>
          <w:sz w:val="28"/>
          <w:szCs w:val="28"/>
          <w:lang w:val="hy-AM"/>
        </w:rPr>
      </w:pPr>
      <w:r w:rsidRPr="00024D67">
        <w:rPr>
          <w:rFonts w:ascii="Times New Roman" w:hAnsi="Times New Roman" w:cs="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ярмарок вакансий и учебных рабочих мест;</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024D67">
          <w:rPr>
            <w:rFonts w:ascii="Times New Roman" w:hAnsi="Times New Roman" w:cs="Times New Roman"/>
            <w:sz w:val="28"/>
            <w:szCs w:val="28"/>
          </w:rPr>
          <w:t>законом</w:t>
        </w:r>
      </w:hyperlink>
      <w:r w:rsidRPr="00024D67">
        <w:rPr>
          <w:rFonts w:ascii="Times New Roman" w:hAnsi="Times New Roman" w:cs="Times New Roman"/>
          <w:sz w:val="28"/>
          <w:szCs w:val="28"/>
        </w:rPr>
        <w:t xml:space="preserve"> от 24.11.1995 года № 181-ФЗ «О социальной защите инвалидов в Российской Федерации»;</w:t>
      </w:r>
    </w:p>
    <w:p w:rsidR="001A52AD" w:rsidRPr="00024D67" w:rsidRDefault="001A52AD" w:rsidP="003C24C1">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024D67">
        <w:rPr>
          <w:rFonts w:ascii="Times New Roman" w:hAnsi="Times New Roman" w:cs="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A52AD" w:rsidRPr="00024D67" w:rsidRDefault="001A52AD" w:rsidP="004043FC">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024D67">
        <w:rPr>
          <w:rFonts w:ascii="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A52AD" w:rsidRPr="00024D67" w:rsidRDefault="001A52AD" w:rsidP="00401D5B">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024D67">
        <w:rPr>
          <w:rFonts w:ascii="Times New Roman" w:hAnsi="Times New Roman" w:cs="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cs="Times New Roman"/>
          <w:sz w:val="28"/>
          <w:szCs w:val="28"/>
          <w:lang w:eastAsia="hy-AM"/>
        </w:rPr>
        <w:t>Верхняковского</w:t>
      </w:r>
      <w:r w:rsidRPr="00024D67">
        <w:rPr>
          <w:rFonts w:ascii="Times New Roman" w:hAnsi="Times New Roman" w:cs="Times New Roman"/>
          <w:sz w:val="28"/>
          <w:szCs w:val="28"/>
          <w:lang w:eastAsia="hy-AM"/>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rPr>
          <w:rFonts w:ascii="Times New Roman" w:hAnsi="Times New Roman" w:cs="Times New Roman"/>
          <w:sz w:val="28"/>
          <w:szCs w:val="28"/>
        </w:rPr>
      </w:pPr>
      <w:r w:rsidRPr="00024D67">
        <w:rPr>
          <w:rFonts w:ascii="Times New Roman" w:hAnsi="Times New Roman" w:cs="Times New Roman"/>
          <w:sz w:val="28"/>
          <w:szCs w:val="28"/>
        </w:rPr>
        <w:t xml:space="preserve">Статья 4. Осуществление органами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отдельных государственных полномочий</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Органы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осуществляется только за счет предоставляемых бюджету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субвенций из соответствующих бюджетов.</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Органы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соответствии с Бюджетным кодексом Российской Федерации.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Органы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вправе осуществлять расходы за счет средств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(за исключением финансовых средств, передаваемых бюджету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вправе устанавливать за счет средств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(за исключением финансовых средств, передаваемых бюджету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Органы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решения о реализации права на участие в осуществлении указанных полномочий.</w:t>
      </w:r>
    </w:p>
    <w:p w:rsidR="001A52AD" w:rsidRPr="00024D67" w:rsidRDefault="001A52AD" w:rsidP="00110CF6">
      <w:pPr>
        <w:spacing w:after="0" w:line="240" w:lineRule="atLeast"/>
        <w:rPr>
          <w:rFonts w:ascii="Times New Roman" w:hAnsi="Times New Roman" w:cs="Times New Roman"/>
          <w:sz w:val="28"/>
          <w:szCs w:val="28"/>
        </w:rPr>
      </w:pPr>
    </w:p>
    <w:p w:rsidR="001A52AD" w:rsidRPr="00024D67" w:rsidRDefault="001A52AD" w:rsidP="0019271D">
      <w:pPr>
        <w:spacing w:after="0" w:line="240" w:lineRule="atLeast"/>
        <w:ind w:firstLine="709"/>
        <w:rPr>
          <w:rFonts w:ascii="Times New Roman" w:hAnsi="Times New Roman" w:cs="Times New Roman"/>
          <w:sz w:val="28"/>
          <w:szCs w:val="28"/>
        </w:rPr>
      </w:pPr>
      <w:r w:rsidRPr="00024D67">
        <w:rPr>
          <w:rFonts w:ascii="Times New Roman" w:hAnsi="Times New Roman" w:cs="Times New Roman"/>
          <w:sz w:val="28"/>
          <w:szCs w:val="28"/>
        </w:rPr>
        <w:t xml:space="preserve">Статья 5. Официальные символы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Официальные символы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Официальные символы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A5491">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Глава 2. Участие населения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решении вопросов местного значения</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rPr>
          <w:rFonts w:ascii="Times New Roman" w:hAnsi="Times New Roman" w:cs="Times New Roman"/>
          <w:sz w:val="28"/>
          <w:szCs w:val="28"/>
        </w:rPr>
      </w:pPr>
      <w:r w:rsidRPr="00024D67">
        <w:rPr>
          <w:rFonts w:ascii="Times New Roman" w:hAnsi="Times New Roman" w:cs="Times New Roman"/>
          <w:sz w:val="28"/>
          <w:szCs w:val="28"/>
        </w:rPr>
        <w:t>Статья 6. Права граждан на осуществление местного самоуправления</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В </w:t>
      </w:r>
      <w:r>
        <w:rPr>
          <w:rFonts w:ascii="Times New Roman" w:hAnsi="Times New Roman" w:cs="Times New Roman"/>
          <w:sz w:val="28"/>
          <w:szCs w:val="28"/>
        </w:rPr>
        <w:t>Верхняковском</w:t>
      </w:r>
      <w:r w:rsidRPr="00024D67">
        <w:rPr>
          <w:rFonts w:ascii="Times New Roman" w:hAnsi="Times New Roman" w:cs="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Иностранные граждане, постоянно или преимущественно проживающие на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rPr>
          <w:rFonts w:ascii="Times New Roman" w:hAnsi="Times New Roman" w:cs="Times New Roman"/>
          <w:sz w:val="28"/>
          <w:szCs w:val="28"/>
        </w:rPr>
      </w:pPr>
      <w:r w:rsidRPr="00024D67">
        <w:rPr>
          <w:rFonts w:ascii="Times New Roman" w:hAnsi="Times New Roman" w:cs="Times New Roman"/>
          <w:sz w:val="28"/>
          <w:szCs w:val="28"/>
        </w:rPr>
        <w:t>Статья 7. Понятие местного референдума и инициатива его проведения</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 Местный референдум может проводиться: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по инициативе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выдвинутой ими совместно.</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Избирательная комиссия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 в противном случае - об отказе в регистрации инициативной группы.</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6.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7. Если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течение 15 дней со дня принятия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Если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подписи участников местного референдума в поддержку инициативы его проведения.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1A52AD" w:rsidRPr="00024D67" w:rsidRDefault="001A52AD" w:rsidP="004330A7">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оформляется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правовым актом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491A57">
      <w:pPr>
        <w:spacing w:after="0" w:line="240" w:lineRule="atLeast"/>
        <w:jc w:val="both"/>
        <w:rPr>
          <w:rFonts w:ascii="Times New Roman" w:hAnsi="Times New Roman" w:cs="Times New Roman"/>
          <w:sz w:val="28"/>
          <w:szCs w:val="28"/>
        </w:rPr>
      </w:pPr>
    </w:p>
    <w:p w:rsidR="001A52AD" w:rsidRPr="00024D67" w:rsidRDefault="001A52AD" w:rsidP="0019271D">
      <w:pPr>
        <w:spacing w:after="0" w:line="240" w:lineRule="atLeast"/>
        <w:ind w:firstLine="709"/>
        <w:rPr>
          <w:rFonts w:ascii="Times New Roman" w:hAnsi="Times New Roman" w:cs="Times New Roman"/>
          <w:sz w:val="28"/>
          <w:szCs w:val="28"/>
        </w:rPr>
      </w:pPr>
      <w:r w:rsidRPr="00024D67">
        <w:rPr>
          <w:rFonts w:ascii="Times New Roman" w:hAnsi="Times New Roman" w:cs="Times New Roman"/>
          <w:sz w:val="28"/>
          <w:szCs w:val="28"/>
        </w:rPr>
        <w:t>Статья 8. Назначение и проведение местного референдума</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Округ референдума включает в себя всю территорию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rPr>
          <w:rFonts w:ascii="Times New Roman" w:hAnsi="Times New Roman" w:cs="Times New Roman"/>
          <w:sz w:val="28"/>
          <w:szCs w:val="28"/>
        </w:rPr>
      </w:pPr>
      <w:r w:rsidRPr="00024D67">
        <w:rPr>
          <w:rFonts w:ascii="Times New Roman" w:hAnsi="Times New Roman" w:cs="Times New Roman"/>
          <w:sz w:val="28"/>
          <w:szCs w:val="28"/>
        </w:rPr>
        <w:t>Статья 9. Муниципальные выборы</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 основе всеобщего равного и прямого избирательного права при тайном голосовании.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Муниципальные выборы назначаются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4. Итоги муниципальных выборов подлежат официальному опубликованию (обнародованию).</w:t>
      </w:r>
    </w:p>
    <w:p w:rsidR="001A52AD" w:rsidRPr="00024D67" w:rsidRDefault="001A52AD" w:rsidP="00E9518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C11DA7">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10.  Голосование по отзыву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голосование по вопросам изменения границ, преобразования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Голосование по отзыву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Основаниями для отзыва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своих полномочий, в случае их подтверждения в судебном порядке.</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Депутат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С инициативой проведения голосования по отзыву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обращается в Избирательную комиссию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 ходатайством о регистрации инициативной группы.</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Избирательная комиссия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противоправных решений или действий (бездействия), выдвигаемых в качестве основания для отзыва.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требованиям федерального и областного законодательства, настоящего Устава Избирательная комиссия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B33C2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8.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или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DA0BA7">
      <w:pPr>
        <w:autoSpaceDE w:val="0"/>
        <w:autoSpaceDN w:val="0"/>
        <w:adjustRightInd w:val="0"/>
        <w:spacing w:after="0" w:line="240" w:lineRule="atLeast"/>
        <w:ind w:firstLine="680"/>
        <w:jc w:val="both"/>
        <w:rPr>
          <w:rFonts w:ascii="Times New Roman" w:hAnsi="Times New Roman" w:cs="Times New Roman"/>
          <w:sz w:val="28"/>
          <w:szCs w:val="28"/>
          <w:lang w:val="hy-AM" w:eastAsia="hy-AM"/>
        </w:rPr>
      </w:pPr>
      <w:r w:rsidRPr="00024D67">
        <w:rPr>
          <w:rFonts w:ascii="Times New Roman" w:hAnsi="Times New Roman" w:cs="Times New Roman"/>
          <w:sz w:val="28"/>
          <w:szCs w:val="28"/>
        </w:rPr>
        <w:t xml:space="preserve">9. Если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отвечает требованиям федерального и областного законодательства, Избирательная комиссия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024D67">
        <w:rPr>
          <w:rFonts w:ascii="Times New Roman" w:hAnsi="Times New Roman" w:cs="Times New Roman"/>
          <w:sz w:val="28"/>
          <w:szCs w:val="28"/>
          <w:lang w:val="hy-AM" w:eastAsia="hy-AM"/>
        </w:rPr>
        <w:t xml:space="preserve"> а также сообщает об этом в средства массовой информации</w:t>
      </w:r>
      <w:r w:rsidRPr="00024D67">
        <w:rPr>
          <w:rFonts w:ascii="Times New Roman" w:hAnsi="Times New Roman" w:cs="Times New Roman"/>
          <w:sz w:val="28"/>
          <w:szCs w:val="28"/>
        </w:rPr>
        <w:t>.</w:t>
      </w:r>
    </w:p>
    <w:p w:rsidR="001A52AD" w:rsidRPr="00024D67" w:rsidRDefault="001A52AD" w:rsidP="00B33C2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Если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признает, что основания для отзыва депутата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отсутствуют, Избирательная комиссия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течение 15 дней со дня принятия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соответствующего решения отказывает инициативной группе в регистрации.</w:t>
      </w:r>
    </w:p>
    <w:p w:rsidR="001A52AD" w:rsidRPr="00024D67" w:rsidRDefault="001A52AD" w:rsidP="00B33C2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10. Депутат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имеет право на опубликование (обнародование) за счет средств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Опубликование объяснений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Обнародование объяснений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производится в порядке, установленном пунктом 3 статьи 51 настоящего Устава, в объеме одного печатного листа формата А-4.</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принимается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требованиям федерального и областного законодательства.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 письменному заявлению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Депутат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11. Депутат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считается отозванным, если за отзыв проголосовало не менее половины избирателей, зарегистрированных в </w:t>
      </w:r>
      <w:r>
        <w:rPr>
          <w:rFonts w:ascii="Times New Roman" w:hAnsi="Times New Roman" w:cs="Times New Roman"/>
          <w:sz w:val="28"/>
          <w:szCs w:val="28"/>
        </w:rPr>
        <w:t>Верхняковском</w:t>
      </w:r>
      <w:r w:rsidRPr="00024D67">
        <w:rPr>
          <w:rFonts w:ascii="Times New Roman" w:hAnsi="Times New Roman" w:cs="Times New Roman"/>
          <w:sz w:val="28"/>
          <w:szCs w:val="28"/>
        </w:rPr>
        <w:t xml:space="preserve"> сельском поселении (избирательном округе).</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13. Голосование по вопросам изменения границ, преобразования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назначается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14. Итоги голосования по отзыву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итоги голосования по вопросам изменения границ, преобразования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принятые решения подлежат официальному опубликованию (обнародованию).</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rPr>
          <w:rFonts w:ascii="Times New Roman" w:hAnsi="Times New Roman" w:cs="Times New Roman"/>
          <w:sz w:val="28"/>
          <w:szCs w:val="28"/>
        </w:rPr>
      </w:pPr>
      <w:r w:rsidRPr="00024D67">
        <w:rPr>
          <w:rFonts w:ascii="Times New Roman" w:hAnsi="Times New Roman" w:cs="Times New Roman"/>
          <w:sz w:val="28"/>
          <w:szCs w:val="28"/>
        </w:rPr>
        <w:t>Статья 11. Правотворческая инициатива граждан</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не может превышать 3 процента от числа жителей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обладающих избирательным правом.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В случае отсутствия решения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указанный проект должен быть рассмотрен на открытом заседании данного органа.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rPr>
          <w:rFonts w:ascii="Times New Roman" w:hAnsi="Times New Roman" w:cs="Times New Roman"/>
          <w:sz w:val="28"/>
          <w:szCs w:val="28"/>
        </w:rPr>
      </w:pPr>
      <w:r w:rsidRPr="00024D67">
        <w:rPr>
          <w:rFonts w:ascii="Times New Roman" w:hAnsi="Times New Roman" w:cs="Times New Roman"/>
          <w:sz w:val="28"/>
          <w:szCs w:val="28"/>
        </w:rPr>
        <w:t>Статья 12. Территориальное общественное самоуправление</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 предложению населения, проживающего на данной территории.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Территориальное общественное самоуправление осуществляется в </w:t>
      </w:r>
      <w:r>
        <w:rPr>
          <w:rFonts w:ascii="Times New Roman" w:hAnsi="Times New Roman" w:cs="Times New Roman"/>
          <w:sz w:val="28"/>
          <w:szCs w:val="28"/>
        </w:rPr>
        <w:t>Верхняковском</w:t>
      </w:r>
      <w:r w:rsidRPr="00024D67">
        <w:rPr>
          <w:rFonts w:ascii="Times New Roman" w:hAnsi="Times New Roman" w:cs="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иные территории проживания граждан.</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6. В уставе территориального общественного самоуправления устанавливаются: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 территория, на которой оно осуществляется;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4) порядок принятия решений;</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При принятии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печатью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 установление структуры органов территориального общественного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 избрание органов территориального общественного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14. Органы территориального общественного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 представляют интересы населения, проживающего на соответствующей территории;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 обеспечивают исполнение решений, принятых на собраниях и конференциях граждан;</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15. Средства из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Средства из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rPr>
          <w:rFonts w:ascii="Times New Roman" w:hAnsi="Times New Roman" w:cs="Times New Roman"/>
          <w:sz w:val="28"/>
          <w:szCs w:val="28"/>
        </w:rPr>
      </w:pPr>
      <w:r w:rsidRPr="00024D67">
        <w:rPr>
          <w:rFonts w:ascii="Times New Roman" w:hAnsi="Times New Roman" w:cs="Times New Roman"/>
          <w:sz w:val="28"/>
          <w:szCs w:val="28"/>
        </w:rPr>
        <w:t>Статья 13. Публичные слушания</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могут проводиться публичные слушания.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Публичные слушания проводятся по инициативе населения,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или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Публичные слушания, проводимые по инициативе населения или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назначаются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а по инициативе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 председателем Собрания депутатов – главой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 На публичные слушания должны выноситься: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 проект устава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кроме случаев, когда изменения в Устав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проект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отчет о его исполнении;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проекты планов и программ развития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A52AD" w:rsidRPr="00024D67" w:rsidRDefault="001A52AD" w:rsidP="00606588">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вопросы о преобразовании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w:t>
      </w:r>
      <w:r w:rsidRPr="00024D67">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024D67">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024D67">
        <w:rPr>
          <w:rFonts w:ascii="Times New Roman" w:hAnsi="Times New Roman" w:cs="Times New Roman"/>
          <w:sz w:val="28"/>
          <w:szCs w:val="28"/>
          <w:lang w:eastAsia="hy-AM"/>
        </w:rPr>
        <w:t xml:space="preserve">для преобразования </w:t>
      </w:r>
      <w:r>
        <w:rPr>
          <w:rFonts w:ascii="Times New Roman" w:hAnsi="Times New Roman" w:cs="Times New Roman"/>
          <w:sz w:val="28"/>
          <w:szCs w:val="28"/>
          <w:lang w:eastAsia="hy-AM"/>
        </w:rPr>
        <w:t>Верхняковского</w:t>
      </w:r>
      <w:r w:rsidRPr="00024D67">
        <w:rPr>
          <w:rFonts w:ascii="Times New Roman" w:hAnsi="Times New Roman" w:cs="Times New Roman"/>
          <w:sz w:val="28"/>
          <w:szCs w:val="28"/>
          <w:lang w:eastAsia="hy-AM"/>
        </w:rPr>
        <w:t xml:space="preserve"> сельского поселения требуется получение согласия населения </w:t>
      </w:r>
      <w:r>
        <w:rPr>
          <w:rFonts w:ascii="Times New Roman" w:hAnsi="Times New Roman" w:cs="Times New Roman"/>
          <w:sz w:val="28"/>
          <w:szCs w:val="28"/>
          <w:lang w:eastAsia="hy-AM"/>
        </w:rPr>
        <w:t>Верхняковского</w:t>
      </w:r>
      <w:r w:rsidRPr="00024D67">
        <w:rPr>
          <w:rFonts w:ascii="Times New Roman" w:hAnsi="Times New Roman" w:cs="Times New Roman"/>
          <w:sz w:val="28"/>
          <w:szCs w:val="28"/>
          <w:lang w:eastAsia="hy-AM"/>
        </w:rPr>
        <w:t xml:space="preserve"> сельского поселения, выраженного путем голосования либо на сходах граждан.</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подписи не менее 3 процентов жителей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обладающих избирательным правом.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В случае принятия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6. Решение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постановление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8. На публичных слушаниях председательствует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или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соответствии с требованиями Градостроительного кодекса Российской Федерации.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rPr>
          <w:rFonts w:ascii="Times New Roman" w:hAnsi="Times New Roman" w:cs="Times New Roman"/>
          <w:sz w:val="28"/>
          <w:szCs w:val="28"/>
        </w:rPr>
      </w:pPr>
      <w:r w:rsidRPr="00024D67">
        <w:rPr>
          <w:rFonts w:ascii="Times New Roman" w:hAnsi="Times New Roman" w:cs="Times New Roman"/>
          <w:sz w:val="28"/>
          <w:szCs w:val="28"/>
        </w:rPr>
        <w:t>Статья 14. Собрание граждан</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могут проводиться собрания граждан.</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Собрание граждан проводится по инициативе населения,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Собрание граждан, проводимое по инициативе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назначается соответственно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подписи не менее 3 процентов жителей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В случае принятия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Решение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постановление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6. Проведение собрания граждан обеспечивается Администрацией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rPr>
          <w:rFonts w:ascii="Times New Roman" w:hAnsi="Times New Roman" w:cs="Times New Roman"/>
          <w:sz w:val="28"/>
          <w:szCs w:val="28"/>
        </w:rPr>
      </w:pPr>
      <w:r w:rsidRPr="00024D67">
        <w:rPr>
          <w:rFonts w:ascii="Times New Roman" w:hAnsi="Times New Roman" w:cs="Times New Roman"/>
          <w:sz w:val="28"/>
          <w:szCs w:val="28"/>
        </w:rPr>
        <w:t>Статья 15. Конференция граждан (собрание делегатов)</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или постановлением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В случае наличия в составе поселения нескольких населенных пунктов: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rPr>
          <w:rFonts w:ascii="Times New Roman" w:hAnsi="Times New Roman" w:cs="Times New Roman"/>
          <w:sz w:val="28"/>
          <w:szCs w:val="28"/>
        </w:rPr>
      </w:pPr>
      <w:r w:rsidRPr="00024D67">
        <w:rPr>
          <w:rFonts w:ascii="Times New Roman" w:hAnsi="Times New Roman" w:cs="Times New Roman"/>
          <w:sz w:val="28"/>
          <w:szCs w:val="28"/>
        </w:rPr>
        <w:t>Статья 16. Опрос граждан</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Опрос граждан проводится на всей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Результаты опроса носят рекомендательный характер.</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В опросе граждан имеют право участвовать жители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обладающие избирательным правом.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 Опрос граждан проводится по инициативе:</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или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 по вопросам местного значения;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для объектов регионального и межрегионального значения.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соответствии с Областным законом 28 декабря 2005 года № 436-ЗС «О местном самоуправлении в Ростовской области».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Решение о назначении опроса граждан принимается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нормативном правовом акте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 назначении опроса граждан устанавливаются: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 дата и сроки проведения опроса;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 формулировка вопроса (вопросов), предлагаемого (предлагаемых) при проведении опроса;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 методика проведения опроса;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4) форма опросного листа;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минимальная численность жителей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участвующих в опросе.</w:t>
      </w:r>
    </w:p>
    <w:p w:rsidR="001A52AD" w:rsidRPr="00024D67" w:rsidRDefault="001A52AD" w:rsidP="008329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7. Жители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за счет средств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 при проведении опроса по инициативе органов местного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1A52AD" w:rsidRPr="00024D67" w:rsidRDefault="001A52AD" w:rsidP="0072472A">
      <w:pPr>
        <w:spacing w:after="0" w:line="240" w:lineRule="atLeast"/>
        <w:ind w:firstLine="709"/>
        <w:jc w:val="both"/>
        <w:rPr>
          <w:rFonts w:ascii="Times New Roman" w:hAnsi="Times New Roman" w:cs="Times New Roman"/>
          <w:strike/>
          <w:sz w:val="28"/>
          <w:szCs w:val="28"/>
        </w:rPr>
      </w:pPr>
      <w:r w:rsidRPr="00024D67">
        <w:rPr>
          <w:rFonts w:ascii="Times New Roman" w:hAnsi="Times New Roman" w:cs="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rPr>
          <w:rFonts w:ascii="Times New Roman" w:hAnsi="Times New Roman" w:cs="Times New Roman"/>
          <w:sz w:val="28"/>
          <w:szCs w:val="28"/>
        </w:rPr>
      </w:pPr>
      <w:r w:rsidRPr="00024D67">
        <w:rPr>
          <w:rFonts w:ascii="Times New Roman" w:hAnsi="Times New Roman" w:cs="Times New Roman"/>
          <w:sz w:val="28"/>
          <w:szCs w:val="28"/>
        </w:rPr>
        <w:t>Статья 17. Обращения граждан в органы местного самоуправления</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B82FF2">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rPr>
          <w:rFonts w:ascii="Times New Roman" w:hAnsi="Times New Roman" w:cs="Times New Roman"/>
          <w:sz w:val="28"/>
          <w:szCs w:val="28"/>
        </w:rPr>
      </w:pPr>
      <w:r w:rsidRPr="00024D67">
        <w:rPr>
          <w:rFonts w:ascii="Times New Roman" w:hAnsi="Times New Roman" w:cs="Times New Roman"/>
          <w:sz w:val="28"/>
          <w:szCs w:val="28"/>
        </w:rPr>
        <w:t>Глава 3. Казачество</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rPr>
          <w:rFonts w:ascii="Times New Roman" w:hAnsi="Times New Roman" w:cs="Times New Roman"/>
          <w:sz w:val="28"/>
          <w:szCs w:val="28"/>
        </w:rPr>
      </w:pPr>
      <w:r w:rsidRPr="00024D67">
        <w:rPr>
          <w:rFonts w:ascii="Times New Roman" w:hAnsi="Times New Roman" w:cs="Times New Roman"/>
          <w:sz w:val="28"/>
          <w:szCs w:val="28"/>
        </w:rPr>
        <w:t>Статья 19. Казачьи общества</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A52AD" w:rsidRPr="00024D67" w:rsidRDefault="001A52AD" w:rsidP="00E17314">
      <w:pPr>
        <w:spacing w:after="0" w:line="240" w:lineRule="atLeast"/>
        <w:rPr>
          <w:rFonts w:ascii="Times New Roman" w:hAnsi="Times New Roman" w:cs="Times New Roman"/>
          <w:sz w:val="28"/>
          <w:szCs w:val="28"/>
        </w:rPr>
      </w:pPr>
    </w:p>
    <w:p w:rsidR="001A52AD" w:rsidRPr="00024D67" w:rsidRDefault="001A52AD" w:rsidP="0019271D">
      <w:pPr>
        <w:spacing w:after="0" w:line="240" w:lineRule="atLeast"/>
        <w:ind w:firstLine="709"/>
        <w:rPr>
          <w:rFonts w:ascii="Times New Roman" w:hAnsi="Times New Roman" w:cs="Times New Roman"/>
          <w:sz w:val="28"/>
          <w:szCs w:val="28"/>
        </w:rPr>
      </w:pPr>
      <w:r w:rsidRPr="00024D67">
        <w:rPr>
          <w:rFonts w:ascii="Times New Roman" w:hAnsi="Times New Roman" w:cs="Times New Roman"/>
          <w:sz w:val="28"/>
          <w:szCs w:val="28"/>
        </w:rPr>
        <w:t>Статья 20. Муниципальная служба казачества</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rPr>
          <w:rFonts w:ascii="Times New Roman" w:hAnsi="Times New Roman" w:cs="Times New Roman"/>
          <w:sz w:val="28"/>
          <w:szCs w:val="28"/>
        </w:rPr>
      </w:pPr>
      <w:r w:rsidRPr="00024D67">
        <w:rPr>
          <w:rFonts w:ascii="Times New Roman" w:hAnsi="Times New Roman" w:cs="Times New Roman"/>
          <w:sz w:val="28"/>
          <w:szCs w:val="28"/>
        </w:rPr>
        <w:t>Статья 21. Участие казачества в решении вопросов местного значения.</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Администрация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Договор (соглашение) с казачьим обществом подписывается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Администрация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B60AA7">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Глава 4. Органы местного самоуправления и должностные лица местного самоуправления</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rPr>
          <w:rFonts w:ascii="Times New Roman" w:hAnsi="Times New Roman" w:cs="Times New Roman"/>
          <w:sz w:val="28"/>
          <w:szCs w:val="28"/>
        </w:rPr>
      </w:pPr>
      <w:r w:rsidRPr="00024D67">
        <w:rPr>
          <w:rFonts w:ascii="Times New Roman" w:hAnsi="Times New Roman" w:cs="Times New Roman"/>
          <w:sz w:val="28"/>
          <w:szCs w:val="28"/>
        </w:rPr>
        <w:t>Статья 22. Структура органов местного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Структуру органов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составляют:</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Администрация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rPr>
          <w:rFonts w:ascii="Times New Roman" w:hAnsi="Times New Roman" w:cs="Times New Roman"/>
          <w:sz w:val="28"/>
          <w:szCs w:val="28"/>
        </w:rPr>
      </w:pPr>
      <w:r w:rsidRPr="00024D67">
        <w:rPr>
          <w:rFonts w:ascii="Times New Roman" w:hAnsi="Times New Roman" w:cs="Times New Roman"/>
          <w:sz w:val="28"/>
          <w:szCs w:val="28"/>
        </w:rPr>
        <w:t xml:space="preserve">Статья 23.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подотчетно и подконтрольно населению.</w:t>
      </w:r>
    </w:p>
    <w:p w:rsidR="001A52AD" w:rsidRPr="00024D67" w:rsidRDefault="001A52AD" w:rsidP="00EE70D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24D67">
        <w:rPr>
          <w:rFonts w:ascii="Times New Roman" w:hAnsi="Times New Roman" w:cs="Times New Roman"/>
          <w:sz w:val="28"/>
          <w:szCs w:val="28"/>
        </w:rPr>
        <w:t xml:space="preserve">2.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состоит из 10 депутатов, в состав которых, в том числе, входит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избираемых на муниципальных выборах по многомандатным избирательным округам.</w:t>
      </w:r>
    </w:p>
    <w:p w:rsidR="001A52AD" w:rsidRPr="00024D67" w:rsidRDefault="001A52AD" w:rsidP="00BB69C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024D67">
        <w:rPr>
          <w:rFonts w:ascii="Times New Roman" w:hAnsi="Times New Roman" w:cs="Times New Roman"/>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1A52AD" w:rsidRPr="00024D67" w:rsidRDefault="001A52AD" w:rsidP="00BB69CE">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A52AD" w:rsidRPr="00024D67" w:rsidRDefault="001A52AD" w:rsidP="00C7526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24D67">
        <w:rPr>
          <w:rFonts w:ascii="Times New Roman" w:hAnsi="Times New Roman" w:cs="Times New Roman"/>
          <w:sz w:val="28"/>
          <w:szCs w:val="28"/>
        </w:rPr>
        <w:t xml:space="preserve">3. Срок полномочий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составляет 5 лет.</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Полномочия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правомочном составе.</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6.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7. Расходы на обеспечение деятельности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предусматриваются в бюджете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Управление и (или) распоряжение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депутатов.</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8. Полномочия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также прекращаются в случае:</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принятия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решения о самороспуске;</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том числе в связи со сложением депутатами своих полномочий;</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преобразования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осуществляемого в соответствии с частями 3, 5, 6</w:t>
      </w:r>
      <w:r w:rsidRPr="00024D67">
        <w:rPr>
          <w:rFonts w:ascii="Times New Roman" w:hAnsi="Times New Roman" w:cs="Times New Roman"/>
          <w:sz w:val="28"/>
          <w:szCs w:val="28"/>
          <w:vertAlign w:val="superscript"/>
        </w:rPr>
        <w:t>2</w:t>
      </w:r>
      <w:r w:rsidRPr="00024D67">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утраты </w:t>
      </w:r>
      <w:r>
        <w:rPr>
          <w:rFonts w:ascii="Times New Roman" w:hAnsi="Times New Roman" w:cs="Times New Roman"/>
          <w:sz w:val="28"/>
          <w:szCs w:val="28"/>
        </w:rPr>
        <w:t>Верхняковским</w:t>
      </w:r>
      <w:r w:rsidRPr="00024D67">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увеличения численности избирателей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9. Решение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10. Досрочное прекращение полномочий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влечет досрочное прекращение полномочий его депутатов.</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11. В случае досрочного прекращения полномочий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досрочные выборы в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проводятся в сроки, установленные федеральным законом.</w:t>
      </w:r>
    </w:p>
    <w:p w:rsidR="001A52AD" w:rsidRPr="00024D67" w:rsidRDefault="001A52AD" w:rsidP="00C75269">
      <w:pPr>
        <w:spacing w:after="0" w:line="240" w:lineRule="atLeast"/>
        <w:rPr>
          <w:rFonts w:ascii="Times New Roman" w:hAnsi="Times New Roman" w:cs="Times New Roman"/>
          <w:sz w:val="28"/>
          <w:szCs w:val="28"/>
        </w:rPr>
      </w:pPr>
    </w:p>
    <w:p w:rsidR="001A52AD" w:rsidRPr="00024D67" w:rsidRDefault="001A52AD" w:rsidP="0019271D">
      <w:pPr>
        <w:spacing w:after="0" w:line="240" w:lineRule="atLeast"/>
        <w:ind w:firstLine="709"/>
        <w:rPr>
          <w:rFonts w:ascii="Times New Roman" w:hAnsi="Times New Roman" w:cs="Times New Roman"/>
          <w:sz w:val="28"/>
          <w:szCs w:val="28"/>
        </w:rPr>
      </w:pPr>
      <w:r w:rsidRPr="00024D67">
        <w:rPr>
          <w:rFonts w:ascii="Times New Roman" w:hAnsi="Times New Roman" w:cs="Times New Roman"/>
          <w:sz w:val="28"/>
          <w:szCs w:val="28"/>
        </w:rPr>
        <w:t xml:space="preserve">Статья 24. Полномочия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В исключительной компетенции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находятся: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 принятие Устава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и внесение в него изменений и дополнений;</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утверждение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отчета о его исполнении;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установление, изменение и отмена местных налогов и сборов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соответствии с законодательством Российской Федерации о налогах и сборах;</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принятие планов и программ развития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утверждение отчетов об их исполнении;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7) определение порядка участия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организациях межмуниципального сотрудничества;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полномочий по решению вопросов местного значения;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10) принятие решения об удалении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отставку;</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11) избрание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из своего состава.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Иные полномочия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B32ABF">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25. Организация деятельности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Деятельность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являются его заседания, которые проводятся гласно и носят открытый характер.</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По решению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случаях, предусмотренных Регламентом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Заседание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1A52AD" w:rsidRPr="00024D67" w:rsidRDefault="001A52AD" w:rsidP="00E6162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Заседания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созывает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E6162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Очередные заседания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 год. </w:t>
      </w:r>
    </w:p>
    <w:p w:rsidR="001A52AD" w:rsidRPr="00024D67" w:rsidRDefault="001A52AD" w:rsidP="00E6162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Внеочередные заседания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1A52AD" w:rsidRPr="00024D67" w:rsidRDefault="001A52AD" w:rsidP="00E61620">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На заседаниях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AF4434">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устанавливаются Регламентом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соответствии с федеральными и областными законами, настоящим Уставом.</w:t>
      </w:r>
    </w:p>
    <w:p w:rsidR="001A52AD" w:rsidRPr="00024D67" w:rsidRDefault="001A52AD" w:rsidP="00AF4434">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Регламент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утверждается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6.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соответствии с Регламентом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B96F4C">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26.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B96F4C">
      <w:pPr>
        <w:spacing w:after="0" w:line="240" w:lineRule="atLeast"/>
        <w:rPr>
          <w:rFonts w:ascii="Times New Roman" w:hAnsi="Times New Roman" w:cs="Times New Roman"/>
          <w:sz w:val="28"/>
          <w:szCs w:val="28"/>
        </w:rPr>
      </w:pPr>
    </w:p>
    <w:p w:rsidR="001A52AD" w:rsidRPr="00024D67" w:rsidRDefault="001A52AD" w:rsidP="00B96F4C">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является главой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w:t>
      </w:r>
    </w:p>
    <w:p w:rsidR="001A52AD" w:rsidRPr="00024D67" w:rsidRDefault="001A52AD" w:rsidP="00B96F4C">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избирается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из своего состава и исполняет полномочия его председателя с правом решающего голоса. </w:t>
      </w:r>
    </w:p>
    <w:p w:rsidR="001A52AD" w:rsidRPr="00024D67" w:rsidRDefault="001A52AD" w:rsidP="00B96F4C">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подконтролен и подотчетен населению и Собранию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B86F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B96F4C">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избирается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открытым голосованием.</w:t>
      </w:r>
    </w:p>
    <w:p w:rsidR="001A52AD" w:rsidRPr="00024D67" w:rsidRDefault="001A52AD" w:rsidP="00B96F4C">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6.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избирается на срок полномочий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B96F4C">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избранного из состава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избирается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 оставшийся срок полномочий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B96F4C">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8. Кандидатуры на должность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A52AD" w:rsidRPr="00024D67" w:rsidRDefault="001A52AD" w:rsidP="00B96F4C">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1A52AD" w:rsidRPr="00024D67" w:rsidRDefault="001A52AD"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A52AD" w:rsidRPr="00024D67" w:rsidRDefault="001A52AD" w:rsidP="004C61E2">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A52AD" w:rsidRPr="00024D67" w:rsidRDefault="001A52AD"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A52AD" w:rsidRPr="00024D67" w:rsidRDefault="001A52AD" w:rsidP="004C61E2">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14. Избранный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1A52AD" w:rsidRPr="00024D67" w:rsidRDefault="001A52AD" w:rsidP="005E79E1">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15. О вступлении в должность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издает постановление.</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16. Полномочия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прекращаются досрочно в случае:</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 смерти;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 отставки по собственному желанию;</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 удаления в отставку в соответствии со статьей 74</w:t>
      </w:r>
      <w:r w:rsidRPr="00024D67">
        <w:rPr>
          <w:rFonts w:ascii="Times New Roman" w:hAnsi="Times New Roman" w:cs="Times New Roman"/>
          <w:sz w:val="28"/>
          <w:szCs w:val="28"/>
          <w:vertAlign w:val="superscript"/>
        </w:rPr>
        <w:t>1</w:t>
      </w:r>
      <w:r w:rsidRPr="00024D67">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5) признания судом недееспособным или ограниченно дееспособным;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6) признания судом безвестно отсутствующим или объявления умершим;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7) вступления в отношении его в законную силу обвинительного приговора суда;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8) выезда за пределы Российской Федерации на постоянное место жительства;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10) отзыва избирателями;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12) преобразования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осуществляемого в соответствии с частями 3, 5, 6</w:t>
      </w:r>
      <w:r w:rsidRPr="00024D67">
        <w:rPr>
          <w:rFonts w:ascii="Times New Roman" w:hAnsi="Times New Roman" w:cs="Times New Roman"/>
          <w:sz w:val="28"/>
          <w:szCs w:val="28"/>
          <w:vertAlign w:val="superscript"/>
        </w:rPr>
        <w:t>2</w:t>
      </w:r>
      <w:r w:rsidRPr="00024D67">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13) увеличения численности избирателей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14) утраты </w:t>
      </w:r>
      <w:r>
        <w:rPr>
          <w:rFonts w:ascii="Times New Roman" w:hAnsi="Times New Roman" w:cs="Times New Roman"/>
          <w:sz w:val="28"/>
          <w:szCs w:val="28"/>
        </w:rPr>
        <w:t>Верхняковским</w:t>
      </w:r>
      <w:r w:rsidRPr="00024D67">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Если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считаются прекращенными со дня, следующего за днем окончания данного срока.</w:t>
      </w:r>
    </w:p>
    <w:p w:rsidR="001A52AD" w:rsidRPr="00024D67" w:rsidRDefault="001A52AD" w:rsidP="00D13964">
      <w:pPr>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18. В случае, если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до вступления решения суда в законную силу.</w:t>
      </w:r>
    </w:p>
    <w:p w:rsidR="001A52AD" w:rsidRPr="00024D67" w:rsidRDefault="001A52AD" w:rsidP="00336E82">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19.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336E82">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представляет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336E82">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336E82">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 издает в пределах своих полномочий правовые акты;</w:t>
      </w:r>
    </w:p>
    <w:p w:rsidR="001A52AD" w:rsidRPr="00024D67" w:rsidRDefault="001A52AD" w:rsidP="00336E82">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вправе требовать созыва внеочередного заседания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336E82">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обеспечивает осуществление органами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федеральными законами и областными законами;</w:t>
      </w:r>
    </w:p>
    <w:p w:rsidR="001A52AD" w:rsidRPr="00024D67" w:rsidRDefault="001A52AD"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6) исполняет полномочия председателя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том числе:</w:t>
      </w:r>
    </w:p>
    <w:p w:rsidR="001A52AD" w:rsidRPr="00024D67" w:rsidRDefault="001A52AD" w:rsidP="00336E82">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представляет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336E82">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созывает заседания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председательствует на его заседаниях;</w:t>
      </w:r>
    </w:p>
    <w:p w:rsidR="001A52AD" w:rsidRPr="00024D67" w:rsidRDefault="001A52AD" w:rsidP="00336E82">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подписывает решения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w:t>
      </w:r>
    </w:p>
    <w:p w:rsidR="001A52AD" w:rsidRPr="00024D67" w:rsidRDefault="001A52AD" w:rsidP="00336E82">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осуществляет организацию деятельности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336E82">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оказывает содействие депутатам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осуществлении ими своих полномочий;</w:t>
      </w:r>
    </w:p>
    <w:p w:rsidR="001A52AD" w:rsidRPr="00024D67" w:rsidRDefault="001A52AD" w:rsidP="00336E82">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организует в Собрании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прием граждан, рассмотрение их обращений;</w:t>
      </w:r>
    </w:p>
    <w:p w:rsidR="001A52AD" w:rsidRPr="00024D67" w:rsidRDefault="001A52AD" w:rsidP="00336E82">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вносит в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проекты Регламента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перспективных и текущих планов работы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представляет депутатам проект повестки дня заседания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подписывает протоколы заседаний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336E82">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1A52AD" w:rsidRPr="00024D67" w:rsidRDefault="001A52AD" w:rsidP="00336E82">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20.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представляет Собранию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3B2696">
      <w:pPr>
        <w:pStyle w:val="ConsPlusCell"/>
        <w:jc w:val="both"/>
        <w:rPr>
          <w:rFonts w:ascii="Times New Roman" w:hAnsi="Times New Roman" w:cs="Times New Roman"/>
          <w:sz w:val="28"/>
          <w:szCs w:val="28"/>
        </w:rPr>
      </w:pPr>
      <w:r w:rsidRPr="00024D67">
        <w:rPr>
          <w:rFonts w:ascii="Times New Roman" w:hAnsi="Times New Roman" w:cs="Times New Roman"/>
          <w:sz w:val="28"/>
          <w:szCs w:val="28"/>
        </w:rPr>
        <w:t xml:space="preserve">21.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N273-ФЗ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52AD" w:rsidRPr="00024D67" w:rsidRDefault="001A52AD" w:rsidP="003B2696">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27. Заместитель председателя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3444A3">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Заместитель председателя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4D67">
        <w:rPr>
          <w:rFonts w:ascii="Times New Roman" w:hAnsi="Times New Roman" w:cs="Times New Roman"/>
          <w:sz w:val="28"/>
          <w:szCs w:val="28"/>
        </w:rPr>
        <w:t xml:space="preserve">2. В случае досрочного освобождения заместителя председателя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w:t>
      </w:r>
    </w:p>
    <w:p w:rsidR="001A52AD" w:rsidRPr="00024D67" w:rsidRDefault="001A52AD"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4D67">
        <w:rPr>
          <w:rFonts w:ascii="Times New Roman" w:hAnsi="Times New Roman" w:cs="Times New Roman"/>
          <w:sz w:val="28"/>
          <w:szCs w:val="28"/>
        </w:rPr>
        <w:t xml:space="preserve">Кандидатуры для избрания на должность заместителя председателя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могут вноситься председателем Собрания депутатов - главой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депутатами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w:t>
      </w:r>
    </w:p>
    <w:p w:rsidR="001A52AD" w:rsidRPr="00024D67" w:rsidRDefault="001A52AD"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4D67">
        <w:rPr>
          <w:rFonts w:ascii="Times New Roman" w:hAnsi="Times New Roman" w:cs="Times New Roman"/>
          <w:sz w:val="28"/>
          <w:szCs w:val="28"/>
        </w:rPr>
        <w:t xml:space="preserve">Решение об избрании заместителя председателя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A52AD" w:rsidRPr="00024D67" w:rsidRDefault="001A52AD" w:rsidP="003444A3">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Заместитель председателя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досрочно освобождается от занимаемой должности в случае:</w:t>
      </w:r>
    </w:p>
    <w:p w:rsidR="001A52AD" w:rsidRPr="00024D67" w:rsidRDefault="001A52AD" w:rsidP="003444A3">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досрочного прекращения его полномочий как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3444A3">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 отставки по собственному желанию;</w:t>
      </w:r>
    </w:p>
    <w:p w:rsidR="001A52AD" w:rsidRPr="00024D67" w:rsidRDefault="001A52AD" w:rsidP="003444A3">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выражения ему недоверия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3444A3">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4) в иных случаях, установленных федеральными законами.</w:t>
      </w:r>
    </w:p>
    <w:p w:rsidR="001A52AD" w:rsidRPr="00024D67" w:rsidRDefault="001A52AD" w:rsidP="003444A3">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4.</w:t>
      </w:r>
      <w:r w:rsidRPr="00024D67">
        <w:rPr>
          <w:rFonts w:ascii="Times New Roman" w:hAnsi="Times New Roman" w:cs="Times New Roman"/>
          <w:b/>
          <w:bCs/>
          <w:sz w:val="28"/>
          <w:szCs w:val="28"/>
        </w:rPr>
        <w:t> </w:t>
      </w:r>
      <w:r w:rsidRPr="00024D67">
        <w:rPr>
          <w:rFonts w:ascii="Times New Roman" w:hAnsi="Times New Roman" w:cs="Times New Roman"/>
          <w:sz w:val="28"/>
          <w:szCs w:val="28"/>
        </w:rPr>
        <w:t xml:space="preserve">Решение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2AD" w:rsidRPr="00024D67" w:rsidRDefault="001A52AD" w:rsidP="001A556E">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Заместитель председателя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A556E">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временно исполняет полномочия председателя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случае отсутствия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или досрочного прекращения его полномочий;</w:t>
      </w:r>
    </w:p>
    <w:p w:rsidR="001A52AD" w:rsidRPr="00024D67" w:rsidRDefault="001A52AD" w:rsidP="001A556E">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координирует деятельность комиссий и рабочих групп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A556E">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по поручению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решает вопросы внутреннего распорядка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28. Администрация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Администрация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Администрацию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возглавляет глава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Администрация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Администрация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является главным распорядителем средств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предусмотренных на содержание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реализацию возложенных на нее полномочий.</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Администрация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подотчетна главе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подконтрольна главе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Собранию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6.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C84A70">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правовыми актами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при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устанавливается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или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8. Порядок организации работы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устанавливается Регламентом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который утверждается правовым актом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29. Глава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562F5A">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1A52AD" w:rsidRPr="00024D67" w:rsidRDefault="001A52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 контракту, заключаемому по результатам конкурса на замещение указанной должности.</w:t>
      </w:r>
    </w:p>
    <w:p w:rsidR="001A52AD" w:rsidRPr="00024D67" w:rsidRDefault="001A52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Контракт с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заключается на срок полномочий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(до дня начала работы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нового созыва), но не менее чем на два года.</w:t>
      </w:r>
    </w:p>
    <w:p w:rsidR="001A52AD" w:rsidRPr="00024D67" w:rsidRDefault="001A52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Условия контракта для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утверждаются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Порядок проведения конкурса на замещение должности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устанавливается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A52AD" w:rsidRPr="00024D67" w:rsidRDefault="001A52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Общее число членов конкурсной комиссии в </w:t>
      </w:r>
      <w:r>
        <w:rPr>
          <w:rFonts w:ascii="Times New Roman" w:hAnsi="Times New Roman" w:cs="Times New Roman"/>
          <w:sz w:val="28"/>
          <w:szCs w:val="28"/>
        </w:rPr>
        <w:t>Верхняковском</w:t>
      </w:r>
      <w:r w:rsidRPr="00024D67">
        <w:rPr>
          <w:rFonts w:ascii="Times New Roman" w:hAnsi="Times New Roman" w:cs="Times New Roman"/>
          <w:sz w:val="28"/>
          <w:szCs w:val="28"/>
        </w:rPr>
        <w:t xml:space="preserve"> сельском поселении устанавливается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4F5C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Половина членов конкурсной комиссии назначаются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а другая половина –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района.</w:t>
      </w:r>
    </w:p>
    <w:p w:rsidR="001A52AD" w:rsidRPr="00024D67" w:rsidRDefault="001A52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Лицо назначается на должность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из числа кандидатов, представленных конкурсной комиссией по результатам конкурса.</w:t>
      </w:r>
    </w:p>
    <w:p w:rsidR="001A52AD" w:rsidRPr="00024D67" w:rsidRDefault="001A52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Контракт с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заключается председателем Собрания депутатов - главой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Глава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осуществляющий свои полномочия на основе контракта:</w:t>
      </w:r>
    </w:p>
    <w:p w:rsidR="001A52AD" w:rsidRPr="00024D67" w:rsidRDefault="001A52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подконтролен и подотчетен Собранию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представляет Собранию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обеспечивает осуществление Администрацией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A52AD" w:rsidRPr="00024D67" w:rsidRDefault="001A52AD" w:rsidP="00B073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6. Глава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представляет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в Совете муниципальных образований Ростовской области.</w:t>
      </w:r>
    </w:p>
    <w:p w:rsidR="001A52AD" w:rsidRPr="00024D67" w:rsidRDefault="001A52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ar16"/>
      <w:bookmarkEnd w:id="0"/>
      <w:r w:rsidRPr="00024D67">
        <w:rPr>
          <w:rFonts w:ascii="Times New Roman" w:hAnsi="Times New Roman" w:cs="Times New Roman"/>
          <w:sz w:val="28"/>
          <w:szCs w:val="28"/>
        </w:rPr>
        <w:t xml:space="preserve">7. Глава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A52AD" w:rsidRPr="00024D67" w:rsidRDefault="001A52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Глава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52AD" w:rsidRPr="00024D67" w:rsidRDefault="001A52AD" w:rsidP="004903C3">
      <w:pPr>
        <w:pStyle w:val="ConsPlusCell"/>
        <w:jc w:val="both"/>
        <w:rPr>
          <w:rFonts w:ascii="Times New Roman" w:hAnsi="Times New Roman" w:cs="Times New Roman"/>
          <w:sz w:val="28"/>
          <w:szCs w:val="28"/>
        </w:rPr>
      </w:pPr>
      <w:r w:rsidRPr="00024D67">
        <w:rPr>
          <w:rFonts w:ascii="Times New Roman" w:hAnsi="Times New Roman" w:cs="Times New Roman"/>
          <w:sz w:val="28"/>
          <w:szCs w:val="28"/>
        </w:rPr>
        <w:t xml:space="preserve">8. Глава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должен  соблюдать</w:t>
      </w:r>
      <w:r w:rsidRPr="00024D67">
        <w:t xml:space="preserve">, </w:t>
      </w:r>
      <w:r w:rsidRPr="00024D67">
        <w:rPr>
          <w:rFonts w:ascii="Times New Roman" w:hAnsi="Times New Roman" w:cs="Times New Roman"/>
          <w:sz w:val="28"/>
          <w:szCs w:val="28"/>
        </w:rPr>
        <w:t>ограничения,  запреты, исполнять обязанности, которые  установлены Федеральным законом от 25  декабря 2008 года  N273-ФЗ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52AD" w:rsidRPr="00024D67" w:rsidRDefault="001A52AD" w:rsidP="000755D8">
      <w:pPr>
        <w:pStyle w:val="ConsPlusCell"/>
        <w:jc w:val="both"/>
      </w:pPr>
    </w:p>
    <w:p w:rsidR="001A52AD" w:rsidRPr="00024D67" w:rsidRDefault="001A52AD"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9. Денежное содержание главе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устанавливается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соответствии с федеральными и областными законами.</w:t>
      </w:r>
    </w:p>
    <w:p w:rsidR="001A52AD" w:rsidRPr="00024D67" w:rsidRDefault="001A52AD" w:rsidP="00E51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10. В случае временного отсутствия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E513C5">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В случае если Регламентом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исполняет муниципальный служащий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определяемый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BA3892">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024D67">
        <w:rPr>
          <w:rFonts w:ascii="Times New Roman" w:hAnsi="Times New Roman" w:cs="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делегируются в соответствии с частью 4 статьи 2 Областного закона</w:t>
      </w:r>
      <w:r w:rsidRPr="00024D67">
        <w:rPr>
          <w:rFonts w:ascii="Times New Roman" w:hAnsi="Times New Roman" w:cs="Times New Roman"/>
          <w:sz w:val="28"/>
          <w:szCs w:val="28"/>
          <w:lang w:eastAsia="hy-AM"/>
        </w:rPr>
        <w:t xml:space="preserve"> от 9 октября 2007 года № 786-ЗС</w:t>
      </w:r>
      <w:r w:rsidRPr="00024D67">
        <w:rPr>
          <w:rFonts w:ascii="Times New Roman" w:hAnsi="Times New Roman" w:cs="Times New Roman"/>
          <w:sz w:val="28"/>
          <w:szCs w:val="28"/>
        </w:rPr>
        <w:t xml:space="preserve"> «О муниципальной службе в Ростовской области» главе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за исключением полномочий, предусмотренных статьями 72-76, частью первой статьи 84</w:t>
      </w:r>
      <w:r w:rsidRPr="00024D67">
        <w:rPr>
          <w:rFonts w:ascii="Times New Roman" w:hAnsi="Times New Roman" w:cs="Times New Roman"/>
          <w:sz w:val="28"/>
          <w:szCs w:val="28"/>
          <w:vertAlign w:val="superscript"/>
        </w:rPr>
        <w:t xml:space="preserve">1 </w:t>
      </w:r>
      <w:r w:rsidRPr="00024D67">
        <w:rPr>
          <w:rFonts w:ascii="Times New Roman" w:hAnsi="Times New Roman" w:cs="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24D67">
        <w:rPr>
          <w:rFonts w:ascii="Times New Roman" w:hAnsi="Times New Roman" w:cs="Times New Roman"/>
          <w:sz w:val="28"/>
          <w:szCs w:val="28"/>
          <w:vertAlign w:val="superscript"/>
        </w:rPr>
        <w:t>1</w:t>
      </w:r>
      <w:r w:rsidRPr="00024D67">
        <w:rPr>
          <w:rFonts w:ascii="Times New Roman" w:hAnsi="Times New Roman" w:cs="Times New Roman"/>
          <w:sz w:val="28"/>
          <w:szCs w:val="28"/>
        </w:rPr>
        <w:t xml:space="preserve">, 15 Федерального закона </w:t>
      </w:r>
      <w:r w:rsidRPr="00024D67">
        <w:rPr>
          <w:rFonts w:ascii="Times New Roman" w:hAnsi="Times New Roman" w:cs="Times New Roman"/>
          <w:sz w:val="28"/>
          <w:szCs w:val="28"/>
          <w:lang w:eastAsia="hy-AM"/>
        </w:rPr>
        <w:t xml:space="preserve">от 2 марта  2007 года № 25-ФЗ </w:t>
      </w:r>
      <w:r w:rsidRPr="00024D67">
        <w:rPr>
          <w:rFonts w:ascii="Times New Roman" w:hAnsi="Times New Roman" w:cs="Times New Roman"/>
          <w:sz w:val="28"/>
          <w:szCs w:val="28"/>
        </w:rPr>
        <w:t>«О муниципальной службе в Российской Федерации», статьями 12, 12</w:t>
      </w:r>
      <w:r w:rsidRPr="00024D67">
        <w:rPr>
          <w:rFonts w:ascii="Times New Roman" w:hAnsi="Times New Roman" w:cs="Times New Roman"/>
          <w:sz w:val="28"/>
          <w:szCs w:val="28"/>
          <w:vertAlign w:val="superscript"/>
        </w:rPr>
        <w:t xml:space="preserve">1 </w:t>
      </w:r>
      <w:r w:rsidRPr="00024D67">
        <w:rPr>
          <w:rFonts w:ascii="Times New Roman" w:hAnsi="Times New Roman" w:cs="Times New Roman"/>
          <w:sz w:val="28"/>
          <w:szCs w:val="28"/>
        </w:rPr>
        <w:t xml:space="preserve">Областного закона </w:t>
      </w:r>
      <w:r w:rsidRPr="00024D67">
        <w:rPr>
          <w:rFonts w:ascii="Times New Roman" w:hAnsi="Times New Roman" w:cs="Times New Roman"/>
          <w:sz w:val="28"/>
          <w:szCs w:val="28"/>
          <w:lang w:eastAsia="hy-AM"/>
        </w:rPr>
        <w:t>от 9 октября 2007 года № 786-ЗС</w:t>
      </w:r>
      <w:r w:rsidRPr="00024D67">
        <w:rPr>
          <w:rFonts w:ascii="Times New Roman" w:hAnsi="Times New Roman" w:cs="Times New Roman"/>
          <w:sz w:val="28"/>
          <w:szCs w:val="28"/>
        </w:rPr>
        <w:t xml:space="preserve"> «О муниципальной службе в Ростовской области», статьей 31 настоящего Устава.</w:t>
      </w:r>
    </w:p>
    <w:p w:rsidR="001A52AD" w:rsidRPr="00024D67" w:rsidRDefault="001A52AD" w:rsidP="00E513C5">
      <w:pPr>
        <w:spacing w:after="0" w:line="240" w:lineRule="atLeast"/>
        <w:ind w:firstLine="709"/>
        <w:jc w:val="both"/>
        <w:rPr>
          <w:rFonts w:ascii="Times New Roman" w:hAnsi="Times New Roman" w:cs="Times New Roman"/>
          <w:sz w:val="28"/>
          <w:szCs w:val="28"/>
        </w:rPr>
      </w:pPr>
    </w:p>
    <w:p w:rsidR="001A52AD" w:rsidRPr="00024D67" w:rsidRDefault="001A52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30. Полномочия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76194B">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1A52AD" w:rsidRPr="00024D67" w:rsidRDefault="001A52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Глава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руководит Администрацией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 принципах единоначалия.</w:t>
      </w:r>
    </w:p>
    <w:p w:rsidR="001A52AD" w:rsidRPr="00024D67" w:rsidRDefault="001A52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Глава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4D67">
        <w:rPr>
          <w:rFonts w:ascii="Times New Roman" w:hAnsi="Times New Roman" w:cs="Times New Roman"/>
          <w:sz w:val="28"/>
          <w:szCs w:val="28"/>
        </w:rPr>
        <w:t xml:space="preserve">1) от имени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1A52AD" w:rsidRPr="00024D67" w:rsidRDefault="001A52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4D67">
        <w:rPr>
          <w:rFonts w:ascii="Times New Roman" w:hAnsi="Times New Roman" w:cs="Times New Roman"/>
          <w:sz w:val="28"/>
          <w:szCs w:val="28"/>
        </w:rPr>
        <w:t xml:space="preserve">2) представляет Администрацию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выдает доверенности на представление ее интересов; </w:t>
      </w:r>
    </w:p>
    <w:p w:rsidR="001A52AD" w:rsidRPr="00024D67" w:rsidRDefault="001A52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4D67">
        <w:rPr>
          <w:rFonts w:ascii="Times New Roman" w:hAnsi="Times New Roman" w:cs="Times New Roman"/>
          <w:sz w:val="28"/>
          <w:szCs w:val="28"/>
        </w:rPr>
        <w:t xml:space="preserve">3) организует взаимодействие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 председателем Собрания депутатов – главой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A52AD" w:rsidRPr="00024D67" w:rsidRDefault="001A52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4D67">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A52AD" w:rsidRPr="00024D67" w:rsidRDefault="001A52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4D67">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1A52AD" w:rsidRPr="00024D67" w:rsidRDefault="001A52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4D67">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A52AD" w:rsidRPr="00024D67" w:rsidRDefault="001A52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4D67">
        <w:rPr>
          <w:rFonts w:ascii="Times New Roman" w:hAnsi="Times New Roman" w:cs="Times New Roman"/>
          <w:sz w:val="28"/>
          <w:szCs w:val="28"/>
        </w:rPr>
        <w:t xml:space="preserve">7) обеспечивает составление и внесение в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отчета о его исполнении, исполнение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4D67">
        <w:rPr>
          <w:rFonts w:ascii="Times New Roman" w:hAnsi="Times New Roman" w:cs="Times New Roman"/>
          <w:sz w:val="28"/>
          <w:szCs w:val="28"/>
        </w:rPr>
        <w:t xml:space="preserve">8) вносит в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проекты нормативных правовых актов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дает заключения на проекты таких нормативных правовых актов;</w:t>
      </w:r>
    </w:p>
    <w:p w:rsidR="001A52AD" w:rsidRPr="00024D67" w:rsidRDefault="001A52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4D67">
        <w:rPr>
          <w:rFonts w:ascii="Times New Roman" w:hAnsi="Times New Roman" w:cs="Times New Roman"/>
          <w:sz w:val="28"/>
          <w:szCs w:val="28"/>
        </w:rPr>
        <w:t>9) организует разработку, утверждение и исполнение муниципальных программ;</w:t>
      </w:r>
    </w:p>
    <w:p w:rsidR="001A52AD" w:rsidRPr="00024D67" w:rsidRDefault="001A52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4D67">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A52AD" w:rsidRPr="00024D67" w:rsidRDefault="001A52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4D67">
        <w:rPr>
          <w:rFonts w:ascii="Times New Roman" w:hAnsi="Times New Roman" w:cs="Times New Roman"/>
          <w:sz w:val="28"/>
          <w:szCs w:val="28"/>
        </w:rPr>
        <w:t>11) издает в пределах своих полномочий правовые акты;</w:t>
      </w:r>
    </w:p>
    <w:p w:rsidR="001A52AD" w:rsidRPr="00024D67" w:rsidRDefault="001A52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4D67">
        <w:rPr>
          <w:rFonts w:ascii="Times New Roman" w:hAnsi="Times New Roman" w:cs="Times New Roman"/>
          <w:sz w:val="28"/>
          <w:szCs w:val="28"/>
        </w:rPr>
        <w:t xml:space="preserve">12) вносит проекты решений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4D67">
        <w:rPr>
          <w:rFonts w:ascii="Times New Roman" w:hAnsi="Times New Roman" w:cs="Times New Roman"/>
          <w:sz w:val="28"/>
          <w:szCs w:val="28"/>
        </w:rPr>
        <w:t xml:space="preserve">13) утверждает штатное расписание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4D67">
        <w:rPr>
          <w:rFonts w:ascii="Times New Roman" w:hAnsi="Times New Roman" w:cs="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иных работников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A52AD" w:rsidRPr="00024D67" w:rsidRDefault="001A52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4D67">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1A52AD" w:rsidRPr="00024D67" w:rsidRDefault="001A52AD"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4D67">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1A52AD" w:rsidRPr="00024D67" w:rsidRDefault="001A52AD" w:rsidP="0076194B">
      <w:pPr>
        <w:widowControl w:val="0"/>
        <w:autoSpaceDE w:val="0"/>
        <w:autoSpaceDN w:val="0"/>
        <w:adjustRightInd w:val="0"/>
        <w:spacing w:after="0" w:line="240" w:lineRule="auto"/>
        <w:jc w:val="both"/>
        <w:rPr>
          <w:rFonts w:ascii="Times New Roman" w:hAnsi="Times New Roman" w:cs="Times New Roman"/>
          <w:sz w:val="28"/>
          <w:szCs w:val="28"/>
        </w:rPr>
      </w:pPr>
    </w:p>
    <w:p w:rsidR="001A52AD" w:rsidRPr="00024D67" w:rsidRDefault="001A52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31. Досрочное прекращение полномочий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A52AD" w:rsidRPr="00024D67" w:rsidRDefault="001A52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Полномочия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осуществляемые на основе контракта, прекращаются досрочно в случае:</w:t>
      </w:r>
    </w:p>
    <w:p w:rsidR="001A52AD" w:rsidRPr="00024D67" w:rsidRDefault="001A52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1) смерти;</w:t>
      </w:r>
    </w:p>
    <w:p w:rsidR="001A52AD" w:rsidRPr="00024D67" w:rsidRDefault="001A52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2) отставки по собственному желанию;</w:t>
      </w:r>
    </w:p>
    <w:p w:rsidR="001A52AD" w:rsidRPr="00024D67" w:rsidRDefault="001A52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1A52AD" w:rsidRPr="00024D67" w:rsidRDefault="001A52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A52AD" w:rsidRPr="00024D67" w:rsidRDefault="001A52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5) признания судом недееспособным или ограниченно дееспособным;</w:t>
      </w:r>
    </w:p>
    <w:p w:rsidR="001A52AD" w:rsidRPr="00024D67" w:rsidRDefault="001A52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6) признания судом безвестно отсутствующим или объявления умершим;</w:t>
      </w:r>
    </w:p>
    <w:p w:rsidR="001A52AD" w:rsidRPr="00024D67" w:rsidRDefault="001A52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7) вступления в отношении его в законную силу обвинительного приговора суда;</w:t>
      </w:r>
    </w:p>
    <w:p w:rsidR="001A52AD" w:rsidRPr="00024D67" w:rsidRDefault="001A52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8) выезда за пределы Российской Федерации на постоянное место жительства;</w:t>
      </w:r>
    </w:p>
    <w:p w:rsidR="001A52AD" w:rsidRPr="00024D67" w:rsidRDefault="001A52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A52AD" w:rsidRPr="00024D67" w:rsidRDefault="001A52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A52AD" w:rsidRPr="00024D67" w:rsidRDefault="001A52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11) преобразования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осуществляемого в соответствии с частями 3, 5, 6</w:t>
      </w:r>
      <w:r w:rsidRPr="00024D67">
        <w:rPr>
          <w:rFonts w:ascii="Times New Roman" w:hAnsi="Times New Roman" w:cs="Times New Roman"/>
          <w:sz w:val="28"/>
          <w:szCs w:val="28"/>
          <w:vertAlign w:val="superscript"/>
        </w:rPr>
        <w:t>2</w:t>
      </w:r>
      <w:r w:rsidRPr="00024D67">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w:t>
      </w:r>
    </w:p>
    <w:p w:rsidR="001A52AD" w:rsidRPr="00024D67" w:rsidRDefault="001A52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12) увеличения численности избирателей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2F0839">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13) утраты </w:t>
      </w:r>
      <w:r>
        <w:rPr>
          <w:rFonts w:ascii="Times New Roman" w:hAnsi="Times New Roman" w:cs="Times New Roman"/>
          <w:sz w:val="28"/>
          <w:szCs w:val="28"/>
        </w:rPr>
        <w:t>Верхняковским</w:t>
      </w:r>
      <w:r w:rsidRPr="00024D67">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1A52AD" w:rsidRPr="00024D67" w:rsidRDefault="001A52AD" w:rsidP="00EC0E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14) вступления в должность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исполняющего полномочия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EC0E0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24D67">
        <w:rPr>
          <w:rFonts w:ascii="Times New Roman" w:hAnsi="Times New Roman" w:cs="Times New Roman"/>
          <w:sz w:val="28"/>
          <w:szCs w:val="28"/>
        </w:rPr>
        <w:t xml:space="preserve">2. Решение о досрочном прекращении полномочий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A52AD" w:rsidRPr="00024D67" w:rsidRDefault="001A52AD" w:rsidP="00EC0E0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41"/>
      <w:bookmarkEnd w:id="1"/>
      <w:r w:rsidRPr="00024D67">
        <w:rPr>
          <w:rFonts w:ascii="Times New Roman" w:hAnsi="Times New Roman" w:cs="Times New Roman"/>
          <w:sz w:val="28"/>
          <w:szCs w:val="28"/>
        </w:rPr>
        <w:t xml:space="preserve">3. Контракт с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1A52AD" w:rsidRPr="00024D67" w:rsidRDefault="001A52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или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A52AD" w:rsidRPr="00024D67" w:rsidRDefault="001A52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A52AD" w:rsidRPr="00024D67" w:rsidRDefault="001A52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(или) органами государственной власти Ростовской области.</w:t>
      </w:r>
    </w:p>
    <w:p w:rsidR="001A52AD" w:rsidRPr="00024D67" w:rsidRDefault="001A52AD"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В случае досрочного прекращения полномочий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76194B">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В случае если Регламентом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исполняет муниципальный служащий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определяемый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562F5A">
      <w:pPr>
        <w:spacing w:after="0" w:line="240" w:lineRule="atLeast"/>
        <w:rPr>
          <w:rFonts w:ascii="Times New Roman" w:hAnsi="Times New Roman" w:cs="Times New Roman"/>
          <w:sz w:val="28"/>
          <w:szCs w:val="28"/>
        </w:rPr>
      </w:pPr>
    </w:p>
    <w:p w:rsidR="001A52AD" w:rsidRPr="00024D67" w:rsidRDefault="001A52AD" w:rsidP="0019271D">
      <w:pPr>
        <w:spacing w:after="0" w:line="240" w:lineRule="atLeast"/>
        <w:ind w:firstLine="709"/>
        <w:rPr>
          <w:rFonts w:ascii="Times New Roman" w:hAnsi="Times New Roman" w:cs="Times New Roman"/>
          <w:sz w:val="28"/>
          <w:szCs w:val="28"/>
        </w:rPr>
      </w:pPr>
      <w:r w:rsidRPr="00024D67">
        <w:rPr>
          <w:rFonts w:ascii="Times New Roman" w:hAnsi="Times New Roman" w:cs="Times New Roman"/>
          <w:sz w:val="28"/>
          <w:szCs w:val="28"/>
        </w:rPr>
        <w:t xml:space="preserve">Статья 32. Структура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774B98">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В структуру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входят: глава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структурные подразделения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Структура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утверждается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 представлению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Штатное расписание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утверждается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 основе структуры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исходя из расходов на содержание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предусмотренных бюджетом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Глава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назначает и увольняет работников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определяются Регламентом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Структурные подразделения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не обладают правами юридического лица.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6. Руководители структурных подразделений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организуют работу структурного подразделения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разрабатывают и вносят главе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проекты правовых актов и иные предложения в пределах своей компетенции;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33. Полномочия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rPr>
          <w:rFonts w:ascii="Times New Roman" w:hAnsi="Times New Roman" w:cs="Times New Roman"/>
          <w:sz w:val="28"/>
          <w:szCs w:val="28"/>
        </w:rPr>
      </w:pPr>
    </w:p>
    <w:p w:rsidR="001A52AD" w:rsidRPr="00024D67" w:rsidRDefault="001A52AD" w:rsidP="00C44EFA">
      <w:pPr>
        <w:spacing w:after="0" w:line="240" w:lineRule="atLeast"/>
        <w:ind w:firstLine="708"/>
        <w:jc w:val="both"/>
        <w:rPr>
          <w:rFonts w:ascii="Times New Roman" w:hAnsi="Times New Roman" w:cs="Times New Roman"/>
          <w:sz w:val="28"/>
          <w:szCs w:val="28"/>
        </w:rPr>
      </w:pPr>
      <w:r w:rsidRPr="00024D67">
        <w:rPr>
          <w:rFonts w:ascii="Times New Roman" w:hAnsi="Times New Roman" w:cs="Times New Roman"/>
          <w:sz w:val="28"/>
          <w:szCs w:val="28"/>
        </w:rPr>
        <w:t xml:space="preserve">1. Администрация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под руководством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обеспечивает составление проекта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исполнение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соответствии с законодательством Российской Федерации о налогах и сборах;</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организует в границах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A52AD" w:rsidRPr="00024D67" w:rsidRDefault="001A52AD" w:rsidP="00C44EFA">
      <w:pPr>
        <w:spacing w:after="0" w:line="240" w:lineRule="auto"/>
        <w:ind w:firstLine="708"/>
        <w:jc w:val="both"/>
        <w:rPr>
          <w:rFonts w:ascii="Times New Roman" w:hAnsi="Times New Roman" w:cs="Times New Roman"/>
          <w:sz w:val="28"/>
          <w:szCs w:val="28"/>
        </w:rPr>
      </w:pPr>
      <w:r w:rsidRPr="00024D67">
        <w:rPr>
          <w:rFonts w:ascii="Times New Roman" w:hAnsi="Times New Roman" w:cs="Times New Roman"/>
          <w:sz w:val="28"/>
          <w:szCs w:val="28"/>
        </w:rPr>
        <w:t xml:space="preserve">6) обеспечивает проживающих в </w:t>
      </w:r>
      <w:r>
        <w:rPr>
          <w:rFonts w:ascii="Times New Roman" w:hAnsi="Times New Roman" w:cs="Times New Roman"/>
          <w:sz w:val="28"/>
          <w:szCs w:val="28"/>
        </w:rPr>
        <w:t>Верхняковском</w:t>
      </w:r>
      <w:r w:rsidRPr="00024D67">
        <w:rPr>
          <w:rFonts w:ascii="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C44EFA">
      <w:pPr>
        <w:spacing w:after="0" w:line="240" w:lineRule="auto"/>
        <w:ind w:firstLine="770"/>
        <w:jc w:val="both"/>
        <w:rPr>
          <w:rFonts w:ascii="Times New Roman" w:hAnsi="Times New Roman" w:cs="Times New Roman"/>
          <w:sz w:val="28"/>
          <w:szCs w:val="28"/>
        </w:rPr>
      </w:pPr>
      <w:r w:rsidRPr="00024D67">
        <w:rPr>
          <w:rFonts w:ascii="Times New Roman" w:hAnsi="Times New Roman" w:cs="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10) участвует в предупреждении и ликвидации последствий чрезвычайных ситуаций в границах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12) создает условия для обеспечения жителей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14) создает условия для организации досуга и обеспечения жителей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услугами организаций культуры;</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cs="Times New Roman"/>
          <w:sz w:val="28"/>
          <w:szCs w:val="28"/>
        </w:rPr>
        <w:t>Верхняковском</w:t>
      </w:r>
      <w:r w:rsidRPr="00024D67">
        <w:rPr>
          <w:rFonts w:ascii="Times New Roman" w:hAnsi="Times New Roman" w:cs="Times New Roman"/>
          <w:sz w:val="28"/>
          <w:szCs w:val="28"/>
        </w:rPr>
        <w:t xml:space="preserve"> сельском поселении;</w:t>
      </w:r>
    </w:p>
    <w:p w:rsidR="001A52AD" w:rsidRPr="00024D67" w:rsidRDefault="001A52AD" w:rsidP="0086603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024D67">
        <w:rPr>
          <w:rFonts w:ascii="Times New Roman" w:hAnsi="Times New Roman" w:cs="Times New Roman"/>
          <w:sz w:val="28"/>
          <w:szCs w:val="28"/>
          <w:lang w:eastAsia="hy-AM"/>
        </w:rPr>
        <w:t xml:space="preserve">17) обеспечивает условия для развития на территории </w:t>
      </w:r>
      <w:r>
        <w:rPr>
          <w:rFonts w:ascii="Times New Roman" w:hAnsi="Times New Roman" w:cs="Times New Roman"/>
          <w:sz w:val="28"/>
          <w:szCs w:val="28"/>
          <w:lang w:eastAsia="hy-AM"/>
        </w:rPr>
        <w:t>Верхняковского</w:t>
      </w:r>
      <w:r w:rsidRPr="00024D67">
        <w:rPr>
          <w:rFonts w:ascii="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cs="Times New Roman"/>
          <w:sz w:val="28"/>
          <w:szCs w:val="28"/>
          <w:lang w:eastAsia="hy-AM"/>
        </w:rPr>
        <w:t>Верхняковского</w:t>
      </w:r>
      <w:r w:rsidRPr="00024D67">
        <w:rPr>
          <w:rFonts w:ascii="Times New Roman" w:hAnsi="Times New Roman" w:cs="Times New Roman"/>
          <w:sz w:val="28"/>
          <w:szCs w:val="28"/>
          <w:lang w:eastAsia="hy-AM"/>
        </w:rPr>
        <w:t xml:space="preserve"> сельского поселения;</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18) создает условия для массового отдыха жителей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19) организует формирование архивных фондов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20) организует участие в организации деятельности по сбору (в том числе раздельному сбору) и транспортированию твердых коммунальных отходов;</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21) организует утверждение правил благоустройства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22) осуществляет муниципальный лесной контроль;</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23) разрабатывает проекты генеральных планов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утверждает местные нормативы градостроительного проектирования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резервирует земли и изымает земельные участки в границах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для муниципальных нужд, осуществляет муниципальный земельный контроль в границах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25) организует оказание ритуальных услуг и обеспечивает содержание мест захоронения;</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26)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27) осуществляет мероприятия по обеспечению безопасности людей на водных объектах, охране их жизни и здоровья;</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A52AD" w:rsidRPr="00024D67" w:rsidRDefault="001A52AD" w:rsidP="00C44EFA">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024D67">
        <w:rPr>
          <w:rFonts w:ascii="Times New Roman" w:hAnsi="Times New Roman" w:cs="Times New Roman"/>
          <w:sz w:val="28"/>
          <w:szCs w:val="28"/>
        </w:rPr>
        <w:t xml:space="preserve">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а также</w:t>
      </w:r>
      <w:r w:rsidRPr="00024D67">
        <w:rPr>
          <w:rFonts w:ascii="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30) содействует развитию сельскохозяйственного производства, создает условия для развития малого и среднего предпринимательства;</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31) организует и осуществляет мероприятия по работе с детьми и молодежью в </w:t>
      </w:r>
      <w:r>
        <w:rPr>
          <w:rFonts w:ascii="Times New Roman" w:hAnsi="Times New Roman" w:cs="Times New Roman"/>
          <w:sz w:val="28"/>
          <w:szCs w:val="28"/>
        </w:rPr>
        <w:t>Верхняковском</w:t>
      </w:r>
      <w:r w:rsidRPr="00024D67">
        <w:rPr>
          <w:rFonts w:ascii="Times New Roman" w:hAnsi="Times New Roman" w:cs="Times New Roman"/>
          <w:sz w:val="28"/>
          <w:szCs w:val="28"/>
        </w:rPr>
        <w:t xml:space="preserve"> сельском поселении;</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34) оказывает поддержку социально ориентированным некоммерческим организациям в пределах полномочий, установленных статьями 31</w:t>
      </w:r>
      <w:r w:rsidRPr="00024D67">
        <w:rPr>
          <w:rFonts w:ascii="Times New Roman" w:hAnsi="Times New Roman" w:cs="Times New Roman"/>
          <w:sz w:val="28"/>
          <w:szCs w:val="28"/>
          <w:vertAlign w:val="superscript"/>
        </w:rPr>
        <w:t>1</w:t>
      </w:r>
      <w:r w:rsidRPr="00024D67">
        <w:rPr>
          <w:rFonts w:ascii="Times New Roman" w:hAnsi="Times New Roman" w:cs="Times New Roman"/>
          <w:sz w:val="28"/>
          <w:szCs w:val="28"/>
        </w:rPr>
        <w:t xml:space="preserve"> и 31</w:t>
      </w:r>
      <w:r w:rsidRPr="00024D67">
        <w:rPr>
          <w:rFonts w:ascii="Times New Roman" w:hAnsi="Times New Roman" w:cs="Times New Roman"/>
          <w:sz w:val="28"/>
          <w:szCs w:val="28"/>
          <w:vertAlign w:val="superscript"/>
        </w:rPr>
        <w:t>3</w:t>
      </w:r>
      <w:r w:rsidRPr="00024D67">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35) обеспечивает выполнение работ, необходимых для создания искусственных земельных участков для нужд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36) осуществляет меры по противодействию коррупции в границах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голосования по вопросам изменения границ, преобразования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39) разрабатывает проекты и организует выполнение планов и программ комплексного социально-экономического развития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41) осуществляет международные и внешнеэкономические связи в соответствии с федеральными законами;</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42)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депутатов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44) организует и осуществляет муниципальный контроль на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45) разрабатывает и принимает административные регламенты проведения проверок при осуществлении муниципального контроля;</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A52AD" w:rsidRPr="00024D67" w:rsidRDefault="001A52AD" w:rsidP="00857A01">
      <w:pPr>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47) вправе создавать муниципальную пожарную охрану;</w:t>
      </w:r>
    </w:p>
    <w:p w:rsidR="001A52AD" w:rsidRPr="00024D67" w:rsidRDefault="001A52AD" w:rsidP="00EC1D14">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024D67">
        <w:rPr>
          <w:rFonts w:ascii="Times New Roman" w:hAnsi="Times New Roman" w:cs="Times New Roman"/>
          <w:sz w:val="28"/>
          <w:szCs w:val="28"/>
          <w:lang w:eastAsia="en-US"/>
        </w:rPr>
        <w:t xml:space="preserve">48) разрабатывает </w:t>
      </w:r>
      <w:hyperlink r:id="rId8" w:history="1">
        <w:r w:rsidRPr="00024D67">
          <w:rPr>
            <w:rFonts w:ascii="Times New Roman" w:hAnsi="Times New Roman" w:cs="Times New Roman"/>
            <w:sz w:val="28"/>
            <w:szCs w:val="28"/>
            <w:lang w:eastAsia="en-US"/>
          </w:rPr>
          <w:t>программ</w:t>
        </w:r>
      </w:hyperlink>
      <w:r w:rsidRPr="00024D67">
        <w:rPr>
          <w:rFonts w:ascii="Times New Roman" w:hAnsi="Times New Roman" w:cs="Times New Roman"/>
          <w:sz w:val="28"/>
          <w:szCs w:val="28"/>
          <w:lang w:eastAsia="en-US"/>
        </w:rPr>
        <w:t xml:space="preserve">ы комплексного развития систем коммунальной инфраструктуры </w:t>
      </w:r>
      <w:r>
        <w:rPr>
          <w:rFonts w:ascii="Times New Roman" w:hAnsi="Times New Roman" w:cs="Times New Roman"/>
          <w:sz w:val="28"/>
          <w:szCs w:val="28"/>
          <w:lang w:eastAsia="en-US"/>
        </w:rPr>
        <w:t>Верхняковского</w:t>
      </w:r>
      <w:r w:rsidRPr="00024D67">
        <w:rPr>
          <w:rFonts w:ascii="Times New Roman" w:hAnsi="Times New Roman" w:cs="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hAnsi="Times New Roman" w:cs="Times New Roman"/>
          <w:sz w:val="28"/>
          <w:szCs w:val="28"/>
          <w:lang w:eastAsia="en-US"/>
        </w:rPr>
        <w:t>Верхняковского</w:t>
      </w:r>
      <w:r w:rsidRPr="00024D67">
        <w:rPr>
          <w:rFonts w:ascii="Times New Roman" w:hAnsi="Times New Roman" w:cs="Times New Roman"/>
          <w:sz w:val="28"/>
          <w:szCs w:val="28"/>
          <w:lang w:eastAsia="en-US"/>
        </w:rPr>
        <w:t xml:space="preserve"> сельского поселения, программы комплексного развития социальной инфраструктуры </w:t>
      </w:r>
      <w:r>
        <w:rPr>
          <w:rFonts w:ascii="Times New Roman" w:hAnsi="Times New Roman" w:cs="Times New Roman"/>
          <w:sz w:val="28"/>
          <w:szCs w:val="28"/>
          <w:lang w:eastAsia="en-US"/>
        </w:rPr>
        <w:t>Верхняковского</w:t>
      </w:r>
      <w:r w:rsidRPr="00024D67">
        <w:rPr>
          <w:rFonts w:ascii="Times New Roman" w:hAnsi="Times New Roman" w:cs="Times New Roman"/>
          <w:sz w:val="28"/>
          <w:szCs w:val="28"/>
          <w:lang w:eastAsia="en-US"/>
        </w:rPr>
        <w:t xml:space="preserve"> сельского поселения, </w:t>
      </w:r>
      <w:hyperlink r:id="rId9" w:history="1">
        <w:r w:rsidRPr="00024D67">
          <w:rPr>
            <w:rFonts w:ascii="Times New Roman" w:hAnsi="Times New Roman" w:cs="Times New Roman"/>
            <w:sz w:val="28"/>
            <w:szCs w:val="28"/>
            <w:lang w:eastAsia="en-US"/>
          </w:rPr>
          <w:t>требования</w:t>
        </w:r>
      </w:hyperlink>
      <w:r w:rsidRPr="00024D67">
        <w:rPr>
          <w:rFonts w:ascii="Times New Roman" w:hAnsi="Times New Roman" w:cs="Times New Roman"/>
          <w:sz w:val="28"/>
          <w:szCs w:val="28"/>
          <w:lang w:eastAsia="en-US"/>
        </w:rPr>
        <w:t xml:space="preserve"> к которым устанавливаются Правительством Российской Федерации;</w:t>
      </w:r>
    </w:p>
    <w:p w:rsidR="001A52AD" w:rsidRPr="00024D67" w:rsidRDefault="001A52AD" w:rsidP="00857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49) осуществляет полномочия по организации теплоснабжения, предусмотренные Федеральным законом «О теплоснабжении»;</w:t>
      </w:r>
    </w:p>
    <w:p w:rsidR="001A52AD" w:rsidRPr="00024D67" w:rsidRDefault="001A52AD" w:rsidP="00857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1A52AD" w:rsidRPr="00024D67" w:rsidRDefault="001A52AD" w:rsidP="00C44EF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1A52AD" w:rsidRPr="00024D67" w:rsidRDefault="001A52AD" w:rsidP="004664B7">
      <w:pPr>
        <w:spacing w:after="0" w:line="240" w:lineRule="atLeast"/>
        <w:ind w:firstLine="708"/>
        <w:jc w:val="both"/>
        <w:rPr>
          <w:rFonts w:ascii="Times New Roman" w:hAnsi="Times New Roman" w:cs="Times New Roman"/>
          <w:sz w:val="28"/>
          <w:szCs w:val="28"/>
        </w:rPr>
      </w:pPr>
      <w:r w:rsidRPr="00024D67">
        <w:rPr>
          <w:rFonts w:ascii="Times New Roman" w:hAnsi="Times New Roman" w:cs="Times New Roman"/>
          <w:sz w:val="28"/>
          <w:szCs w:val="28"/>
        </w:rPr>
        <w:t xml:space="preserve">2. Администрация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024D67">
        <w:rPr>
          <w:rFonts w:ascii="Times New Roman" w:hAnsi="Times New Roman" w:cs="Times New Roman"/>
          <w:sz w:val="28"/>
          <w:szCs w:val="28"/>
          <w:vertAlign w:val="superscript"/>
        </w:rPr>
        <w:t>1</w:t>
      </w:r>
      <w:r w:rsidRPr="00024D67">
        <w:rPr>
          <w:rFonts w:ascii="Times New Roman" w:hAnsi="Times New Roman" w:cs="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Администрация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соответствии с федеральными и областными законами.</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34. Избирательная комиссия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Избирательная комиссия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Избирательная комиссия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формируется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Избирательная комиссия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формируется в составе восьми членов с правом решающего голоса сроком на 5 лет.</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Избирательная комиссия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голосования по вопросам изменения границ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Деятельность Избирательной комиссии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осуществляется коллегиально.</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6. Избирательная комиссия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принимает постановления.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7. Председатель Избирательной комиссии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8. Председатель Избирательной комиссии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представляет Избирательную комиссию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организует работу Избирательной комиссии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созывает и ведет заседания Избирательной комиссии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подписывает постановления Избирательной комиссии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распределяет обязанности между членами Избирательной комиссии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постановлений;</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7) организует в Избирательной комиссии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прием граждан, рассмотрение их обращений;</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8) осуществляет иные полномочия, предусмотренные федеральными и областными законами.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9. Заместитель председателя Избирательной комиссии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оказывает содействие председателю Избирательной комиссии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исполняет его обязанности.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10. Полномочия Избирательной комиссии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не формируется.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Глава 5. Статус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F46C42">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35. Статус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F46C42">
      <w:pPr>
        <w:spacing w:after="0" w:line="240" w:lineRule="atLeast"/>
        <w:ind w:firstLine="708"/>
        <w:jc w:val="both"/>
        <w:rPr>
          <w:rFonts w:ascii="Times New Roman" w:hAnsi="Times New Roman" w:cs="Times New Roman"/>
          <w:sz w:val="28"/>
          <w:szCs w:val="28"/>
        </w:rPr>
      </w:pPr>
      <w:r w:rsidRPr="00024D67">
        <w:rPr>
          <w:rFonts w:ascii="Times New Roman" w:hAnsi="Times New Roman" w:cs="Times New Roman"/>
          <w:sz w:val="28"/>
          <w:szCs w:val="28"/>
        </w:rPr>
        <w:t xml:space="preserve">1.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является выборным должностным лицом местного самоуправления.</w:t>
      </w:r>
    </w:p>
    <w:p w:rsidR="001A52AD" w:rsidRPr="00024D67" w:rsidRDefault="001A52AD" w:rsidP="00F46C42">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Депутату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председателю Собрания депутатов - главе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обеспечиваются условия для беспрепятственного осуществления своих полномочий.</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Полномочия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нового созыва.</w:t>
      </w:r>
    </w:p>
    <w:p w:rsidR="001A52AD" w:rsidRPr="00024D67" w:rsidRDefault="001A52AD" w:rsidP="00F46C42">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Полномочия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Срок полномочий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составляет 5 лет.</w:t>
      </w:r>
    </w:p>
    <w:p w:rsidR="001A52AD" w:rsidRPr="00024D67" w:rsidRDefault="001A52AD" w:rsidP="00970FDA">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избирается на срок полномочий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B11ED4">
      <w:pPr>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6.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заместитель председателя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иные депутаты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осуществляют свои полномочия на непостоянной основе.</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7. Гарантии осуществления полномочий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1A52AD" w:rsidRPr="00024D67" w:rsidRDefault="001A52AD" w:rsidP="006D58B2">
      <w:pPr>
        <w:pStyle w:val="ConsPlusCell"/>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8.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Депутаты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A52AD" w:rsidRPr="00024D67" w:rsidRDefault="001A52AD" w:rsidP="007148AD">
      <w:pPr>
        <w:pStyle w:val="ConsPlusCell"/>
        <w:jc w:val="both"/>
      </w:pPr>
      <w:r w:rsidRPr="00024D67">
        <w:rPr>
          <w:rFonts w:ascii="Times New Roman" w:hAnsi="Times New Roman" w:cs="Times New Roman"/>
          <w:sz w:val="28"/>
          <w:szCs w:val="28"/>
        </w:rPr>
        <w:t xml:space="preserve">9.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депутат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должен соблюдать </w:t>
      </w:r>
    </w:p>
    <w:p w:rsidR="001A52AD" w:rsidRPr="00024D67" w:rsidRDefault="001A52AD" w:rsidP="007148AD">
      <w:pPr>
        <w:pStyle w:val="ConsPlusCell"/>
        <w:jc w:val="both"/>
      </w:pPr>
    </w:p>
    <w:p w:rsidR="001A52AD" w:rsidRPr="00024D67" w:rsidRDefault="001A52AD" w:rsidP="004903C3">
      <w:pPr>
        <w:pStyle w:val="ConsPlusCell"/>
        <w:jc w:val="both"/>
        <w:rPr>
          <w:rFonts w:ascii="Times New Roman" w:hAnsi="Times New Roman" w:cs="Times New Roman"/>
          <w:sz w:val="28"/>
          <w:szCs w:val="28"/>
        </w:rPr>
      </w:pPr>
      <w:r w:rsidRPr="00024D67">
        <w:rPr>
          <w:rFonts w:ascii="Times New Roman" w:hAnsi="Times New Roman" w:cs="Times New Roman"/>
          <w:sz w:val="28"/>
          <w:szCs w:val="28"/>
        </w:rPr>
        <w:t>должен соблюдать ограничения,  запреты, исполнять обязанности, которые  установлены Федеральным законом от 25  декабря 2008 года  N273-ФЗ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52AD" w:rsidRPr="00024D67" w:rsidRDefault="001A52AD" w:rsidP="007148AD"/>
    <w:p w:rsidR="001A52AD" w:rsidRPr="00024D67" w:rsidRDefault="001A52AD" w:rsidP="007148AD">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10. Гарантии прав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11. Депутат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12. Полномочия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прекращаются досрочно в случае:</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 смерти;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 отставки по собственному желанию;</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 признания судом недееспособным или ограниченно дееспособным;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4) признания судом безвестно отсутствующим или объявления умершим;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5) вступления в отношении его в законную силу обвинительного приговора суда;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6) выезда за пределы Российской Федерации на постоянное место жительства;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8) отзыва избирателями;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9) досрочного прекращения полномочий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A52AD" w:rsidRPr="00024D67" w:rsidRDefault="001A52AD" w:rsidP="004035E3">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A52AD" w:rsidRPr="00024D67" w:rsidRDefault="001A52AD" w:rsidP="004035E3">
      <w:pPr>
        <w:spacing w:after="0" w:line="240" w:lineRule="atLeast"/>
        <w:ind w:firstLine="709"/>
        <w:jc w:val="both"/>
        <w:rPr>
          <w:rFonts w:ascii="Times New Roman" w:hAnsi="Times New Roman" w:cs="Times New Roman"/>
          <w:sz w:val="28"/>
          <w:szCs w:val="28"/>
        </w:rPr>
      </w:pPr>
    </w:p>
    <w:p w:rsidR="001A52AD" w:rsidRPr="00024D67" w:rsidRDefault="001A52AD" w:rsidP="00C52100">
      <w:pPr>
        <w:autoSpaceDE w:val="0"/>
        <w:autoSpaceDN w:val="0"/>
        <w:adjustRightInd w:val="0"/>
        <w:spacing w:after="0" w:line="240" w:lineRule="atLeast"/>
        <w:ind w:firstLine="708"/>
        <w:jc w:val="both"/>
        <w:outlineLvl w:val="1"/>
        <w:rPr>
          <w:rFonts w:ascii="Times New Roman" w:hAnsi="Times New Roman" w:cs="Times New Roman"/>
          <w:sz w:val="28"/>
          <w:szCs w:val="28"/>
        </w:rPr>
      </w:pPr>
      <w:r w:rsidRPr="00024D67">
        <w:rPr>
          <w:rFonts w:ascii="Times New Roman" w:hAnsi="Times New Roman" w:cs="Times New Roman"/>
          <w:sz w:val="28"/>
          <w:szCs w:val="28"/>
        </w:rPr>
        <w:t xml:space="preserve">13. Решение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 не позднее чем через три месяца со дня появления такого основания.</w:t>
      </w:r>
    </w:p>
    <w:p w:rsidR="001A52AD" w:rsidRPr="00024D67" w:rsidRDefault="001A52AD" w:rsidP="00AA3872">
      <w:pPr>
        <w:spacing w:after="0" w:line="240" w:lineRule="auto"/>
        <w:ind w:firstLine="709"/>
        <w:jc w:val="both"/>
        <w:rPr>
          <w:rFonts w:ascii="Times New Roman" w:hAnsi="Times New Roman" w:cs="Times New Roman"/>
          <w:i/>
          <w:iCs/>
          <w:sz w:val="28"/>
          <w:szCs w:val="28"/>
        </w:rPr>
      </w:pPr>
      <w:bookmarkStart w:id="2" w:name="_GoBack"/>
      <w:bookmarkEnd w:id="2"/>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36. Право на получение и распространение информации </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При обращении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органы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Депутат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не допускается.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Депутат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порядке, установленном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37. Право на обращение </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Депутат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 вопросам, отнесенным к их ведению.</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должностные лица органов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обязаны дать письменный ответ на обращение не позднее 30 дней со дня его получения.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Депутат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депутат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должны быть извещены заблаговременно, но не позднее чем за два календарных дня.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Вмешательство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Статья 38. Право на безотлагательный прием должностными лицами</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пользуются на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правом безотлагательного приема должностными лицами местного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39. Право депутатов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 объединение в депутатские группы и другие объединения депутатов </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Депутаты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имеют право объединяться в депутатские группы, иные объединения депутатов.</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40. Гарантии реализации прав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при принятии решений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Депутат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обладают правом правотворческой инициативы в Собрании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Депутату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председателю Собрания депутатов - главе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гарантируются: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обязательное рассмотрение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предложения, внесенного депутатом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 заседании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B14307">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На заседаниях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депутат вправе в порядке, установленном регламентом указанного органа:</w:t>
      </w:r>
    </w:p>
    <w:p w:rsidR="001A52AD" w:rsidRPr="00024D67" w:rsidRDefault="001A52AD" w:rsidP="00B14307">
      <w:pPr>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избирать и быть избранным на должности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заместителя председателя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1A52AD" w:rsidRPr="00024D67" w:rsidRDefault="001A52AD" w:rsidP="00B14307">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избирать и быть избранным в органы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1A52AD" w:rsidRPr="00024D67" w:rsidRDefault="001A52AD" w:rsidP="00334589">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избирать и быть избранным в состав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1A52AD" w:rsidRPr="00024D67" w:rsidRDefault="001A52AD" w:rsidP="00B14307">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6) задавать вопросы выступающим, давать справки;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7) выступать по мотивам голосования (до момента голосования);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8) требовать постановки своих предложений на голосование;</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1A52AD" w:rsidRPr="00024D67" w:rsidRDefault="001A52AD" w:rsidP="006D05F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024D67">
        <w:rPr>
          <w:rFonts w:ascii="Times New Roman" w:hAnsi="Times New Roman" w:cs="Times New Roman"/>
          <w:sz w:val="28"/>
          <w:szCs w:val="28"/>
        </w:rPr>
        <w:t xml:space="preserve">10) </w:t>
      </w:r>
      <w:r w:rsidRPr="00024D67">
        <w:rPr>
          <w:rFonts w:ascii="Times New Roman" w:hAnsi="Times New Roman" w:cs="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cs="Times New Roman"/>
          <w:sz w:val="28"/>
          <w:szCs w:val="28"/>
          <w:lang w:eastAsia="en-US"/>
        </w:rPr>
        <w:t>Верхняковского</w:t>
      </w:r>
      <w:r w:rsidRPr="00024D67">
        <w:rPr>
          <w:rFonts w:ascii="Times New Roman" w:hAnsi="Times New Roman" w:cs="Times New Roman"/>
          <w:sz w:val="28"/>
          <w:szCs w:val="28"/>
          <w:lang w:eastAsia="en-US"/>
        </w:rPr>
        <w:t xml:space="preserve"> сельского поселения</w:t>
      </w:r>
      <w:r w:rsidRPr="00024D67">
        <w:rPr>
          <w:rFonts w:ascii="Times New Roman" w:hAnsi="Times New Roman" w:cs="Times New Roman"/>
          <w:sz w:val="28"/>
          <w:szCs w:val="28"/>
        </w:rPr>
        <w:t>.</w:t>
      </w:r>
    </w:p>
    <w:p w:rsidR="001A52AD" w:rsidRPr="00024D67" w:rsidRDefault="001A52AD" w:rsidP="008C42E8">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41. Содействие депутату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проведении отчетов и встреч с избирателями </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Депутату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Депутат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заседания комиссии (комитета)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а также на срок не более трех дней в месяц для работы с избирателями.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085D39">
      <w:pPr>
        <w:autoSpaceDE w:val="0"/>
        <w:autoSpaceDN w:val="0"/>
        <w:adjustRightInd w:val="0"/>
        <w:spacing w:after="0" w:line="240" w:lineRule="auto"/>
        <w:ind w:firstLine="709"/>
        <w:jc w:val="both"/>
        <w:outlineLvl w:val="0"/>
        <w:rPr>
          <w:rFonts w:ascii="Times New Roman" w:hAnsi="Times New Roman" w:cs="Times New Roman"/>
          <w:i/>
          <w:iCs/>
          <w:sz w:val="28"/>
          <w:szCs w:val="28"/>
        </w:rPr>
      </w:pPr>
    </w:p>
    <w:p w:rsidR="001A52AD" w:rsidRPr="00024D67" w:rsidRDefault="001A52AD" w:rsidP="00085D39">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024D67">
        <w:rPr>
          <w:rFonts w:ascii="Times New Roman" w:hAnsi="Times New Roman" w:cs="Times New Roman"/>
          <w:sz w:val="28"/>
          <w:szCs w:val="28"/>
        </w:rPr>
        <w:t xml:space="preserve">Статья 43. Использование депутатом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средств связи, право на пользование транспортом </w:t>
      </w:r>
      <w:r w:rsidRPr="00024D67">
        <w:rPr>
          <w:rFonts w:ascii="Times New Roman" w:hAnsi="Times New Roman" w:cs="Times New Roman"/>
          <w:color w:val="000000"/>
          <w:sz w:val="28"/>
          <w:szCs w:val="28"/>
        </w:rPr>
        <w:t xml:space="preserve">и предоставление председателю Собрания депутатов – главе </w:t>
      </w:r>
      <w:r>
        <w:rPr>
          <w:rFonts w:ascii="Times New Roman" w:hAnsi="Times New Roman" w:cs="Times New Roman"/>
          <w:color w:val="000000"/>
          <w:sz w:val="28"/>
          <w:szCs w:val="28"/>
        </w:rPr>
        <w:t>Верхняковского</w:t>
      </w:r>
      <w:r w:rsidRPr="00024D67">
        <w:rPr>
          <w:rFonts w:ascii="Times New Roman" w:hAnsi="Times New Roman" w:cs="Times New Roman"/>
          <w:color w:val="000000"/>
          <w:sz w:val="28"/>
          <w:szCs w:val="28"/>
        </w:rPr>
        <w:t xml:space="preserve"> сельского поселения служебного помещения.</w:t>
      </w:r>
    </w:p>
    <w:p w:rsidR="001A52AD" w:rsidRPr="00024D67" w:rsidRDefault="001A52AD" w:rsidP="00085D39">
      <w:pPr>
        <w:spacing w:after="0" w:line="240" w:lineRule="atLeast"/>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Депутат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председателю Собрания депутатов – главе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либо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w:t>
      </w:r>
    </w:p>
    <w:p w:rsidR="001A52AD" w:rsidRPr="00024D67" w:rsidRDefault="001A52AD" w:rsidP="002638C8">
      <w:pPr>
        <w:spacing w:after="0" w:line="240" w:lineRule="atLeast"/>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44. Социальные гарантии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2638C8">
      <w:pPr>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Председателю Собрания депутатов – главе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депутату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гарантируются:</w:t>
      </w:r>
    </w:p>
    <w:p w:rsidR="001A52AD" w:rsidRPr="00024D67" w:rsidRDefault="001A52AD" w:rsidP="002638C8">
      <w:pPr>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1) страхование на случай причинения вреда его здоровью и имуществу в связи с исполнением им должностных полномочий;</w:t>
      </w:r>
    </w:p>
    <w:p w:rsidR="001A52AD" w:rsidRPr="00024D67" w:rsidRDefault="001A52AD" w:rsidP="002638C8">
      <w:pPr>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2) право на дополнительное профессиональное образование.</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председателю Собрания депутатов – главе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Расходы, связанные с предоставлением гарантий депутатам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председателю Собрания депутатов – главе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финансируются за счет средств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Глава 6. Муниципальные правовые акты</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Статья 46. Понятие и система муниципальных правовых актов</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Муниципальный правовой акт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 решение, принятое непосредственно населением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Если орган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В систему муниципальных правовых актов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входят:</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 Устав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правовые акты, принятые на местном референдуме;</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нормативные и иные правовые акты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правовые акты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A52AD" w:rsidRPr="00024D67" w:rsidRDefault="001A52AD" w:rsidP="002C1850">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7.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1A52AD" w:rsidRPr="00024D67" w:rsidRDefault="001A52AD"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8.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A52AD" w:rsidRPr="00024D67" w:rsidRDefault="001A52AD"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9. Глава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издает постановления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 вопросам организации работы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2C1850">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Статья 47. Устав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 Устав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принимаются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 Проект Устава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 Устав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4. Устав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подлежат государственной регистрации в порядке, установленном федеральным законом.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5. Отказ в государственной регистрации Устава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6. Устав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A52AD" w:rsidRPr="00024D67" w:rsidRDefault="001A52AD" w:rsidP="00DA08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24D67">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A52AD" w:rsidRPr="00024D67" w:rsidRDefault="001A52AD" w:rsidP="00DA08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24D67">
        <w:rPr>
          <w:rFonts w:ascii="Times New Roman" w:hAnsi="Times New Roman" w:cs="Times New Roman"/>
          <w:sz w:val="28"/>
          <w:szCs w:val="28"/>
        </w:rPr>
        <w:t>Изменения и дополнения, внесенные в устав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Изменения и дополнения, внесенные в устав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вступают в силу в порядке, предусмотренном абзацем первым настоящего пункта.</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Статья 48. Решения, принятые путем прямого волеизъявления граждан</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Решение вопросов местного значения непосредственно гражданами в </w:t>
      </w:r>
      <w:r>
        <w:rPr>
          <w:rFonts w:ascii="Times New Roman" w:hAnsi="Times New Roman" w:cs="Times New Roman"/>
          <w:sz w:val="28"/>
          <w:szCs w:val="28"/>
        </w:rPr>
        <w:t>Верхняковском</w:t>
      </w:r>
      <w:r w:rsidRPr="00024D67">
        <w:rPr>
          <w:rFonts w:ascii="Times New Roman" w:hAnsi="Times New Roman" w:cs="Times New Roman"/>
          <w:sz w:val="28"/>
          <w:szCs w:val="28"/>
        </w:rPr>
        <w:t xml:space="preserve"> сельском поселении осуществляется путем прямого волеизъявления населения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выраженного на местном референдуме.</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Если для реализации решения, принятого путем прямого волеизъявления населения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или досрочного прекращения полномочий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49. Решения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Решения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Решения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Решения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DD1FA4">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Голос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учитывается при принятии решений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как голос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Нормативные правовые акты, принятые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направляются председателю Собрания депутатов – главе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для подписания и обнародования в течение 10 дней.</w:t>
      </w:r>
    </w:p>
    <w:p w:rsidR="001A52AD" w:rsidRPr="00024D67" w:rsidRDefault="001A52AD" w:rsidP="00087787">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A52AD" w:rsidRPr="00024D67" w:rsidRDefault="001A52AD" w:rsidP="000A2156">
      <w:pPr>
        <w:spacing w:after="0" w:line="240" w:lineRule="atLeast"/>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Статья 50. Подготовка муниципальных правовых актов</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Нормативные правовые акты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могут быть внесены на рассмотрение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только по инициативе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или при наличии заключения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A52AD" w:rsidRPr="00024D67" w:rsidRDefault="001A52AD" w:rsidP="009C0BAE">
      <w:pPr>
        <w:pStyle w:val="ConsPlusNormal"/>
        <w:jc w:val="both"/>
      </w:pP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Статья 51. Вступление в силу муниципальных правовых актов</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Нормативные правовые акты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иных местах, определенных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копия передается в библиотеку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Администрацией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может издаваться информационный бюллетень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применяется порядок, установленный пунктами 2 и 3 настоящей статьи.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A52AD" w:rsidRPr="00024D67" w:rsidRDefault="001A52AD" w:rsidP="00D2360E">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024D67">
        <w:rPr>
          <w:rFonts w:ascii="Times New Roman" w:hAnsi="Times New Roman" w:cs="Times New Roman"/>
          <w:sz w:val="28"/>
          <w:szCs w:val="28"/>
        </w:rPr>
        <w:t>1) Устава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A52AD" w:rsidRPr="00024D67" w:rsidRDefault="001A52AD" w:rsidP="00D2360E">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нормативных правовых актов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нормативных правовых актов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 в течение 30 дней со дня подписания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7. Иная официальная информация органов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правовыми актами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Статья 52. Отмена муниципальных правовых актов и приостановление их действия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A52AD" w:rsidRPr="00024D67" w:rsidRDefault="001A52AD" w:rsidP="00C771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 не позднее трех дней со дня принятия им решения.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Глава 7. Муниципальная служба</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Статья 53. Муниципальная служба, должности муниципальной службы</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Должности муниципальной службы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Статья 54. Статус муниципального служащего</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Муниципальным служащим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Статья 55. Условия и порядок прохождения муниципальной службы</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Условия и порядок прохождения муниципальной службы в </w:t>
      </w:r>
      <w:r>
        <w:rPr>
          <w:rFonts w:ascii="Times New Roman" w:hAnsi="Times New Roman" w:cs="Times New Roman"/>
          <w:sz w:val="28"/>
          <w:szCs w:val="28"/>
        </w:rPr>
        <w:t>Верхняковском</w:t>
      </w:r>
      <w:r w:rsidRPr="00024D67">
        <w:rPr>
          <w:rFonts w:ascii="Times New Roman" w:hAnsi="Times New Roman" w:cs="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Глава 8. Экономическая основа местного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Статья 56. Владение, пользование и распоряжение муниципальным имуществом</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От имени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Органы местного самоуправления от имени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Органы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Доходы от использования и приватизации муниципального имущества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поступают в бюджет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6. Администрация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от имени муниципального образования «</w:t>
      </w:r>
      <w:r>
        <w:rPr>
          <w:rFonts w:ascii="Times New Roman" w:hAnsi="Times New Roman" w:cs="Times New Roman"/>
          <w:sz w:val="28"/>
          <w:szCs w:val="28"/>
        </w:rPr>
        <w:t>Верхняковское</w:t>
      </w:r>
      <w:r w:rsidRPr="00024D67">
        <w:rPr>
          <w:rFonts w:ascii="Times New Roman" w:hAnsi="Times New Roman" w:cs="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или по инициативе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могут заслушиваться на заседаниях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cs="Times New Roman"/>
          <w:sz w:val="28"/>
          <w:szCs w:val="28"/>
        </w:rPr>
        <w:t>Верхняковском</w:t>
      </w:r>
      <w:r w:rsidRPr="00024D67">
        <w:rPr>
          <w:rFonts w:ascii="Times New Roman" w:hAnsi="Times New Roman" w:cs="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10. Администрация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Статья 57. Закупки для обеспечения муниципальных нужд</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9B11C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A52AD" w:rsidRPr="00024D67" w:rsidRDefault="001A52AD" w:rsidP="009B11CD">
      <w:pPr>
        <w:spacing w:after="0" w:line="240" w:lineRule="atLeast"/>
        <w:ind w:firstLine="709"/>
        <w:jc w:val="both"/>
        <w:rPr>
          <w:rFonts w:ascii="Times New Roman" w:hAnsi="Times New Roman" w:cs="Times New Roman"/>
          <w:sz w:val="28"/>
          <w:szCs w:val="28"/>
          <w:lang w:val="hy-AM"/>
        </w:rPr>
      </w:pPr>
      <w:r w:rsidRPr="00024D67">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58. Составление, рассмотрение и утверждение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Проект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составляется Администрацией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Проект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целях финансового обеспечения расходных обязательств. </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Проект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за исключением решения о бюджете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В случае, если проект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Порядок и сроки составления проекта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устанавливаются постановлением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 4. Проект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вносится на рассмотрение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сроки, установленные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но не позднее 15 ноября текущего года.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Одновременно с проектом решения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 бюджете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представляются документы, предусмотренные Бюджетным кодексом Российской Федерации.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Бюджет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утверждается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Порядок рассмотрения и утверждения решения о бюджете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устанавливаются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 бюджете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59. Исполнение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Исполнение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обеспечивается Администрацией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Бюджет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исполняется на основе единства кассы и подведомственности расходов. </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Исполнение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организуется на основе сводной бюджетной росписи и кассового плана.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Бюджет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исполняется по доходам, расходам и источникам финансирования дефицита бюджета.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Доходы, фактически полученные при исполнении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сверх утвержденных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 бюджете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 бюджете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 цели, установленные Бюджетным кодексом Российской Федерации.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60. Контроль за исполнением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Контроль за исполнением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осуществляют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Администрация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По представлению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утверждает отчет об исполнении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Должностные лица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осуществляют контроль за исполнением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61. Муниципальный долг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Предельный объем муниципального долга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 бюджете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рамках ограничений, установленных Бюджетным кодексом Российской Федерации.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вправе в целях управления муниципальным долгом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а также для погашения долговых обязательств.</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От имени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Собранию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виде приложения к проекту решения о бюджете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 очередной финансовый год.</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От имени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муниципальные гарантии предоставляются Администрацией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Общая сумма предоставленных гарантий включается в состав муниципального долга как вид долгового обязательства.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Глава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указанных случаях издает постановление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 списании с муниципального долга муниципальных долговых обязательств.</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Учет и регистрация муниципальных долговых обязательств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осуществляются в муниципальной долговой книге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6. Управление муниципальным долгом осуществляется Администрацией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соответствии с Бюджетным кодексом Российской Федерации и настоящим Уставом.</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Статья 62. Ответственность органов местного самоуправления и должностных лиц местного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63. Ответственность депутатов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перед населением</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Население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вправе отозвать депутатов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председателя Собрания депутатов – главу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64. Ответственность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перед государством</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В случае, если соответствующим судом установлено, что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F940CE">
      <w:pPr>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Депутаты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распущенного на основании </w:t>
      </w:r>
      <w:hyperlink r:id="rId10" w:history="1">
        <w:r w:rsidRPr="00024D67">
          <w:rPr>
            <w:rFonts w:ascii="Times New Roman" w:hAnsi="Times New Roman" w:cs="Times New Roman"/>
            <w:sz w:val="28"/>
            <w:szCs w:val="28"/>
          </w:rPr>
          <w:t>пункта</w:t>
        </w:r>
      </w:hyperlink>
      <w:r w:rsidRPr="00024D67">
        <w:rPr>
          <w:rFonts w:ascii="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обратиться в суд с заявлением для установления факта отсутствия их вины за не проведение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правомочного заседания в течение трех месяцев подряд.</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Полномочия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прекращаются со дня вступления в силу областного закона о его роспуске.</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65. Ответственность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перед государством</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случае:</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издания председателем Собрания депутатов – главой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глава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совершения председателем Собрания депутатов – главой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глава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не принял в пределах своих полномочий мер по исполнению решения суда.</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главу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Статья 66. Удаление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отставку</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отставку по инициативе депутатов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или по инициативе Губернатора Ростовской области. </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Основаниями для удаления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отставку являются: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решения, действия (бездействие)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федеральными законами и областными законами;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данная два раза подряд;</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1A52AD" w:rsidRPr="00024D67" w:rsidRDefault="001A52AD" w:rsidP="0019271D">
      <w:pPr>
        <w:spacing w:after="0" w:line="240" w:lineRule="atLeast"/>
        <w:ind w:firstLine="709"/>
        <w:jc w:val="both"/>
        <w:rPr>
          <w:rFonts w:ascii="Times New Roman" w:hAnsi="Times New Roman" w:cs="Times New Roman"/>
          <w:sz w:val="28"/>
          <w:szCs w:val="28"/>
          <w:lang w:val="hy-AM"/>
        </w:rPr>
      </w:pPr>
      <w:r w:rsidRPr="00024D67">
        <w:rPr>
          <w:rFonts w:ascii="Times New Roman" w:hAnsi="Times New Roman" w:cs="Times New Roman"/>
          <w:sz w:val="28"/>
          <w:szCs w:val="28"/>
          <w:lang w:val="hy-AM"/>
        </w:rPr>
        <w:t>5) допущение</w:t>
      </w:r>
      <w:r w:rsidRPr="00024D67">
        <w:rPr>
          <w:rFonts w:ascii="Times New Roman" w:hAnsi="Times New Roman" w:cs="Times New Roman"/>
          <w:sz w:val="28"/>
          <w:szCs w:val="28"/>
        </w:rPr>
        <w:t xml:space="preserve"> председателем Собрания депутатов – главой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r w:rsidRPr="00024D67">
        <w:rPr>
          <w:rFonts w:ascii="Times New Roman" w:hAnsi="Times New Roman" w:cs="Times New Roman"/>
          <w:sz w:val="28"/>
          <w:szCs w:val="28"/>
          <w:lang w:val="hy-AM"/>
        </w:rPr>
        <w:t xml:space="preserve">, </w:t>
      </w:r>
      <w:r w:rsidRPr="00024D67">
        <w:rPr>
          <w:rFonts w:ascii="Times New Roman" w:hAnsi="Times New Roman" w:cs="Times New Roman"/>
          <w:sz w:val="28"/>
          <w:szCs w:val="28"/>
        </w:rPr>
        <w:t>А</w:t>
      </w:r>
      <w:r w:rsidRPr="00024D67">
        <w:rPr>
          <w:rFonts w:ascii="Times New Roman" w:hAnsi="Times New Roman" w:cs="Times New Roman"/>
          <w:sz w:val="28"/>
          <w:szCs w:val="28"/>
          <w:lang w:val="hy-AM"/>
        </w:rPr>
        <w:t>дминистрацией</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r w:rsidRPr="00024D67">
        <w:rPr>
          <w:rFonts w:ascii="Times New Roman" w:hAnsi="Times New Roman" w:cs="Times New Roman"/>
          <w:sz w:val="28"/>
          <w:szCs w:val="28"/>
          <w:lang w:val="hy-AM"/>
        </w:rPr>
        <w:t xml:space="preserve">, иными органами и должностными лицами местного самоуправления </w:t>
      </w:r>
      <w:r>
        <w:rPr>
          <w:rFonts w:ascii="Times New Roman" w:hAnsi="Times New Roman" w:cs="Times New Roman"/>
          <w:sz w:val="28"/>
          <w:szCs w:val="28"/>
          <w:lang w:val="hy-AM"/>
        </w:rPr>
        <w:t>Верхняковского</w:t>
      </w:r>
      <w:r w:rsidRPr="00024D67">
        <w:rPr>
          <w:rFonts w:ascii="Times New Roman" w:hAnsi="Times New Roman" w:cs="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3. Инициатива депутатов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 удалении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 удалении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4. Рассмотрение инициативы депутатов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 удалении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отставку осуществляется с учетом мнения Губернатора Ростовской области.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5. В случае, если при рассмотрении инициативы депутатов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 удалении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отставку может быть принято только при согласии Губернатора Ростовской области.</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E53DCB">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7. Рассмотрение инициативы депутатов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отставку осуществляется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течение одного месяца со дня внесения соответствующего обращения.</w:t>
      </w:r>
    </w:p>
    <w:p w:rsidR="001A52AD" w:rsidRPr="00024D67" w:rsidRDefault="001A52AD" w:rsidP="00E53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Заседание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уполномоченного на это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E53DCB">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8. Решение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 удалении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9. Решение об удалении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10. При рассмотрении и принятии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отставку должны быть обеспечены:</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 удалении его в отставку;</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2) предоставление ему возможности дать депутатам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11. В случае, если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не согласен с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 удалении его в отставку, он вправе в письменном виде изложить свое особое мнение.</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12. Решение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 удалении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13. В случае, если инициатива депутатов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отставку отклонена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вопрос об удалении председателя Собрания депутатов – главы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 котором рассматривался указанный вопрос.</w:t>
      </w:r>
    </w:p>
    <w:p w:rsidR="001A52AD" w:rsidRPr="00024D67" w:rsidRDefault="001A52AD" w:rsidP="005279F0">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024D67">
        <w:rPr>
          <w:rFonts w:ascii="Times New Roman" w:hAnsi="Times New Roman" w:cs="Times New Roman"/>
          <w:sz w:val="28"/>
          <w:szCs w:val="28"/>
          <w:lang w:eastAsia="hy-AM"/>
        </w:rPr>
        <w:t xml:space="preserve">14. </w:t>
      </w:r>
      <w:r w:rsidRPr="00024D67">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r w:rsidRPr="00024D67">
        <w:rPr>
          <w:rFonts w:ascii="Times New Roman" w:hAnsi="Times New Roman" w:cs="Times New Roman"/>
          <w:sz w:val="28"/>
          <w:szCs w:val="28"/>
          <w:lang w:eastAsia="hy-AM"/>
        </w:rPr>
        <w:t xml:space="preserve">, в отношении которого Собранием депутата </w:t>
      </w:r>
      <w:r>
        <w:rPr>
          <w:rFonts w:ascii="Times New Roman" w:hAnsi="Times New Roman" w:cs="Times New Roman"/>
          <w:sz w:val="28"/>
          <w:szCs w:val="28"/>
          <w:lang w:eastAsia="hy-AM"/>
        </w:rPr>
        <w:t>Верхняковского</w:t>
      </w:r>
      <w:r w:rsidRPr="00024D67">
        <w:rPr>
          <w:rFonts w:ascii="Times New Roman" w:hAnsi="Times New Roman" w:cs="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A52AD" w:rsidRPr="00024D67" w:rsidRDefault="001A52AD" w:rsidP="00E53DCB">
      <w:pPr>
        <w:spacing w:after="0" w:line="240" w:lineRule="atLeast"/>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Отдельные полномочия органов местного самоуправления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A52AD" w:rsidRPr="00024D67" w:rsidRDefault="001A52AD" w:rsidP="0019271D">
      <w:pPr>
        <w:spacing w:after="0" w:line="240" w:lineRule="atLeast"/>
        <w:ind w:firstLine="709"/>
        <w:jc w:val="both"/>
        <w:rPr>
          <w:rFonts w:ascii="Times New Roman" w:hAnsi="Times New Roman" w:cs="Times New Roman"/>
          <w:sz w:val="28"/>
          <w:szCs w:val="28"/>
        </w:rPr>
      </w:pPr>
    </w:p>
    <w:p w:rsidR="001A52AD" w:rsidRPr="00024D67" w:rsidRDefault="001A52AD" w:rsidP="0019271D">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Глава 10. Заключительные и переходные положения</w:t>
      </w:r>
    </w:p>
    <w:p w:rsidR="001A52AD" w:rsidRPr="00024D67" w:rsidRDefault="001A52AD" w:rsidP="00B002C6">
      <w:pPr>
        <w:spacing w:after="0" w:line="240" w:lineRule="atLeast"/>
        <w:jc w:val="both"/>
        <w:rPr>
          <w:rFonts w:ascii="Times New Roman" w:hAnsi="Times New Roman" w:cs="Times New Roman"/>
          <w:sz w:val="28"/>
          <w:szCs w:val="28"/>
        </w:rPr>
      </w:pPr>
    </w:p>
    <w:p w:rsidR="001A52AD" w:rsidRPr="00024D67" w:rsidRDefault="001A52AD" w:rsidP="004F5CC7">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Статья 69. Заключительные и переходные положения</w:t>
      </w:r>
    </w:p>
    <w:p w:rsidR="001A52AD" w:rsidRPr="00024D67" w:rsidRDefault="001A52AD" w:rsidP="004F5CC7">
      <w:pPr>
        <w:spacing w:after="0" w:line="240" w:lineRule="atLeast"/>
        <w:ind w:firstLine="709"/>
        <w:jc w:val="both"/>
        <w:rPr>
          <w:rFonts w:ascii="Times New Roman" w:hAnsi="Times New Roman" w:cs="Times New Roman"/>
          <w:sz w:val="28"/>
          <w:szCs w:val="28"/>
        </w:rPr>
      </w:pPr>
    </w:p>
    <w:p w:rsidR="001A52AD" w:rsidRPr="00024D67" w:rsidRDefault="001A52AD" w:rsidP="00202FC0">
      <w:pPr>
        <w:spacing w:after="0" w:line="240" w:lineRule="auto"/>
        <w:ind w:firstLine="708"/>
        <w:jc w:val="both"/>
        <w:rPr>
          <w:rFonts w:ascii="Times New Roman" w:hAnsi="Times New Roman" w:cs="Times New Roman"/>
          <w:sz w:val="28"/>
          <w:szCs w:val="28"/>
          <w:lang w:eastAsia="en-US"/>
        </w:rPr>
      </w:pPr>
      <w:r w:rsidRPr="00024D67">
        <w:rPr>
          <w:rFonts w:ascii="Times New Roman" w:hAnsi="Times New Roman" w:cs="Times New Roman"/>
          <w:sz w:val="28"/>
          <w:szCs w:val="28"/>
          <w:lang w:eastAsia="en-US"/>
        </w:rPr>
        <w:t xml:space="preserve">1. Настоящий Устав, за исключением пункта 3 статьи 23, пункта 2 статьи 24, </w:t>
      </w:r>
      <w:r w:rsidRPr="00024D67">
        <w:rPr>
          <w:rFonts w:ascii="Times New Roman" w:hAnsi="Times New Roman" w:cs="Times New Roman"/>
          <w:sz w:val="28"/>
          <w:szCs w:val="28"/>
        </w:rPr>
        <w:t xml:space="preserve">абзаца первого пункта 8 статьи 26, </w:t>
      </w:r>
      <w:r w:rsidRPr="00024D67">
        <w:rPr>
          <w:rFonts w:ascii="Times New Roman" w:hAnsi="Times New Roman" w:cs="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Pr>
          <w:rFonts w:ascii="Times New Roman" w:hAnsi="Times New Roman" w:cs="Times New Roman"/>
          <w:sz w:val="28"/>
          <w:szCs w:val="28"/>
          <w:lang w:eastAsia="en-US"/>
        </w:rPr>
        <w:t>Верхняковского</w:t>
      </w:r>
      <w:r w:rsidRPr="00024D67">
        <w:rPr>
          <w:rFonts w:ascii="Times New Roman" w:hAnsi="Times New Roman" w:cs="Times New Roman"/>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1A52AD" w:rsidRPr="00024D67" w:rsidRDefault="001A52AD" w:rsidP="004F5CC7">
      <w:pPr>
        <w:spacing w:after="0" w:line="240" w:lineRule="auto"/>
        <w:ind w:firstLine="709"/>
        <w:jc w:val="both"/>
        <w:rPr>
          <w:rFonts w:ascii="Times New Roman" w:hAnsi="Times New Roman" w:cs="Times New Roman"/>
          <w:sz w:val="28"/>
          <w:szCs w:val="28"/>
          <w:lang w:eastAsia="en-US"/>
        </w:rPr>
      </w:pPr>
      <w:r w:rsidRPr="00024D67">
        <w:rPr>
          <w:rFonts w:ascii="Times New Roman" w:hAnsi="Times New Roman" w:cs="Times New Roman"/>
          <w:sz w:val="28"/>
          <w:szCs w:val="28"/>
          <w:lang w:eastAsia="en-US"/>
        </w:rPr>
        <w:t xml:space="preserve">В случае прекращения полномочий Главы </w:t>
      </w:r>
      <w:r>
        <w:rPr>
          <w:rFonts w:ascii="Times New Roman" w:hAnsi="Times New Roman" w:cs="Times New Roman"/>
          <w:sz w:val="28"/>
          <w:szCs w:val="28"/>
          <w:lang w:eastAsia="en-US"/>
        </w:rPr>
        <w:t>Верхняковского</w:t>
      </w:r>
      <w:r w:rsidRPr="00024D67">
        <w:rPr>
          <w:rFonts w:ascii="Times New Roman" w:hAnsi="Times New Roman" w:cs="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1A52AD" w:rsidRPr="00024D67" w:rsidRDefault="001A52AD" w:rsidP="004F5CC7">
      <w:pPr>
        <w:spacing w:after="0" w:line="240" w:lineRule="auto"/>
        <w:ind w:firstLine="709"/>
        <w:jc w:val="both"/>
        <w:rPr>
          <w:rFonts w:ascii="Times New Roman" w:hAnsi="Times New Roman" w:cs="Times New Roman"/>
          <w:sz w:val="28"/>
          <w:szCs w:val="28"/>
          <w:lang w:eastAsia="en-US"/>
        </w:rPr>
      </w:pPr>
      <w:r w:rsidRPr="00024D67">
        <w:rPr>
          <w:rFonts w:ascii="Times New Roman" w:hAnsi="Times New Roman" w:cs="Times New Roman"/>
          <w:sz w:val="28"/>
          <w:szCs w:val="28"/>
          <w:lang w:eastAsia="en-US"/>
        </w:rPr>
        <w:t xml:space="preserve">Настоящая статья, пункт 2 статьи 24, </w:t>
      </w:r>
      <w:r w:rsidRPr="00024D67">
        <w:rPr>
          <w:rFonts w:ascii="Times New Roman" w:hAnsi="Times New Roman" w:cs="Times New Roman"/>
          <w:sz w:val="28"/>
          <w:szCs w:val="28"/>
        </w:rPr>
        <w:t xml:space="preserve">абзац первый пункта 8 статьи 26 </w:t>
      </w:r>
      <w:r w:rsidRPr="00024D67">
        <w:rPr>
          <w:rFonts w:ascii="Times New Roman" w:hAnsi="Times New Roman" w:cs="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1A52AD" w:rsidRPr="00024D67" w:rsidRDefault="001A52AD" w:rsidP="007E5459">
      <w:pPr>
        <w:spacing w:after="0" w:line="240" w:lineRule="auto"/>
        <w:ind w:firstLine="708"/>
        <w:jc w:val="both"/>
        <w:rPr>
          <w:rFonts w:ascii="Times New Roman" w:hAnsi="Times New Roman" w:cs="Times New Roman"/>
          <w:sz w:val="28"/>
          <w:szCs w:val="28"/>
          <w:lang w:eastAsia="en-US"/>
        </w:rPr>
      </w:pPr>
      <w:r w:rsidRPr="00024D67">
        <w:rPr>
          <w:rFonts w:ascii="Times New Roman" w:hAnsi="Times New Roman" w:cs="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Pr>
          <w:rFonts w:ascii="Times New Roman" w:hAnsi="Times New Roman" w:cs="Times New Roman"/>
          <w:sz w:val="28"/>
          <w:szCs w:val="28"/>
          <w:lang w:eastAsia="en-US"/>
        </w:rPr>
        <w:t>Верхняковского</w:t>
      </w:r>
      <w:r w:rsidRPr="00024D67">
        <w:rPr>
          <w:rFonts w:ascii="Times New Roman" w:hAnsi="Times New Roman" w:cs="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024D67">
        <w:rPr>
          <w:rFonts w:ascii="Times New Roman" w:hAnsi="Times New Roman" w:cs="Times New Roman"/>
          <w:sz w:val="28"/>
          <w:szCs w:val="28"/>
        </w:rPr>
        <w:t xml:space="preserve">за исключением депутатов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избранных на повторных и дополнительных выборах депутатов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w:t>
      </w:r>
      <w:r w:rsidRPr="00024D67">
        <w:rPr>
          <w:rFonts w:ascii="Times New Roman" w:hAnsi="Times New Roman" w:cs="Times New Roman"/>
          <w:sz w:val="28"/>
          <w:szCs w:val="28"/>
          <w:lang w:eastAsia="en-US"/>
        </w:rPr>
        <w:t>избранного до вступления в силу пункта 3 статьи 23 и пункта 4 статьи 35 настоящего Устава.</w:t>
      </w:r>
    </w:p>
    <w:p w:rsidR="001A52AD" w:rsidRPr="00024D67" w:rsidRDefault="001A52AD" w:rsidP="00EA00E0">
      <w:pPr>
        <w:spacing w:after="0" w:line="240" w:lineRule="auto"/>
        <w:ind w:firstLine="709"/>
        <w:jc w:val="both"/>
        <w:rPr>
          <w:rFonts w:ascii="Times New Roman" w:eastAsia="Batang" w:hAnsi="Times New Roman"/>
          <w:sz w:val="28"/>
          <w:szCs w:val="28"/>
        </w:rPr>
      </w:pPr>
      <w:r w:rsidRPr="00024D67">
        <w:rPr>
          <w:rFonts w:ascii="Times New Roman" w:eastAsia="Batang" w:hAnsi="Times New Roman" w:cs="Times New Roman"/>
          <w:sz w:val="28"/>
          <w:szCs w:val="28"/>
        </w:rPr>
        <w:t xml:space="preserve">2. До дня первого заседания </w:t>
      </w:r>
      <w:r w:rsidRPr="00024D67">
        <w:rPr>
          <w:rFonts w:ascii="Times New Roman" w:hAnsi="Times New Roman" w:cs="Times New Roman"/>
          <w:sz w:val="28"/>
          <w:szCs w:val="28"/>
          <w:lang w:eastAsia="en-US"/>
        </w:rPr>
        <w:t xml:space="preserve">Собрания депутатов </w:t>
      </w:r>
      <w:r>
        <w:rPr>
          <w:rFonts w:ascii="Times New Roman" w:hAnsi="Times New Roman" w:cs="Times New Roman"/>
          <w:sz w:val="28"/>
          <w:szCs w:val="28"/>
          <w:lang w:eastAsia="en-US"/>
        </w:rPr>
        <w:t>Верхняковского</w:t>
      </w:r>
      <w:r w:rsidRPr="00024D67">
        <w:rPr>
          <w:rFonts w:ascii="Times New Roman" w:hAnsi="Times New Roman" w:cs="Times New Roman"/>
          <w:sz w:val="28"/>
          <w:szCs w:val="28"/>
          <w:lang w:eastAsia="en-US"/>
        </w:rPr>
        <w:t xml:space="preserve"> сельского поселения, избранного на срок, установленный пунктом 3 статьи 23 настоящего Устава,</w:t>
      </w:r>
      <w:r w:rsidRPr="00024D67">
        <w:rPr>
          <w:rFonts w:ascii="Times New Roman" w:eastAsia="Batang" w:hAnsi="Times New Roman" w:cs="Times New Roman"/>
          <w:sz w:val="28"/>
          <w:szCs w:val="28"/>
        </w:rPr>
        <w:t xml:space="preserve"> срок полномочий </w:t>
      </w:r>
      <w:r w:rsidRPr="00024D67">
        <w:rPr>
          <w:rFonts w:ascii="Times New Roman" w:hAnsi="Times New Roman" w:cs="Times New Roman"/>
          <w:sz w:val="28"/>
          <w:szCs w:val="28"/>
          <w:lang w:eastAsia="en-US"/>
        </w:rPr>
        <w:t xml:space="preserve">депутатов Собрания депутатов </w:t>
      </w:r>
      <w:r>
        <w:rPr>
          <w:rFonts w:ascii="Times New Roman" w:hAnsi="Times New Roman" w:cs="Times New Roman"/>
          <w:sz w:val="28"/>
          <w:szCs w:val="28"/>
          <w:lang w:eastAsia="en-US"/>
        </w:rPr>
        <w:t>Верхняковского</w:t>
      </w:r>
      <w:r w:rsidRPr="00024D67">
        <w:rPr>
          <w:rFonts w:ascii="Times New Roman" w:hAnsi="Times New Roman" w:cs="Times New Roman"/>
          <w:sz w:val="28"/>
          <w:szCs w:val="28"/>
          <w:lang w:eastAsia="en-US"/>
        </w:rPr>
        <w:t xml:space="preserve"> сельского поселения составляет 4 года.</w:t>
      </w:r>
    </w:p>
    <w:p w:rsidR="001A52AD" w:rsidRPr="00024D67" w:rsidRDefault="001A52AD" w:rsidP="0055089C">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lang w:eastAsia="en-US"/>
        </w:rPr>
        <w:t xml:space="preserve">3. </w:t>
      </w:r>
      <w:r w:rsidRPr="00024D67">
        <w:rPr>
          <w:rFonts w:ascii="Times New Roman" w:hAnsi="Times New Roman" w:cs="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 котором будет избираться председатель Собрания депутатов - глава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4F5CC7">
      <w:pPr>
        <w:spacing w:after="0" w:line="240" w:lineRule="auto"/>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том числе в части определения условий контракта с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порядка проведения конкурса на замещение должности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общего числа членов конкурсной комиссии в </w:t>
      </w:r>
      <w:r>
        <w:rPr>
          <w:rFonts w:ascii="Times New Roman" w:hAnsi="Times New Roman" w:cs="Times New Roman"/>
          <w:sz w:val="28"/>
          <w:szCs w:val="28"/>
        </w:rPr>
        <w:t>Верхняковском</w:t>
      </w:r>
      <w:r w:rsidRPr="00024D67">
        <w:rPr>
          <w:rFonts w:ascii="Times New Roman" w:hAnsi="Times New Roman" w:cs="Times New Roman"/>
          <w:sz w:val="28"/>
          <w:szCs w:val="28"/>
        </w:rPr>
        <w:t xml:space="preserve"> сельском поселении, назначения членов конкурсной комиссии.</w:t>
      </w:r>
    </w:p>
    <w:p w:rsidR="001A52AD" w:rsidRPr="00024D67" w:rsidRDefault="001A52AD" w:rsidP="00AF4BD6">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024D67">
        <w:rPr>
          <w:rFonts w:ascii="Times New Roman" w:hAnsi="Times New Roman" w:cs="Times New Roman"/>
          <w:sz w:val="28"/>
          <w:szCs w:val="28"/>
          <w:lang w:eastAsia="en-US"/>
        </w:rPr>
        <w:t xml:space="preserve">4. Со дня вступления в силу настоящего Устава выборы Главы </w:t>
      </w:r>
      <w:r>
        <w:rPr>
          <w:rFonts w:ascii="Times New Roman" w:hAnsi="Times New Roman" w:cs="Times New Roman"/>
          <w:sz w:val="28"/>
          <w:szCs w:val="28"/>
          <w:lang w:eastAsia="en-US"/>
        </w:rPr>
        <w:t>Верхняковского</w:t>
      </w:r>
      <w:r w:rsidRPr="00024D67">
        <w:rPr>
          <w:rFonts w:ascii="Times New Roman" w:hAnsi="Times New Roman" w:cs="Times New Roman"/>
          <w:sz w:val="28"/>
          <w:szCs w:val="28"/>
          <w:lang w:eastAsia="en-US"/>
        </w:rPr>
        <w:t xml:space="preserve"> сельского поселения не назначаются и не проводятся.</w:t>
      </w:r>
    </w:p>
    <w:p w:rsidR="001A52AD" w:rsidRPr="00024D67" w:rsidRDefault="001A52AD" w:rsidP="00D81974">
      <w:pPr>
        <w:spacing w:after="0" w:line="240" w:lineRule="atLeast"/>
        <w:ind w:firstLine="709"/>
        <w:jc w:val="both"/>
        <w:rPr>
          <w:rFonts w:ascii="Times New Roman" w:hAnsi="Times New Roman" w:cs="Times New Roman"/>
          <w:sz w:val="28"/>
          <w:szCs w:val="28"/>
          <w:lang w:eastAsia="en-US"/>
        </w:rPr>
      </w:pPr>
      <w:r w:rsidRPr="00024D67">
        <w:rPr>
          <w:rFonts w:ascii="Times New Roman" w:hAnsi="Times New Roman" w:cs="Times New Roman"/>
          <w:sz w:val="28"/>
          <w:szCs w:val="28"/>
          <w:lang w:eastAsia="en-US"/>
        </w:rPr>
        <w:t xml:space="preserve">5. Со дня вступления в силу настоящего Устава до </w:t>
      </w:r>
      <w:r w:rsidRPr="00024D67">
        <w:rPr>
          <w:rFonts w:ascii="Times New Roman" w:hAnsi="Times New Roman" w:cs="Times New Roman"/>
          <w:sz w:val="28"/>
          <w:szCs w:val="28"/>
        </w:rPr>
        <w:t xml:space="preserve">дня начала исполнения своих полномочий главой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назначенным по контракту</w:t>
      </w:r>
      <w:r w:rsidRPr="00024D67">
        <w:rPr>
          <w:rFonts w:ascii="Times New Roman" w:hAnsi="Times New Roman" w:cs="Times New Roman"/>
          <w:sz w:val="28"/>
          <w:szCs w:val="28"/>
          <w:lang w:eastAsia="en-US"/>
        </w:rPr>
        <w:t xml:space="preserve">, полномочия главы Администрации </w:t>
      </w:r>
      <w:r>
        <w:rPr>
          <w:rFonts w:ascii="Times New Roman" w:hAnsi="Times New Roman" w:cs="Times New Roman"/>
          <w:sz w:val="28"/>
          <w:szCs w:val="28"/>
          <w:lang w:eastAsia="en-US"/>
        </w:rPr>
        <w:t>Верхняковского</w:t>
      </w:r>
      <w:r w:rsidRPr="00024D67">
        <w:rPr>
          <w:rFonts w:ascii="Times New Roman" w:hAnsi="Times New Roman" w:cs="Times New Roman"/>
          <w:sz w:val="28"/>
          <w:szCs w:val="28"/>
          <w:lang w:eastAsia="en-US"/>
        </w:rPr>
        <w:t xml:space="preserve"> сельского поселения, исполняет заведующий сектором Администрации </w:t>
      </w:r>
      <w:r>
        <w:rPr>
          <w:rFonts w:ascii="Times New Roman" w:hAnsi="Times New Roman" w:cs="Times New Roman"/>
          <w:sz w:val="28"/>
          <w:szCs w:val="28"/>
          <w:lang w:eastAsia="en-US"/>
        </w:rPr>
        <w:t>Верхняковского</w:t>
      </w:r>
      <w:r w:rsidRPr="00024D67">
        <w:rPr>
          <w:rFonts w:ascii="Times New Roman" w:hAnsi="Times New Roman" w:cs="Times New Roman"/>
          <w:sz w:val="28"/>
          <w:szCs w:val="28"/>
          <w:lang w:eastAsia="en-US"/>
        </w:rPr>
        <w:t xml:space="preserve"> сельского поселения.</w:t>
      </w:r>
    </w:p>
    <w:p w:rsidR="001A52AD" w:rsidRPr="00024D67" w:rsidRDefault="001A52AD" w:rsidP="004F5CC7">
      <w:pPr>
        <w:spacing w:after="0" w:line="240" w:lineRule="atLeast"/>
        <w:ind w:firstLine="709"/>
        <w:jc w:val="both"/>
        <w:rPr>
          <w:rFonts w:ascii="Times New Roman" w:hAnsi="Times New Roman" w:cs="Times New Roman"/>
          <w:sz w:val="28"/>
          <w:szCs w:val="28"/>
        </w:rPr>
      </w:pPr>
      <w:r w:rsidRPr="00024D67">
        <w:rPr>
          <w:rFonts w:ascii="Times New Roman" w:hAnsi="Times New Roman" w:cs="Times New Roman"/>
          <w:sz w:val="28"/>
          <w:szCs w:val="28"/>
        </w:rPr>
        <w:t xml:space="preserve">В случае если муниципальный служащий, исполняющий обязанности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исполняет муниципальный служащий Администрации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 определяемый решением Собрания депутатов </w:t>
      </w:r>
      <w:r>
        <w:rPr>
          <w:rFonts w:ascii="Times New Roman" w:hAnsi="Times New Roman" w:cs="Times New Roman"/>
          <w:sz w:val="28"/>
          <w:szCs w:val="28"/>
        </w:rPr>
        <w:t>Верхняковского</w:t>
      </w:r>
      <w:r w:rsidRPr="00024D67">
        <w:rPr>
          <w:rFonts w:ascii="Times New Roman" w:hAnsi="Times New Roman" w:cs="Times New Roman"/>
          <w:sz w:val="28"/>
          <w:szCs w:val="28"/>
        </w:rPr>
        <w:t xml:space="preserve"> сельского поселения.</w:t>
      </w:r>
    </w:p>
    <w:p w:rsidR="001A52AD" w:rsidRPr="00024D67" w:rsidRDefault="001A52AD" w:rsidP="004F5CC7">
      <w:pPr>
        <w:spacing w:after="0" w:line="240" w:lineRule="auto"/>
        <w:ind w:firstLine="709"/>
        <w:jc w:val="both"/>
        <w:rPr>
          <w:rFonts w:ascii="Times New Roman" w:hAnsi="Times New Roman" w:cs="Times New Roman"/>
          <w:sz w:val="28"/>
          <w:szCs w:val="28"/>
          <w:lang w:eastAsia="en-US"/>
        </w:rPr>
      </w:pPr>
      <w:r w:rsidRPr="00024D67">
        <w:rPr>
          <w:rFonts w:ascii="Times New Roman" w:hAnsi="Times New Roman" w:cs="Times New Roman"/>
          <w:sz w:val="28"/>
          <w:szCs w:val="28"/>
          <w:lang w:eastAsia="en-US"/>
        </w:rPr>
        <w:t xml:space="preserve">6. Со дня вступления в силу настоящего Устава полномочия председателя Собрания депутатов </w:t>
      </w:r>
      <w:r>
        <w:rPr>
          <w:rFonts w:ascii="Times New Roman" w:hAnsi="Times New Roman" w:cs="Times New Roman"/>
          <w:sz w:val="28"/>
          <w:szCs w:val="28"/>
          <w:lang w:eastAsia="en-US"/>
        </w:rPr>
        <w:t>Верхняковского</w:t>
      </w:r>
      <w:r w:rsidRPr="00024D67">
        <w:rPr>
          <w:rFonts w:ascii="Times New Roman" w:hAnsi="Times New Roman" w:cs="Times New Roman"/>
          <w:sz w:val="28"/>
          <w:szCs w:val="28"/>
          <w:lang w:eastAsia="en-US"/>
        </w:rPr>
        <w:t xml:space="preserve"> сельского поселения до вступления в должность председателя Собрания депутатов - главы </w:t>
      </w:r>
      <w:r>
        <w:rPr>
          <w:rFonts w:ascii="Times New Roman" w:hAnsi="Times New Roman" w:cs="Times New Roman"/>
          <w:sz w:val="28"/>
          <w:szCs w:val="28"/>
          <w:lang w:eastAsia="en-US"/>
        </w:rPr>
        <w:t>Верхняковского</w:t>
      </w:r>
      <w:r w:rsidRPr="00024D67">
        <w:rPr>
          <w:rFonts w:ascii="Times New Roman" w:hAnsi="Times New Roman" w:cs="Times New Roman"/>
          <w:sz w:val="28"/>
          <w:szCs w:val="28"/>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Pr>
          <w:rFonts w:ascii="Times New Roman" w:hAnsi="Times New Roman" w:cs="Times New Roman"/>
          <w:sz w:val="28"/>
          <w:szCs w:val="28"/>
          <w:lang w:eastAsia="en-US"/>
        </w:rPr>
        <w:t>Верхняковского</w:t>
      </w:r>
      <w:r w:rsidRPr="00024D67">
        <w:rPr>
          <w:rFonts w:ascii="Times New Roman" w:hAnsi="Times New Roman" w:cs="Times New Roman"/>
          <w:sz w:val="28"/>
          <w:szCs w:val="28"/>
          <w:lang w:eastAsia="en-US"/>
        </w:rPr>
        <w:t xml:space="preserve"> сельского поселения, а в случае отсутствия заместителя председателя Собрания депутатов </w:t>
      </w:r>
      <w:r>
        <w:rPr>
          <w:rFonts w:ascii="Times New Roman" w:hAnsi="Times New Roman" w:cs="Times New Roman"/>
          <w:sz w:val="28"/>
          <w:szCs w:val="28"/>
          <w:lang w:eastAsia="en-US"/>
        </w:rPr>
        <w:t>Верхняковского</w:t>
      </w:r>
      <w:r w:rsidRPr="00024D67">
        <w:rPr>
          <w:rFonts w:ascii="Times New Roman" w:hAnsi="Times New Roman" w:cs="Times New Roman"/>
          <w:sz w:val="28"/>
          <w:szCs w:val="28"/>
          <w:lang w:eastAsia="en-US"/>
        </w:rPr>
        <w:t xml:space="preserve"> сельского поселения – депутат Собрания депутатов </w:t>
      </w:r>
      <w:r>
        <w:rPr>
          <w:rFonts w:ascii="Times New Roman" w:hAnsi="Times New Roman" w:cs="Times New Roman"/>
          <w:sz w:val="28"/>
          <w:szCs w:val="28"/>
          <w:lang w:eastAsia="en-US"/>
        </w:rPr>
        <w:t>Верхняковского</w:t>
      </w:r>
      <w:r w:rsidRPr="00024D67">
        <w:rPr>
          <w:rFonts w:ascii="Times New Roman" w:hAnsi="Times New Roman" w:cs="Times New Roman"/>
          <w:sz w:val="28"/>
          <w:szCs w:val="28"/>
          <w:lang w:eastAsia="en-US"/>
        </w:rPr>
        <w:t xml:space="preserve"> сельского поселения, определенный его решением.</w:t>
      </w:r>
    </w:p>
    <w:p w:rsidR="001A52AD" w:rsidRPr="00E36E2A" w:rsidRDefault="001A52AD" w:rsidP="004F5CC7">
      <w:pPr>
        <w:spacing w:after="0" w:line="240" w:lineRule="auto"/>
        <w:ind w:firstLine="709"/>
        <w:jc w:val="both"/>
        <w:rPr>
          <w:rFonts w:ascii="Times New Roman" w:hAnsi="Times New Roman" w:cs="Times New Roman"/>
          <w:sz w:val="28"/>
          <w:szCs w:val="28"/>
          <w:lang w:eastAsia="en-US"/>
        </w:rPr>
      </w:pPr>
      <w:r w:rsidRPr="00024D67">
        <w:rPr>
          <w:rFonts w:ascii="Times New Roman" w:hAnsi="Times New Roman" w:cs="Times New Roman"/>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Pr>
          <w:rFonts w:ascii="Times New Roman" w:hAnsi="Times New Roman" w:cs="Times New Roman"/>
          <w:sz w:val="28"/>
          <w:szCs w:val="28"/>
          <w:lang w:eastAsia="en-US"/>
        </w:rPr>
        <w:t>Верхняковского</w:t>
      </w:r>
      <w:r w:rsidRPr="00024D67">
        <w:rPr>
          <w:rFonts w:ascii="Times New Roman" w:hAnsi="Times New Roman" w:cs="Times New Roman"/>
          <w:sz w:val="28"/>
          <w:szCs w:val="28"/>
          <w:lang w:eastAsia="en-US"/>
        </w:rPr>
        <w:t xml:space="preserve"> сельского поселения, со дня прекращения полномочий Главы </w:t>
      </w:r>
      <w:r>
        <w:rPr>
          <w:rFonts w:ascii="Times New Roman" w:hAnsi="Times New Roman" w:cs="Times New Roman"/>
          <w:sz w:val="28"/>
          <w:szCs w:val="28"/>
          <w:lang w:eastAsia="en-US"/>
        </w:rPr>
        <w:t>Верхняковского</w:t>
      </w:r>
      <w:r w:rsidRPr="00024D67">
        <w:rPr>
          <w:rFonts w:ascii="Times New Roman" w:hAnsi="Times New Roman" w:cs="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Pr>
          <w:rFonts w:ascii="Times New Roman" w:hAnsi="Times New Roman" w:cs="Times New Roman"/>
          <w:sz w:val="28"/>
          <w:szCs w:val="28"/>
          <w:lang w:eastAsia="en-US"/>
        </w:rPr>
        <w:t>Верхняковского</w:t>
      </w:r>
      <w:r w:rsidRPr="00024D67">
        <w:rPr>
          <w:rFonts w:ascii="Times New Roman" w:hAnsi="Times New Roman" w:cs="Times New Roman"/>
          <w:sz w:val="28"/>
          <w:szCs w:val="28"/>
          <w:lang w:eastAsia="en-US"/>
        </w:rPr>
        <w:t xml:space="preserve"> сельского поселения, назначенным по контракту, включительно.</w:t>
      </w:r>
    </w:p>
    <w:p w:rsidR="001A52AD" w:rsidRDefault="001A52AD" w:rsidP="0020654C">
      <w:pPr>
        <w:spacing w:after="0" w:line="240" w:lineRule="auto"/>
        <w:ind w:firstLine="709"/>
        <w:jc w:val="both"/>
        <w:rPr>
          <w:rFonts w:ascii="Times New Roman" w:hAnsi="Times New Roman" w:cs="Times New Roman"/>
          <w:sz w:val="28"/>
          <w:szCs w:val="28"/>
          <w:lang w:eastAsia="en-US"/>
        </w:rPr>
      </w:pPr>
    </w:p>
    <w:p w:rsidR="001A52AD" w:rsidRDefault="001A52AD" w:rsidP="0020654C">
      <w:pPr>
        <w:spacing w:after="0" w:line="240" w:lineRule="auto"/>
        <w:ind w:firstLine="709"/>
        <w:jc w:val="both"/>
        <w:rPr>
          <w:rFonts w:ascii="Times New Roman" w:hAnsi="Times New Roman" w:cs="Times New Roman"/>
          <w:sz w:val="28"/>
          <w:szCs w:val="28"/>
          <w:lang w:eastAsia="en-US"/>
        </w:rPr>
      </w:pPr>
    </w:p>
    <w:p w:rsidR="001A52AD" w:rsidRDefault="001A52AD" w:rsidP="0020654C">
      <w:pPr>
        <w:spacing w:after="0" w:line="240" w:lineRule="auto"/>
        <w:ind w:firstLine="709"/>
        <w:jc w:val="both"/>
        <w:rPr>
          <w:rFonts w:ascii="Times New Roman" w:hAnsi="Times New Roman" w:cs="Times New Roman"/>
          <w:sz w:val="28"/>
          <w:szCs w:val="28"/>
          <w:lang w:eastAsia="en-US"/>
        </w:rPr>
      </w:pPr>
    </w:p>
    <w:p w:rsidR="001A52AD" w:rsidRDefault="001A52AD" w:rsidP="0020654C">
      <w:pPr>
        <w:spacing w:after="0" w:line="240" w:lineRule="auto"/>
        <w:ind w:firstLine="709"/>
        <w:jc w:val="both"/>
        <w:rPr>
          <w:rFonts w:ascii="Times New Roman" w:hAnsi="Times New Roman" w:cs="Times New Roman"/>
          <w:sz w:val="28"/>
          <w:szCs w:val="28"/>
          <w:lang w:eastAsia="en-US"/>
        </w:rPr>
      </w:pPr>
    </w:p>
    <w:p w:rsidR="001A52AD" w:rsidRDefault="001A52AD" w:rsidP="0020654C">
      <w:pPr>
        <w:spacing w:after="0" w:line="240" w:lineRule="auto"/>
        <w:ind w:firstLine="709"/>
        <w:jc w:val="both"/>
        <w:rPr>
          <w:rFonts w:ascii="Times New Roman" w:hAnsi="Times New Roman" w:cs="Times New Roman"/>
          <w:sz w:val="28"/>
          <w:szCs w:val="28"/>
          <w:lang w:eastAsia="en-US"/>
        </w:rPr>
      </w:pPr>
    </w:p>
    <w:p w:rsidR="001A52AD" w:rsidRDefault="001A52AD" w:rsidP="0020654C">
      <w:pPr>
        <w:spacing w:after="0" w:line="240" w:lineRule="auto"/>
        <w:ind w:firstLine="709"/>
        <w:jc w:val="both"/>
        <w:rPr>
          <w:rFonts w:ascii="Times New Roman" w:hAnsi="Times New Roman" w:cs="Times New Roman"/>
          <w:sz w:val="28"/>
          <w:szCs w:val="28"/>
          <w:lang w:eastAsia="en-US"/>
        </w:rPr>
      </w:pPr>
    </w:p>
    <w:p w:rsidR="001A52AD" w:rsidRDefault="001A52AD" w:rsidP="0020654C">
      <w:pPr>
        <w:spacing w:after="0" w:line="240" w:lineRule="auto"/>
        <w:ind w:firstLine="709"/>
        <w:jc w:val="both"/>
        <w:rPr>
          <w:rFonts w:ascii="Times New Roman" w:hAnsi="Times New Roman" w:cs="Times New Roman"/>
          <w:sz w:val="28"/>
          <w:szCs w:val="28"/>
          <w:lang w:eastAsia="en-US"/>
        </w:rPr>
      </w:pPr>
    </w:p>
    <w:p w:rsidR="001A52AD" w:rsidRDefault="001A52AD" w:rsidP="0020654C">
      <w:pPr>
        <w:spacing w:after="0" w:line="240" w:lineRule="auto"/>
        <w:ind w:firstLine="709"/>
        <w:jc w:val="both"/>
        <w:rPr>
          <w:rFonts w:ascii="Times New Roman" w:hAnsi="Times New Roman" w:cs="Times New Roman"/>
          <w:sz w:val="28"/>
          <w:szCs w:val="28"/>
          <w:lang w:eastAsia="en-US"/>
        </w:rPr>
      </w:pPr>
    </w:p>
    <w:p w:rsidR="001A52AD" w:rsidRDefault="001A52AD" w:rsidP="0020654C">
      <w:pPr>
        <w:spacing w:after="0" w:line="240" w:lineRule="auto"/>
        <w:ind w:firstLine="709"/>
        <w:jc w:val="both"/>
        <w:rPr>
          <w:rFonts w:ascii="Times New Roman" w:hAnsi="Times New Roman" w:cs="Times New Roman"/>
          <w:sz w:val="28"/>
          <w:szCs w:val="28"/>
          <w:lang w:eastAsia="en-US"/>
        </w:rPr>
      </w:pPr>
    </w:p>
    <w:p w:rsidR="001A52AD" w:rsidRDefault="001A52AD" w:rsidP="0020654C">
      <w:pPr>
        <w:spacing w:after="0" w:line="240" w:lineRule="auto"/>
        <w:ind w:firstLine="709"/>
        <w:jc w:val="both"/>
        <w:rPr>
          <w:rFonts w:ascii="Times New Roman" w:hAnsi="Times New Roman" w:cs="Times New Roman"/>
          <w:sz w:val="28"/>
          <w:szCs w:val="28"/>
          <w:lang w:eastAsia="en-US"/>
        </w:rPr>
      </w:pPr>
    </w:p>
    <w:p w:rsidR="001A52AD" w:rsidRDefault="001A52AD" w:rsidP="0020654C">
      <w:pPr>
        <w:spacing w:after="0" w:line="240" w:lineRule="auto"/>
        <w:ind w:firstLine="709"/>
        <w:jc w:val="both"/>
        <w:rPr>
          <w:rFonts w:ascii="Times New Roman" w:hAnsi="Times New Roman" w:cs="Times New Roman"/>
          <w:sz w:val="28"/>
          <w:szCs w:val="28"/>
          <w:lang w:eastAsia="en-US"/>
        </w:rPr>
      </w:pPr>
    </w:p>
    <w:p w:rsidR="001A52AD" w:rsidRDefault="001A52AD" w:rsidP="0020654C">
      <w:pPr>
        <w:spacing w:after="0" w:line="240" w:lineRule="auto"/>
        <w:ind w:firstLine="709"/>
        <w:jc w:val="both"/>
        <w:rPr>
          <w:rFonts w:ascii="Times New Roman" w:hAnsi="Times New Roman" w:cs="Times New Roman"/>
          <w:sz w:val="28"/>
          <w:szCs w:val="28"/>
          <w:lang w:eastAsia="en-US"/>
        </w:rPr>
      </w:pPr>
    </w:p>
    <w:p w:rsidR="001A52AD" w:rsidRDefault="001A52AD" w:rsidP="0020654C">
      <w:pPr>
        <w:spacing w:after="0" w:line="240" w:lineRule="auto"/>
        <w:ind w:firstLine="709"/>
        <w:jc w:val="both"/>
        <w:rPr>
          <w:rFonts w:ascii="Times New Roman" w:hAnsi="Times New Roman" w:cs="Times New Roman"/>
          <w:sz w:val="28"/>
          <w:szCs w:val="28"/>
          <w:lang w:eastAsia="en-US"/>
        </w:rPr>
      </w:pPr>
    </w:p>
    <w:p w:rsidR="001A52AD" w:rsidRDefault="001A52AD" w:rsidP="0020654C">
      <w:pPr>
        <w:spacing w:after="0" w:line="240" w:lineRule="auto"/>
        <w:ind w:firstLine="709"/>
        <w:jc w:val="both"/>
        <w:rPr>
          <w:rFonts w:ascii="Times New Roman" w:hAnsi="Times New Roman" w:cs="Times New Roman"/>
          <w:sz w:val="28"/>
          <w:szCs w:val="28"/>
          <w:lang w:eastAsia="en-US"/>
        </w:rPr>
      </w:pPr>
    </w:p>
    <w:p w:rsidR="001A52AD" w:rsidRDefault="001A52AD" w:rsidP="0020654C">
      <w:pPr>
        <w:spacing w:after="0" w:line="240" w:lineRule="auto"/>
        <w:ind w:firstLine="709"/>
        <w:jc w:val="both"/>
        <w:rPr>
          <w:rFonts w:ascii="Times New Roman" w:hAnsi="Times New Roman" w:cs="Times New Roman"/>
          <w:sz w:val="28"/>
          <w:szCs w:val="28"/>
          <w:lang w:eastAsia="en-US"/>
        </w:rPr>
      </w:pPr>
    </w:p>
    <w:p w:rsidR="001A52AD" w:rsidRDefault="001A52AD" w:rsidP="0020654C">
      <w:pPr>
        <w:spacing w:after="0" w:line="240" w:lineRule="auto"/>
        <w:ind w:firstLine="709"/>
        <w:jc w:val="both"/>
        <w:rPr>
          <w:rFonts w:ascii="Times New Roman" w:hAnsi="Times New Roman" w:cs="Times New Roman"/>
          <w:sz w:val="28"/>
          <w:szCs w:val="28"/>
          <w:lang w:eastAsia="en-US"/>
        </w:rPr>
      </w:pPr>
    </w:p>
    <w:p w:rsidR="001A52AD" w:rsidRDefault="001A52AD" w:rsidP="0020654C">
      <w:pPr>
        <w:spacing w:after="0" w:line="240" w:lineRule="auto"/>
        <w:ind w:firstLine="709"/>
        <w:jc w:val="both"/>
        <w:rPr>
          <w:rFonts w:ascii="Times New Roman" w:hAnsi="Times New Roman" w:cs="Times New Roman"/>
          <w:sz w:val="28"/>
          <w:szCs w:val="28"/>
          <w:lang w:eastAsia="en-US"/>
        </w:rPr>
      </w:pPr>
    </w:p>
    <w:p w:rsidR="001A52AD" w:rsidRDefault="001A52AD" w:rsidP="0020654C">
      <w:pPr>
        <w:spacing w:after="0" w:line="240" w:lineRule="auto"/>
        <w:ind w:firstLine="709"/>
        <w:jc w:val="both"/>
        <w:rPr>
          <w:rFonts w:ascii="Times New Roman" w:hAnsi="Times New Roman" w:cs="Times New Roman"/>
          <w:sz w:val="28"/>
          <w:szCs w:val="28"/>
          <w:lang w:eastAsia="en-US"/>
        </w:rPr>
      </w:pPr>
    </w:p>
    <w:p w:rsidR="001A52AD" w:rsidRPr="00A97DC9" w:rsidRDefault="001A52AD" w:rsidP="00A97DC9">
      <w:pPr>
        <w:spacing w:after="0" w:line="240" w:lineRule="auto"/>
        <w:ind w:left="5670"/>
        <w:jc w:val="center"/>
        <w:rPr>
          <w:rFonts w:ascii="Times New Roman" w:hAnsi="Times New Roman" w:cs="Times New Roman"/>
          <w:sz w:val="24"/>
          <w:szCs w:val="24"/>
          <w:lang w:eastAsia="en-US"/>
        </w:rPr>
      </w:pPr>
      <w:r w:rsidRPr="00A97DC9">
        <w:rPr>
          <w:rFonts w:ascii="Times New Roman" w:hAnsi="Times New Roman" w:cs="Times New Roman"/>
          <w:sz w:val="24"/>
          <w:szCs w:val="24"/>
        </w:rPr>
        <w:t xml:space="preserve">Приложение №2 к решению </w:t>
      </w:r>
    </w:p>
    <w:p w:rsidR="001A52AD" w:rsidRPr="00A97DC9" w:rsidRDefault="001A52AD" w:rsidP="00A97DC9">
      <w:pPr>
        <w:spacing w:after="0" w:line="240" w:lineRule="auto"/>
        <w:ind w:left="5670"/>
        <w:jc w:val="center"/>
        <w:rPr>
          <w:rFonts w:ascii="Times New Roman" w:hAnsi="Times New Roman" w:cs="Times New Roman"/>
          <w:sz w:val="24"/>
          <w:szCs w:val="24"/>
        </w:rPr>
      </w:pPr>
      <w:r w:rsidRPr="00A97DC9">
        <w:rPr>
          <w:rFonts w:ascii="Times New Roman" w:hAnsi="Times New Roman" w:cs="Times New Roman"/>
          <w:sz w:val="24"/>
          <w:szCs w:val="24"/>
        </w:rPr>
        <w:t xml:space="preserve">Собрания депутатов </w:t>
      </w:r>
      <w:r>
        <w:rPr>
          <w:rFonts w:ascii="Times New Roman" w:hAnsi="Times New Roman" w:cs="Times New Roman"/>
          <w:sz w:val="24"/>
          <w:szCs w:val="24"/>
        </w:rPr>
        <w:t>Верхняковского</w:t>
      </w:r>
      <w:r w:rsidRPr="00A97DC9">
        <w:rPr>
          <w:rFonts w:ascii="Times New Roman" w:hAnsi="Times New Roman" w:cs="Times New Roman"/>
          <w:sz w:val="24"/>
          <w:szCs w:val="24"/>
        </w:rPr>
        <w:t xml:space="preserve"> сельского поселения </w:t>
      </w:r>
    </w:p>
    <w:p w:rsidR="001A52AD" w:rsidRPr="00A97DC9" w:rsidRDefault="001A52AD" w:rsidP="00A97DC9">
      <w:pPr>
        <w:spacing w:after="0" w:line="240" w:lineRule="auto"/>
        <w:ind w:left="5670"/>
        <w:jc w:val="center"/>
        <w:rPr>
          <w:rFonts w:ascii="Times New Roman" w:hAnsi="Times New Roman" w:cs="Times New Roman"/>
          <w:sz w:val="24"/>
          <w:szCs w:val="24"/>
        </w:rPr>
      </w:pPr>
      <w:r w:rsidRPr="00A97DC9">
        <w:rPr>
          <w:rFonts w:ascii="Times New Roman" w:hAnsi="Times New Roman" w:cs="Times New Roman"/>
          <w:sz w:val="24"/>
          <w:szCs w:val="24"/>
        </w:rPr>
        <w:t xml:space="preserve">от 25.01.2016 № </w:t>
      </w:r>
      <w:r>
        <w:rPr>
          <w:rFonts w:ascii="Times New Roman" w:hAnsi="Times New Roman" w:cs="Times New Roman"/>
          <w:sz w:val="24"/>
          <w:szCs w:val="24"/>
        </w:rPr>
        <w:t>166</w:t>
      </w:r>
    </w:p>
    <w:p w:rsidR="001A52AD" w:rsidRPr="00A97DC9" w:rsidRDefault="001A52AD" w:rsidP="00A97DC9">
      <w:pPr>
        <w:spacing w:line="240" w:lineRule="auto"/>
        <w:ind w:left="4860"/>
        <w:jc w:val="center"/>
        <w:rPr>
          <w:rFonts w:ascii="Times New Roman" w:hAnsi="Times New Roman" w:cs="Times New Roman"/>
          <w:sz w:val="24"/>
          <w:szCs w:val="24"/>
        </w:rPr>
      </w:pPr>
    </w:p>
    <w:p w:rsidR="001A52AD" w:rsidRPr="00A97DC9" w:rsidRDefault="001A52AD" w:rsidP="00A97DC9">
      <w:pPr>
        <w:spacing w:line="240" w:lineRule="auto"/>
        <w:jc w:val="center"/>
        <w:rPr>
          <w:rFonts w:ascii="Times New Roman" w:hAnsi="Times New Roman" w:cs="Times New Roman"/>
          <w:sz w:val="24"/>
          <w:szCs w:val="24"/>
        </w:rPr>
      </w:pPr>
    </w:p>
    <w:p w:rsidR="001A52AD" w:rsidRPr="00A97DC9" w:rsidRDefault="001A52AD" w:rsidP="00A97DC9">
      <w:pPr>
        <w:pStyle w:val="Heading2"/>
        <w:rPr>
          <w:sz w:val="24"/>
          <w:szCs w:val="24"/>
        </w:rPr>
      </w:pPr>
      <w:r w:rsidRPr="00A97DC9">
        <w:rPr>
          <w:sz w:val="24"/>
          <w:szCs w:val="24"/>
        </w:rPr>
        <w:t xml:space="preserve">Порядок </w:t>
      </w:r>
    </w:p>
    <w:p w:rsidR="001A52AD" w:rsidRPr="00A97DC9" w:rsidRDefault="001A52AD" w:rsidP="00A97DC9">
      <w:pPr>
        <w:pStyle w:val="Heading2"/>
        <w:rPr>
          <w:sz w:val="24"/>
          <w:szCs w:val="24"/>
        </w:rPr>
      </w:pPr>
      <w:r w:rsidRPr="00A97DC9">
        <w:rPr>
          <w:sz w:val="24"/>
          <w:szCs w:val="24"/>
        </w:rPr>
        <w:t>учета предложений по проекту устава муниципального образования «</w:t>
      </w:r>
      <w:r>
        <w:rPr>
          <w:sz w:val="24"/>
          <w:szCs w:val="24"/>
        </w:rPr>
        <w:t>Верхняковское</w:t>
      </w:r>
      <w:r w:rsidRPr="00A97DC9">
        <w:rPr>
          <w:sz w:val="24"/>
          <w:szCs w:val="24"/>
        </w:rPr>
        <w:t xml:space="preserve"> сельское поселение», участия граждан в его обсуждении и проведения по нему публичных слушаний</w:t>
      </w:r>
      <w:r>
        <w:rPr>
          <w:sz w:val="24"/>
          <w:szCs w:val="24"/>
        </w:rPr>
        <w:t>.</w:t>
      </w:r>
    </w:p>
    <w:p w:rsidR="001A52AD" w:rsidRPr="00A97DC9" w:rsidRDefault="001A52AD" w:rsidP="00A97DC9">
      <w:pPr>
        <w:spacing w:after="0" w:line="240" w:lineRule="auto"/>
        <w:ind w:firstLine="709"/>
        <w:jc w:val="both"/>
        <w:rPr>
          <w:rFonts w:ascii="Times New Roman" w:hAnsi="Times New Roman" w:cs="Times New Roman"/>
          <w:sz w:val="24"/>
          <w:szCs w:val="24"/>
          <w:lang w:eastAsia="en-US"/>
        </w:rPr>
      </w:pPr>
    </w:p>
    <w:p w:rsidR="001A52AD" w:rsidRPr="00A97DC9" w:rsidRDefault="001A52AD" w:rsidP="00A97DC9">
      <w:pPr>
        <w:pStyle w:val="BodyText2"/>
        <w:spacing w:line="240" w:lineRule="auto"/>
        <w:jc w:val="both"/>
        <w:rPr>
          <w:rFonts w:ascii="Times New Roman" w:hAnsi="Times New Roman" w:cs="Times New Roman"/>
          <w:sz w:val="24"/>
          <w:szCs w:val="24"/>
        </w:rPr>
      </w:pPr>
      <w:r w:rsidRPr="00A97DC9">
        <w:rPr>
          <w:rFonts w:ascii="Times New Roman" w:hAnsi="Times New Roman" w:cs="Times New Roman"/>
          <w:sz w:val="24"/>
          <w:szCs w:val="24"/>
        </w:rPr>
        <w:t>1. Проект устава муниципального образования «</w:t>
      </w:r>
      <w:r>
        <w:rPr>
          <w:rFonts w:ascii="Times New Roman" w:hAnsi="Times New Roman" w:cs="Times New Roman"/>
          <w:sz w:val="24"/>
          <w:szCs w:val="24"/>
        </w:rPr>
        <w:t>Верхняковское</w:t>
      </w:r>
      <w:r w:rsidRPr="00A97DC9">
        <w:rPr>
          <w:rFonts w:ascii="Times New Roman" w:hAnsi="Times New Roman" w:cs="Times New Roman"/>
          <w:sz w:val="24"/>
          <w:szCs w:val="24"/>
        </w:rPr>
        <w:t xml:space="preserve"> сельское поселение» (далее – проект устава) не позднее чем за 30 дней до дня рассмотрения вопроса о принятии устава муниципального образования «</w:t>
      </w:r>
      <w:r>
        <w:rPr>
          <w:rFonts w:ascii="Times New Roman" w:hAnsi="Times New Roman" w:cs="Times New Roman"/>
          <w:sz w:val="24"/>
          <w:szCs w:val="24"/>
        </w:rPr>
        <w:t>Верхняковское</w:t>
      </w:r>
      <w:r w:rsidRPr="00A97DC9">
        <w:rPr>
          <w:rFonts w:ascii="Times New Roman" w:hAnsi="Times New Roman" w:cs="Times New Roman"/>
          <w:sz w:val="24"/>
          <w:szCs w:val="24"/>
        </w:rPr>
        <w:t xml:space="preserve"> сельское поселение» на заседании Собрания депутатов </w:t>
      </w:r>
      <w:r>
        <w:rPr>
          <w:rFonts w:ascii="Times New Roman" w:hAnsi="Times New Roman" w:cs="Times New Roman"/>
          <w:sz w:val="24"/>
          <w:szCs w:val="24"/>
        </w:rPr>
        <w:t>Верхняковского</w:t>
      </w:r>
      <w:r w:rsidRPr="00A97DC9">
        <w:rPr>
          <w:rFonts w:ascii="Times New Roman" w:hAnsi="Times New Roman" w:cs="Times New Roman"/>
          <w:sz w:val="24"/>
          <w:szCs w:val="24"/>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1A52AD" w:rsidRPr="00A97DC9" w:rsidRDefault="001A52AD" w:rsidP="00A97DC9">
      <w:pPr>
        <w:pStyle w:val="BodyText2"/>
        <w:spacing w:line="240" w:lineRule="auto"/>
        <w:rPr>
          <w:rFonts w:ascii="Times New Roman" w:hAnsi="Times New Roman" w:cs="Times New Roman"/>
          <w:sz w:val="24"/>
          <w:szCs w:val="24"/>
        </w:rPr>
      </w:pPr>
      <w:r w:rsidRPr="00A97DC9">
        <w:rPr>
          <w:rFonts w:ascii="Times New Roman" w:hAnsi="Times New Roman" w:cs="Times New Roman"/>
          <w:sz w:val="24"/>
          <w:szCs w:val="24"/>
        </w:rPr>
        <w:t>.</w:t>
      </w:r>
    </w:p>
    <w:p w:rsidR="001A52AD" w:rsidRPr="00A97DC9" w:rsidRDefault="001A52AD" w:rsidP="00A97DC9">
      <w:pPr>
        <w:spacing w:line="240" w:lineRule="auto"/>
        <w:jc w:val="both"/>
        <w:rPr>
          <w:rFonts w:ascii="Times New Roman" w:hAnsi="Times New Roman" w:cs="Times New Roman"/>
          <w:sz w:val="24"/>
          <w:szCs w:val="24"/>
        </w:rPr>
      </w:pPr>
      <w:r w:rsidRPr="00A97DC9">
        <w:rPr>
          <w:rFonts w:ascii="Times New Roman" w:hAnsi="Times New Roman" w:cs="Times New Roman"/>
          <w:sz w:val="24"/>
          <w:szCs w:val="24"/>
        </w:rPr>
        <w:tab/>
        <w:t xml:space="preserve">2. Предложения по проекту  Устава направляются в письменном виде Главе </w:t>
      </w:r>
      <w:r>
        <w:rPr>
          <w:rFonts w:ascii="Times New Roman" w:hAnsi="Times New Roman" w:cs="Times New Roman"/>
          <w:sz w:val="24"/>
          <w:szCs w:val="24"/>
        </w:rPr>
        <w:t>Верхняковского</w:t>
      </w:r>
      <w:r w:rsidRPr="00A97DC9">
        <w:rPr>
          <w:rFonts w:ascii="Times New Roman" w:hAnsi="Times New Roman" w:cs="Times New Roman"/>
          <w:sz w:val="24"/>
          <w:szCs w:val="24"/>
        </w:rPr>
        <w:t xml:space="preserve"> сельского поселения (ул. </w:t>
      </w:r>
      <w:r>
        <w:rPr>
          <w:rFonts w:ascii="Times New Roman" w:hAnsi="Times New Roman" w:cs="Times New Roman"/>
          <w:sz w:val="24"/>
          <w:szCs w:val="24"/>
        </w:rPr>
        <w:t>Административная</w:t>
      </w:r>
      <w:r w:rsidRPr="00A97DC9">
        <w:rPr>
          <w:rFonts w:ascii="Times New Roman" w:hAnsi="Times New Roman" w:cs="Times New Roman"/>
          <w:sz w:val="24"/>
          <w:szCs w:val="24"/>
        </w:rPr>
        <w:t xml:space="preserve">, </w:t>
      </w:r>
      <w:r>
        <w:rPr>
          <w:rFonts w:ascii="Times New Roman" w:hAnsi="Times New Roman" w:cs="Times New Roman"/>
          <w:sz w:val="24"/>
          <w:szCs w:val="24"/>
        </w:rPr>
        <w:t>6</w:t>
      </w:r>
      <w:r w:rsidRPr="00A97DC9">
        <w:rPr>
          <w:rFonts w:ascii="Times New Roman" w:hAnsi="Times New Roman" w:cs="Times New Roman"/>
          <w:sz w:val="24"/>
          <w:szCs w:val="24"/>
        </w:rPr>
        <w:t xml:space="preserve">, </w:t>
      </w:r>
      <w:r>
        <w:rPr>
          <w:rFonts w:ascii="Times New Roman" w:hAnsi="Times New Roman" w:cs="Times New Roman"/>
          <w:sz w:val="24"/>
          <w:szCs w:val="24"/>
        </w:rPr>
        <w:t>х.Верхняковский</w:t>
      </w:r>
      <w:r w:rsidRPr="00A97DC9">
        <w:rPr>
          <w:rFonts w:ascii="Times New Roman" w:hAnsi="Times New Roman" w:cs="Times New Roman"/>
          <w:sz w:val="24"/>
          <w:szCs w:val="24"/>
        </w:rPr>
        <w:t xml:space="preserve">, Администрация </w:t>
      </w:r>
      <w:r>
        <w:rPr>
          <w:rFonts w:ascii="Times New Roman" w:hAnsi="Times New Roman" w:cs="Times New Roman"/>
          <w:sz w:val="24"/>
          <w:szCs w:val="24"/>
        </w:rPr>
        <w:t>Верхняковского</w:t>
      </w:r>
      <w:r w:rsidRPr="00A97DC9">
        <w:rPr>
          <w:rFonts w:ascii="Times New Roman" w:hAnsi="Times New Roman" w:cs="Times New Roman"/>
          <w:sz w:val="24"/>
          <w:szCs w:val="24"/>
        </w:rPr>
        <w:t xml:space="preserve"> сельского поселения, Ростовская область, 34617</w:t>
      </w:r>
      <w:r>
        <w:rPr>
          <w:rFonts w:ascii="Times New Roman" w:hAnsi="Times New Roman" w:cs="Times New Roman"/>
          <w:sz w:val="24"/>
          <w:szCs w:val="24"/>
        </w:rPr>
        <w:t>3</w:t>
      </w:r>
      <w:r w:rsidRPr="00A97DC9">
        <w:rPr>
          <w:rFonts w:ascii="Times New Roman" w:hAnsi="Times New Roman" w:cs="Times New Roman"/>
          <w:sz w:val="24"/>
          <w:szCs w:val="24"/>
        </w:rPr>
        <w:t>) в течение 30 дней со дня опубликования (обнародования) указанного проекта.</w:t>
      </w:r>
    </w:p>
    <w:p w:rsidR="001A52AD" w:rsidRPr="00A97DC9" w:rsidRDefault="001A52AD" w:rsidP="00A97DC9">
      <w:pPr>
        <w:spacing w:line="240" w:lineRule="auto"/>
        <w:jc w:val="both"/>
        <w:rPr>
          <w:rFonts w:ascii="Times New Roman" w:hAnsi="Times New Roman" w:cs="Times New Roman"/>
          <w:sz w:val="24"/>
          <w:szCs w:val="24"/>
        </w:rPr>
      </w:pPr>
      <w:r w:rsidRPr="00A97DC9">
        <w:rPr>
          <w:rFonts w:ascii="Times New Roman" w:hAnsi="Times New Roman" w:cs="Times New Roman"/>
          <w:sz w:val="24"/>
          <w:szCs w:val="24"/>
        </w:rPr>
        <w:tab/>
        <w:t>3. Для обсуждения проекта Устава проводятся публичные слушания.</w:t>
      </w:r>
    </w:p>
    <w:p w:rsidR="001A52AD" w:rsidRPr="00A97DC9" w:rsidRDefault="001A52AD" w:rsidP="00A97DC9">
      <w:pPr>
        <w:spacing w:line="240" w:lineRule="auto"/>
        <w:jc w:val="both"/>
        <w:rPr>
          <w:rFonts w:ascii="Times New Roman" w:hAnsi="Times New Roman" w:cs="Times New Roman"/>
          <w:sz w:val="24"/>
          <w:szCs w:val="24"/>
        </w:rPr>
      </w:pPr>
      <w:r w:rsidRPr="00A97DC9">
        <w:rPr>
          <w:rFonts w:ascii="Times New Roman" w:hAnsi="Times New Roman" w:cs="Times New Roman"/>
          <w:sz w:val="24"/>
          <w:szCs w:val="24"/>
        </w:rPr>
        <w:tab/>
        <w:t xml:space="preserve">4. Публичные слушания по проекту Устава  назначаются решением Собрания депутатов </w:t>
      </w:r>
      <w:r>
        <w:rPr>
          <w:rFonts w:ascii="Times New Roman" w:hAnsi="Times New Roman" w:cs="Times New Roman"/>
          <w:sz w:val="24"/>
          <w:szCs w:val="24"/>
        </w:rPr>
        <w:t>Верхняковского</w:t>
      </w:r>
      <w:r w:rsidRPr="00A97DC9">
        <w:rPr>
          <w:rFonts w:ascii="Times New Roman" w:hAnsi="Times New Roman" w:cs="Times New Roman"/>
          <w:sz w:val="24"/>
          <w:szCs w:val="24"/>
        </w:rPr>
        <w:t xml:space="preserve"> сельского поселения.</w:t>
      </w:r>
    </w:p>
    <w:p w:rsidR="001A52AD" w:rsidRPr="00A97DC9" w:rsidRDefault="001A52AD" w:rsidP="00A97DC9">
      <w:pPr>
        <w:spacing w:line="240" w:lineRule="auto"/>
        <w:jc w:val="both"/>
        <w:rPr>
          <w:rFonts w:ascii="Times New Roman" w:hAnsi="Times New Roman" w:cs="Times New Roman"/>
          <w:sz w:val="24"/>
          <w:szCs w:val="24"/>
        </w:rPr>
      </w:pPr>
      <w:r w:rsidRPr="00A97DC9">
        <w:rPr>
          <w:rFonts w:ascii="Times New Roman" w:hAnsi="Times New Roman" w:cs="Times New Roman"/>
          <w:sz w:val="24"/>
          <w:szCs w:val="24"/>
        </w:rPr>
        <w:tab/>
        <w:t xml:space="preserve">5. Решение Собрания депутатов </w:t>
      </w:r>
      <w:r>
        <w:rPr>
          <w:rFonts w:ascii="Times New Roman" w:hAnsi="Times New Roman" w:cs="Times New Roman"/>
          <w:sz w:val="24"/>
          <w:szCs w:val="24"/>
        </w:rPr>
        <w:t>Верхняковского</w:t>
      </w:r>
      <w:r w:rsidRPr="00A97DC9">
        <w:rPr>
          <w:rFonts w:ascii="Times New Roman" w:hAnsi="Times New Roman" w:cs="Times New Roman"/>
          <w:sz w:val="24"/>
          <w:szCs w:val="24"/>
        </w:rPr>
        <w:t xml:space="preserve">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1A52AD" w:rsidRPr="00A97DC9" w:rsidRDefault="001A52AD" w:rsidP="00A97DC9">
      <w:pPr>
        <w:spacing w:line="240" w:lineRule="auto"/>
        <w:ind w:firstLine="708"/>
        <w:jc w:val="both"/>
        <w:rPr>
          <w:rFonts w:ascii="Times New Roman" w:hAnsi="Times New Roman" w:cs="Times New Roman"/>
          <w:sz w:val="24"/>
          <w:szCs w:val="24"/>
        </w:rPr>
      </w:pPr>
      <w:r w:rsidRPr="00A97DC9">
        <w:rPr>
          <w:rFonts w:ascii="Times New Roman" w:hAnsi="Times New Roman" w:cs="Times New Roman"/>
          <w:sz w:val="24"/>
          <w:szCs w:val="24"/>
        </w:rPr>
        <w:t xml:space="preserve">6. На публичных слушаниях по проекту Устава  выступает с докладом  и председательствует Глава </w:t>
      </w:r>
      <w:r>
        <w:rPr>
          <w:rFonts w:ascii="Times New Roman" w:hAnsi="Times New Roman" w:cs="Times New Roman"/>
          <w:sz w:val="24"/>
          <w:szCs w:val="24"/>
        </w:rPr>
        <w:t>Верхняковского</w:t>
      </w:r>
      <w:r w:rsidRPr="00A97DC9">
        <w:rPr>
          <w:rFonts w:ascii="Times New Roman" w:hAnsi="Times New Roman" w:cs="Times New Roman"/>
          <w:sz w:val="24"/>
          <w:szCs w:val="24"/>
        </w:rPr>
        <w:t xml:space="preserve"> сельского поселения либо иное лицо, определенное Собранием депутатов </w:t>
      </w:r>
      <w:r>
        <w:rPr>
          <w:rFonts w:ascii="Times New Roman" w:hAnsi="Times New Roman" w:cs="Times New Roman"/>
          <w:sz w:val="24"/>
          <w:szCs w:val="24"/>
        </w:rPr>
        <w:t>Верхняковского</w:t>
      </w:r>
      <w:r w:rsidRPr="00A97DC9">
        <w:rPr>
          <w:rFonts w:ascii="Times New Roman" w:hAnsi="Times New Roman" w:cs="Times New Roman"/>
          <w:sz w:val="24"/>
          <w:szCs w:val="24"/>
        </w:rPr>
        <w:t xml:space="preserve"> сельского поселения.</w:t>
      </w:r>
    </w:p>
    <w:p w:rsidR="001A52AD" w:rsidRPr="00A97DC9" w:rsidRDefault="001A52AD" w:rsidP="00A97DC9">
      <w:pPr>
        <w:spacing w:line="240" w:lineRule="auto"/>
        <w:ind w:firstLine="708"/>
        <w:jc w:val="both"/>
        <w:rPr>
          <w:rFonts w:ascii="Times New Roman" w:hAnsi="Times New Roman" w:cs="Times New Roman"/>
          <w:sz w:val="24"/>
          <w:szCs w:val="24"/>
        </w:rPr>
      </w:pPr>
      <w:r w:rsidRPr="00A97DC9">
        <w:rPr>
          <w:rFonts w:ascii="Times New Roman" w:hAnsi="Times New Roman" w:cs="Times New Roman"/>
          <w:sz w:val="24"/>
          <w:szCs w:val="24"/>
        </w:rPr>
        <w:t>7. Для ведения протокола публичных слушаний председательствующий определяет секретаря публичных слушаний.</w:t>
      </w:r>
    </w:p>
    <w:p w:rsidR="001A52AD" w:rsidRPr="00A97DC9" w:rsidRDefault="001A52AD" w:rsidP="00A97DC9">
      <w:pPr>
        <w:spacing w:line="240" w:lineRule="auto"/>
        <w:ind w:firstLine="708"/>
        <w:jc w:val="both"/>
        <w:rPr>
          <w:rFonts w:ascii="Times New Roman" w:hAnsi="Times New Roman" w:cs="Times New Roman"/>
          <w:sz w:val="24"/>
          <w:szCs w:val="24"/>
        </w:rPr>
      </w:pPr>
      <w:r w:rsidRPr="00A97DC9">
        <w:rPr>
          <w:rFonts w:ascii="Times New Roman" w:hAnsi="Times New Roman" w:cs="Times New Roman"/>
          <w:sz w:val="24"/>
          <w:szCs w:val="24"/>
        </w:rPr>
        <w:t>8. Участникам публичных слушаний обеспечивается возможность высказать свое мнение по проекту Устава муниципального образования «</w:t>
      </w:r>
      <w:r>
        <w:rPr>
          <w:rFonts w:ascii="Times New Roman" w:hAnsi="Times New Roman" w:cs="Times New Roman"/>
          <w:sz w:val="24"/>
          <w:szCs w:val="24"/>
        </w:rPr>
        <w:t>Верхняковское</w:t>
      </w:r>
      <w:r w:rsidRPr="00A97DC9">
        <w:rPr>
          <w:rFonts w:ascii="Times New Roman" w:hAnsi="Times New Roman" w:cs="Times New Roman"/>
          <w:sz w:val="24"/>
          <w:szCs w:val="24"/>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r>
        <w:rPr>
          <w:rFonts w:ascii="Times New Roman" w:hAnsi="Times New Roman" w:cs="Times New Roman"/>
          <w:sz w:val="24"/>
          <w:szCs w:val="24"/>
        </w:rPr>
        <w:t>Верхняковское</w:t>
      </w:r>
      <w:r w:rsidRPr="00A97DC9">
        <w:rPr>
          <w:rFonts w:ascii="Times New Roman" w:hAnsi="Times New Roman" w:cs="Times New Roman"/>
          <w:sz w:val="24"/>
          <w:szCs w:val="24"/>
        </w:rPr>
        <w:t xml:space="preserve"> сельское поселение» заносятся в протокол публичных слушаний, письменные замечания и предложения приобщаются к протоколу.</w:t>
      </w:r>
    </w:p>
    <w:p w:rsidR="001A52AD" w:rsidRPr="00A97DC9" w:rsidRDefault="001A52AD" w:rsidP="00A97DC9">
      <w:pPr>
        <w:spacing w:line="240" w:lineRule="auto"/>
        <w:ind w:firstLine="708"/>
        <w:jc w:val="both"/>
        <w:rPr>
          <w:rFonts w:ascii="Times New Roman" w:hAnsi="Times New Roman" w:cs="Times New Roman"/>
          <w:sz w:val="24"/>
          <w:szCs w:val="24"/>
        </w:rPr>
      </w:pPr>
      <w:r w:rsidRPr="00A97DC9">
        <w:rPr>
          <w:rFonts w:ascii="Times New Roman" w:hAnsi="Times New Roman" w:cs="Times New Roman"/>
          <w:sz w:val="24"/>
          <w:szCs w:val="24"/>
        </w:rPr>
        <w:t xml:space="preserve">9. О результатах публичных слушаний составляется заключение, подписываемое Главой </w:t>
      </w:r>
      <w:r>
        <w:rPr>
          <w:rFonts w:ascii="Times New Roman" w:hAnsi="Times New Roman" w:cs="Times New Roman"/>
          <w:sz w:val="24"/>
          <w:szCs w:val="24"/>
        </w:rPr>
        <w:t>Верхняковского</w:t>
      </w:r>
      <w:r w:rsidRPr="00A97DC9">
        <w:rPr>
          <w:rFonts w:ascii="Times New Roman" w:hAnsi="Times New Roman" w:cs="Times New Roman"/>
          <w:sz w:val="24"/>
          <w:szCs w:val="24"/>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1A52AD" w:rsidRPr="00A97DC9" w:rsidRDefault="001A52AD" w:rsidP="00A97DC9">
      <w:pPr>
        <w:pStyle w:val="BodyText2"/>
        <w:spacing w:line="240" w:lineRule="auto"/>
        <w:rPr>
          <w:rFonts w:ascii="Times New Roman" w:hAnsi="Times New Roman" w:cs="Times New Roman"/>
          <w:sz w:val="24"/>
          <w:szCs w:val="24"/>
        </w:rPr>
      </w:pPr>
      <w:r w:rsidRPr="00A97DC9">
        <w:rPr>
          <w:rFonts w:ascii="Times New Roman" w:hAnsi="Times New Roman" w:cs="Times New Roman"/>
          <w:sz w:val="24"/>
          <w:szCs w:val="24"/>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Pr>
          <w:rFonts w:ascii="Times New Roman" w:hAnsi="Times New Roman" w:cs="Times New Roman"/>
          <w:sz w:val="24"/>
          <w:szCs w:val="24"/>
        </w:rPr>
        <w:t>Верхняковского</w:t>
      </w:r>
      <w:r w:rsidRPr="00A97DC9">
        <w:rPr>
          <w:rFonts w:ascii="Times New Roman" w:hAnsi="Times New Roman" w:cs="Times New Roman"/>
          <w:sz w:val="24"/>
          <w:szCs w:val="24"/>
        </w:rPr>
        <w:t xml:space="preserve"> сельского поселения.</w:t>
      </w:r>
    </w:p>
    <w:p w:rsidR="001A52AD" w:rsidRPr="00A97DC9" w:rsidRDefault="001A52AD" w:rsidP="00A97DC9">
      <w:pPr>
        <w:spacing w:line="240" w:lineRule="auto"/>
        <w:rPr>
          <w:rFonts w:ascii="Times New Roman" w:hAnsi="Times New Roman" w:cs="Times New Roman"/>
          <w:sz w:val="24"/>
          <w:szCs w:val="24"/>
        </w:rPr>
      </w:pPr>
    </w:p>
    <w:p w:rsidR="001A52AD" w:rsidRPr="00A97DC9" w:rsidRDefault="001A52AD" w:rsidP="00A97DC9">
      <w:pPr>
        <w:spacing w:after="0" w:line="240" w:lineRule="auto"/>
        <w:ind w:firstLine="709"/>
        <w:jc w:val="both"/>
        <w:rPr>
          <w:rFonts w:ascii="Times New Roman" w:hAnsi="Times New Roman" w:cs="Times New Roman"/>
          <w:sz w:val="24"/>
          <w:szCs w:val="24"/>
          <w:lang w:eastAsia="en-US"/>
        </w:rPr>
      </w:pPr>
    </w:p>
    <w:sectPr w:rsidR="001A52AD" w:rsidRPr="00A97DC9" w:rsidSect="00891D69">
      <w:headerReference w:type="default" r:id="rId11"/>
      <w:footerReference w:type="default" r:id="rId12"/>
      <w:pgSz w:w="11906" w:h="16838"/>
      <w:pgMar w:top="89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2AD" w:rsidRDefault="001A52AD" w:rsidP="00970C39">
      <w:pPr>
        <w:spacing w:after="0" w:line="240" w:lineRule="auto"/>
      </w:pPr>
      <w:r>
        <w:separator/>
      </w:r>
    </w:p>
  </w:endnote>
  <w:endnote w:type="continuationSeparator" w:id="1">
    <w:p w:rsidR="001A52AD" w:rsidRDefault="001A52AD"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D" w:rsidRDefault="001A52AD">
    <w:pPr>
      <w:pStyle w:val="Footer"/>
      <w:jc w:val="right"/>
    </w:pPr>
    <w:fldSimple w:instr="PAGE   \* MERGEFORMAT">
      <w:r>
        <w:rPr>
          <w:noProof/>
        </w:rPr>
        <w:t>2</w:t>
      </w:r>
    </w:fldSimple>
  </w:p>
  <w:p w:rsidR="001A52AD" w:rsidRDefault="001A5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2AD" w:rsidRDefault="001A52AD" w:rsidP="00970C39">
      <w:pPr>
        <w:spacing w:after="0" w:line="240" w:lineRule="auto"/>
      </w:pPr>
      <w:r>
        <w:separator/>
      </w:r>
    </w:p>
  </w:footnote>
  <w:footnote w:type="continuationSeparator" w:id="1">
    <w:p w:rsidR="001A52AD" w:rsidRDefault="001A52AD"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D" w:rsidRDefault="001A52AD">
    <w:pPr>
      <w:pStyle w:val="Header"/>
      <w:jc w:val="center"/>
    </w:pPr>
    <w:fldSimple w:instr=" PAGE   \* MERGEFORMAT ">
      <w:r>
        <w:rPr>
          <w:noProof/>
        </w:rPr>
        <w:t>2</w:t>
      </w:r>
    </w:fldSimple>
  </w:p>
  <w:p w:rsidR="001A52AD" w:rsidRDefault="001A52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embedSystemFonts/>
  <w:defaultTabStop w:val="708"/>
  <w:hyphenationZone w:val="141"/>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19F5"/>
    <w:rsid w:val="00002113"/>
    <w:rsid w:val="00002914"/>
    <w:rsid w:val="000029DA"/>
    <w:rsid w:val="0000426C"/>
    <w:rsid w:val="00004C87"/>
    <w:rsid w:val="00005C83"/>
    <w:rsid w:val="00006DE3"/>
    <w:rsid w:val="0001164F"/>
    <w:rsid w:val="00011FAD"/>
    <w:rsid w:val="0001202F"/>
    <w:rsid w:val="00015587"/>
    <w:rsid w:val="00020148"/>
    <w:rsid w:val="00022A96"/>
    <w:rsid w:val="00024D67"/>
    <w:rsid w:val="00030433"/>
    <w:rsid w:val="00033B9C"/>
    <w:rsid w:val="000356A1"/>
    <w:rsid w:val="00040E76"/>
    <w:rsid w:val="00042786"/>
    <w:rsid w:val="00047249"/>
    <w:rsid w:val="00047B12"/>
    <w:rsid w:val="00056169"/>
    <w:rsid w:val="00056D00"/>
    <w:rsid w:val="00062553"/>
    <w:rsid w:val="00064B03"/>
    <w:rsid w:val="00070E35"/>
    <w:rsid w:val="000715F5"/>
    <w:rsid w:val="0007276D"/>
    <w:rsid w:val="00072EFC"/>
    <w:rsid w:val="00074246"/>
    <w:rsid w:val="000749DB"/>
    <w:rsid w:val="000755BF"/>
    <w:rsid w:val="000755D8"/>
    <w:rsid w:val="000759BD"/>
    <w:rsid w:val="00075ECA"/>
    <w:rsid w:val="00083165"/>
    <w:rsid w:val="00085C1B"/>
    <w:rsid w:val="00085D39"/>
    <w:rsid w:val="00086FB5"/>
    <w:rsid w:val="00087787"/>
    <w:rsid w:val="000923D6"/>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2277"/>
    <w:rsid w:val="000D4734"/>
    <w:rsid w:val="000E05CA"/>
    <w:rsid w:val="000E253E"/>
    <w:rsid w:val="000E360A"/>
    <w:rsid w:val="000E7C6B"/>
    <w:rsid w:val="000F2685"/>
    <w:rsid w:val="000F28D2"/>
    <w:rsid w:val="000F2CD7"/>
    <w:rsid w:val="000F3709"/>
    <w:rsid w:val="000F4676"/>
    <w:rsid w:val="000F60E1"/>
    <w:rsid w:val="000F7112"/>
    <w:rsid w:val="00105942"/>
    <w:rsid w:val="00110CF6"/>
    <w:rsid w:val="001112C4"/>
    <w:rsid w:val="001123D3"/>
    <w:rsid w:val="00112D96"/>
    <w:rsid w:val="0011325F"/>
    <w:rsid w:val="001169FD"/>
    <w:rsid w:val="00121397"/>
    <w:rsid w:val="00123DD3"/>
    <w:rsid w:val="00126712"/>
    <w:rsid w:val="00126EE0"/>
    <w:rsid w:val="00132F4B"/>
    <w:rsid w:val="00135FDA"/>
    <w:rsid w:val="001361AC"/>
    <w:rsid w:val="00140A93"/>
    <w:rsid w:val="00142CB3"/>
    <w:rsid w:val="00146D15"/>
    <w:rsid w:val="0014769A"/>
    <w:rsid w:val="00147D71"/>
    <w:rsid w:val="001520E3"/>
    <w:rsid w:val="00152747"/>
    <w:rsid w:val="00155927"/>
    <w:rsid w:val="00155B97"/>
    <w:rsid w:val="00156C41"/>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96268"/>
    <w:rsid w:val="001A0ABE"/>
    <w:rsid w:val="001A4068"/>
    <w:rsid w:val="001A52AD"/>
    <w:rsid w:val="001A5491"/>
    <w:rsid w:val="001A556E"/>
    <w:rsid w:val="001A66D8"/>
    <w:rsid w:val="001A6D3A"/>
    <w:rsid w:val="001A7BF2"/>
    <w:rsid w:val="001B210B"/>
    <w:rsid w:val="001B30BB"/>
    <w:rsid w:val="001B5D40"/>
    <w:rsid w:val="001C44B1"/>
    <w:rsid w:val="001C76E1"/>
    <w:rsid w:val="001D09BF"/>
    <w:rsid w:val="001D6625"/>
    <w:rsid w:val="001D74A8"/>
    <w:rsid w:val="001E14C5"/>
    <w:rsid w:val="001E6E7C"/>
    <w:rsid w:val="001F154A"/>
    <w:rsid w:val="001F206A"/>
    <w:rsid w:val="001F3AA8"/>
    <w:rsid w:val="001F691D"/>
    <w:rsid w:val="001F7340"/>
    <w:rsid w:val="001F7E50"/>
    <w:rsid w:val="002006F5"/>
    <w:rsid w:val="00202FC0"/>
    <w:rsid w:val="00205871"/>
    <w:rsid w:val="0020654C"/>
    <w:rsid w:val="00206C8B"/>
    <w:rsid w:val="0021004F"/>
    <w:rsid w:val="00210B9F"/>
    <w:rsid w:val="00214945"/>
    <w:rsid w:val="002170B2"/>
    <w:rsid w:val="0022012D"/>
    <w:rsid w:val="00223F5E"/>
    <w:rsid w:val="00224A9B"/>
    <w:rsid w:val="00225D6F"/>
    <w:rsid w:val="002269E2"/>
    <w:rsid w:val="002271B3"/>
    <w:rsid w:val="002276E0"/>
    <w:rsid w:val="002314A3"/>
    <w:rsid w:val="00237F78"/>
    <w:rsid w:val="00244E5C"/>
    <w:rsid w:val="0024523A"/>
    <w:rsid w:val="00245A91"/>
    <w:rsid w:val="002463DA"/>
    <w:rsid w:val="00246942"/>
    <w:rsid w:val="002531C4"/>
    <w:rsid w:val="0025426B"/>
    <w:rsid w:val="00260C58"/>
    <w:rsid w:val="00261FF3"/>
    <w:rsid w:val="002638C8"/>
    <w:rsid w:val="00265DC9"/>
    <w:rsid w:val="00266349"/>
    <w:rsid w:val="002710A3"/>
    <w:rsid w:val="002712EA"/>
    <w:rsid w:val="00273AF9"/>
    <w:rsid w:val="0027422F"/>
    <w:rsid w:val="00280B87"/>
    <w:rsid w:val="0028295E"/>
    <w:rsid w:val="0028611C"/>
    <w:rsid w:val="0028647E"/>
    <w:rsid w:val="00286A51"/>
    <w:rsid w:val="0028731F"/>
    <w:rsid w:val="00296152"/>
    <w:rsid w:val="002A0E35"/>
    <w:rsid w:val="002A44CA"/>
    <w:rsid w:val="002A4AFE"/>
    <w:rsid w:val="002A5419"/>
    <w:rsid w:val="002A7A87"/>
    <w:rsid w:val="002B0F63"/>
    <w:rsid w:val="002B1A41"/>
    <w:rsid w:val="002B7002"/>
    <w:rsid w:val="002B7B41"/>
    <w:rsid w:val="002C03A8"/>
    <w:rsid w:val="002C1850"/>
    <w:rsid w:val="002C4DF1"/>
    <w:rsid w:val="002D01A2"/>
    <w:rsid w:val="002D2C6E"/>
    <w:rsid w:val="002D2F88"/>
    <w:rsid w:val="002D4AFB"/>
    <w:rsid w:val="002D5ACE"/>
    <w:rsid w:val="002E09F2"/>
    <w:rsid w:val="002E2898"/>
    <w:rsid w:val="002E5A42"/>
    <w:rsid w:val="002E5BD8"/>
    <w:rsid w:val="002E63FC"/>
    <w:rsid w:val="002F04E6"/>
    <w:rsid w:val="002F0839"/>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05F8"/>
    <w:rsid w:val="00343C6D"/>
    <w:rsid w:val="003444A3"/>
    <w:rsid w:val="00344647"/>
    <w:rsid w:val="0035000F"/>
    <w:rsid w:val="00351EB4"/>
    <w:rsid w:val="00353BB6"/>
    <w:rsid w:val="003618E7"/>
    <w:rsid w:val="00361AF7"/>
    <w:rsid w:val="003632EA"/>
    <w:rsid w:val="003656A3"/>
    <w:rsid w:val="00365CDF"/>
    <w:rsid w:val="0036744A"/>
    <w:rsid w:val="0037041D"/>
    <w:rsid w:val="00373A75"/>
    <w:rsid w:val="00375C5A"/>
    <w:rsid w:val="00376219"/>
    <w:rsid w:val="003770D9"/>
    <w:rsid w:val="00380937"/>
    <w:rsid w:val="0038257B"/>
    <w:rsid w:val="003929CE"/>
    <w:rsid w:val="003A467A"/>
    <w:rsid w:val="003A7352"/>
    <w:rsid w:val="003A7D13"/>
    <w:rsid w:val="003B094F"/>
    <w:rsid w:val="003B0FD1"/>
    <w:rsid w:val="003B1130"/>
    <w:rsid w:val="003B1453"/>
    <w:rsid w:val="003B2696"/>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7C17"/>
    <w:rsid w:val="003F7D48"/>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40349"/>
    <w:rsid w:val="004421BF"/>
    <w:rsid w:val="00445299"/>
    <w:rsid w:val="00445DEB"/>
    <w:rsid w:val="0044683F"/>
    <w:rsid w:val="00447237"/>
    <w:rsid w:val="004502AD"/>
    <w:rsid w:val="0045179F"/>
    <w:rsid w:val="004522C2"/>
    <w:rsid w:val="0045537F"/>
    <w:rsid w:val="00455BA5"/>
    <w:rsid w:val="00457A91"/>
    <w:rsid w:val="00460657"/>
    <w:rsid w:val="004625AB"/>
    <w:rsid w:val="00462DE1"/>
    <w:rsid w:val="004654BC"/>
    <w:rsid w:val="004664B7"/>
    <w:rsid w:val="00466FEE"/>
    <w:rsid w:val="00472DBD"/>
    <w:rsid w:val="004739E8"/>
    <w:rsid w:val="004746E9"/>
    <w:rsid w:val="00481692"/>
    <w:rsid w:val="00483189"/>
    <w:rsid w:val="004903C3"/>
    <w:rsid w:val="004904AA"/>
    <w:rsid w:val="00491A57"/>
    <w:rsid w:val="0049406B"/>
    <w:rsid w:val="00496BB7"/>
    <w:rsid w:val="004A31B7"/>
    <w:rsid w:val="004A4934"/>
    <w:rsid w:val="004A5D50"/>
    <w:rsid w:val="004C1FAB"/>
    <w:rsid w:val="004C22F3"/>
    <w:rsid w:val="004C4488"/>
    <w:rsid w:val="004C61E2"/>
    <w:rsid w:val="004D27CF"/>
    <w:rsid w:val="004D5987"/>
    <w:rsid w:val="004D6F8C"/>
    <w:rsid w:val="004E0004"/>
    <w:rsid w:val="004E4360"/>
    <w:rsid w:val="004E436C"/>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813"/>
    <w:rsid w:val="00542A45"/>
    <w:rsid w:val="00543A1E"/>
    <w:rsid w:val="00545A85"/>
    <w:rsid w:val="00547CCF"/>
    <w:rsid w:val="0055089C"/>
    <w:rsid w:val="0056160D"/>
    <w:rsid w:val="00562642"/>
    <w:rsid w:val="00562975"/>
    <w:rsid w:val="00562F5A"/>
    <w:rsid w:val="0056414F"/>
    <w:rsid w:val="0057018D"/>
    <w:rsid w:val="00570699"/>
    <w:rsid w:val="005716D2"/>
    <w:rsid w:val="00571C04"/>
    <w:rsid w:val="005734A6"/>
    <w:rsid w:val="0057406C"/>
    <w:rsid w:val="005808EB"/>
    <w:rsid w:val="00585487"/>
    <w:rsid w:val="005869B9"/>
    <w:rsid w:val="00591FBC"/>
    <w:rsid w:val="0059431D"/>
    <w:rsid w:val="00597028"/>
    <w:rsid w:val="005A27AE"/>
    <w:rsid w:val="005A373E"/>
    <w:rsid w:val="005A459E"/>
    <w:rsid w:val="005A4785"/>
    <w:rsid w:val="005B206F"/>
    <w:rsid w:val="005B24EE"/>
    <w:rsid w:val="005B4253"/>
    <w:rsid w:val="005B4B6B"/>
    <w:rsid w:val="005B4D3D"/>
    <w:rsid w:val="005B698A"/>
    <w:rsid w:val="005B72AE"/>
    <w:rsid w:val="005C0108"/>
    <w:rsid w:val="005C045E"/>
    <w:rsid w:val="005C1457"/>
    <w:rsid w:val="005C2668"/>
    <w:rsid w:val="005C39CE"/>
    <w:rsid w:val="005D64EB"/>
    <w:rsid w:val="005E20B6"/>
    <w:rsid w:val="005E25C6"/>
    <w:rsid w:val="005E2C3C"/>
    <w:rsid w:val="005E48BD"/>
    <w:rsid w:val="005E79E1"/>
    <w:rsid w:val="005F3555"/>
    <w:rsid w:val="005F5553"/>
    <w:rsid w:val="005F55D6"/>
    <w:rsid w:val="005F6A20"/>
    <w:rsid w:val="005F6D06"/>
    <w:rsid w:val="006015F1"/>
    <w:rsid w:val="00601C37"/>
    <w:rsid w:val="006029FC"/>
    <w:rsid w:val="006039CE"/>
    <w:rsid w:val="00604D25"/>
    <w:rsid w:val="00605101"/>
    <w:rsid w:val="00606588"/>
    <w:rsid w:val="0061142D"/>
    <w:rsid w:val="006126F8"/>
    <w:rsid w:val="00612AA1"/>
    <w:rsid w:val="00620630"/>
    <w:rsid w:val="006210A1"/>
    <w:rsid w:val="00624ED6"/>
    <w:rsid w:val="006255E1"/>
    <w:rsid w:val="00632954"/>
    <w:rsid w:val="00634524"/>
    <w:rsid w:val="006404B6"/>
    <w:rsid w:val="00642DAE"/>
    <w:rsid w:val="00644C36"/>
    <w:rsid w:val="00645C64"/>
    <w:rsid w:val="00646CEC"/>
    <w:rsid w:val="0065111A"/>
    <w:rsid w:val="006569A7"/>
    <w:rsid w:val="00661E80"/>
    <w:rsid w:val="0066235B"/>
    <w:rsid w:val="00662691"/>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25B3"/>
    <w:rsid w:val="006D3E49"/>
    <w:rsid w:val="006D58B2"/>
    <w:rsid w:val="006D7F2A"/>
    <w:rsid w:val="006E0A7B"/>
    <w:rsid w:val="006E3F3E"/>
    <w:rsid w:val="006E6539"/>
    <w:rsid w:val="006F30C3"/>
    <w:rsid w:val="006F61E9"/>
    <w:rsid w:val="006F74FD"/>
    <w:rsid w:val="00700F42"/>
    <w:rsid w:val="00701388"/>
    <w:rsid w:val="00701B08"/>
    <w:rsid w:val="0070225A"/>
    <w:rsid w:val="00704259"/>
    <w:rsid w:val="00705219"/>
    <w:rsid w:val="00705A9F"/>
    <w:rsid w:val="0070637B"/>
    <w:rsid w:val="00707B06"/>
    <w:rsid w:val="00710052"/>
    <w:rsid w:val="007130FB"/>
    <w:rsid w:val="00713A34"/>
    <w:rsid w:val="00713AE6"/>
    <w:rsid w:val="00714668"/>
    <w:rsid w:val="007148AD"/>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60C26"/>
    <w:rsid w:val="0076194B"/>
    <w:rsid w:val="007662A8"/>
    <w:rsid w:val="00770D72"/>
    <w:rsid w:val="007723FE"/>
    <w:rsid w:val="00772566"/>
    <w:rsid w:val="007726C1"/>
    <w:rsid w:val="00774A8D"/>
    <w:rsid w:val="00774B98"/>
    <w:rsid w:val="00776804"/>
    <w:rsid w:val="00782245"/>
    <w:rsid w:val="00782D1C"/>
    <w:rsid w:val="00791F4C"/>
    <w:rsid w:val="00793647"/>
    <w:rsid w:val="00794FDA"/>
    <w:rsid w:val="007965CA"/>
    <w:rsid w:val="00796DD3"/>
    <w:rsid w:val="007A3C31"/>
    <w:rsid w:val="007A45C4"/>
    <w:rsid w:val="007A5694"/>
    <w:rsid w:val="007A5CEC"/>
    <w:rsid w:val="007B02C5"/>
    <w:rsid w:val="007B7A88"/>
    <w:rsid w:val="007D341C"/>
    <w:rsid w:val="007D5EA6"/>
    <w:rsid w:val="007E2615"/>
    <w:rsid w:val="007E3DC1"/>
    <w:rsid w:val="007E46E6"/>
    <w:rsid w:val="007E5459"/>
    <w:rsid w:val="007E683D"/>
    <w:rsid w:val="007F35C3"/>
    <w:rsid w:val="007F5454"/>
    <w:rsid w:val="007F5E7A"/>
    <w:rsid w:val="00802A6E"/>
    <w:rsid w:val="0080402B"/>
    <w:rsid w:val="00812089"/>
    <w:rsid w:val="00812998"/>
    <w:rsid w:val="00813E2B"/>
    <w:rsid w:val="008162CD"/>
    <w:rsid w:val="0081635D"/>
    <w:rsid w:val="00817193"/>
    <w:rsid w:val="008172C6"/>
    <w:rsid w:val="0081790F"/>
    <w:rsid w:val="00820085"/>
    <w:rsid w:val="00820143"/>
    <w:rsid w:val="00822ECC"/>
    <w:rsid w:val="0082335A"/>
    <w:rsid w:val="008236CA"/>
    <w:rsid w:val="008251BE"/>
    <w:rsid w:val="00825FB1"/>
    <w:rsid w:val="00826D39"/>
    <w:rsid w:val="008274E5"/>
    <w:rsid w:val="008311CB"/>
    <w:rsid w:val="00832228"/>
    <w:rsid w:val="008322CE"/>
    <w:rsid w:val="008329F5"/>
    <w:rsid w:val="00833034"/>
    <w:rsid w:val="0083666A"/>
    <w:rsid w:val="00840C26"/>
    <w:rsid w:val="00843B79"/>
    <w:rsid w:val="00844C27"/>
    <w:rsid w:val="00851EB8"/>
    <w:rsid w:val="00852FB4"/>
    <w:rsid w:val="00853FFF"/>
    <w:rsid w:val="00857A01"/>
    <w:rsid w:val="0086139F"/>
    <w:rsid w:val="00861DDA"/>
    <w:rsid w:val="00862974"/>
    <w:rsid w:val="0086400F"/>
    <w:rsid w:val="00866036"/>
    <w:rsid w:val="00870FB5"/>
    <w:rsid w:val="00871F96"/>
    <w:rsid w:val="00874162"/>
    <w:rsid w:val="00876252"/>
    <w:rsid w:val="0088639C"/>
    <w:rsid w:val="0088721C"/>
    <w:rsid w:val="00891D69"/>
    <w:rsid w:val="008925E2"/>
    <w:rsid w:val="00893629"/>
    <w:rsid w:val="00895655"/>
    <w:rsid w:val="00895E70"/>
    <w:rsid w:val="00896D54"/>
    <w:rsid w:val="008A030F"/>
    <w:rsid w:val="008A22C1"/>
    <w:rsid w:val="008A6575"/>
    <w:rsid w:val="008A7C3A"/>
    <w:rsid w:val="008B5C44"/>
    <w:rsid w:val="008B799B"/>
    <w:rsid w:val="008C1A7D"/>
    <w:rsid w:val="008C3903"/>
    <w:rsid w:val="008C42E8"/>
    <w:rsid w:val="008D2EFB"/>
    <w:rsid w:val="008D2FF7"/>
    <w:rsid w:val="008D41C2"/>
    <w:rsid w:val="008D73F5"/>
    <w:rsid w:val="008E371F"/>
    <w:rsid w:val="008E7065"/>
    <w:rsid w:val="008F09BE"/>
    <w:rsid w:val="008F0B97"/>
    <w:rsid w:val="008F16E4"/>
    <w:rsid w:val="00900127"/>
    <w:rsid w:val="00901180"/>
    <w:rsid w:val="009032E3"/>
    <w:rsid w:val="009054BB"/>
    <w:rsid w:val="00906668"/>
    <w:rsid w:val="00910544"/>
    <w:rsid w:val="00913D1C"/>
    <w:rsid w:val="00915009"/>
    <w:rsid w:val="00923406"/>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2815"/>
    <w:rsid w:val="00984076"/>
    <w:rsid w:val="00985CCB"/>
    <w:rsid w:val="00987001"/>
    <w:rsid w:val="00987623"/>
    <w:rsid w:val="00991D93"/>
    <w:rsid w:val="009A21CC"/>
    <w:rsid w:val="009A3548"/>
    <w:rsid w:val="009A3758"/>
    <w:rsid w:val="009A5887"/>
    <w:rsid w:val="009A7E2F"/>
    <w:rsid w:val="009B11CD"/>
    <w:rsid w:val="009B59BD"/>
    <w:rsid w:val="009B5F07"/>
    <w:rsid w:val="009B6AF2"/>
    <w:rsid w:val="009C0BAE"/>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B96"/>
    <w:rsid w:val="00A22FFE"/>
    <w:rsid w:val="00A24BAE"/>
    <w:rsid w:val="00A24E89"/>
    <w:rsid w:val="00A277D6"/>
    <w:rsid w:val="00A2786E"/>
    <w:rsid w:val="00A30F58"/>
    <w:rsid w:val="00A3126B"/>
    <w:rsid w:val="00A313C2"/>
    <w:rsid w:val="00A32058"/>
    <w:rsid w:val="00A32605"/>
    <w:rsid w:val="00A33F11"/>
    <w:rsid w:val="00A351CC"/>
    <w:rsid w:val="00A3606E"/>
    <w:rsid w:val="00A362C7"/>
    <w:rsid w:val="00A3649D"/>
    <w:rsid w:val="00A4166D"/>
    <w:rsid w:val="00A44B74"/>
    <w:rsid w:val="00A51DE6"/>
    <w:rsid w:val="00A51F9A"/>
    <w:rsid w:val="00A51FD7"/>
    <w:rsid w:val="00A54BA0"/>
    <w:rsid w:val="00A5645D"/>
    <w:rsid w:val="00A57704"/>
    <w:rsid w:val="00A626D3"/>
    <w:rsid w:val="00A62E0E"/>
    <w:rsid w:val="00A64BD9"/>
    <w:rsid w:val="00A70096"/>
    <w:rsid w:val="00A70798"/>
    <w:rsid w:val="00A73CD9"/>
    <w:rsid w:val="00A74EE9"/>
    <w:rsid w:val="00A85063"/>
    <w:rsid w:val="00A8686F"/>
    <w:rsid w:val="00A9510B"/>
    <w:rsid w:val="00A968A1"/>
    <w:rsid w:val="00A97DC9"/>
    <w:rsid w:val="00AA10C7"/>
    <w:rsid w:val="00AA2C8B"/>
    <w:rsid w:val="00AA3872"/>
    <w:rsid w:val="00AA638D"/>
    <w:rsid w:val="00AA697B"/>
    <w:rsid w:val="00AB412F"/>
    <w:rsid w:val="00AC02A1"/>
    <w:rsid w:val="00AC17DB"/>
    <w:rsid w:val="00AC2E66"/>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B002C6"/>
    <w:rsid w:val="00B02A9A"/>
    <w:rsid w:val="00B03913"/>
    <w:rsid w:val="00B073A5"/>
    <w:rsid w:val="00B11ED4"/>
    <w:rsid w:val="00B12D26"/>
    <w:rsid w:val="00B14307"/>
    <w:rsid w:val="00B14FB2"/>
    <w:rsid w:val="00B17C96"/>
    <w:rsid w:val="00B227F4"/>
    <w:rsid w:val="00B264DB"/>
    <w:rsid w:val="00B277C8"/>
    <w:rsid w:val="00B306D7"/>
    <w:rsid w:val="00B32ABF"/>
    <w:rsid w:val="00B32F79"/>
    <w:rsid w:val="00B3303D"/>
    <w:rsid w:val="00B33C20"/>
    <w:rsid w:val="00B42BEE"/>
    <w:rsid w:val="00B43A3B"/>
    <w:rsid w:val="00B43B2D"/>
    <w:rsid w:val="00B563EF"/>
    <w:rsid w:val="00B56653"/>
    <w:rsid w:val="00B60327"/>
    <w:rsid w:val="00B60A36"/>
    <w:rsid w:val="00B60AA7"/>
    <w:rsid w:val="00B61010"/>
    <w:rsid w:val="00B6343F"/>
    <w:rsid w:val="00B66A85"/>
    <w:rsid w:val="00B756A9"/>
    <w:rsid w:val="00B76868"/>
    <w:rsid w:val="00B77CF2"/>
    <w:rsid w:val="00B77D13"/>
    <w:rsid w:val="00B8076D"/>
    <w:rsid w:val="00B8162E"/>
    <w:rsid w:val="00B82FF2"/>
    <w:rsid w:val="00B843C2"/>
    <w:rsid w:val="00B84501"/>
    <w:rsid w:val="00B86FC5"/>
    <w:rsid w:val="00B87BF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2114"/>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777"/>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27CF"/>
    <w:rsid w:val="00C64854"/>
    <w:rsid w:val="00C649F7"/>
    <w:rsid w:val="00C65090"/>
    <w:rsid w:val="00C6536E"/>
    <w:rsid w:val="00C66388"/>
    <w:rsid w:val="00C66BA8"/>
    <w:rsid w:val="00C717E8"/>
    <w:rsid w:val="00C71BA4"/>
    <w:rsid w:val="00C72A90"/>
    <w:rsid w:val="00C73208"/>
    <w:rsid w:val="00C74416"/>
    <w:rsid w:val="00C74DAD"/>
    <w:rsid w:val="00C75269"/>
    <w:rsid w:val="00C771F1"/>
    <w:rsid w:val="00C77F73"/>
    <w:rsid w:val="00C8201E"/>
    <w:rsid w:val="00C84A70"/>
    <w:rsid w:val="00C900C1"/>
    <w:rsid w:val="00C9164B"/>
    <w:rsid w:val="00C9205B"/>
    <w:rsid w:val="00C92615"/>
    <w:rsid w:val="00C955FA"/>
    <w:rsid w:val="00C96D64"/>
    <w:rsid w:val="00CA1FAF"/>
    <w:rsid w:val="00CA2776"/>
    <w:rsid w:val="00CA284A"/>
    <w:rsid w:val="00CA3638"/>
    <w:rsid w:val="00CA6691"/>
    <w:rsid w:val="00CA6A35"/>
    <w:rsid w:val="00CB1664"/>
    <w:rsid w:val="00CB3250"/>
    <w:rsid w:val="00CB3A49"/>
    <w:rsid w:val="00CB494F"/>
    <w:rsid w:val="00CB5927"/>
    <w:rsid w:val="00CC28B6"/>
    <w:rsid w:val="00CD61A4"/>
    <w:rsid w:val="00CD64E3"/>
    <w:rsid w:val="00CE3CE6"/>
    <w:rsid w:val="00CE5B73"/>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7B8F"/>
    <w:rsid w:val="00D6004B"/>
    <w:rsid w:val="00D61361"/>
    <w:rsid w:val="00D62899"/>
    <w:rsid w:val="00D64FFF"/>
    <w:rsid w:val="00D6659C"/>
    <w:rsid w:val="00D72FD5"/>
    <w:rsid w:val="00D7545B"/>
    <w:rsid w:val="00D81974"/>
    <w:rsid w:val="00D9140D"/>
    <w:rsid w:val="00D978D8"/>
    <w:rsid w:val="00DA0729"/>
    <w:rsid w:val="00DA0867"/>
    <w:rsid w:val="00DA0A42"/>
    <w:rsid w:val="00DA0BA7"/>
    <w:rsid w:val="00DA64AE"/>
    <w:rsid w:val="00DA73CC"/>
    <w:rsid w:val="00DA7DE2"/>
    <w:rsid w:val="00DB011F"/>
    <w:rsid w:val="00DB16C0"/>
    <w:rsid w:val="00DB24FC"/>
    <w:rsid w:val="00DB3AF0"/>
    <w:rsid w:val="00DB4078"/>
    <w:rsid w:val="00DB4482"/>
    <w:rsid w:val="00DC0B27"/>
    <w:rsid w:val="00DC26EB"/>
    <w:rsid w:val="00DC38D7"/>
    <w:rsid w:val="00DC3CE8"/>
    <w:rsid w:val="00DC65B9"/>
    <w:rsid w:val="00DC6C8C"/>
    <w:rsid w:val="00DD1157"/>
    <w:rsid w:val="00DD1A1F"/>
    <w:rsid w:val="00DD1FA4"/>
    <w:rsid w:val="00DD2AE9"/>
    <w:rsid w:val="00DD45EA"/>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9F7"/>
    <w:rsid w:val="00E42B81"/>
    <w:rsid w:val="00E50A69"/>
    <w:rsid w:val="00E513C5"/>
    <w:rsid w:val="00E52D6A"/>
    <w:rsid w:val="00E5356C"/>
    <w:rsid w:val="00E53DCB"/>
    <w:rsid w:val="00E61620"/>
    <w:rsid w:val="00E6452C"/>
    <w:rsid w:val="00E66DE9"/>
    <w:rsid w:val="00E7076B"/>
    <w:rsid w:val="00E717D2"/>
    <w:rsid w:val="00E769C2"/>
    <w:rsid w:val="00E77CF4"/>
    <w:rsid w:val="00E80F2F"/>
    <w:rsid w:val="00E824B2"/>
    <w:rsid w:val="00E833DB"/>
    <w:rsid w:val="00E83ACC"/>
    <w:rsid w:val="00E84220"/>
    <w:rsid w:val="00E85978"/>
    <w:rsid w:val="00E87785"/>
    <w:rsid w:val="00E92CEB"/>
    <w:rsid w:val="00E92E8D"/>
    <w:rsid w:val="00E95180"/>
    <w:rsid w:val="00E97CAC"/>
    <w:rsid w:val="00EA00E0"/>
    <w:rsid w:val="00EA0994"/>
    <w:rsid w:val="00EA1BFE"/>
    <w:rsid w:val="00EA1D30"/>
    <w:rsid w:val="00EA26F6"/>
    <w:rsid w:val="00EA42E3"/>
    <w:rsid w:val="00EA5458"/>
    <w:rsid w:val="00EB5490"/>
    <w:rsid w:val="00EB72FF"/>
    <w:rsid w:val="00EC0989"/>
    <w:rsid w:val="00EC0E02"/>
    <w:rsid w:val="00EC1D14"/>
    <w:rsid w:val="00EC251F"/>
    <w:rsid w:val="00EC3C25"/>
    <w:rsid w:val="00EC629A"/>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24EB5"/>
    <w:rsid w:val="00F300F5"/>
    <w:rsid w:val="00F314D9"/>
    <w:rsid w:val="00F31D45"/>
    <w:rsid w:val="00F339DE"/>
    <w:rsid w:val="00F36627"/>
    <w:rsid w:val="00F37DAA"/>
    <w:rsid w:val="00F37DDC"/>
    <w:rsid w:val="00F46C42"/>
    <w:rsid w:val="00F47DD1"/>
    <w:rsid w:val="00F519D4"/>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2EFF"/>
    <w:rsid w:val="00F93EC7"/>
    <w:rsid w:val="00F940CE"/>
    <w:rsid w:val="00F95A8C"/>
    <w:rsid w:val="00F97237"/>
    <w:rsid w:val="00FA3F02"/>
    <w:rsid w:val="00FA5D2E"/>
    <w:rsid w:val="00FB289B"/>
    <w:rsid w:val="00FB60CC"/>
    <w:rsid w:val="00FC063C"/>
    <w:rsid w:val="00FC4AA4"/>
    <w:rsid w:val="00FC6AF9"/>
    <w:rsid w:val="00FD0329"/>
    <w:rsid w:val="00FD4A2B"/>
    <w:rsid w:val="00FD53CC"/>
    <w:rsid w:val="00FD7225"/>
    <w:rsid w:val="00FF00DF"/>
    <w:rsid w:val="00FF50D8"/>
    <w:rsid w:val="00FF5B9E"/>
    <w:rsid w:val="00FF6939"/>
    <w:rsid w:val="00FF6A8A"/>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rPr>
      <w:rFonts w:cs="Calibri"/>
    </w:rPr>
  </w:style>
  <w:style w:type="paragraph" w:styleId="Heading1">
    <w:name w:val="heading 1"/>
    <w:basedOn w:val="Normal"/>
    <w:next w:val="Normal"/>
    <w:link w:val="Heading1Char"/>
    <w:uiPriority w:val="99"/>
    <w:qFormat/>
    <w:locked/>
    <w:rsid w:val="00A97DC9"/>
    <w:pPr>
      <w:keepNext/>
      <w:spacing w:after="0" w:line="240" w:lineRule="auto"/>
      <w:ind w:left="5580"/>
      <w:jc w:val="center"/>
      <w:outlineLvl w:val="0"/>
    </w:pPr>
    <w:rPr>
      <w:rFonts w:cs="Times New Roman"/>
      <w:sz w:val="28"/>
      <w:szCs w:val="28"/>
    </w:rPr>
  </w:style>
  <w:style w:type="paragraph" w:styleId="Heading2">
    <w:name w:val="heading 2"/>
    <w:basedOn w:val="Normal"/>
    <w:next w:val="Normal"/>
    <w:link w:val="Heading2Char"/>
    <w:uiPriority w:val="99"/>
    <w:qFormat/>
    <w:locked/>
    <w:rsid w:val="00A97DC9"/>
    <w:pPr>
      <w:keepNext/>
      <w:spacing w:after="0" w:line="240" w:lineRule="auto"/>
      <w:jc w:val="center"/>
      <w:outlineLvl w:val="1"/>
    </w:pPr>
    <w:rPr>
      <w:rFonts w:cs="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szCs w:val="2"/>
    </w:rPr>
  </w:style>
  <w:style w:type="paragraph" w:styleId="ListParagraph">
    <w:name w:val="List Paragraph"/>
    <w:basedOn w:val="Normal"/>
    <w:uiPriority w:val="99"/>
    <w:qFormat/>
    <w:rsid w:val="003E083D"/>
    <w:pPr>
      <w:ind w:left="720"/>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sz w:val="16"/>
      <w:szCs w:val="16"/>
      <w:lang w:val="ru-RU" w:eastAsia="ru-RU"/>
    </w:rPr>
  </w:style>
  <w:style w:type="character" w:styleId="Hyperlink">
    <w:name w:val="Hyperlink"/>
    <w:basedOn w:val="DefaultParagraphFont"/>
    <w:uiPriority w:val="99"/>
    <w:rsid w:val="00E05616"/>
    <w:rPr>
      <w:color w:val="0000FF"/>
      <w:u w:val="single"/>
    </w:rPr>
  </w:style>
  <w:style w:type="paragraph" w:styleId="Title">
    <w:name w:val="Title"/>
    <w:basedOn w:val="Normal"/>
    <w:link w:val="TitleChar"/>
    <w:uiPriority w:val="99"/>
    <w:qFormat/>
    <w:locked/>
    <w:rsid w:val="000F2CD7"/>
    <w:pPr>
      <w:spacing w:after="0" w:line="240" w:lineRule="auto"/>
      <w:jc w:val="center"/>
    </w:pPr>
    <w:rPr>
      <w:rFonts w:cs="Times New Roman"/>
      <w:sz w:val="28"/>
      <w:szCs w:val="28"/>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cs="Times New Roman"/>
      <w:sz w:val="28"/>
      <w:szCs w:val="28"/>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1E6E7C"/>
    <w:pPr>
      <w:autoSpaceDE w:val="0"/>
      <w:autoSpaceDN w:val="0"/>
      <w:adjustRightInd w:val="0"/>
    </w:pPr>
    <w:rPr>
      <w:sz w:val="28"/>
      <w:szCs w:val="28"/>
    </w:rPr>
  </w:style>
  <w:style w:type="paragraph" w:customStyle="1" w:styleId="ConsPlusCell">
    <w:name w:val="ConsPlusCell"/>
    <w:uiPriority w:val="99"/>
    <w:rsid w:val="001E6E7C"/>
    <w:pPr>
      <w:autoSpaceDE w:val="0"/>
      <w:autoSpaceDN w:val="0"/>
      <w:adjustRightInd w:val="0"/>
    </w:pPr>
    <w:rPr>
      <w:rFonts w:ascii="Courier New" w:hAnsi="Courier New" w:cs="Courier New"/>
      <w:sz w:val="20"/>
      <w:szCs w:val="20"/>
    </w:rPr>
  </w:style>
  <w:style w:type="paragraph" w:styleId="BodyTextIndent">
    <w:name w:val="Body Text Indent"/>
    <w:basedOn w:val="Normal"/>
    <w:link w:val="BodyTextIndentChar"/>
    <w:uiPriority w:val="99"/>
    <w:rsid w:val="00B43B2D"/>
    <w:pPr>
      <w:spacing w:after="120" w:line="240" w:lineRule="auto"/>
      <w:ind w:left="283"/>
    </w:pPr>
    <w:rPr>
      <w:rFonts w:cs="Times New Roman"/>
      <w:sz w:val="24"/>
      <w:szCs w:val="24"/>
    </w:rPr>
  </w:style>
  <w:style w:type="character" w:customStyle="1" w:styleId="BodyTextIndentChar">
    <w:name w:val="Body Text Indent Char"/>
    <w:basedOn w:val="DefaultParagraphFont"/>
    <w:link w:val="BodyTextIndent"/>
    <w:uiPriority w:val="99"/>
    <w:semiHidden/>
    <w:locked/>
    <w:rsid w:val="0081635D"/>
  </w:style>
  <w:style w:type="paragraph" w:styleId="BodyText2">
    <w:name w:val="Body Text 2"/>
    <w:basedOn w:val="Normal"/>
    <w:link w:val="BodyText2Char"/>
    <w:uiPriority w:val="99"/>
    <w:rsid w:val="00A97DC9"/>
    <w:pPr>
      <w:spacing w:after="120" w:line="480" w:lineRule="auto"/>
    </w:pPr>
  </w:style>
  <w:style w:type="character" w:customStyle="1" w:styleId="BodyText2Char">
    <w:name w:val="Body Text 2 Char"/>
    <w:basedOn w:val="DefaultParagraphFont"/>
    <w:link w:val="BodyText2"/>
    <w:uiPriority w:val="99"/>
    <w:semiHidden/>
    <w:locked/>
  </w:style>
</w:styles>
</file>

<file path=word/webSettings.xml><?xml version="1.0" encoding="utf-8"?>
<w:webSettings xmlns:r="http://schemas.openxmlformats.org/officeDocument/2006/relationships" xmlns:w="http://schemas.openxmlformats.org/wordprocessingml/2006/main">
  <w:divs>
    <w:div w:id="348992723">
      <w:marLeft w:val="0"/>
      <w:marRight w:val="0"/>
      <w:marTop w:val="0"/>
      <w:marBottom w:val="0"/>
      <w:divBdr>
        <w:top w:val="none" w:sz="0" w:space="0" w:color="auto"/>
        <w:left w:val="none" w:sz="0" w:space="0" w:color="auto"/>
        <w:bottom w:val="none" w:sz="0" w:space="0" w:color="auto"/>
        <w:right w:val="none" w:sz="0" w:space="0" w:color="auto"/>
      </w:divBdr>
    </w:div>
    <w:div w:id="348992724">
      <w:marLeft w:val="0"/>
      <w:marRight w:val="0"/>
      <w:marTop w:val="0"/>
      <w:marBottom w:val="0"/>
      <w:divBdr>
        <w:top w:val="none" w:sz="0" w:space="0" w:color="auto"/>
        <w:left w:val="none" w:sz="0" w:space="0" w:color="auto"/>
        <w:bottom w:val="none" w:sz="0" w:space="0" w:color="auto"/>
        <w:right w:val="none" w:sz="0" w:space="0" w:color="auto"/>
      </w:divBdr>
    </w:div>
    <w:div w:id="348992725">
      <w:marLeft w:val="0"/>
      <w:marRight w:val="0"/>
      <w:marTop w:val="0"/>
      <w:marBottom w:val="0"/>
      <w:divBdr>
        <w:top w:val="none" w:sz="0" w:space="0" w:color="auto"/>
        <w:left w:val="none" w:sz="0" w:space="0" w:color="auto"/>
        <w:bottom w:val="none" w:sz="0" w:space="0" w:color="auto"/>
        <w:right w:val="none" w:sz="0" w:space="0" w:color="auto"/>
      </w:divBdr>
    </w:div>
    <w:div w:id="348992726">
      <w:marLeft w:val="0"/>
      <w:marRight w:val="0"/>
      <w:marTop w:val="0"/>
      <w:marBottom w:val="0"/>
      <w:divBdr>
        <w:top w:val="none" w:sz="0" w:space="0" w:color="auto"/>
        <w:left w:val="none" w:sz="0" w:space="0" w:color="auto"/>
        <w:bottom w:val="none" w:sz="0" w:space="0" w:color="auto"/>
        <w:right w:val="none" w:sz="0" w:space="0" w:color="auto"/>
      </w:divBdr>
    </w:div>
    <w:div w:id="348992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83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User</cp:lastModifiedBy>
  <cp:revision>16</cp:revision>
  <cp:lastPrinted>2016-01-22T06:39:00Z</cp:lastPrinted>
  <dcterms:created xsi:type="dcterms:W3CDTF">2016-01-25T12:27:00Z</dcterms:created>
  <dcterms:modified xsi:type="dcterms:W3CDTF">2016-04-12T12:24:00Z</dcterms:modified>
</cp:coreProperties>
</file>