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06" w:rsidRPr="00173ACB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33006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833006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прогноза Верхняковского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Верхнедонского района  на период 2017 – 2022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33006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006" w:rsidRPr="0090285C" w:rsidRDefault="00833006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х.Верхняковский  </w:t>
      </w:r>
      <w:r w:rsidRPr="009874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006" w:rsidRDefault="00833006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006" w:rsidRPr="000149A6" w:rsidRDefault="00833006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Верхняковского сельского поселения </w:t>
      </w:r>
      <w:r w:rsidRPr="000149A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0149A6">
        <w:rPr>
          <w:rFonts w:ascii="Times New Roman" w:hAnsi="Times New Roman" w:cs="Times New Roman"/>
          <w:sz w:val="28"/>
          <w:szCs w:val="28"/>
        </w:rPr>
        <w:t xml:space="preserve">31.12.2015 г. № 117   </w:t>
      </w:r>
    </w:p>
    <w:p w:rsidR="00833006" w:rsidRDefault="00833006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987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7402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740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74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87402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987402">
        <w:rPr>
          <w:rFonts w:ascii="Times New Roman" w:hAnsi="Times New Roman" w:cs="Times New Roman"/>
          <w:sz w:val="28"/>
          <w:szCs w:val="28"/>
        </w:rPr>
        <w:t>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</w:t>
      </w:r>
      <w:r w:rsidRPr="00A93E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3006" w:rsidRDefault="00833006" w:rsidP="00ED4E0A">
      <w:pPr>
        <w:pStyle w:val="NormalWeb"/>
        <w:shd w:val="clear" w:color="auto" w:fill="FFFFFF"/>
        <w:spacing w:line="330" w:lineRule="atLeast"/>
        <w:jc w:val="both"/>
      </w:pPr>
      <w:hyperlink r:id="rId4" w:history="1">
        <w:r w:rsidRPr="008D103B">
          <w:rPr>
            <w:rStyle w:val="Hyperlink"/>
          </w:rPr>
          <w:t>http://verhnyakovskoesp.ru/Upload/Files/__ot______%2C01%2C2018__izmen.%28_byudjetniiy_prognoz__4%29.rtf</w:t>
        </w:r>
      </w:hyperlink>
    </w:p>
    <w:p w:rsidR="00833006" w:rsidRDefault="00833006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изменения бюджетного прогноза Верхняковского сельского поселения Верхнедонского района на 2017-2022 годов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5" w:history="1">
        <w:r w:rsidRPr="00A54C76">
          <w:rPr>
            <w:rStyle w:val="Hyperlink"/>
            <w:rFonts w:ascii="Times New Roman" w:hAnsi="Times New Roman" w:cs="Times New Roman"/>
            <w:sz w:val="28"/>
            <w:szCs w:val="28"/>
          </w:rPr>
          <w:t>sp06058@</w:t>
        </w:r>
        <w:r w:rsidRPr="00A54C7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A54C7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3461</w:t>
      </w:r>
      <w:r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 Верхняковский , ул. Административная, д.6</w:t>
      </w:r>
      <w:r w:rsidRPr="008D59A8">
        <w:rPr>
          <w:rFonts w:ascii="Times New Roman" w:hAnsi="Times New Roman" w:cs="Times New Roman"/>
          <w:sz w:val="28"/>
          <w:szCs w:val="28"/>
        </w:rPr>
        <w:t xml:space="preserve">,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833006" w:rsidRDefault="00833006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006" w:rsidRDefault="00833006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33006" w:rsidRPr="00173ACB" w:rsidRDefault="00833006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                                  А.А.Романов</w:t>
      </w:r>
    </w:p>
    <w:p w:rsidR="00833006" w:rsidRDefault="00833006"/>
    <w:sectPr w:rsidR="00833006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F4"/>
    <w:rsid w:val="000149A6"/>
    <w:rsid w:val="00037FE9"/>
    <w:rsid w:val="001139CA"/>
    <w:rsid w:val="00173ACB"/>
    <w:rsid w:val="001E74C0"/>
    <w:rsid w:val="00263897"/>
    <w:rsid w:val="00264007"/>
    <w:rsid w:val="002B2B2B"/>
    <w:rsid w:val="002D3B5E"/>
    <w:rsid w:val="00315526"/>
    <w:rsid w:val="003340C6"/>
    <w:rsid w:val="0036087B"/>
    <w:rsid w:val="003C47AA"/>
    <w:rsid w:val="00445236"/>
    <w:rsid w:val="004657BB"/>
    <w:rsid w:val="00536FCA"/>
    <w:rsid w:val="00544E6C"/>
    <w:rsid w:val="005A3196"/>
    <w:rsid w:val="006649B1"/>
    <w:rsid w:val="006E61DB"/>
    <w:rsid w:val="00703554"/>
    <w:rsid w:val="007242EB"/>
    <w:rsid w:val="00737AAA"/>
    <w:rsid w:val="007577F4"/>
    <w:rsid w:val="007712B5"/>
    <w:rsid w:val="00771D32"/>
    <w:rsid w:val="0079143D"/>
    <w:rsid w:val="00794CA5"/>
    <w:rsid w:val="007C017E"/>
    <w:rsid w:val="007E36C8"/>
    <w:rsid w:val="00813B0F"/>
    <w:rsid w:val="008308C7"/>
    <w:rsid w:val="00833006"/>
    <w:rsid w:val="008D103B"/>
    <w:rsid w:val="008D59A8"/>
    <w:rsid w:val="0090285C"/>
    <w:rsid w:val="0098486F"/>
    <w:rsid w:val="00987402"/>
    <w:rsid w:val="009874B4"/>
    <w:rsid w:val="009D36B6"/>
    <w:rsid w:val="00A266F4"/>
    <w:rsid w:val="00A54C76"/>
    <w:rsid w:val="00A82D3C"/>
    <w:rsid w:val="00A93E05"/>
    <w:rsid w:val="00A9623F"/>
    <w:rsid w:val="00AA6A7F"/>
    <w:rsid w:val="00B20F40"/>
    <w:rsid w:val="00B64FE2"/>
    <w:rsid w:val="00BB5CEF"/>
    <w:rsid w:val="00BF50C7"/>
    <w:rsid w:val="00C036F6"/>
    <w:rsid w:val="00CB7506"/>
    <w:rsid w:val="00CD50D4"/>
    <w:rsid w:val="00D2642D"/>
    <w:rsid w:val="00E329C9"/>
    <w:rsid w:val="00E42931"/>
    <w:rsid w:val="00ED4E0A"/>
    <w:rsid w:val="00E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355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D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58@donpac.ru" TargetMode="External"/><Relationship Id="rId4" Type="http://schemas.openxmlformats.org/officeDocument/2006/relationships/hyperlink" Target="http://verhnyakovskoesp.ru/Upload/Files/__ot______%2C01%2C2018__izmen.%28_byudjetniiy_prognoz__4%2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2017-02-14T06:04:00Z</dcterms:created>
  <dcterms:modified xsi:type="dcterms:W3CDTF">2018-01-18T08:51:00Z</dcterms:modified>
</cp:coreProperties>
</file>