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AD" w:rsidRPr="00173ACB" w:rsidRDefault="00FA23AD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A23AD" w:rsidRDefault="00FA23AD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A23AD" w:rsidRDefault="00FA23AD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проекта 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прогноза Верхняковского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2017 – 2028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A23AD" w:rsidRDefault="00FA23AD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3AD" w:rsidRPr="0090285C" w:rsidRDefault="00FA23AD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х.Верхняковский  </w:t>
      </w:r>
      <w:r w:rsidRPr="00987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402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FA23AD" w:rsidRDefault="00FA23AD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AD" w:rsidRPr="000149A6" w:rsidRDefault="00FA23AD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2028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Верхняковского сельского поселения </w:t>
      </w:r>
      <w:r w:rsidRPr="000149A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0149A6">
        <w:rPr>
          <w:rFonts w:ascii="Times New Roman" w:hAnsi="Times New Roman" w:cs="Times New Roman"/>
          <w:sz w:val="28"/>
          <w:szCs w:val="28"/>
        </w:rPr>
        <w:t xml:space="preserve">31.12.2015 г. № 117   </w:t>
      </w:r>
    </w:p>
    <w:p w:rsidR="00FA23AD" w:rsidRDefault="00FA23AD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7402">
        <w:rPr>
          <w:rFonts w:ascii="Times New Roman" w:hAnsi="Times New Roman" w:cs="Times New Roman"/>
          <w:sz w:val="28"/>
          <w:szCs w:val="28"/>
        </w:rPr>
        <w:t xml:space="preserve">.11.2016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74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7402">
        <w:rPr>
          <w:rFonts w:ascii="Times New Roman" w:hAnsi="Times New Roman" w:cs="Times New Roman"/>
          <w:sz w:val="28"/>
          <w:szCs w:val="28"/>
        </w:rPr>
        <w:t xml:space="preserve">.2016 проекта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87402">
        <w:rPr>
          <w:rFonts w:ascii="Times New Roman" w:hAnsi="Times New Roman" w:cs="Times New Roman"/>
          <w:sz w:val="28"/>
          <w:szCs w:val="28"/>
        </w:rPr>
        <w:t>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2028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</w:t>
      </w:r>
      <w:r w:rsidRPr="00A93E05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8512E6">
          <w:rPr>
            <w:rStyle w:val="Hyperlink"/>
            <w:rFonts w:ascii="Times New Roman" w:hAnsi="Times New Roman" w:cs="Times New Roman"/>
            <w:sz w:val="28"/>
            <w:szCs w:val="28"/>
          </w:rPr>
          <w:t>http://verhnyakovskoesp.ru/Upload/Files/proekt__%28_byudjetniiy_prognoz%29.rtf</w:t>
        </w:r>
      </w:hyperlink>
    </w:p>
    <w:p w:rsidR="00FA23AD" w:rsidRDefault="00FA23AD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5" w:history="1">
        <w:r w:rsidRPr="00A54C76">
          <w:rPr>
            <w:rStyle w:val="Hyperlink"/>
            <w:rFonts w:ascii="Times New Roman" w:hAnsi="Times New Roman" w:cs="Times New Roman"/>
            <w:sz w:val="28"/>
            <w:szCs w:val="28"/>
          </w:rPr>
          <w:t>sp06058@</w:t>
        </w:r>
        <w:r w:rsidRPr="00A54C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A54C7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 Верхняковский , ул. Административная, д.6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A23AD" w:rsidRDefault="00FA23AD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AD" w:rsidRDefault="00FA23AD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AD" w:rsidRDefault="00FA23AD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A23AD" w:rsidRPr="00173ACB" w:rsidRDefault="00FA23AD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А.А.Романов</w:t>
      </w:r>
    </w:p>
    <w:p w:rsidR="00FA23AD" w:rsidRDefault="00FA23AD"/>
    <w:sectPr w:rsidR="00FA23AD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F4"/>
    <w:rsid w:val="000149A6"/>
    <w:rsid w:val="001139CA"/>
    <w:rsid w:val="00173ACB"/>
    <w:rsid w:val="001E74C0"/>
    <w:rsid w:val="00264007"/>
    <w:rsid w:val="002B2B2B"/>
    <w:rsid w:val="002D3B5E"/>
    <w:rsid w:val="00315526"/>
    <w:rsid w:val="003340C6"/>
    <w:rsid w:val="003C47AA"/>
    <w:rsid w:val="00445236"/>
    <w:rsid w:val="00461E23"/>
    <w:rsid w:val="00536FCA"/>
    <w:rsid w:val="00544E6C"/>
    <w:rsid w:val="005A3196"/>
    <w:rsid w:val="006649B1"/>
    <w:rsid w:val="00680C44"/>
    <w:rsid w:val="006E61DB"/>
    <w:rsid w:val="00703554"/>
    <w:rsid w:val="007242EB"/>
    <w:rsid w:val="00737AAA"/>
    <w:rsid w:val="007577F4"/>
    <w:rsid w:val="007712B5"/>
    <w:rsid w:val="00771D32"/>
    <w:rsid w:val="0079143D"/>
    <w:rsid w:val="00794CA5"/>
    <w:rsid w:val="007E36C8"/>
    <w:rsid w:val="008308C7"/>
    <w:rsid w:val="008512E6"/>
    <w:rsid w:val="008D59A8"/>
    <w:rsid w:val="0090285C"/>
    <w:rsid w:val="0098486F"/>
    <w:rsid w:val="00987402"/>
    <w:rsid w:val="009874B4"/>
    <w:rsid w:val="009D36B6"/>
    <w:rsid w:val="00A266F4"/>
    <w:rsid w:val="00A54C76"/>
    <w:rsid w:val="00A93E05"/>
    <w:rsid w:val="00AA6A7F"/>
    <w:rsid w:val="00BB5CEF"/>
    <w:rsid w:val="00C036F6"/>
    <w:rsid w:val="00D2642D"/>
    <w:rsid w:val="00E324AA"/>
    <w:rsid w:val="00E329C9"/>
    <w:rsid w:val="00EF4ED1"/>
    <w:rsid w:val="00FA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35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58@donpac.ru" TargetMode="External"/><Relationship Id="rId4" Type="http://schemas.openxmlformats.org/officeDocument/2006/relationships/hyperlink" Target="http://verhnyakovskoesp.ru/Upload/Files/proekt__%28_byudjetniiy_prognoz%2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2017-02-14T06:04:00Z</dcterms:created>
  <dcterms:modified xsi:type="dcterms:W3CDTF">2017-02-15T12:17:00Z</dcterms:modified>
</cp:coreProperties>
</file>