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A7" w:rsidRDefault="000F1CA7" w:rsidP="00801C9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F1CA7" w:rsidRDefault="000F1CA7" w:rsidP="00142D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0F1CA7" w:rsidRDefault="000F1CA7" w:rsidP="00142D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0F1CA7" w:rsidRDefault="000F1CA7" w:rsidP="00142D3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F1CA7" w:rsidRDefault="000F1CA7" w:rsidP="00142D36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«ВЕРХНЯКОВСКОЕ СЕЛЬСКОЕ ПОСЕЛЕНИЕ»</w:t>
      </w:r>
    </w:p>
    <w:p w:rsidR="000F1CA7" w:rsidRDefault="000F1CA7" w:rsidP="00142D36">
      <w:pPr>
        <w:jc w:val="center"/>
        <w:rPr>
          <w:sz w:val="28"/>
          <w:szCs w:val="28"/>
        </w:rPr>
      </w:pPr>
    </w:p>
    <w:p w:rsidR="000F1CA7" w:rsidRPr="00134BAE" w:rsidRDefault="000F1CA7" w:rsidP="00142D36">
      <w:pPr>
        <w:jc w:val="center"/>
        <w:rPr>
          <w:sz w:val="28"/>
          <w:szCs w:val="28"/>
        </w:rPr>
      </w:pPr>
      <w:r w:rsidRPr="00134BA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ВЕРХНЯКОВСКОГО </w:t>
      </w:r>
      <w:r w:rsidRPr="00134BAE">
        <w:rPr>
          <w:sz w:val="28"/>
          <w:szCs w:val="28"/>
        </w:rPr>
        <w:t>СЕЛЬСКОГО ПОСЕЛЕНИЯ</w:t>
      </w:r>
    </w:p>
    <w:p w:rsidR="000F1CA7" w:rsidRPr="00134BAE" w:rsidRDefault="000F1CA7" w:rsidP="00142D36">
      <w:pPr>
        <w:jc w:val="center"/>
        <w:rPr>
          <w:sz w:val="28"/>
          <w:szCs w:val="28"/>
        </w:rPr>
      </w:pPr>
    </w:p>
    <w:p w:rsidR="000F1CA7" w:rsidRPr="00134BAE" w:rsidRDefault="000F1CA7" w:rsidP="00142D36">
      <w:pPr>
        <w:jc w:val="center"/>
        <w:rPr>
          <w:sz w:val="28"/>
          <w:szCs w:val="28"/>
        </w:rPr>
      </w:pPr>
    </w:p>
    <w:p w:rsidR="000F1CA7" w:rsidRPr="00134BAE" w:rsidRDefault="000F1CA7" w:rsidP="00142D36">
      <w:pPr>
        <w:jc w:val="center"/>
        <w:rPr>
          <w:sz w:val="28"/>
          <w:szCs w:val="28"/>
        </w:rPr>
      </w:pPr>
      <w:r w:rsidRPr="00134BAE">
        <w:rPr>
          <w:sz w:val="28"/>
          <w:szCs w:val="28"/>
        </w:rPr>
        <w:t>ПОСТАНОВЛЕНИЕ</w:t>
      </w:r>
    </w:p>
    <w:p w:rsidR="000F1CA7" w:rsidRPr="00134BAE" w:rsidRDefault="000F1CA7" w:rsidP="00142D36">
      <w:pPr>
        <w:rPr>
          <w:sz w:val="28"/>
          <w:szCs w:val="28"/>
        </w:rPr>
      </w:pPr>
    </w:p>
    <w:p w:rsidR="000F1CA7" w:rsidRPr="00134BAE" w:rsidRDefault="000F1CA7" w:rsidP="00142D36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__</w:t>
      </w:r>
      <w:r w:rsidRPr="00364ABD">
        <w:rPr>
          <w:spacing w:val="38"/>
          <w:sz w:val="28"/>
          <w:szCs w:val="28"/>
        </w:rPr>
        <w:t>.</w:t>
      </w:r>
      <w:r>
        <w:rPr>
          <w:spacing w:val="38"/>
          <w:sz w:val="28"/>
          <w:szCs w:val="28"/>
        </w:rPr>
        <w:t>___</w:t>
      </w:r>
      <w:r w:rsidRPr="00364ABD">
        <w:rPr>
          <w:spacing w:val="38"/>
          <w:sz w:val="28"/>
          <w:szCs w:val="28"/>
        </w:rPr>
        <w:t>.201</w:t>
      </w:r>
      <w:r>
        <w:rPr>
          <w:spacing w:val="38"/>
          <w:sz w:val="28"/>
          <w:szCs w:val="28"/>
        </w:rPr>
        <w:t>7                            №__</w:t>
      </w:r>
      <w:r w:rsidRPr="00B90545">
        <w:rPr>
          <w:color w:val="FF0000"/>
          <w:spacing w:val="38"/>
          <w:sz w:val="28"/>
          <w:szCs w:val="28"/>
        </w:rPr>
        <w:t xml:space="preserve"> </w:t>
      </w:r>
      <w:r>
        <w:rPr>
          <w:spacing w:val="38"/>
          <w:sz w:val="28"/>
          <w:szCs w:val="28"/>
        </w:rPr>
        <w:t xml:space="preserve">              х.Верхняковский</w:t>
      </w:r>
    </w:p>
    <w:p w:rsidR="000F1CA7" w:rsidRDefault="000F1CA7" w:rsidP="00F40189">
      <w:pPr>
        <w:pStyle w:val="Style4"/>
        <w:widowControl/>
        <w:spacing w:line="240" w:lineRule="exact"/>
        <w:ind w:right="4666"/>
        <w:rPr>
          <w:spacing w:val="38"/>
          <w:sz w:val="26"/>
          <w:szCs w:val="26"/>
        </w:rPr>
      </w:pPr>
    </w:p>
    <w:p w:rsidR="000F1CA7" w:rsidRDefault="000F1CA7" w:rsidP="00F40189">
      <w:pPr>
        <w:pStyle w:val="Style4"/>
        <w:widowControl/>
        <w:spacing w:line="240" w:lineRule="exact"/>
        <w:ind w:right="4666"/>
        <w:rPr>
          <w:spacing w:val="38"/>
          <w:sz w:val="26"/>
          <w:szCs w:val="26"/>
        </w:rPr>
      </w:pPr>
    </w:p>
    <w:p w:rsidR="000F1CA7" w:rsidRPr="00F40189" w:rsidRDefault="000F1CA7" w:rsidP="00F40189">
      <w:pPr>
        <w:pStyle w:val="Style4"/>
        <w:widowControl/>
        <w:spacing w:line="240" w:lineRule="exact"/>
        <w:ind w:right="4666"/>
        <w:rPr>
          <w:sz w:val="26"/>
          <w:szCs w:val="26"/>
        </w:rPr>
      </w:pPr>
      <w:r w:rsidRPr="00F40189">
        <w:rPr>
          <w:sz w:val="26"/>
          <w:szCs w:val="26"/>
        </w:rPr>
        <w:t>«О внесении изменений в постановление</w:t>
      </w:r>
    </w:p>
    <w:p w:rsidR="000F1CA7" w:rsidRDefault="000F1CA7" w:rsidP="00F40189">
      <w:pPr>
        <w:pStyle w:val="Style4"/>
        <w:widowControl/>
        <w:spacing w:line="240" w:lineRule="exact"/>
        <w:ind w:right="4666"/>
        <w:rPr>
          <w:sz w:val="26"/>
          <w:szCs w:val="26"/>
        </w:rPr>
      </w:pPr>
      <w:r w:rsidRPr="00F40189">
        <w:rPr>
          <w:sz w:val="26"/>
          <w:szCs w:val="26"/>
        </w:rPr>
        <w:t xml:space="preserve">Администрации Верхняковского сельского поселения </w:t>
      </w:r>
      <w:r w:rsidRPr="00F40189">
        <w:rPr>
          <w:rStyle w:val="FontStyle15"/>
        </w:rPr>
        <w:t xml:space="preserve">«Об утверждении Порядка ведения Муниципальной долговой книги Верхняковского сельского поселения и представления </w:t>
      </w:r>
      <w:r>
        <w:rPr>
          <w:rStyle w:val="FontStyle15"/>
        </w:rPr>
        <w:t>и</w:t>
      </w:r>
      <w:r w:rsidRPr="00F40189">
        <w:rPr>
          <w:rStyle w:val="FontStyle15"/>
        </w:rPr>
        <w:t>нформации о долговых обязательствах муниципального образования»</w:t>
      </w:r>
      <w:r w:rsidRPr="00F40189">
        <w:rPr>
          <w:sz w:val="26"/>
          <w:szCs w:val="26"/>
        </w:rPr>
        <w:t xml:space="preserve"> </w:t>
      </w:r>
    </w:p>
    <w:p w:rsidR="000F1CA7" w:rsidRPr="00F40189" w:rsidRDefault="000F1CA7" w:rsidP="00F40189">
      <w:pPr>
        <w:pStyle w:val="Style4"/>
        <w:widowControl/>
        <w:spacing w:line="240" w:lineRule="exact"/>
        <w:ind w:right="4666"/>
        <w:rPr>
          <w:rStyle w:val="FontStyle15"/>
        </w:rPr>
      </w:pPr>
      <w:r w:rsidRPr="00F40189">
        <w:rPr>
          <w:sz w:val="26"/>
          <w:szCs w:val="26"/>
        </w:rPr>
        <w:t xml:space="preserve">  от 16.11.2016 №118</w:t>
      </w:r>
    </w:p>
    <w:p w:rsidR="000F1CA7" w:rsidRDefault="000F1CA7">
      <w:pPr>
        <w:pStyle w:val="Style5"/>
        <w:widowControl/>
        <w:spacing w:line="240" w:lineRule="exact"/>
        <w:rPr>
          <w:sz w:val="20"/>
          <w:szCs w:val="20"/>
        </w:rPr>
      </w:pPr>
    </w:p>
    <w:p w:rsidR="000F1CA7" w:rsidRDefault="000F1CA7">
      <w:pPr>
        <w:pStyle w:val="Style5"/>
        <w:widowControl/>
        <w:spacing w:before="84"/>
        <w:rPr>
          <w:rStyle w:val="FontStyle14"/>
        </w:rPr>
      </w:pPr>
      <w:r>
        <w:rPr>
          <w:rStyle w:val="FontStyle15"/>
        </w:rPr>
        <w:t xml:space="preserve">В целях совершенствования учета долговых обязательств в муниципальной долговой книге Верхняковского сельского поселения </w:t>
      </w:r>
      <w:r>
        <w:rPr>
          <w:rStyle w:val="FontStyle14"/>
        </w:rPr>
        <w:t>постановляю:</w:t>
      </w:r>
    </w:p>
    <w:p w:rsidR="000F1CA7" w:rsidRDefault="000F1CA7" w:rsidP="0096416E">
      <w:pPr>
        <w:pStyle w:val="Style6"/>
        <w:widowControl/>
        <w:numPr>
          <w:ilvl w:val="0"/>
          <w:numId w:val="1"/>
        </w:numPr>
        <w:tabs>
          <w:tab w:val="left" w:pos="1022"/>
        </w:tabs>
        <w:spacing w:line="317" w:lineRule="exact"/>
        <w:rPr>
          <w:rStyle w:val="FontStyle15"/>
        </w:rPr>
      </w:pPr>
      <w:r>
        <w:rPr>
          <w:rStyle w:val="FontStyle15"/>
        </w:rPr>
        <w:t>Внести в постановление Администрации Верхняковского  сельского поселения от 16.11.2016 № 118 «Об утверждении Порядка ведения</w:t>
      </w:r>
      <w:r w:rsidRPr="00B90545">
        <w:rPr>
          <w:rStyle w:val="FontStyle15"/>
        </w:rPr>
        <w:t xml:space="preserve"> </w:t>
      </w:r>
      <w:r>
        <w:rPr>
          <w:rStyle w:val="FontStyle15"/>
        </w:rPr>
        <w:t>Муниципальной долговой книги</w:t>
      </w:r>
      <w:r w:rsidRPr="00B90545">
        <w:rPr>
          <w:rStyle w:val="FontStyle15"/>
        </w:rPr>
        <w:t xml:space="preserve"> </w:t>
      </w:r>
      <w:r>
        <w:rPr>
          <w:rStyle w:val="FontStyle15"/>
        </w:rPr>
        <w:t>Верхняковского сельского поселения и</w:t>
      </w:r>
      <w:r w:rsidRPr="00B90545">
        <w:rPr>
          <w:rStyle w:val="FontStyle15"/>
        </w:rPr>
        <w:t xml:space="preserve"> </w:t>
      </w:r>
      <w:r>
        <w:rPr>
          <w:rStyle w:val="FontStyle15"/>
        </w:rPr>
        <w:t>представления информации о долговых</w:t>
      </w:r>
      <w:r w:rsidRPr="00B90545">
        <w:rPr>
          <w:rStyle w:val="FontStyle15"/>
        </w:rPr>
        <w:t xml:space="preserve"> </w:t>
      </w:r>
      <w:r>
        <w:rPr>
          <w:rStyle w:val="FontStyle15"/>
        </w:rPr>
        <w:t>обязательствах муниципального</w:t>
      </w:r>
      <w:r w:rsidRPr="00B90545">
        <w:rPr>
          <w:rStyle w:val="FontStyle15"/>
        </w:rPr>
        <w:t xml:space="preserve"> </w:t>
      </w:r>
      <w:r>
        <w:rPr>
          <w:rStyle w:val="FontStyle15"/>
        </w:rPr>
        <w:t>образования» следующие изменения:</w:t>
      </w:r>
    </w:p>
    <w:p w:rsidR="000F1CA7" w:rsidRDefault="000F1CA7" w:rsidP="00F40189">
      <w:pPr>
        <w:pStyle w:val="Style6"/>
        <w:widowControl/>
        <w:tabs>
          <w:tab w:val="left" w:pos="1022"/>
        </w:tabs>
        <w:spacing w:line="317" w:lineRule="exact"/>
        <w:ind w:firstLine="0"/>
        <w:rPr>
          <w:rStyle w:val="FontStyle15"/>
        </w:rPr>
      </w:pPr>
      <w:r>
        <w:rPr>
          <w:rStyle w:val="FontStyle15"/>
        </w:rPr>
        <w:t xml:space="preserve">             1.1. Приложение к постановлению «Порядок ведения Муниципальной долговой книги Верхняковского сельского поселения и представления информации о долговых обязательствах муниципального образования» изложить в новой редакции согласно Приложению к настоящему постановлению.</w:t>
      </w:r>
    </w:p>
    <w:p w:rsidR="000F1CA7" w:rsidRDefault="000F1CA7" w:rsidP="00F40189">
      <w:pPr>
        <w:pStyle w:val="Style6"/>
        <w:widowControl/>
        <w:tabs>
          <w:tab w:val="left" w:pos="1094"/>
        </w:tabs>
        <w:spacing w:line="317" w:lineRule="exact"/>
        <w:ind w:right="36"/>
        <w:rPr>
          <w:rStyle w:val="FontStyle15"/>
        </w:rPr>
      </w:pPr>
    </w:p>
    <w:p w:rsidR="000F1CA7" w:rsidRDefault="000F1CA7" w:rsidP="007975D9">
      <w:pPr>
        <w:pStyle w:val="Style6"/>
        <w:widowControl/>
        <w:numPr>
          <w:ilvl w:val="0"/>
          <w:numId w:val="1"/>
        </w:numPr>
        <w:tabs>
          <w:tab w:val="left" w:pos="979"/>
        </w:tabs>
        <w:spacing w:after="655" w:line="317" w:lineRule="exact"/>
        <w:ind w:left="708" w:firstLine="0"/>
        <w:jc w:val="left"/>
        <w:rPr>
          <w:rStyle w:val="FontStyle15"/>
        </w:rPr>
      </w:pPr>
      <w:r>
        <w:rPr>
          <w:rStyle w:val="FontStyle15"/>
        </w:rPr>
        <w:t>Контроль за исполнением настоящего постановления оставляю за собой.</w:t>
      </w:r>
    </w:p>
    <w:p w:rsidR="000F1CA7" w:rsidRPr="00F40189" w:rsidRDefault="000F1CA7" w:rsidP="00F40189">
      <w:pPr>
        <w:pStyle w:val="Style6"/>
        <w:widowControl/>
        <w:tabs>
          <w:tab w:val="left" w:pos="979"/>
        </w:tabs>
        <w:spacing w:after="655" w:line="317" w:lineRule="exact"/>
        <w:ind w:left="708" w:firstLine="0"/>
        <w:jc w:val="left"/>
        <w:rPr>
          <w:sz w:val="26"/>
          <w:szCs w:val="26"/>
        </w:rPr>
      </w:pPr>
      <w:r w:rsidRPr="00F40189">
        <w:rPr>
          <w:sz w:val="26"/>
          <w:szCs w:val="26"/>
        </w:rPr>
        <w:t>Глава Администрации                                                                                                    Верхняковского сельского поселения                            А.А.Романов</w:t>
      </w:r>
    </w:p>
    <w:p w:rsidR="000F1CA7" w:rsidRDefault="000F1CA7" w:rsidP="005E0C5E">
      <w:pPr>
        <w:spacing w:line="208" w:lineRule="auto"/>
        <w:jc w:val="both"/>
        <w:rPr>
          <w:sz w:val="18"/>
          <w:szCs w:val="18"/>
        </w:rPr>
      </w:pPr>
      <w:r>
        <w:rPr>
          <w:sz w:val="18"/>
          <w:szCs w:val="18"/>
        </w:rPr>
        <w:t>Постановление вносит</w:t>
      </w:r>
    </w:p>
    <w:p w:rsidR="000F1CA7" w:rsidRDefault="000F1CA7" w:rsidP="005E0C5E">
      <w:pPr>
        <w:spacing w:line="208" w:lineRule="auto"/>
        <w:jc w:val="both"/>
        <w:rPr>
          <w:sz w:val="18"/>
          <w:szCs w:val="18"/>
        </w:rPr>
      </w:pPr>
      <w:r>
        <w:rPr>
          <w:sz w:val="18"/>
          <w:szCs w:val="18"/>
        </w:rPr>
        <w:t>Сектор экономики и финансов</w:t>
      </w:r>
    </w:p>
    <w:p w:rsidR="000F1CA7" w:rsidRPr="00134BAE" w:rsidRDefault="000F1CA7" w:rsidP="00925B8C">
      <w:pPr>
        <w:pageBreakBefore/>
        <w:ind w:left="6237"/>
        <w:jc w:val="center"/>
        <w:outlineLvl w:val="0"/>
        <w:rPr>
          <w:sz w:val="28"/>
          <w:szCs w:val="28"/>
        </w:rPr>
      </w:pPr>
      <w:r w:rsidRPr="00134BAE">
        <w:rPr>
          <w:sz w:val="28"/>
          <w:szCs w:val="28"/>
        </w:rPr>
        <w:t>Приложение к постановлению</w:t>
      </w:r>
    </w:p>
    <w:p w:rsidR="000F1CA7" w:rsidRPr="00134BAE" w:rsidRDefault="000F1CA7" w:rsidP="00E465F8">
      <w:pPr>
        <w:ind w:left="6237"/>
        <w:jc w:val="center"/>
        <w:rPr>
          <w:sz w:val="28"/>
          <w:szCs w:val="28"/>
        </w:rPr>
      </w:pPr>
      <w:r w:rsidRPr="00134B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Верхняковского </w:t>
      </w:r>
      <w:r w:rsidRPr="00134BAE">
        <w:rPr>
          <w:sz w:val="28"/>
          <w:szCs w:val="28"/>
        </w:rPr>
        <w:t>сельского поселения</w:t>
      </w:r>
    </w:p>
    <w:p w:rsidR="000F1CA7" w:rsidRPr="00925B8C" w:rsidRDefault="000F1CA7" w:rsidP="00E465F8">
      <w:pPr>
        <w:ind w:left="6237"/>
        <w:jc w:val="center"/>
        <w:rPr>
          <w:color w:val="FF0000"/>
          <w:sz w:val="28"/>
          <w:szCs w:val="28"/>
        </w:rPr>
      </w:pPr>
      <w:r w:rsidRPr="00134BAE">
        <w:rPr>
          <w:sz w:val="28"/>
          <w:szCs w:val="28"/>
        </w:rPr>
        <w:t xml:space="preserve">от </w:t>
      </w:r>
      <w:r>
        <w:rPr>
          <w:sz w:val="28"/>
          <w:szCs w:val="28"/>
        </w:rPr>
        <w:t>__</w:t>
      </w:r>
      <w:r w:rsidRPr="00134BAE">
        <w:rPr>
          <w:sz w:val="28"/>
          <w:szCs w:val="28"/>
        </w:rPr>
        <w:t>.</w:t>
      </w:r>
      <w:r>
        <w:rPr>
          <w:sz w:val="28"/>
          <w:szCs w:val="28"/>
        </w:rPr>
        <w:t>__.</w:t>
      </w:r>
      <w:r w:rsidRPr="00C24837">
        <w:rPr>
          <w:sz w:val="28"/>
          <w:szCs w:val="28"/>
        </w:rPr>
        <w:t xml:space="preserve">2017 № </w:t>
      </w:r>
      <w:r>
        <w:rPr>
          <w:sz w:val="28"/>
          <w:szCs w:val="28"/>
        </w:rPr>
        <w:t>__</w:t>
      </w:r>
    </w:p>
    <w:p w:rsidR="000F1CA7" w:rsidRDefault="000F1CA7" w:rsidP="00E465F8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0F1CA7" w:rsidRDefault="000F1CA7" w:rsidP="00E465F8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0F1CA7" w:rsidRPr="00654B7D" w:rsidRDefault="000F1CA7">
      <w:pPr>
        <w:pStyle w:val="Style4"/>
        <w:widowControl/>
        <w:spacing w:before="230" w:line="240" w:lineRule="auto"/>
        <w:jc w:val="center"/>
        <w:rPr>
          <w:rStyle w:val="FontStyle15"/>
          <w:sz w:val="28"/>
          <w:szCs w:val="28"/>
        </w:rPr>
      </w:pPr>
      <w:r w:rsidRPr="00654B7D">
        <w:rPr>
          <w:rStyle w:val="FontStyle15"/>
          <w:sz w:val="28"/>
          <w:szCs w:val="28"/>
        </w:rPr>
        <w:t>Порядок</w:t>
      </w:r>
    </w:p>
    <w:p w:rsidR="000F1CA7" w:rsidRPr="00654B7D" w:rsidRDefault="000F1CA7">
      <w:pPr>
        <w:pStyle w:val="Style3"/>
        <w:widowControl/>
        <w:spacing w:line="324" w:lineRule="exact"/>
        <w:ind w:left="382"/>
        <w:rPr>
          <w:rStyle w:val="FontStyle15"/>
          <w:sz w:val="28"/>
          <w:szCs w:val="28"/>
        </w:rPr>
      </w:pPr>
      <w:r w:rsidRPr="00654B7D">
        <w:rPr>
          <w:rStyle w:val="FontStyle15"/>
          <w:sz w:val="28"/>
          <w:szCs w:val="28"/>
        </w:rPr>
        <w:t xml:space="preserve">ведения муниципальной долговой книги </w:t>
      </w:r>
      <w:r>
        <w:rPr>
          <w:rStyle w:val="FontStyle15"/>
          <w:sz w:val="28"/>
          <w:szCs w:val="28"/>
        </w:rPr>
        <w:t xml:space="preserve">Верхняковского </w:t>
      </w:r>
      <w:r w:rsidRPr="00654B7D">
        <w:rPr>
          <w:rStyle w:val="FontStyle15"/>
          <w:sz w:val="28"/>
          <w:szCs w:val="28"/>
        </w:rPr>
        <w:t>сельского поселения и представления информации о долговых обязательствах муниципального образования</w:t>
      </w:r>
    </w:p>
    <w:p w:rsidR="000F1CA7" w:rsidRDefault="000F1CA7">
      <w:pPr>
        <w:pStyle w:val="Style5"/>
        <w:widowControl/>
        <w:spacing w:line="240" w:lineRule="exact"/>
        <w:ind w:firstLine="720"/>
        <w:rPr>
          <w:sz w:val="20"/>
          <w:szCs w:val="20"/>
        </w:rPr>
      </w:pPr>
    </w:p>
    <w:p w:rsidR="000F1CA7" w:rsidRDefault="000F1CA7">
      <w:pPr>
        <w:pStyle w:val="Style5"/>
        <w:widowControl/>
        <w:spacing w:before="55"/>
        <w:ind w:firstLine="720"/>
        <w:rPr>
          <w:rStyle w:val="FontStyle15"/>
        </w:rPr>
      </w:pPr>
      <w:r>
        <w:rPr>
          <w:rStyle w:val="FontStyle15"/>
        </w:rPr>
        <w:t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Верхняковского сельского поселения (далее - Долговая книга), обеспечения контроля за полнотой учета, своевременностью обслуживания и исполнения долговых обязательств Верхняковского сельского поселения, контроля за структурой и объемом муниципального долга и устанавливает объем информации, порядок её внесения в Долговую книгу, регистрации долговых обязательств в Долговой книге, представления информации о долговых обязательствах муниципального образования и передачи информации о долговых обязательствах Верхняковского сельского поселения в муниципальный район.</w:t>
      </w:r>
    </w:p>
    <w:p w:rsidR="000F1CA7" w:rsidRDefault="000F1CA7">
      <w:pPr>
        <w:pStyle w:val="Style4"/>
        <w:widowControl/>
        <w:spacing w:line="240" w:lineRule="exact"/>
        <w:ind w:right="14"/>
        <w:jc w:val="center"/>
        <w:rPr>
          <w:sz w:val="20"/>
          <w:szCs w:val="20"/>
        </w:rPr>
      </w:pPr>
    </w:p>
    <w:p w:rsidR="000F1CA7" w:rsidRDefault="000F1CA7">
      <w:pPr>
        <w:pStyle w:val="Style4"/>
        <w:widowControl/>
        <w:spacing w:before="77" w:line="240" w:lineRule="auto"/>
        <w:ind w:right="14"/>
        <w:jc w:val="center"/>
        <w:rPr>
          <w:rStyle w:val="FontStyle15"/>
        </w:rPr>
      </w:pPr>
      <w:r>
        <w:rPr>
          <w:rStyle w:val="FontStyle15"/>
        </w:rPr>
        <w:t>I. Порядок ведения Долговой книги</w:t>
      </w:r>
    </w:p>
    <w:p w:rsidR="000F1CA7" w:rsidRDefault="000F1CA7">
      <w:pPr>
        <w:pStyle w:val="Style6"/>
        <w:widowControl/>
        <w:spacing w:line="240" w:lineRule="exact"/>
        <w:ind w:firstLine="742"/>
        <w:rPr>
          <w:sz w:val="20"/>
          <w:szCs w:val="20"/>
        </w:rPr>
      </w:pPr>
    </w:p>
    <w:p w:rsidR="000F1CA7" w:rsidRDefault="000F1CA7">
      <w:pPr>
        <w:pStyle w:val="Style6"/>
        <w:widowControl/>
        <w:tabs>
          <w:tab w:val="left" w:pos="1188"/>
        </w:tabs>
        <w:spacing w:before="77" w:line="317" w:lineRule="exact"/>
        <w:ind w:firstLine="742"/>
        <w:rPr>
          <w:rStyle w:val="FontStyle15"/>
        </w:rPr>
      </w:pPr>
      <w:r>
        <w:rPr>
          <w:rStyle w:val="FontStyle15"/>
        </w:rPr>
        <w:t>1.</w:t>
      </w:r>
      <w:r>
        <w:rPr>
          <w:rStyle w:val="FontStyle15"/>
        </w:rPr>
        <w:tab/>
        <w:t>Ведение Долговой книги осуществляется сектором экономики и финансов Администрации Верхняковского сельского поселения в соответствии с настоящим Порядком.</w:t>
      </w:r>
    </w:p>
    <w:p w:rsidR="000F1CA7" w:rsidRDefault="000F1CA7">
      <w:pPr>
        <w:pStyle w:val="Style6"/>
        <w:widowControl/>
        <w:tabs>
          <w:tab w:val="left" w:pos="979"/>
        </w:tabs>
        <w:spacing w:line="317" w:lineRule="exact"/>
        <w:ind w:firstLine="706"/>
        <w:rPr>
          <w:rStyle w:val="FontStyle15"/>
        </w:rPr>
      </w:pPr>
      <w:r>
        <w:rPr>
          <w:rStyle w:val="FontStyle15"/>
        </w:rPr>
        <w:t>2.</w:t>
      </w:r>
      <w:r>
        <w:rPr>
          <w:rStyle w:val="FontStyle15"/>
        </w:rPr>
        <w:tab/>
        <w:t>Сектор экономики и финансов несет ответственность за сохранность,</w:t>
      </w:r>
      <w:r>
        <w:rPr>
          <w:rStyle w:val="FontStyle15"/>
        </w:rPr>
        <w:br/>
        <w:t>своевременность, полноту и правильность ведения Долговой книги.</w:t>
      </w:r>
    </w:p>
    <w:p w:rsidR="000F1CA7" w:rsidRDefault="000F1CA7">
      <w:pPr>
        <w:pStyle w:val="Style5"/>
        <w:widowControl/>
        <w:ind w:right="14" w:firstLine="720"/>
        <w:rPr>
          <w:rStyle w:val="FontStyle15"/>
        </w:rPr>
      </w:pPr>
      <w:r>
        <w:rPr>
          <w:rStyle w:val="FontStyle15"/>
        </w:rPr>
        <w:t>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:rsidR="000F1CA7" w:rsidRDefault="000F1CA7" w:rsidP="0096416E">
      <w:pPr>
        <w:pStyle w:val="Style6"/>
        <w:widowControl/>
        <w:numPr>
          <w:ilvl w:val="0"/>
          <w:numId w:val="4"/>
        </w:numPr>
        <w:tabs>
          <w:tab w:val="left" w:pos="1195"/>
        </w:tabs>
        <w:spacing w:line="317" w:lineRule="exact"/>
        <w:ind w:right="7" w:firstLine="713"/>
        <w:rPr>
          <w:rStyle w:val="FontStyle15"/>
        </w:rPr>
      </w:pPr>
      <w:r>
        <w:rPr>
          <w:rStyle w:val="FontStyle15"/>
        </w:rPr>
        <w:t>Бюджетные кредиты, привлеченные в  бюджет сельского поселения от других бюджетов бюджетной системы Российской Федерации.</w:t>
      </w:r>
    </w:p>
    <w:p w:rsidR="000F1CA7" w:rsidRPr="006C02C5" w:rsidRDefault="000F1CA7" w:rsidP="0096416E">
      <w:pPr>
        <w:pStyle w:val="Style6"/>
        <w:widowControl/>
        <w:numPr>
          <w:ilvl w:val="0"/>
          <w:numId w:val="4"/>
        </w:numPr>
        <w:tabs>
          <w:tab w:val="left" w:pos="1195"/>
        </w:tabs>
        <w:spacing w:line="317" w:lineRule="exact"/>
        <w:ind w:right="7" w:firstLine="713"/>
        <w:rPr>
          <w:rStyle w:val="FontStyle15"/>
          <w:color w:val="FF0000"/>
        </w:rPr>
      </w:pPr>
      <w:r>
        <w:rPr>
          <w:rStyle w:val="FontStyle15"/>
        </w:rPr>
        <w:t>Кредиты, полученные от имени Верхняковского сельского поселения как заемщика от кредитных организаций.</w:t>
      </w:r>
    </w:p>
    <w:p w:rsidR="000F1CA7" w:rsidRDefault="000F1CA7" w:rsidP="0096416E">
      <w:pPr>
        <w:pStyle w:val="Style6"/>
        <w:widowControl/>
        <w:numPr>
          <w:ilvl w:val="0"/>
          <w:numId w:val="4"/>
        </w:numPr>
        <w:tabs>
          <w:tab w:val="left" w:pos="1195"/>
        </w:tabs>
        <w:spacing w:line="317" w:lineRule="exact"/>
        <w:ind w:left="713" w:firstLine="0"/>
        <w:jc w:val="left"/>
        <w:rPr>
          <w:rStyle w:val="FontStyle15"/>
        </w:rPr>
      </w:pPr>
      <w:r>
        <w:rPr>
          <w:rStyle w:val="FontStyle15"/>
        </w:rPr>
        <w:t>Муниципальные ценные бумаги Верхняковского сельского поселения.</w:t>
      </w:r>
    </w:p>
    <w:p w:rsidR="000F1CA7" w:rsidRDefault="000F1CA7" w:rsidP="0096416E">
      <w:pPr>
        <w:pStyle w:val="Style6"/>
        <w:widowControl/>
        <w:numPr>
          <w:ilvl w:val="0"/>
          <w:numId w:val="4"/>
        </w:numPr>
        <w:tabs>
          <w:tab w:val="left" w:pos="1195"/>
        </w:tabs>
        <w:spacing w:line="317" w:lineRule="exact"/>
        <w:ind w:left="713" w:firstLine="0"/>
        <w:jc w:val="left"/>
        <w:rPr>
          <w:rStyle w:val="FontStyle15"/>
        </w:rPr>
      </w:pPr>
      <w:r>
        <w:rPr>
          <w:rStyle w:val="FontStyle15"/>
        </w:rPr>
        <w:t xml:space="preserve">Муниципальные  гарантии </w:t>
      </w:r>
      <w:r w:rsidRPr="00654B7D">
        <w:rPr>
          <w:rStyle w:val="FontStyle15"/>
        </w:rPr>
        <w:t xml:space="preserve"> </w:t>
      </w:r>
      <w:r>
        <w:rPr>
          <w:rStyle w:val="FontStyle15"/>
        </w:rPr>
        <w:t>Верхняковского сельского поселения.</w:t>
      </w:r>
    </w:p>
    <w:p w:rsidR="000F1CA7" w:rsidRDefault="000F1CA7">
      <w:pPr>
        <w:pStyle w:val="Style6"/>
        <w:widowControl/>
        <w:tabs>
          <w:tab w:val="left" w:pos="986"/>
        </w:tabs>
        <w:spacing w:line="317" w:lineRule="exact"/>
        <w:ind w:left="713" w:firstLine="0"/>
        <w:jc w:val="left"/>
        <w:rPr>
          <w:rStyle w:val="FontStyle15"/>
        </w:rPr>
      </w:pPr>
      <w:r>
        <w:rPr>
          <w:rStyle w:val="FontStyle15"/>
        </w:rPr>
        <w:t>3.</w:t>
      </w:r>
      <w:r>
        <w:rPr>
          <w:rStyle w:val="FontStyle15"/>
        </w:rPr>
        <w:tab/>
        <w:t>Долговая книга содержит сведения:</w:t>
      </w:r>
    </w:p>
    <w:p w:rsidR="000F1CA7" w:rsidRDefault="000F1CA7" w:rsidP="007C10E0">
      <w:pPr>
        <w:pStyle w:val="Style5"/>
        <w:widowControl/>
        <w:ind w:firstLine="0"/>
        <w:jc w:val="left"/>
        <w:rPr>
          <w:rStyle w:val="FontStyle15"/>
        </w:rPr>
      </w:pPr>
      <w:r>
        <w:rPr>
          <w:rStyle w:val="FontStyle15"/>
        </w:rPr>
        <w:t>3.1.   По   долговым   обязательствам  Верхняковского сельского поселения,   указанным в подпунктах 2.1 и 2.2 пункта 2 раздела I настоящего Порядка:</w:t>
      </w:r>
    </w:p>
    <w:p w:rsidR="000F1CA7" w:rsidRDefault="000F1CA7" w:rsidP="007C10E0">
      <w:pPr>
        <w:pStyle w:val="Style5"/>
        <w:widowControl/>
        <w:ind w:firstLine="0"/>
        <w:jc w:val="left"/>
        <w:rPr>
          <w:rStyle w:val="FontStyle15"/>
        </w:rPr>
      </w:pPr>
      <w:r>
        <w:rPr>
          <w:rStyle w:val="FontStyle15"/>
        </w:rPr>
        <w:t xml:space="preserve"> регистрационный номер; </w:t>
      </w:r>
    </w:p>
    <w:p w:rsidR="000F1CA7" w:rsidRDefault="000F1CA7" w:rsidP="007C10E0">
      <w:pPr>
        <w:pStyle w:val="Style5"/>
        <w:widowControl/>
        <w:ind w:firstLine="0"/>
        <w:jc w:val="left"/>
        <w:rPr>
          <w:rStyle w:val="FontStyle15"/>
        </w:rPr>
      </w:pPr>
      <w:r>
        <w:rPr>
          <w:rStyle w:val="FontStyle15"/>
        </w:rPr>
        <w:t xml:space="preserve">дата регистрации долгового обязательства, </w:t>
      </w:r>
    </w:p>
    <w:p w:rsidR="000F1CA7" w:rsidRDefault="000F1CA7" w:rsidP="007C10E0">
      <w:pPr>
        <w:pStyle w:val="Style5"/>
        <w:widowControl/>
        <w:ind w:firstLine="0"/>
        <w:jc w:val="left"/>
        <w:rPr>
          <w:rStyle w:val="FontStyle15"/>
        </w:rPr>
      </w:pPr>
      <w:r>
        <w:rPr>
          <w:rStyle w:val="FontStyle15"/>
        </w:rPr>
        <w:t xml:space="preserve">наименование, номер и дата заключения договора или соглашения; </w:t>
      </w:r>
    </w:p>
    <w:p w:rsidR="000F1CA7" w:rsidRDefault="000F1CA7" w:rsidP="007C10E0">
      <w:pPr>
        <w:pStyle w:val="Style5"/>
        <w:widowControl/>
        <w:ind w:firstLine="0"/>
        <w:jc w:val="left"/>
        <w:rPr>
          <w:rStyle w:val="FontStyle15"/>
        </w:rPr>
      </w:pPr>
      <w:r>
        <w:rPr>
          <w:rStyle w:val="FontStyle15"/>
        </w:rPr>
        <w:t xml:space="preserve">основание для заключения договора или соглашения; </w:t>
      </w:r>
    </w:p>
    <w:p w:rsidR="000F1CA7" w:rsidRDefault="000F1CA7" w:rsidP="007C10E0">
      <w:pPr>
        <w:pStyle w:val="Style5"/>
        <w:widowControl/>
        <w:ind w:firstLine="0"/>
        <w:jc w:val="left"/>
        <w:rPr>
          <w:rStyle w:val="FontStyle15"/>
        </w:rPr>
      </w:pPr>
      <w:r>
        <w:rPr>
          <w:rStyle w:val="FontStyle15"/>
        </w:rPr>
        <w:t>наименование кредитора;</w:t>
      </w:r>
    </w:p>
    <w:p w:rsidR="000F1CA7" w:rsidRDefault="000F1CA7">
      <w:pPr>
        <w:pStyle w:val="Style4"/>
        <w:widowControl/>
        <w:spacing w:line="317" w:lineRule="exact"/>
        <w:ind w:left="713"/>
        <w:rPr>
          <w:rStyle w:val="FontStyle15"/>
        </w:rPr>
        <w:sectPr w:rsidR="000F1CA7">
          <w:pgSz w:w="11909" w:h="16834"/>
          <w:pgMar w:top="1135" w:right="638" w:bottom="360" w:left="1105" w:header="720" w:footer="720" w:gutter="0"/>
          <w:cols w:space="60"/>
          <w:noEndnote/>
        </w:sectPr>
      </w:pPr>
    </w:p>
    <w:p w:rsidR="000F1CA7" w:rsidRDefault="000F1CA7">
      <w:pPr>
        <w:pStyle w:val="Style4"/>
        <w:widowControl/>
        <w:spacing w:line="317" w:lineRule="exact"/>
        <w:ind w:left="756" w:right="4925"/>
        <w:rPr>
          <w:rStyle w:val="FontStyle15"/>
        </w:rPr>
      </w:pPr>
      <w:r>
        <w:rPr>
          <w:rStyle w:val="FontStyle15"/>
        </w:rPr>
        <w:t xml:space="preserve">целевое назначение заёмных средств; валюта долгового обязательства; </w:t>
      </w:r>
    </w:p>
    <w:p w:rsidR="000F1CA7" w:rsidRDefault="000F1CA7">
      <w:pPr>
        <w:pStyle w:val="Style4"/>
        <w:widowControl/>
        <w:spacing w:line="317" w:lineRule="exact"/>
        <w:ind w:left="756" w:right="4925"/>
        <w:rPr>
          <w:rStyle w:val="FontStyle15"/>
        </w:rPr>
      </w:pPr>
      <w:r>
        <w:rPr>
          <w:rStyle w:val="FontStyle15"/>
        </w:rPr>
        <w:t>объем полученного кредита; процентная ставка по кредиту;</w:t>
      </w:r>
    </w:p>
    <w:p w:rsidR="000F1CA7" w:rsidRDefault="000F1CA7">
      <w:pPr>
        <w:pStyle w:val="Style5"/>
        <w:widowControl/>
        <w:spacing w:before="7"/>
        <w:ind w:firstLine="713"/>
        <w:jc w:val="left"/>
        <w:rPr>
          <w:rStyle w:val="FontStyle15"/>
        </w:rPr>
      </w:pPr>
      <w:r>
        <w:rPr>
          <w:rStyle w:val="FontStyle15"/>
        </w:rPr>
        <w:t>даты   (периоды)   получения   кредита,   выплаты   процентных платежей, погашения кредита;</w:t>
      </w:r>
    </w:p>
    <w:p w:rsidR="000F1CA7" w:rsidRDefault="000F1CA7">
      <w:pPr>
        <w:pStyle w:val="Style4"/>
        <w:widowControl/>
        <w:spacing w:before="7" w:line="317" w:lineRule="exact"/>
        <w:ind w:left="742" w:right="3283"/>
        <w:rPr>
          <w:rStyle w:val="FontStyle15"/>
        </w:rPr>
      </w:pPr>
      <w:r>
        <w:rPr>
          <w:rStyle w:val="FontStyle15"/>
        </w:rPr>
        <w:t xml:space="preserve">сведения о фактическом использовании кредита; сведения о погашении кредита; </w:t>
      </w:r>
    </w:p>
    <w:p w:rsidR="000F1CA7" w:rsidRDefault="000F1CA7">
      <w:pPr>
        <w:pStyle w:val="Style4"/>
        <w:widowControl/>
        <w:spacing w:before="7" w:line="317" w:lineRule="exact"/>
        <w:ind w:left="742" w:right="3283"/>
        <w:rPr>
          <w:rStyle w:val="FontStyle15"/>
        </w:rPr>
      </w:pPr>
      <w:r>
        <w:rPr>
          <w:rStyle w:val="FontStyle15"/>
        </w:rPr>
        <w:t>сведения о процентных платежах по кредиту; сведения о предоставленном обеспечении;</w:t>
      </w:r>
    </w:p>
    <w:p w:rsidR="000F1CA7" w:rsidRDefault="000F1CA7">
      <w:pPr>
        <w:pStyle w:val="Style5"/>
        <w:widowControl/>
        <w:ind w:firstLine="713"/>
        <w:jc w:val="left"/>
        <w:rPr>
          <w:rStyle w:val="FontStyle15"/>
        </w:rPr>
      </w:pPr>
      <w:r>
        <w:rPr>
          <w:rStyle w:val="FontStyle15"/>
        </w:rPr>
        <w:t>иные   сведения,   раскрывающие  условия   договора   или   соглашения о предоставлении кредита.</w:t>
      </w:r>
    </w:p>
    <w:p w:rsidR="000F1CA7" w:rsidRDefault="000F1CA7" w:rsidP="0096416E">
      <w:pPr>
        <w:pStyle w:val="Style6"/>
        <w:widowControl/>
        <w:numPr>
          <w:ilvl w:val="0"/>
          <w:numId w:val="5"/>
        </w:numPr>
        <w:tabs>
          <w:tab w:val="left" w:pos="1202"/>
        </w:tabs>
        <w:spacing w:line="317" w:lineRule="exact"/>
        <w:ind w:firstLine="713"/>
        <w:jc w:val="left"/>
        <w:rPr>
          <w:rStyle w:val="FontStyle15"/>
        </w:rPr>
      </w:pPr>
      <w:r>
        <w:rPr>
          <w:rStyle w:val="FontStyle15"/>
        </w:rPr>
        <w:t>По долговым обязательствам, указанным в подпункте 2.3 пункта 2 раздела I настоящего Порядка:</w:t>
      </w:r>
    </w:p>
    <w:p w:rsidR="000F1CA7" w:rsidRDefault="000F1CA7">
      <w:pPr>
        <w:pStyle w:val="Style4"/>
        <w:widowControl/>
        <w:spacing w:line="317" w:lineRule="exact"/>
        <w:ind w:left="727"/>
        <w:rPr>
          <w:rStyle w:val="FontStyle15"/>
        </w:rPr>
      </w:pPr>
      <w:r>
        <w:rPr>
          <w:rStyle w:val="FontStyle15"/>
        </w:rPr>
        <w:t xml:space="preserve">государственный регистрационный номер выпуска ценных бумаг; </w:t>
      </w:r>
    </w:p>
    <w:p w:rsidR="000F1CA7" w:rsidRDefault="000F1CA7">
      <w:pPr>
        <w:pStyle w:val="Style4"/>
        <w:widowControl/>
        <w:spacing w:line="317" w:lineRule="exact"/>
        <w:ind w:left="727"/>
        <w:rPr>
          <w:rStyle w:val="FontStyle15"/>
        </w:rPr>
      </w:pPr>
      <w:r>
        <w:rPr>
          <w:rStyle w:val="FontStyle15"/>
        </w:rPr>
        <w:t>дата регистрации долгового обязательства;</w:t>
      </w:r>
    </w:p>
    <w:p w:rsidR="000F1CA7" w:rsidRDefault="000F1CA7">
      <w:pPr>
        <w:pStyle w:val="Style4"/>
        <w:widowControl/>
        <w:spacing w:line="317" w:lineRule="exact"/>
        <w:ind w:left="727"/>
        <w:rPr>
          <w:rStyle w:val="FontStyle15"/>
        </w:rPr>
      </w:pPr>
      <w:r>
        <w:rPr>
          <w:rStyle w:val="FontStyle15"/>
        </w:rPr>
        <w:t xml:space="preserve"> вид ценной бумаги;</w:t>
      </w:r>
    </w:p>
    <w:p w:rsidR="000F1CA7" w:rsidRDefault="000F1CA7">
      <w:pPr>
        <w:pStyle w:val="Style4"/>
        <w:widowControl/>
        <w:spacing w:line="317" w:lineRule="exact"/>
        <w:ind w:left="727"/>
        <w:rPr>
          <w:rStyle w:val="FontStyle15"/>
        </w:rPr>
      </w:pPr>
      <w:r>
        <w:rPr>
          <w:rStyle w:val="FontStyle15"/>
        </w:rPr>
        <w:t>основание для осуществления эмиссии ценных бумаг;</w:t>
      </w:r>
    </w:p>
    <w:p w:rsidR="000F1CA7" w:rsidRDefault="000F1CA7">
      <w:pPr>
        <w:pStyle w:val="Style5"/>
        <w:widowControl/>
        <w:ind w:firstLine="0"/>
        <w:jc w:val="left"/>
        <w:rPr>
          <w:rStyle w:val="FontStyle15"/>
        </w:rPr>
      </w:pPr>
      <w:r>
        <w:rPr>
          <w:rStyle w:val="FontStyle15"/>
        </w:rPr>
        <w:t>объявленный (по номиналу) и фактически размещенный (доразмещенный) (по номиналу) объем выпуска (дополнительного выпуска);</w:t>
      </w:r>
    </w:p>
    <w:p w:rsidR="000F1CA7" w:rsidRDefault="000F1CA7">
      <w:pPr>
        <w:pStyle w:val="Style5"/>
        <w:widowControl/>
        <w:ind w:firstLine="0"/>
        <w:jc w:val="left"/>
        <w:rPr>
          <w:rStyle w:val="FontStyle15"/>
        </w:rPr>
      </w:pPr>
      <w:r>
        <w:rPr>
          <w:rStyle w:val="FontStyle15"/>
        </w:rPr>
        <w:t xml:space="preserve"> номинальная стоимость одной ценной бумаги; </w:t>
      </w:r>
    </w:p>
    <w:p w:rsidR="000F1CA7" w:rsidRDefault="000F1CA7">
      <w:pPr>
        <w:pStyle w:val="Style5"/>
        <w:widowControl/>
        <w:ind w:firstLine="0"/>
        <w:jc w:val="left"/>
        <w:rPr>
          <w:rStyle w:val="FontStyle15"/>
        </w:rPr>
      </w:pPr>
      <w:r>
        <w:rPr>
          <w:rStyle w:val="FontStyle15"/>
        </w:rPr>
        <w:t>форма выпуска ценных бумаг;</w:t>
      </w:r>
    </w:p>
    <w:p w:rsidR="000F1CA7" w:rsidRDefault="000F1CA7">
      <w:pPr>
        <w:pStyle w:val="Style5"/>
        <w:widowControl/>
        <w:ind w:firstLine="713"/>
        <w:jc w:val="left"/>
        <w:rPr>
          <w:rStyle w:val="FontStyle15"/>
        </w:rPr>
      </w:pPr>
      <w:r>
        <w:rPr>
          <w:rStyle w:val="FontStyle15"/>
        </w:rPr>
        <w:t>даты размещения, доразмещения, выплаты купонного дохода, выкупа и погашения выпуска ценных бумаг;</w:t>
      </w:r>
    </w:p>
    <w:p w:rsidR="000F1CA7" w:rsidRDefault="000F1CA7">
      <w:pPr>
        <w:pStyle w:val="Style4"/>
        <w:widowControl/>
        <w:spacing w:line="317" w:lineRule="exact"/>
        <w:ind w:left="727"/>
        <w:rPr>
          <w:rStyle w:val="FontStyle15"/>
        </w:rPr>
      </w:pPr>
      <w:r>
        <w:rPr>
          <w:rStyle w:val="FontStyle15"/>
        </w:rPr>
        <w:t>ставка купонного дохода по ценной бумаге;</w:t>
      </w:r>
    </w:p>
    <w:p w:rsidR="000F1CA7" w:rsidRDefault="000F1CA7">
      <w:pPr>
        <w:pStyle w:val="Style5"/>
        <w:widowControl/>
        <w:spacing w:line="346" w:lineRule="exact"/>
        <w:ind w:firstLine="698"/>
        <w:jc w:val="left"/>
        <w:rPr>
          <w:rStyle w:val="FontStyle15"/>
        </w:rPr>
      </w:pPr>
      <w:r>
        <w:rPr>
          <w:rStyle w:val="FontStyle15"/>
        </w:rPr>
        <w:t>размер купонного дохода на соответствующую дату выплаты в расчете на одну ценную бумагу;</w:t>
      </w:r>
    </w:p>
    <w:p w:rsidR="000F1CA7" w:rsidRDefault="000F1CA7">
      <w:pPr>
        <w:pStyle w:val="Style4"/>
        <w:widowControl/>
        <w:spacing w:line="317" w:lineRule="exact"/>
        <w:ind w:left="720"/>
        <w:rPr>
          <w:rStyle w:val="FontStyle15"/>
        </w:rPr>
      </w:pPr>
      <w:r>
        <w:rPr>
          <w:rStyle w:val="FontStyle15"/>
        </w:rPr>
        <w:t xml:space="preserve">сведения о погашении (реструктуризации, выкупе) выпуска ценных бумаг; </w:t>
      </w:r>
    </w:p>
    <w:p w:rsidR="000F1CA7" w:rsidRDefault="000F1CA7">
      <w:pPr>
        <w:pStyle w:val="Style4"/>
        <w:widowControl/>
        <w:spacing w:line="317" w:lineRule="exact"/>
        <w:ind w:left="720"/>
        <w:rPr>
          <w:rStyle w:val="FontStyle15"/>
        </w:rPr>
      </w:pPr>
      <w:r>
        <w:rPr>
          <w:rStyle w:val="FontStyle15"/>
        </w:rPr>
        <w:t>сведения об уплате процентных платежей по ценным бумагам;</w:t>
      </w:r>
    </w:p>
    <w:p w:rsidR="000F1CA7" w:rsidRDefault="000F1CA7">
      <w:pPr>
        <w:pStyle w:val="Style4"/>
        <w:widowControl/>
        <w:spacing w:line="317" w:lineRule="exact"/>
        <w:ind w:left="720"/>
        <w:rPr>
          <w:rStyle w:val="FontStyle15"/>
        </w:rPr>
      </w:pPr>
      <w:r>
        <w:rPr>
          <w:rStyle w:val="FontStyle15"/>
        </w:rPr>
        <w:t xml:space="preserve"> иные сведения, раскрывающие условия обращения ценных бумаг.</w:t>
      </w:r>
    </w:p>
    <w:p w:rsidR="000F1CA7" w:rsidRDefault="000F1CA7" w:rsidP="0096416E">
      <w:pPr>
        <w:pStyle w:val="Style6"/>
        <w:widowControl/>
        <w:numPr>
          <w:ilvl w:val="0"/>
          <w:numId w:val="6"/>
        </w:numPr>
        <w:tabs>
          <w:tab w:val="left" w:pos="1202"/>
        </w:tabs>
        <w:spacing w:line="338" w:lineRule="exact"/>
        <w:ind w:firstLine="713"/>
        <w:jc w:val="left"/>
        <w:rPr>
          <w:rStyle w:val="FontStyle15"/>
        </w:rPr>
      </w:pPr>
      <w:r>
        <w:rPr>
          <w:rStyle w:val="FontStyle15"/>
        </w:rPr>
        <w:t>По долговым обязательствам Верхняковского сельского поселения, указанным в подпункте 2.4 пункта 2 раздела I настоящего Порядка:</w:t>
      </w:r>
    </w:p>
    <w:p w:rsidR="000F1CA7" w:rsidRDefault="000F1CA7">
      <w:pPr>
        <w:pStyle w:val="Style4"/>
        <w:widowControl/>
        <w:spacing w:line="317" w:lineRule="exact"/>
        <w:ind w:left="713"/>
        <w:rPr>
          <w:rStyle w:val="FontStyle15"/>
        </w:rPr>
      </w:pPr>
      <w:r>
        <w:rPr>
          <w:rStyle w:val="FontStyle15"/>
        </w:rPr>
        <w:t>регистрационный номер;</w:t>
      </w:r>
    </w:p>
    <w:p w:rsidR="000F1CA7" w:rsidRDefault="000F1CA7">
      <w:pPr>
        <w:pStyle w:val="Style4"/>
        <w:widowControl/>
        <w:spacing w:line="317" w:lineRule="exact"/>
        <w:ind w:left="713"/>
        <w:rPr>
          <w:rStyle w:val="FontStyle15"/>
        </w:rPr>
      </w:pPr>
      <w:r>
        <w:rPr>
          <w:rStyle w:val="FontStyle15"/>
        </w:rPr>
        <w:t>дата регистрации долгового обязательства;</w:t>
      </w:r>
    </w:p>
    <w:p w:rsidR="000F1CA7" w:rsidRDefault="000F1CA7">
      <w:pPr>
        <w:pStyle w:val="Style4"/>
        <w:widowControl/>
        <w:spacing w:line="317" w:lineRule="exact"/>
        <w:ind w:left="720"/>
        <w:rPr>
          <w:rStyle w:val="FontStyle15"/>
        </w:rPr>
      </w:pPr>
      <w:r>
        <w:rPr>
          <w:rStyle w:val="FontStyle15"/>
        </w:rPr>
        <w:t>основание для предоставления государственной гарантии;</w:t>
      </w:r>
    </w:p>
    <w:p w:rsidR="000F1CA7" w:rsidRDefault="000F1CA7">
      <w:pPr>
        <w:pStyle w:val="Style4"/>
        <w:widowControl/>
        <w:spacing w:before="7" w:line="317" w:lineRule="exact"/>
        <w:ind w:left="713"/>
        <w:rPr>
          <w:rStyle w:val="FontStyle15"/>
        </w:rPr>
      </w:pPr>
      <w:r>
        <w:rPr>
          <w:rStyle w:val="FontStyle15"/>
        </w:rPr>
        <w:t>дата гарантии;</w:t>
      </w:r>
    </w:p>
    <w:p w:rsidR="000F1CA7" w:rsidRDefault="000F1CA7">
      <w:pPr>
        <w:pStyle w:val="Style4"/>
        <w:widowControl/>
        <w:spacing w:line="317" w:lineRule="exact"/>
        <w:ind w:left="720"/>
        <w:rPr>
          <w:rStyle w:val="FontStyle15"/>
        </w:rPr>
      </w:pPr>
      <w:r>
        <w:rPr>
          <w:rStyle w:val="FontStyle15"/>
        </w:rPr>
        <w:t>наименование принципала;</w:t>
      </w:r>
    </w:p>
    <w:p w:rsidR="000F1CA7" w:rsidRDefault="000F1CA7">
      <w:pPr>
        <w:pStyle w:val="Style4"/>
        <w:widowControl/>
        <w:spacing w:line="317" w:lineRule="exact"/>
        <w:ind w:left="720"/>
        <w:rPr>
          <w:rStyle w:val="FontStyle15"/>
        </w:rPr>
      </w:pPr>
      <w:r>
        <w:rPr>
          <w:rStyle w:val="FontStyle15"/>
        </w:rPr>
        <w:t>наименование бенефициара;</w:t>
      </w:r>
    </w:p>
    <w:p w:rsidR="000F1CA7" w:rsidRDefault="000F1CA7">
      <w:pPr>
        <w:pStyle w:val="Style4"/>
        <w:widowControl/>
        <w:spacing w:line="317" w:lineRule="exact"/>
        <w:ind w:left="720"/>
        <w:rPr>
          <w:rStyle w:val="FontStyle15"/>
        </w:rPr>
      </w:pPr>
      <w:r>
        <w:rPr>
          <w:rStyle w:val="FontStyle15"/>
        </w:rPr>
        <w:t>объем обязательств по гарантии;</w:t>
      </w:r>
    </w:p>
    <w:p w:rsidR="000F1CA7" w:rsidRDefault="000F1CA7">
      <w:pPr>
        <w:pStyle w:val="Style4"/>
        <w:widowControl/>
        <w:spacing w:line="317" w:lineRule="exact"/>
        <w:ind w:left="720"/>
        <w:rPr>
          <w:rStyle w:val="FontStyle15"/>
        </w:rPr>
      </w:pPr>
      <w:r>
        <w:rPr>
          <w:rStyle w:val="FontStyle15"/>
        </w:rPr>
        <w:t>целевое назначение заёмных средств;</w:t>
      </w:r>
    </w:p>
    <w:p w:rsidR="000F1CA7" w:rsidRDefault="000F1CA7">
      <w:pPr>
        <w:pStyle w:val="Style4"/>
        <w:widowControl/>
        <w:spacing w:line="317" w:lineRule="exact"/>
        <w:ind w:left="720"/>
        <w:rPr>
          <w:rStyle w:val="FontStyle15"/>
        </w:rPr>
      </w:pPr>
      <w:r>
        <w:rPr>
          <w:rStyle w:val="FontStyle15"/>
        </w:rPr>
        <w:t>валюта долгового обязательства;</w:t>
      </w:r>
    </w:p>
    <w:p w:rsidR="000F1CA7" w:rsidRDefault="000F1CA7">
      <w:pPr>
        <w:pStyle w:val="Style4"/>
        <w:widowControl/>
        <w:spacing w:line="317" w:lineRule="exact"/>
        <w:ind w:left="713"/>
        <w:rPr>
          <w:rStyle w:val="FontStyle15"/>
        </w:rPr>
      </w:pPr>
      <w:r>
        <w:rPr>
          <w:rStyle w:val="FontStyle15"/>
        </w:rPr>
        <w:t>дата или момент вступления гарантии в силу;</w:t>
      </w:r>
    </w:p>
    <w:p w:rsidR="000F1CA7" w:rsidRDefault="000F1CA7">
      <w:pPr>
        <w:pStyle w:val="Style4"/>
        <w:widowControl/>
        <w:spacing w:line="317" w:lineRule="exact"/>
        <w:rPr>
          <w:rStyle w:val="FontStyle15"/>
        </w:rPr>
      </w:pPr>
      <w:r>
        <w:rPr>
          <w:rStyle w:val="FontStyle15"/>
        </w:rPr>
        <w:t>сроки гарантии, предъявления требований по гарантии, исполнения гарантии;</w:t>
      </w:r>
    </w:p>
    <w:p w:rsidR="000F1CA7" w:rsidRDefault="000F1CA7">
      <w:pPr>
        <w:pStyle w:val="Style4"/>
        <w:widowControl/>
        <w:spacing w:line="317" w:lineRule="exact"/>
        <w:rPr>
          <w:rStyle w:val="FontStyle15"/>
        </w:rPr>
      </w:pPr>
      <w:r>
        <w:rPr>
          <w:rStyle w:val="FontStyle15"/>
        </w:rPr>
        <w:t xml:space="preserve"> сведения о полном или частичном исполнении, прекращении обязательств по гарантии;</w:t>
      </w:r>
    </w:p>
    <w:p w:rsidR="000F1CA7" w:rsidRDefault="000F1CA7">
      <w:pPr>
        <w:pStyle w:val="Style5"/>
        <w:widowControl/>
        <w:spacing w:line="324" w:lineRule="exact"/>
        <w:ind w:firstLine="720"/>
        <w:jc w:val="left"/>
        <w:rPr>
          <w:rStyle w:val="FontStyle15"/>
        </w:rPr>
      </w:pPr>
      <w:r>
        <w:rPr>
          <w:rStyle w:val="FontStyle15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0F1CA7" w:rsidRDefault="000F1CA7">
      <w:pPr>
        <w:pStyle w:val="Style5"/>
        <w:widowControl/>
        <w:spacing w:line="324" w:lineRule="exact"/>
        <w:ind w:firstLine="720"/>
        <w:jc w:val="left"/>
        <w:rPr>
          <w:rStyle w:val="FontStyle15"/>
        </w:rPr>
        <w:sectPr w:rsidR="000F1CA7">
          <w:pgSz w:w="11909" w:h="16834"/>
          <w:pgMar w:top="1135" w:right="667" w:bottom="360" w:left="1083" w:header="720" w:footer="720" w:gutter="0"/>
          <w:cols w:space="60"/>
          <w:noEndnote/>
        </w:sectPr>
      </w:pPr>
    </w:p>
    <w:p w:rsidR="000F1CA7" w:rsidRDefault="000F1CA7">
      <w:pPr>
        <w:pStyle w:val="Style5"/>
        <w:widowControl/>
        <w:ind w:left="778" w:firstLine="0"/>
        <w:jc w:val="left"/>
        <w:rPr>
          <w:rStyle w:val="FontStyle15"/>
        </w:rPr>
      </w:pPr>
      <w:r>
        <w:rPr>
          <w:rStyle w:val="FontStyle15"/>
        </w:rPr>
        <w:t>иные сведения, раскрывающие условия гарантии.</w:t>
      </w:r>
    </w:p>
    <w:p w:rsidR="000F1CA7" w:rsidRDefault="000F1CA7">
      <w:pPr>
        <w:pStyle w:val="Style6"/>
        <w:widowControl/>
        <w:tabs>
          <w:tab w:val="left" w:pos="1058"/>
        </w:tabs>
        <w:spacing w:before="7" w:line="317" w:lineRule="exact"/>
        <w:ind w:firstLine="785"/>
        <w:rPr>
          <w:rStyle w:val="FontStyle15"/>
        </w:rPr>
      </w:pPr>
      <w:r>
        <w:rPr>
          <w:rStyle w:val="FontStyle15"/>
        </w:rPr>
        <w:t>4.</w:t>
      </w:r>
      <w:r>
        <w:rPr>
          <w:rStyle w:val="FontStyle15"/>
        </w:rPr>
        <w:tab/>
        <w:t>В Долговой книге учитывается информация о просроченной задолженности</w:t>
      </w:r>
      <w:r>
        <w:rPr>
          <w:rStyle w:val="FontStyle15"/>
        </w:rPr>
        <w:br/>
        <w:t>по исполнению долговых обязательств Верхняковского сельского поселения.</w:t>
      </w:r>
    </w:p>
    <w:p w:rsidR="000F1CA7" w:rsidRDefault="000F1CA7" w:rsidP="0096416E">
      <w:pPr>
        <w:pStyle w:val="Style6"/>
        <w:widowControl/>
        <w:numPr>
          <w:ilvl w:val="0"/>
          <w:numId w:val="7"/>
        </w:numPr>
        <w:tabs>
          <w:tab w:val="left" w:pos="1181"/>
        </w:tabs>
        <w:spacing w:before="7" w:line="317" w:lineRule="exact"/>
        <w:ind w:firstLine="792"/>
        <w:rPr>
          <w:rStyle w:val="FontStyle15"/>
        </w:rPr>
      </w:pPr>
      <w:r>
        <w:rPr>
          <w:rStyle w:val="FontStyle15"/>
        </w:rPr>
        <w:t>Информация о муниципальных долговых обязательствах</w:t>
      </w:r>
      <w:r w:rsidRPr="00654B7D">
        <w:rPr>
          <w:rStyle w:val="FontStyle15"/>
        </w:rPr>
        <w:t xml:space="preserve"> </w:t>
      </w:r>
      <w:r>
        <w:rPr>
          <w:rStyle w:val="FontStyle15"/>
        </w:rPr>
        <w:t>Верхняковского сельского поселения вносится в Долговую книгу в срок, не превышающий пяти рабочих дней с момента возникновения соответствующего обязательства.</w:t>
      </w:r>
    </w:p>
    <w:p w:rsidR="000F1CA7" w:rsidRPr="0071422B" w:rsidRDefault="000F1CA7" w:rsidP="00C45D54">
      <w:pPr>
        <w:pStyle w:val="Style5"/>
        <w:widowControl/>
        <w:ind w:firstLine="720"/>
        <w:rPr>
          <w:rStyle w:val="FontStyle15"/>
        </w:rPr>
      </w:pPr>
      <w:r>
        <w:rPr>
          <w:rStyle w:val="FontStyle15"/>
        </w:rPr>
        <w:t xml:space="preserve">5.1.Сектор экономики и финансов на основании копий соглашения (кредитного договора) о привлечении кредита и платежных поручений о получении заемных средств, формирует информацию о фактическом использовании данных средств ежемесячно до 5 числа месяца, следующего за отчетным (до полного использования заемных средств) </w:t>
      </w:r>
      <w:r w:rsidRPr="0071422B">
        <w:rPr>
          <w:rStyle w:val="FontStyle15"/>
        </w:rPr>
        <w:t>по кредитам, полученным на финансирование дефицита  бюджета сельского поселения и по кредитам, полученным на иные цели.</w:t>
      </w:r>
    </w:p>
    <w:p w:rsidR="000F1CA7" w:rsidRPr="00925B8C" w:rsidRDefault="000F1CA7" w:rsidP="0096416E">
      <w:pPr>
        <w:pStyle w:val="Style6"/>
        <w:widowControl/>
        <w:numPr>
          <w:ilvl w:val="0"/>
          <w:numId w:val="10"/>
        </w:numPr>
        <w:tabs>
          <w:tab w:val="left" w:pos="1102"/>
        </w:tabs>
        <w:spacing w:line="317" w:lineRule="exact"/>
        <w:ind w:firstLine="720"/>
        <w:rPr>
          <w:rStyle w:val="FontStyle15"/>
        </w:rPr>
      </w:pPr>
      <w:r w:rsidRPr="00925B8C">
        <w:rPr>
          <w:rStyle w:val="FontStyle15"/>
        </w:rPr>
        <w:t xml:space="preserve">Учет долговых обязательств Верхняковского сельского поселения в Долговой книге осуществляется в валюте Российской Федерации. </w:t>
      </w:r>
    </w:p>
    <w:p w:rsidR="000F1CA7" w:rsidRDefault="000F1CA7" w:rsidP="00925B8C">
      <w:pPr>
        <w:pStyle w:val="Style6"/>
        <w:widowControl/>
        <w:numPr>
          <w:ilvl w:val="0"/>
          <w:numId w:val="10"/>
        </w:numPr>
        <w:tabs>
          <w:tab w:val="left" w:pos="1102"/>
        </w:tabs>
        <w:spacing w:line="317" w:lineRule="exact"/>
        <w:ind w:firstLine="720"/>
        <w:rPr>
          <w:rStyle w:val="FontStyle15"/>
        </w:rPr>
      </w:pPr>
      <w:r>
        <w:rPr>
          <w:rStyle w:val="FontStyle15"/>
        </w:rPr>
        <w:t>Сектор экономики и финансов до 6 числа месяца, следующего за отчетным, формирует в электронном виде Отчет о динамике долговых обязательств Верхняковского сельского поселения в Муниципальной долговой книге Верхняковского сельского поселения по форме согласно приложению № 1 к настоящему Порядку и представляет его на утверждение главе Администрации Верхняковского сельского поселения.</w:t>
      </w:r>
    </w:p>
    <w:p w:rsidR="000F1CA7" w:rsidRDefault="000F1CA7" w:rsidP="001A79D7">
      <w:pPr>
        <w:pStyle w:val="Style6"/>
        <w:widowControl/>
        <w:tabs>
          <w:tab w:val="left" w:pos="1418"/>
        </w:tabs>
        <w:spacing w:line="317" w:lineRule="exact"/>
        <w:ind w:firstLine="720"/>
        <w:rPr>
          <w:rStyle w:val="FontStyle15"/>
        </w:rPr>
      </w:pPr>
      <w:r>
        <w:rPr>
          <w:rStyle w:val="FontStyle15"/>
        </w:rPr>
        <w:t>8.</w:t>
      </w:r>
      <w:r>
        <w:rPr>
          <w:rStyle w:val="FontStyle15"/>
        </w:rPr>
        <w:tab/>
        <w:t>После утверждения главой Администрации Верхняковского сельского поселения Отчет о динамике долговых обязательств Верхняковского сельского поселения поступает в сектор экономики и финансов для отражения на соответствующих счетах Плана счетов бюджетного учета.</w:t>
      </w:r>
    </w:p>
    <w:p w:rsidR="000F1CA7" w:rsidRDefault="000F1CA7">
      <w:pPr>
        <w:pStyle w:val="Style6"/>
        <w:widowControl/>
        <w:tabs>
          <w:tab w:val="left" w:pos="1253"/>
        </w:tabs>
        <w:spacing w:line="317" w:lineRule="exact"/>
        <w:ind w:right="29" w:firstLine="742"/>
        <w:rPr>
          <w:rStyle w:val="FontStyle15"/>
        </w:rPr>
      </w:pPr>
      <w:r>
        <w:rPr>
          <w:rStyle w:val="FontStyle15"/>
        </w:rPr>
        <w:t>9.</w:t>
      </w:r>
      <w:r>
        <w:rPr>
          <w:rStyle w:val="FontStyle15"/>
        </w:rPr>
        <w:tab/>
        <w:t>Информация на бумажных носителях, послужившая основанием для</w:t>
      </w:r>
      <w:r>
        <w:rPr>
          <w:rStyle w:val="FontStyle15"/>
        </w:rPr>
        <w:br/>
        <w:t>заполнения электронных реестров (таблиц) Долговой книги, находится на</w:t>
      </w:r>
      <w:r>
        <w:rPr>
          <w:rStyle w:val="FontStyle15"/>
        </w:rPr>
        <w:br/>
        <w:t>ответственном хранении в секторе экономики и финансов.</w:t>
      </w:r>
    </w:p>
    <w:p w:rsidR="000F1CA7" w:rsidRDefault="000F1CA7">
      <w:pPr>
        <w:pStyle w:val="Style5"/>
        <w:widowControl/>
        <w:spacing w:line="240" w:lineRule="auto"/>
        <w:ind w:left="2578" w:firstLine="0"/>
        <w:jc w:val="left"/>
        <w:rPr>
          <w:rStyle w:val="FontStyle15"/>
        </w:rPr>
      </w:pPr>
    </w:p>
    <w:p w:rsidR="000F1CA7" w:rsidRDefault="000F1CA7">
      <w:pPr>
        <w:pStyle w:val="Style5"/>
        <w:widowControl/>
        <w:spacing w:line="240" w:lineRule="auto"/>
        <w:ind w:left="2578" w:firstLine="0"/>
        <w:jc w:val="left"/>
        <w:rPr>
          <w:rStyle w:val="FontStyle15"/>
        </w:rPr>
      </w:pPr>
      <w:r>
        <w:rPr>
          <w:rStyle w:val="FontStyle15"/>
        </w:rPr>
        <w:t>П. Порядок регистрации долговых обязательств</w:t>
      </w:r>
    </w:p>
    <w:p w:rsidR="000F1CA7" w:rsidRDefault="000F1CA7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0F1CA7" w:rsidRDefault="000F1CA7">
      <w:pPr>
        <w:pStyle w:val="Style8"/>
        <w:widowControl/>
        <w:tabs>
          <w:tab w:val="left" w:pos="1080"/>
        </w:tabs>
        <w:spacing w:before="70"/>
        <w:jc w:val="both"/>
        <w:rPr>
          <w:rStyle w:val="FontStyle15"/>
        </w:rPr>
      </w:pPr>
      <w:r>
        <w:rPr>
          <w:rStyle w:val="FontStyle15"/>
        </w:rPr>
        <w:t>11.</w:t>
      </w:r>
      <w:r>
        <w:rPr>
          <w:rStyle w:val="FontStyle15"/>
        </w:rPr>
        <w:tab/>
        <w:t>Регистрация долговых обязательств осуществляется путем присвоения</w:t>
      </w:r>
      <w:r>
        <w:rPr>
          <w:rStyle w:val="FontStyle15"/>
        </w:rPr>
        <w:br/>
        <w:t>регистрационного номера долговому обязательству и внесения соответствующих</w:t>
      </w:r>
      <w:r>
        <w:rPr>
          <w:rStyle w:val="FontStyle15"/>
        </w:rPr>
        <w:br/>
        <w:t>записей сектором экономики и финансов в Долговую книгу.</w:t>
      </w:r>
    </w:p>
    <w:p w:rsidR="000F1CA7" w:rsidRDefault="000F1CA7">
      <w:pPr>
        <w:pStyle w:val="Style8"/>
        <w:widowControl/>
        <w:tabs>
          <w:tab w:val="left" w:pos="1030"/>
        </w:tabs>
        <w:ind w:left="648" w:firstLine="0"/>
        <w:rPr>
          <w:rStyle w:val="FontStyle15"/>
        </w:rPr>
      </w:pPr>
      <w:r>
        <w:rPr>
          <w:rStyle w:val="FontStyle15"/>
        </w:rPr>
        <w:t>12.</w:t>
      </w:r>
      <w:r>
        <w:rPr>
          <w:rStyle w:val="FontStyle15"/>
        </w:rPr>
        <w:tab/>
        <w:t>Регистрационный номер состоит из шести значащих разрядов:</w:t>
      </w:r>
    </w:p>
    <w:p w:rsidR="000F1CA7" w:rsidRDefault="000F1CA7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F1CA7" w:rsidRDefault="000F1CA7">
      <w:pPr>
        <w:pStyle w:val="Style4"/>
        <w:widowControl/>
        <w:spacing w:before="91" w:line="240" w:lineRule="auto"/>
        <w:jc w:val="center"/>
        <w:rPr>
          <w:rStyle w:val="FontStyle15"/>
        </w:rPr>
      </w:pPr>
      <w:r>
        <w:rPr>
          <w:rStyle w:val="FontStyle15"/>
        </w:rPr>
        <w:t>Х1Х2ХЗХ4Х5Х6</w:t>
      </w:r>
    </w:p>
    <w:p w:rsidR="000F1CA7" w:rsidRDefault="000F1CA7">
      <w:pPr>
        <w:pStyle w:val="Style6"/>
        <w:widowControl/>
        <w:spacing w:line="240" w:lineRule="exact"/>
        <w:ind w:firstLine="720"/>
        <w:rPr>
          <w:sz w:val="20"/>
          <w:szCs w:val="20"/>
        </w:rPr>
      </w:pPr>
    </w:p>
    <w:p w:rsidR="000F1CA7" w:rsidRDefault="000F1CA7">
      <w:pPr>
        <w:pStyle w:val="Style6"/>
        <w:widowControl/>
        <w:tabs>
          <w:tab w:val="left" w:pos="1030"/>
        </w:tabs>
        <w:spacing w:before="98" w:line="295" w:lineRule="exact"/>
        <w:ind w:firstLine="720"/>
        <w:rPr>
          <w:rStyle w:val="FontStyle15"/>
        </w:rPr>
      </w:pPr>
      <w:r>
        <w:rPr>
          <w:rStyle w:val="FontStyle15"/>
        </w:rPr>
        <w:t>а)</w:t>
      </w:r>
      <w:r>
        <w:rPr>
          <w:rStyle w:val="FontStyle15"/>
        </w:rPr>
        <w:tab/>
        <w:t>Первый разряд номера (XI) указывают на вид муниципального долгового</w:t>
      </w:r>
      <w:r>
        <w:rPr>
          <w:rStyle w:val="FontStyle15"/>
        </w:rPr>
        <w:br/>
        <w:t>обязательства:</w:t>
      </w:r>
    </w:p>
    <w:p w:rsidR="000F1CA7" w:rsidRDefault="000F1CA7">
      <w:pPr>
        <w:pStyle w:val="Style5"/>
        <w:widowControl/>
        <w:spacing w:before="14"/>
        <w:rPr>
          <w:rStyle w:val="FontStyle15"/>
        </w:rPr>
      </w:pPr>
      <w:r>
        <w:rPr>
          <w:rStyle w:val="FontStyle15"/>
        </w:rPr>
        <w:t>«1» - для бюджетных кредитов, привлеченных в  бюджет  сельского поселения от других бюджетов бюджетной системы Российской Федерации;</w:t>
      </w:r>
    </w:p>
    <w:p w:rsidR="000F1CA7" w:rsidRDefault="000F1CA7">
      <w:pPr>
        <w:pStyle w:val="Style5"/>
        <w:widowControl/>
        <w:ind w:firstLine="720"/>
        <w:rPr>
          <w:rStyle w:val="FontStyle15"/>
        </w:rPr>
      </w:pPr>
      <w:r>
        <w:rPr>
          <w:rStyle w:val="FontStyle15"/>
        </w:rPr>
        <w:t>«2» - для кредитов, полученных от имени Верхняковского сельского поселения как заемщика от кредитных организаций;</w:t>
      </w:r>
    </w:p>
    <w:p w:rsidR="000F1CA7" w:rsidRDefault="000F1CA7">
      <w:pPr>
        <w:pStyle w:val="Style5"/>
        <w:widowControl/>
        <w:ind w:left="770" w:firstLine="0"/>
        <w:jc w:val="left"/>
        <w:rPr>
          <w:rStyle w:val="FontStyle15"/>
        </w:rPr>
      </w:pPr>
      <w:r>
        <w:rPr>
          <w:rStyle w:val="FontStyle15"/>
        </w:rPr>
        <w:t>«3» - для муниципальных ценных бумаг Верхняковского сельского поселения;</w:t>
      </w:r>
    </w:p>
    <w:p w:rsidR="000F1CA7" w:rsidRDefault="000F1CA7">
      <w:pPr>
        <w:pStyle w:val="Style5"/>
        <w:widowControl/>
        <w:ind w:left="763" w:firstLine="0"/>
        <w:jc w:val="left"/>
        <w:rPr>
          <w:rStyle w:val="FontStyle15"/>
        </w:rPr>
      </w:pPr>
      <w:r>
        <w:rPr>
          <w:rStyle w:val="FontStyle15"/>
        </w:rPr>
        <w:t>«4» - для муниципальных гарантий Верхняковского сельского поселения.</w:t>
      </w:r>
    </w:p>
    <w:p w:rsidR="000F1CA7" w:rsidRDefault="000F1CA7">
      <w:pPr>
        <w:pStyle w:val="Style6"/>
        <w:widowControl/>
        <w:tabs>
          <w:tab w:val="left" w:pos="1030"/>
        </w:tabs>
        <w:spacing w:line="317" w:lineRule="exact"/>
        <w:ind w:firstLine="720"/>
        <w:rPr>
          <w:rStyle w:val="FontStyle15"/>
        </w:rPr>
      </w:pPr>
      <w:r>
        <w:rPr>
          <w:rStyle w:val="FontStyle15"/>
        </w:rPr>
        <w:t>б)</w:t>
      </w:r>
      <w:r>
        <w:rPr>
          <w:rStyle w:val="FontStyle15"/>
        </w:rPr>
        <w:tab/>
        <w:t>Второй, третий разряды (Х2ХЗ) указывают на порядковый номер долгового</w:t>
      </w:r>
      <w:r>
        <w:rPr>
          <w:rStyle w:val="FontStyle15"/>
        </w:rPr>
        <w:br/>
        <w:t>обязательства данного вида.</w:t>
      </w:r>
    </w:p>
    <w:p w:rsidR="000F1CA7" w:rsidRDefault="000F1CA7">
      <w:pPr>
        <w:pStyle w:val="Style6"/>
        <w:widowControl/>
        <w:tabs>
          <w:tab w:val="left" w:pos="1030"/>
        </w:tabs>
        <w:spacing w:line="317" w:lineRule="exact"/>
        <w:ind w:firstLine="720"/>
        <w:rPr>
          <w:rStyle w:val="FontStyle15"/>
        </w:rPr>
      </w:pPr>
      <w:r>
        <w:rPr>
          <w:rStyle w:val="FontStyle15"/>
        </w:rPr>
        <w:t>в)</w:t>
      </w:r>
      <w:r>
        <w:rPr>
          <w:rStyle w:val="FontStyle15"/>
        </w:rPr>
        <w:tab/>
        <w:t>Четвертый, пятый, шестой разряды (Х4Х5Х6) указывает на буквенный код</w:t>
      </w:r>
      <w:r>
        <w:rPr>
          <w:rStyle w:val="FontStyle15"/>
        </w:rPr>
        <w:br/>
        <w:t>валюты, в которой выражено долговое обязательство, установленный</w:t>
      </w:r>
      <w:r>
        <w:rPr>
          <w:rStyle w:val="FontStyle15"/>
        </w:rPr>
        <w:br/>
        <w:t>Госстандартом России и Центральным банком Российской Федерации.</w:t>
      </w:r>
    </w:p>
    <w:p w:rsidR="000F1CA7" w:rsidRDefault="000F1CA7" w:rsidP="00C45D54">
      <w:pPr>
        <w:pStyle w:val="Style6"/>
        <w:widowControl/>
        <w:tabs>
          <w:tab w:val="left" w:pos="1130"/>
        </w:tabs>
        <w:spacing w:line="317" w:lineRule="exact"/>
        <w:ind w:firstLine="749"/>
        <w:rPr>
          <w:rStyle w:val="FontStyle15"/>
        </w:rPr>
      </w:pPr>
      <w:r>
        <w:rPr>
          <w:rStyle w:val="FontStyle15"/>
        </w:rPr>
        <w:t>13.</w:t>
      </w:r>
      <w:r>
        <w:rPr>
          <w:rStyle w:val="FontStyle15"/>
        </w:rPr>
        <w:tab/>
        <w:t>В соответствии с настоящим постановлением подлежат регистрации все долговые обязательства Верхняковского сельского поселения, в том числе не погашенные по состоянию на 1 января 2008 года.</w:t>
      </w:r>
    </w:p>
    <w:p w:rsidR="000F1CA7" w:rsidRDefault="000F1CA7">
      <w:pPr>
        <w:pStyle w:val="Style5"/>
        <w:widowControl/>
        <w:spacing w:line="240" w:lineRule="exact"/>
        <w:ind w:left="1987" w:firstLine="691"/>
        <w:jc w:val="left"/>
        <w:rPr>
          <w:sz w:val="20"/>
          <w:szCs w:val="20"/>
        </w:rPr>
      </w:pPr>
    </w:p>
    <w:p w:rsidR="000F1CA7" w:rsidRDefault="000F1CA7" w:rsidP="00C45D54">
      <w:pPr>
        <w:pStyle w:val="Style5"/>
        <w:widowControl/>
        <w:spacing w:before="77" w:line="324" w:lineRule="exact"/>
        <w:ind w:left="1987" w:firstLine="691"/>
        <w:jc w:val="center"/>
        <w:rPr>
          <w:rStyle w:val="FontStyle15"/>
        </w:rPr>
      </w:pPr>
      <w:r>
        <w:rPr>
          <w:rStyle w:val="FontStyle15"/>
        </w:rPr>
        <w:t>III. Порядок представления информации о долговых обязательствах муниципального образования</w:t>
      </w:r>
    </w:p>
    <w:p w:rsidR="000F1CA7" w:rsidRDefault="000F1CA7">
      <w:pPr>
        <w:pStyle w:val="Style6"/>
        <w:widowControl/>
        <w:spacing w:line="240" w:lineRule="exact"/>
        <w:ind w:right="58" w:firstLine="763"/>
        <w:rPr>
          <w:sz w:val="20"/>
          <w:szCs w:val="20"/>
        </w:rPr>
      </w:pPr>
    </w:p>
    <w:p w:rsidR="000F1CA7" w:rsidRDefault="000F1CA7">
      <w:pPr>
        <w:pStyle w:val="Style6"/>
        <w:widowControl/>
        <w:tabs>
          <w:tab w:val="left" w:pos="1310"/>
        </w:tabs>
        <w:spacing w:before="84" w:line="310" w:lineRule="exact"/>
        <w:ind w:right="58" w:firstLine="763"/>
        <w:rPr>
          <w:rStyle w:val="FontStyle15"/>
        </w:rPr>
      </w:pPr>
      <w:r>
        <w:rPr>
          <w:rStyle w:val="FontStyle15"/>
        </w:rPr>
        <w:t>14.</w:t>
      </w:r>
      <w:r>
        <w:rPr>
          <w:rStyle w:val="FontStyle15"/>
        </w:rPr>
        <w:tab/>
        <w:t xml:space="preserve">Сектор экономики и финансов администрации сельского поселения  ежемесячно, в срок до 5 числа месяца, следующего за отчетным, формируют Отчет о динамике долговых обязательств в муниципальной долговой книге и обеспечивает его передачу в финансовый отдел Верхнедонского района по форме согласно приложению № 2 к настоящему Порядку. </w:t>
      </w:r>
    </w:p>
    <w:p w:rsidR="000F1CA7" w:rsidRPr="00F907FF" w:rsidRDefault="000F1CA7">
      <w:pPr>
        <w:pStyle w:val="Style3"/>
        <w:widowControl/>
        <w:spacing w:line="240" w:lineRule="exact"/>
        <w:ind w:left="1656" w:right="1649"/>
        <w:rPr>
          <w:color w:val="FF0000"/>
          <w:sz w:val="20"/>
          <w:szCs w:val="20"/>
        </w:rPr>
      </w:pPr>
    </w:p>
    <w:p w:rsidR="000F1CA7" w:rsidRDefault="000F1CA7">
      <w:pPr>
        <w:pStyle w:val="Style3"/>
        <w:widowControl/>
        <w:spacing w:before="62" w:line="317" w:lineRule="exact"/>
        <w:ind w:left="1656" w:right="1649"/>
        <w:rPr>
          <w:rStyle w:val="FontStyle15"/>
        </w:rPr>
      </w:pPr>
      <w:r>
        <w:rPr>
          <w:rStyle w:val="FontStyle15"/>
        </w:rPr>
        <w:t>IV. Порядок передачи информации о долговых обязательствах Верхняковского сельского поселения в муниципальный район</w:t>
      </w:r>
    </w:p>
    <w:p w:rsidR="000F1CA7" w:rsidRDefault="000F1CA7">
      <w:pPr>
        <w:pStyle w:val="Style6"/>
        <w:widowControl/>
        <w:spacing w:line="240" w:lineRule="exact"/>
        <w:ind w:firstLine="763"/>
        <w:rPr>
          <w:sz w:val="20"/>
          <w:szCs w:val="20"/>
        </w:rPr>
      </w:pPr>
    </w:p>
    <w:p w:rsidR="000F1CA7" w:rsidRDefault="000F1CA7" w:rsidP="00CC054F">
      <w:pPr>
        <w:pStyle w:val="Style6"/>
        <w:widowControl/>
        <w:numPr>
          <w:ilvl w:val="0"/>
          <w:numId w:val="11"/>
        </w:numPr>
        <w:tabs>
          <w:tab w:val="clear" w:pos="1918"/>
          <w:tab w:val="num" w:pos="1134"/>
        </w:tabs>
        <w:spacing w:before="84" w:line="317" w:lineRule="exact"/>
        <w:rPr>
          <w:rStyle w:val="FontStyle15"/>
        </w:rPr>
      </w:pPr>
      <w:r>
        <w:rPr>
          <w:rStyle w:val="FontStyle15"/>
        </w:rPr>
        <w:t>Сектор экономики и финансов  ежемесячно не позднее 5 числа месяца, следующего за отчетным, на основании Отчета о динамике долговых обязательств Верхняковского сельского поселения  в Муниципальной долговой книге</w:t>
      </w:r>
      <w:r w:rsidRPr="00654B7D">
        <w:rPr>
          <w:rStyle w:val="FontStyle15"/>
        </w:rPr>
        <w:t xml:space="preserve"> </w:t>
      </w:r>
      <w:r>
        <w:rPr>
          <w:rStyle w:val="FontStyle15"/>
        </w:rPr>
        <w:t>Верхняковского сельского поселения обеспечивает формирование информации в электронном виде для передачи в муниципальный район.</w:t>
      </w:r>
    </w:p>
    <w:p w:rsidR="000F1CA7" w:rsidRDefault="000F1CA7" w:rsidP="00922B3C">
      <w:pPr>
        <w:pStyle w:val="Style6"/>
        <w:widowControl/>
        <w:tabs>
          <w:tab w:val="left" w:pos="1159"/>
        </w:tabs>
        <w:spacing w:before="84" w:line="317" w:lineRule="exact"/>
        <w:rPr>
          <w:rStyle w:val="FontStyle15"/>
        </w:rPr>
      </w:pPr>
    </w:p>
    <w:p w:rsidR="000F1CA7" w:rsidRDefault="000F1CA7" w:rsidP="00922B3C">
      <w:pPr>
        <w:pStyle w:val="Style6"/>
        <w:widowControl/>
        <w:tabs>
          <w:tab w:val="left" w:pos="1159"/>
        </w:tabs>
        <w:spacing w:before="84" w:line="317" w:lineRule="exact"/>
        <w:rPr>
          <w:rStyle w:val="FontStyle15"/>
        </w:rPr>
      </w:pPr>
    </w:p>
    <w:p w:rsidR="000F1CA7" w:rsidRDefault="000F1CA7" w:rsidP="00922B3C">
      <w:pPr>
        <w:pStyle w:val="Style6"/>
        <w:widowControl/>
        <w:tabs>
          <w:tab w:val="left" w:pos="1159"/>
        </w:tabs>
        <w:spacing w:before="84" w:line="317" w:lineRule="exact"/>
        <w:rPr>
          <w:rStyle w:val="FontStyle15"/>
        </w:rPr>
      </w:pPr>
    </w:p>
    <w:p w:rsidR="000F1CA7" w:rsidRDefault="000F1CA7" w:rsidP="00922B3C">
      <w:pPr>
        <w:pStyle w:val="Style6"/>
        <w:widowControl/>
        <w:tabs>
          <w:tab w:val="left" w:pos="1159"/>
        </w:tabs>
        <w:spacing w:before="84" w:line="317" w:lineRule="exact"/>
        <w:rPr>
          <w:rStyle w:val="FontStyle15"/>
        </w:rPr>
      </w:pPr>
    </w:p>
    <w:p w:rsidR="000F1CA7" w:rsidRDefault="000F1CA7" w:rsidP="00922B3C">
      <w:pPr>
        <w:pStyle w:val="Style6"/>
        <w:widowControl/>
        <w:tabs>
          <w:tab w:val="left" w:pos="1159"/>
        </w:tabs>
        <w:spacing w:before="84" w:line="317" w:lineRule="exact"/>
        <w:rPr>
          <w:rStyle w:val="FontStyle15"/>
        </w:rPr>
      </w:pPr>
    </w:p>
    <w:p w:rsidR="000F1CA7" w:rsidRDefault="000F1CA7" w:rsidP="00922B3C">
      <w:pPr>
        <w:pStyle w:val="Style6"/>
        <w:widowControl/>
        <w:tabs>
          <w:tab w:val="left" w:pos="1159"/>
        </w:tabs>
        <w:spacing w:before="84" w:line="317" w:lineRule="exact"/>
        <w:rPr>
          <w:rStyle w:val="FontStyle15"/>
        </w:rPr>
      </w:pPr>
    </w:p>
    <w:p w:rsidR="000F1CA7" w:rsidRDefault="000F1CA7" w:rsidP="00922B3C">
      <w:pPr>
        <w:pStyle w:val="Style6"/>
        <w:widowControl/>
        <w:tabs>
          <w:tab w:val="left" w:pos="1159"/>
        </w:tabs>
        <w:spacing w:before="84" w:line="317" w:lineRule="exact"/>
        <w:rPr>
          <w:rStyle w:val="FontStyle15"/>
        </w:rPr>
        <w:sectPr w:rsidR="000F1CA7" w:rsidSect="00E53F60">
          <w:pgSz w:w="11909" w:h="16834"/>
          <w:pgMar w:top="1135" w:right="616" w:bottom="720" w:left="1091" w:header="720" w:footer="720" w:gutter="0"/>
          <w:cols w:space="60"/>
          <w:noEndnote/>
        </w:sectPr>
      </w:pPr>
    </w:p>
    <w:p w:rsidR="000F1CA7" w:rsidRPr="00384421" w:rsidRDefault="000F1CA7" w:rsidP="00384421">
      <w:pPr>
        <w:jc w:val="right"/>
        <w:rPr>
          <w:rStyle w:val="FontStyle13"/>
          <w:b w:val="0"/>
          <w:bCs w:val="0"/>
          <w:sz w:val="20"/>
          <w:szCs w:val="20"/>
        </w:rPr>
      </w:pPr>
      <w:r w:rsidRPr="00384421">
        <w:rPr>
          <w:rStyle w:val="FontStyle13"/>
          <w:b w:val="0"/>
          <w:bCs w:val="0"/>
          <w:sz w:val="20"/>
          <w:szCs w:val="20"/>
        </w:rPr>
        <w:t>Приложение № 1</w:t>
      </w:r>
    </w:p>
    <w:p w:rsidR="000F1CA7" w:rsidRPr="00384421" w:rsidRDefault="000F1CA7" w:rsidP="00384421">
      <w:pPr>
        <w:jc w:val="right"/>
        <w:rPr>
          <w:rStyle w:val="FontStyle13"/>
          <w:b w:val="0"/>
          <w:bCs w:val="0"/>
          <w:sz w:val="20"/>
          <w:szCs w:val="20"/>
        </w:rPr>
      </w:pPr>
      <w:r w:rsidRPr="00384421">
        <w:t xml:space="preserve"> к </w:t>
      </w:r>
      <w:r w:rsidRPr="00384421">
        <w:rPr>
          <w:sz w:val="18"/>
          <w:szCs w:val="18"/>
        </w:rPr>
        <w:t>Порядку</w:t>
      </w:r>
      <w:r w:rsidRPr="00384421">
        <w:rPr>
          <w:rStyle w:val="FontStyle13"/>
          <w:b w:val="0"/>
          <w:bCs w:val="0"/>
          <w:sz w:val="18"/>
          <w:szCs w:val="18"/>
        </w:rPr>
        <w:t xml:space="preserve"> </w:t>
      </w:r>
      <w:r w:rsidRPr="00384421">
        <w:rPr>
          <w:sz w:val="18"/>
          <w:szCs w:val="18"/>
        </w:rPr>
        <w:t>ведения муниципальной</w:t>
      </w:r>
      <w:r w:rsidRPr="00384421">
        <w:rPr>
          <w:rStyle w:val="FontStyle13"/>
          <w:b w:val="0"/>
          <w:bCs w:val="0"/>
          <w:sz w:val="18"/>
          <w:szCs w:val="18"/>
        </w:rPr>
        <w:t xml:space="preserve"> </w:t>
      </w:r>
      <w:r w:rsidRPr="00384421">
        <w:rPr>
          <w:sz w:val="18"/>
          <w:szCs w:val="18"/>
        </w:rPr>
        <w:t>долговой книги</w:t>
      </w:r>
    </w:p>
    <w:p w:rsidR="000F1CA7" w:rsidRPr="00384421" w:rsidRDefault="000F1CA7" w:rsidP="00384421">
      <w:pPr>
        <w:jc w:val="right"/>
        <w:rPr>
          <w:rStyle w:val="FontStyle13"/>
          <w:b w:val="0"/>
          <w:bCs w:val="0"/>
          <w:sz w:val="20"/>
          <w:szCs w:val="20"/>
        </w:rPr>
      </w:pPr>
      <w:r w:rsidRPr="00384421">
        <w:rPr>
          <w:rStyle w:val="FontStyle13"/>
          <w:b w:val="0"/>
          <w:bCs w:val="0"/>
          <w:sz w:val="20"/>
          <w:szCs w:val="20"/>
        </w:rPr>
        <w:t xml:space="preserve"> </w:t>
      </w:r>
      <w:r w:rsidRPr="00384421">
        <w:rPr>
          <w:sz w:val="20"/>
          <w:szCs w:val="20"/>
        </w:rPr>
        <w:t>Верхняковского</w:t>
      </w:r>
      <w:r w:rsidRPr="00384421">
        <w:rPr>
          <w:rStyle w:val="FontStyle13"/>
          <w:b w:val="0"/>
          <w:bCs w:val="0"/>
          <w:sz w:val="20"/>
          <w:szCs w:val="20"/>
        </w:rPr>
        <w:t xml:space="preserve"> </w:t>
      </w:r>
      <w:r w:rsidRPr="00384421">
        <w:rPr>
          <w:sz w:val="20"/>
          <w:szCs w:val="20"/>
        </w:rPr>
        <w:t>сельского поселения</w:t>
      </w:r>
      <w:r w:rsidRPr="00384421">
        <w:rPr>
          <w:rStyle w:val="FontStyle13"/>
          <w:b w:val="0"/>
          <w:bCs w:val="0"/>
          <w:sz w:val="20"/>
          <w:szCs w:val="20"/>
        </w:rPr>
        <w:t xml:space="preserve"> </w:t>
      </w:r>
    </w:p>
    <w:p w:rsidR="000F1CA7" w:rsidRPr="00384421" w:rsidRDefault="000F1CA7" w:rsidP="00384421">
      <w:pPr>
        <w:jc w:val="right"/>
        <w:rPr>
          <w:rStyle w:val="FontStyle13"/>
          <w:b w:val="0"/>
          <w:bCs w:val="0"/>
          <w:sz w:val="20"/>
          <w:szCs w:val="20"/>
        </w:rPr>
      </w:pPr>
      <w:r w:rsidRPr="00384421">
        <w:rPr>
          <w:sz w:val="20"/>
          <w:szCs w:val="20"/>
        </w:rPr>
        <w:t>и представления информации о долговых обязательства</w:t>
      </w:r>
      <w:r w:rsidRPr="00384421">
        <w:rPr>
          <w:rStyle w:val="FontStyle13"/>
          <w:b w:val="0"/>
          <w:bCs w:val="0"/>
          <w:sz w:val="20"/>
          <w:szCs w:val="20"/>
        </w:rPr>
        <w:t xml:space="preserve">х </w:t>
      </w:r>
    </w:p>
    <w:p w:rsidR="000F1CA7" w:rsidRPr="00384421" w:rsidRDefault="000F1CA7" w:rsidP="00384421">
      <w:pPr>
        <w:rPr>
          <w:rStyle w:val="FontStyle13"/>
          <w:sz w:val="20"/>
          <w:szCs w:val="20"/>
        </w:rPr>
        <w:sectPr w:rsidR="000F1CA7" w:rsidRPr="00384421" w:rsidSect="00384421">
          <w:pgSz w:w="16834" w:h="11909" w:orient="landscape"/>
          <w:pgMar w:top="965" w:right="638" w:bottom="360" w:left="637" w:header="720" w:footer="720" w:gutter="0"/>
          <w:cols w:space="60"/>
          <w:noEndnote/>
        </w:sectPr>
      </w:pPr>
    </w:p>
    <w:p w:rsidR="000F1CA7" w:rsidRPr="00384421" w:rsidRDefault="000F1CA7" w:rsidP="00384421">
      <w:pPr>
        <w:rPr>
          <w:rStyle w:val="FontStyle13"/>
          <w:sz w:val="20"/>
          <w:szCs w:val="20"/>
        </w:rPr>
        <w:sectPr w:rsidR="000F1CA7" w:rsidRPr="00384421">
          <w:type w:val="continuous"/>
          <w:pgSz w:w="16834" w:h="11909" w:orient="landscape"/>
          <w:pgMar w:top="965" w:right="2323" w:bottom="360" w:left="1422" w:header="720" w:footer="720" w:gutter="0"/>
          <w:cols w:num="2" w:space="720" w:equalWidth="0">
            <w:col w:w="3283" w:space="6379"/>
            <w:col w:w="3427"/>
          </w:cols>
          <w:noEndnote/>
        </w:sectPr>
      </w:pPr>
      <w:r w:rsidRPr="00384421">
        <w:rPr>
          <w:rStyle w:val="FontStyle13"/>
          <w:sz w:val="20"/>
          <w:szCs w:val="20"/>
        </w:rPr>
        <w:t>Утверждаю</w:t>
      </w:r>
      <w:r w:rsidRPr="00384421">
        <w:rPr>
          <w:rStyle w:val="FontStyle13"/>
          <w:sz w:val="20"/>
          <w:szCs w:val="20"/>
        </w:rPr>
        <w:tab/>
        <w:t xml:space="preserve">/Ф.И.О  </w:t>
      </w:r>
    </w:p>
    <w:p w:rsidR="000F1CA7" w:rsidRPr="00384421" w:rsidRDefault="000F1CA7" w:rsidP="00384421">
      <w:pPr>
        <w:rPr>
          <w:sz w:val="20"/>
          <w:szCs w:val="20"/>
        </w:rPr>
      </w:pPr>
      <w:r w:rsidRPr="00384421">
        <w:rPr>
          <w:sz w:val="20"/>
          <w:szCs w:val="20"/>
        </w:rPr>
        <w:t>Глава</w:t>
      </w:r>
      <w:r>
        <w:rPr>
          <w:sz w:val="20"/>
          <w:szCs w:val="20"/>
        </w:rPr>
        <w:t xml:space="preserve"> Администрации</w:t>
      </w:r>
      <w:r w:rsidRPr="00384421">
        <w:rPr>
          <w:sz w:val="20"/>
          <w:szCs w:val="20"/>
        </w:rPr>
        <w:t xml:space="preserve"> Верхняковского сельского поселения</w:t>
      </w:r>
    </w:p>
    <w:p w:rsidR="000F1CA7" w:rsidRPr="00384421" w:rsidRDefault="000F1CA7" w:rsidP="00384421">
      <w:pPr>
        <w:jc w:val="center"/>
        <w:rPr>
          <w:rStyle w:val="FontStyle13"/>
          <w:b w:val="0"/>
          <w:bCs w:val="0"/>
          <w:sz w:val="20"/>
          <w:szCs w:val="20"/>
        </w:rPr>
      </w:pPr>
    </w:p>
    <w:p w:rsidR="000F1CA7" w:rsidRPr="00384421" w:rsidRDefault="000F1CA7" w:rsidP="00CC054F">
      <w:pPr>
        <w:jc w:val="center"/>
        <w:rPr>
          <w:sz w:val="20"/>
          <w:szCs w:val="20"/>
        </w:rPr>
      </w:pPr>
      <w:r w:rsidRPr="00384421">
        <w:rPr>
          <w:rStyle w:val="FontStyle13"/>
          <w:b w:val="0"/>
          <w:bCs w:val="0"/>
          <w:sz w:val="20"/>
          <w:szCs w:val="20"/>
        </w:rPr>
        <w:t>Отчёт о динамике долговых обязательств Верхняковского сельского поселения  в Муниципальной долговой книге Верхняковского сельского поселения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4"/>
        <w:gridCol w:w="698"/>
        <w:gridCol w:w="1822"/>
        <w:gridCol w:w="648"/>
        <w:gridCol w:w="475"/>
        <w:gridCol w:w="533"/>
        <w:gridCol w:w="842"/>
        <w:gridCol w:w="821"/>
        <w:gridCol w:w="878"/>
        <w:gridCol w:w="742"/>
        <w:gridCol w:w="914"/>
        <w:gridCol w:w="648"/>
        <w:gridCol w:w="900"/>
        <w:gridCol w:w="713"/>
        <w:gridCol w:w="893"/>
        <w:gridCol w:w="713"/>
        <w:gridCol w:w="662"/>
        <w:gridCol w:w="706"/>
        <w:gridCol w:w="842"/>
        <w:gridCol w:w="554"/>
      </w:tblGrid>
      <w:tr w:rsidR="000F1CA7" w:rsidRPr="00384421"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rStyle w:val="FontStyle14"/>
                <w:sz w:val="16"/>
                <w:szCs w:val="16"/>
              </w:rPr>
            </w:pPr>
            <w:r w:rsidRPr="009B2650">
              <w:rPr>
                <w:rStyle w:val="FontStyle14"/>
                <w:sz w:val="16"/>
                <w:szCs w:val="16"/>
              </w:rPr>
              <w:t>№</w:t>
            </w:r>
          </w:p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п/п</w:t>
            </w:r>
          </w:p>
        </w:tc>
        <w:tc>
          <w:tcPr>
            <w:tcW w:w="6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регист</w:t>
            </w:r>
            <w:r w:rsidRPr="009B2650">
              <w:rPr>
                <w:rStyle w:val="FontStyle16"/>
                <w:sz w:val="16"/>
                <w:szCs w:val="16"/>
              </w:rPr>
              <w:softHyphen/>
              <w:t>рацион</w:t>
            </w:r>
            <w:r w:rsidRPr="009B2650">
              <w:rPr>
                <w:rStyle w:val="FontStyle16"/>
                <w:sz w:val="16"/>
                <w:szCs w:val="16"/>
              </w:rPr>
              <w:softHyphen/>
              <w:t>ный номер</w:t>
            </w: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Вид обязательства</w:t>
            </w:r>
          </w:p>
        </w:tc>
        <w:tc>
          <w:tcPr>
            <w:tcW w:w="16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Наименование, номер и дата заключения договора или соглашения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Наименов</w:t>
            </w:r>
          </w:p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ание заёмщика (принцип</w:t>
            </w:r>
          </w:p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ала)</w:t>
            </w:r>
          </w:p>
        </w:tc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Наименов</w:t>
            </w:r>
          </w:p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ание кредитора</w:t>
            </w:r>
          </w:p>
        </w:tc>
        <w:tc>
          <w:tcPr>
            <w:tcW w:w="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Дата (период) погашения обязательс тва</w:t>
            </w: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Сведени</w:t>
            </w:r>
          </w:p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я о предост авленяо м</w:t>
            </w:r>
          </w:p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обеспеч ении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Муниципальный долг на</w:t>
            </w:r>
          </w:p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01.01.</w:t>
            </w:r>
            <w:r w:rsidRPr="009B2650">
              <w:rPr>
                <w:rStyle w:val="FontStyle16"/>
                <w:sz w:val="16"/>
                <w:szCs w:val="16"/>
              </w:rPr>
              <w:tab/>
            </w:r>
          </w:p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(начало отчетного периода)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Увеличение муниципального долга на01. -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Уменьшение муниципального олга на01. .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Муниципальный долг на 01. .</w:t>
            </w:r>
          </w:p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(конец отчетного периода)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из него просроченная задолженность</w:t>
            </w:r>
          </w:p>
        </w:tc>
      </w:tr>
      <w:tr w:rsidR="000F1CA7" w:rsidRPr="00384421">
        <w:tc>
          <w:tcPr>
            <w:tcW w:w="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</w:p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</w:p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</w:p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165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</w:p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</w:p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</w:p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</w:p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</w:p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</w:p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</w:tr>
      <w:tr w:rsidR="000F1CA7" w:rsidRPr="00384421">
        <w:tc>
          <w:tcPr>
            <w:tcW w:w="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наимек ование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дата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номе Р</w:t>
            </w:r>
          </w:p>
        </w:tc>
        <w:tc>
          <w:tcPr>
            <w:tcW w:w="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</w:p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</w:p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</w:p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</w:p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вруб.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руб.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вруб.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в руб.</w:t>
            </w:r>
          </w:p>
        </w:tc>
      </w:tr>
      <w:tr w:rsidR="000F1CA7" w:rsidRPr="00384421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Муниципальный долг сельского поселения, всего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</w:tr>
      <w:tr w:rsidR="000F1CA7" w:rsidRPr="00384421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основной долг по бюджетным кредитам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</w:tr>
      <w:tr w:rsidR="000F1CA7" w:rsidRPr="00384421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основной долг по кредитам кредитных организаций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</w:tr>
      <w:tr w:rsidR="000F1CA7" w:rsidRPr="00384421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номинальная сумма долга по муниципальным ценным бумагам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</w:tr>
      <w:tr w:rsidR="000F1CA7" w:rsidRPr="00384421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обязательства по государственным гарантиям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</w:tr>
      <w:tr w:rsidR="000F1CA7" w:rsidRPr="00384421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в том числе: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</w:tr>
      <w:tr w:rsidR="000F1CA7" w:rsidRPr="00384421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I.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Муниципальный долг  сельского поселения   по договорам в валюте РФ, всего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</w:tr>
      <w:tr w:rsidR="000F1CA7" w:rsidRPr="00384421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rStyle w:val="FontStyle18"/>
                <w:sz w:val="16"/>
                <w:szCs w:val="16"/>
              </w:rPr>
            </w:pPr>
            <w:r w:rsidRPr="009B2650">
              <w:rPr>
                <w:rStyle w:val="FontStyle18"/>
                <w:sz w:val="16"/>
                <w:szCs w:val="16"/>
              </w:rPr>
              <w:t>из него: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</w:tr>
      <w:tr w:rsidR="000F1CA7" w:rsidRPr="00384421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rStyle w:val="FontStyle15"/>
                <w:sz w:val="20"/>
                <w:szCs w:val="20"/>
              </w:rPr>
            </w:pPr>
            <w:r w:rsidRPr="00384421">
              <w:rPr>
                <w:rStyle w:val="FontStyle15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основной долг по бюджетным кредитам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</w:tr>
      <w:tr w:rsidR="000F1CA7" w:rsidRPr="00384421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rStyle w:val="FontStyle15"/>
                <w:sz w:val="20"/>
                <w:szCs w:val="20"/>
              </w:rPr>
            </w:pPr>
            <w:r w:rsidRPr="00384421">
              <w:rPr>
                <w:rStyle w:val="FontStyle15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основной долг по кредитным соглашениям и договорам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</w:tr>
      <w:tr w:rsidR="000F1CA7" w:rsidRPr="00384421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номинальная сумма долга по муниципальным ценным бумагам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384421" w:rsidRDefault="000F1CA7" w:rsidP="00384421">
            <w:pPr>
              <w:rPr>
                <w:sz w:val="20"/>
                <w:szCs w:val="20"/>
              </w:rPr>
            </w:pPr>
          </w:p>
        </w:tc>
      </w:tr>
    </w:tbl>
    <w:p w:rsidR="000F1CA7" w:rsidRDefault="000F1CA7" w:rsidP="00384421">
      <w:pPr>
        <w:rPr>
          <w:sz w:val="20"/>
          <w:szCs w:val="20"/>
        </w:rPr>
      </w:pPr>
    </w:p>
    <w:p w:rsidR="000F1CA7" w:rsidRPr="00CC054F" w:rsidRDefault="000F1CA7" w:rsidP="00CC054F">
      <w:pPr>
        <w:tabs>
          <w:tab w:val="left" w:pos="2340"/>
        </w:tabs>
        <w:jc w:val="both"/>
        <w:rPr>
          <w:sz w:val="20"/>
          <w:szCs w:val="20"/>
        </w:rPr>
      </w:pPr>
      <w:r w:rsidRPr="00CC054F">
        <w:rPr>
          <w:sz w:val="20"/>
          <w:szCs w:val="20"/>
        </w:rPr>
        <w:t>Руководитель финансового органа ______________</w:t>
      </w:r>
    </w:p>
    <w:p w:rsidR="000F1CA7" w:rsidRPr="00CC054F" w:rsidRDefault="000F1CA7" w:rsidP="00CC054F">
      <w:pPr>
        <w:tabs>
          <w:tab w:val="left" w:pos="2340"/>
        </w:tabs>
        <w:jc w:val="both"/>
        <w:rPr>
          <w:sz w:val="20"/>
          <w:szCs w:val="20"/>
        </w:rPr>
      </w:pPr>
      <w:r w:rsidRPr="00CC054F">
        <w:rPr>
          <w:sz w:val="20"/>
          <w:szCs w:val="20"/>
        </w:rPr>
        <w:t>Главный бухгалтер _______________</w:t>
      </w:r>
    </w:p>
    <w:p w:rsidR="000F1CA7" w:rsidRDefault="000F1CA7" w:rsidP="00384421">
      <w:pPr>
        <w:rPr>
          <w:sz w:val="20"/>
          <w:szCs w:val="20"/>
        </w:rPr>
      </w:pPr>
    </w:p>
    <w:p w:rsidR="000F1CA7" w:rsidRDefault="000F1CA7" w:rsidP="00384421">
      <w:pPr>
        <w:rPr>
          <w:sz w:val="20"/>
          <w:szCs w:val="20"/>
        </w:rPr>
      </w:pPr>
    </w:p>
    <w:tbl>
      <w:tblPr>
        <w:tblW w:w="16048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34"/>
        <w:gridCol w:w="1512"/>
        <w:gridCol w:w="736"/>
        <w:gridCol w:w="547"/>
        <w:gridCol w:w="303"/>
        <w:gridCol w:w="567"/>
        <w:gridCol w:w="497"/>
        <w:gridCol w:w="426"/>
        <w:gridCol w:w="372"/>
        <w:gridCol w:w="548"/>
        <w:gridCol w:w="425"/>
        <w:gridCol w:w="567"/>
        <w:gridCol w:w="567"/>
        <w:gridCol w:w="709"/>
        <w:gridCol w:w="567"/>
        <w:gridCol w:w="425"/>
        <w:gridCol w:w="425"/>
        <w:gridCol w:w="425"/>
        <w:gridCol w:w="426"/>
        <w:gridCol w:w="425"/>
        <w:gridCol w:w="425"/>
        <w:gridCol w:w="567"/>
        <w:gridCol w:w="567"/>
        <w:gridCol w:w="426"/>
        <w:gridCol w:w="538"/>
        <w:gridCol w:w="106"/>
        <w:gridCol w:w="319"/>
        <w:gridCol w:w="567"/>
        <w:gridCol w:w="559"/>
        <w:gridCol w:w="8"/>
        <w:gridCol w:w="425"/>
        <w:gridCol w:w="108"/>
        <w:gridCol w:w="571"/>
        <w:gridCol w:w="59"/>
      </w:tblGrid>
      <w:tr w:rsidR="000F1CA7" w:rsidRPr="009B2650">
        <w:trPr>
          <w:trHeight w:val="178"/>
        </w:trPr>
        <w:tc>
          <w:tcPr>
            <w:tcW w:w="8110" w:type="dxa"/>
            <w:gridSpan w:val="1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1CA7" w:rsidRPr="009B2650" w:rsidRDefault="000F1CA7" w:rsidP="009B2650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  <w:r w:rsidRPr="009B2650">
              <w:rPr>
                <w:b/>
                <w:bCs/>
                <w:color w:val="000000"/>
                <w:sz w:val="20"/>
                <w:szCs w:val="20"/>
              </w:rPr>
              <w:t xml:space="preserve">Отчёт о динамике долговых обязательств в муниципальной долговой книге </w:t>
            </w:r>
            <w:r w:rsidRPr="009B2650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(наименование муниципального образования)</w:t>
            </w:r>
            <w:r w:rsidRPr="009B2650">
              <w:rPr>
                <w:b/>
                <w:bCs/>
                <w:color w:val="000000"/>
                <w:sz w:val="20"/>
                <w:szCs w:val="20"/>
              </w:rPr>
              <w:t xml:space="preserve"> за период: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1CA7" w:rsidRPr="009B2650" w:rsidRDefault="000F1CA7" w:rsidP="009B2650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1CA7" w:rsidRPr="009B2650" w:rsidRDefault="000F1CA7" w:rsidP="009B2650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1CA7" w:rsidRPr="009B2650" w:rsidRDefault="000F1CA7" w:rsidP="009B2650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1CA7" w:rsidRPr="009B2650" w:rsidRDefault="000F1CA7" w:rsidP="009B2650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1CA7" w:rsidRPr="009B2650" w:rsidRDefault="000F1CA7" w:rsidP="009B2650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1CA7" w:rsidRPr="009B2650" w:rsidRDefault="000F1CA7" w:rsidP="009B2650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1CA7" w:rsidRPr="009B2650" w:rsidRDefault="000F1CA7" w:rsidP="009B2650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1CA7" w:rsidRPr="009B2650" w:rsidRDefault="000F1CA7" w:rsidP="009B2650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1CA7" w:rsidRPr="009B2650" w:rsidRDefault="000F1CA7" w:rsidP="009B2650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1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0F1CA7" w:rsidRPr="009B2650">
        <w:trPr>
          <w:trHeight w:val="168"/>
        </w:trPr>
        <w:tc>
          <w:tcPr>
            <w:tcW w:w="334" w:type="dxa"/>
          </w:tcPr>
          <w:p w:rsidR="000F1CA7" w:rsidRPr="009B2650" w:rsidRDefault="000F1CA7" w:rsidP="009B2650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  <w:r w:rsidRPr="009B2650">
              <w:rPr>
                <w:b/>
                <w:b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1512" w:type="dxa"/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6" w:type="dxa"/>
          </w:tcPr>
          <w:p w:rsidR="000F1CA7" w:rsidRPr="009B2650" w:rsidRDefault="000F1CA7" w:rsidP="009B2650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  <w:r w:rsidRPr="009B2650">
              <w:rPr>
                <w:b/>
                <w:bCs/>
                <w:color w:val="000000"/>
                <w:sz w:val="20"/>
                <w:szCs w:val="20"/>
              </w:rPr>
              <w:t xml:space="preserve">по </w:t>
            </w:r>
          </w:p>
        </w:tc>
        <w:tc>
          <w:tcPr>
            <w:tcW w:w="547" w:type="dxa"/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11"/>
          </w:tcPr>
          <w:p w:rsidR="000F1CA7" w:rsidRPr="009B2650" w:rsidRDefault="000F1CA7" w:rsidP="009B2650">
            <w:pPr>
              <w:widowControl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 xml:space="preserve">к порядку ведения муниципальной долговой книги </w:t>
            </w:r>
          </w:p>
        </w:tc>
      </w:tr>
      <w:tr w:rsidR="000F1CA7" w:rsidRPr="009B2650">
        <w:trPr>
          <w:trHeight w:val="168"/>
        </w:trPr>
        <w:tc>
          <w:tcPr>
            <w:tcW w:w="334" w:type="dxa"/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6" w:type="dxa"/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11"/>
          </w:tcPr>
          <w:p w:rsidR="000F1CA7" w:rsidRPr="009B2650" w:rsidRDefault="000F1CA7" w:rsidP="009B2650">
            <w:pPr>
              <w:widowControl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 xml:space="preserve"> Верхняковского сельского поселения и предоставления информации</w:t>
            </w:r>
          </w:p>
        </w:tc>
      </w:tr>
      <w:tr w:rsidR="000F1CA7" w:rsidRPr="009B2650">
        <w:trPr>
          <w:trHeight w:val="168"/>
        </w:trPr>
        <w:tc>
          <w:tcPr>
            <w:tcW w:w="334" w:type="dxa"/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6" w:type="dxa"/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11"/>
          </w:tcPr>
          <w:p w:rsidR="000F1CA7" w:rsidRPr="009B2650" w:rsidRDefault="000F1CA7" w:rsidP="009B2650">
            <w:pPr>
              <w:widowControl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о долговых обязательствах Верхняковского сельского поселения</w:t>
            </w:r>
          </w:p>
        </w:tc>
      </w:tr>
      <w:tr w:rsidR="000F1CA7" w:rsidRPr="009B2650">
        <w:trPr>
          <w:gridAfter w:val="1"/>
          <w:wAfter w:w="59" w:type="dxa"/>
          <w:trHeight w:val="206"/>
        </w:trPr>
        <w:tc>
          <w:tcPr>
            <w:tcW w:w="334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1CA7" w:rsidRPr="009B2650">
        <w:trPr>
          <w:trHeight w:val="859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 xml:space="preserve">Код долгового обязательства муниципалитета </w:t>
            </w:r>
            <w:r w:rsidRPr="009B2650">
              <w:rPr>
                <w:i/>
                <w:iCs/>
                <w:color w:val="000000"/>
                <w:sz w:val="16"/>
                <w:szCs w:val="16"/>
              </w:rPr>
              <w:t>(по справочнику *)</w:t>
            </w:r>
          </w:p>
        </w:tc>
        <w:tc>
          <w:tcPr>
            <w:tcW w:w="1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Реквизиты Договора (Соглашения), обуславливающего возникновение долгового обязательства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Информация о заемщике (принципале)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Информация о кредиторе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Целевое назначение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% ставка по данным обязате-льствам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Общий объем долгового обязательства по договору (соглашению)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Срок исполнения обязательства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Сведения о предоставленном обеспечении по долговому обязательству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Сведения о принятом обеспечении по мунииципальной гарантии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Долговые обязательства на 01.01.20__  (начало отчетного периода)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Увеличение долговых обязательств на 01.__.20__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Уменьшение долговых обязательств на 01.__.20__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Долговые обязательства на 01.__.20__ (конец отчетного периода)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из него просроченная задолженность</w:t>
            </w:r>
          </w:p>
        </w:tc>
        <w:tc>
          <w:tcPr>
            <w:tcW w:w="117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Муниципальный долг на 01.__.20__</w:t>
            </w:r>
          </w:p>
        </w:tc>
      </w:tr>
      <w:tr w:rsidR="000F1CA7" w:rsidRPr="009B2650">
        <w:trPr>
          <w:gridAfter w:val="1"/>
          <w:wAfter w:w="59" w:type="dxa"/>
          <w:trHeight w:val="830"/>
        </w:trPr>
        <w:tc>
          <w:tcPr>
            <w:tcW w:w="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ИНН заемщика (принципала)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Наименование заемщика (принципала)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ИНН кредитора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Наименование кредитора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осн. долг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штрафы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осн. долг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штрафы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осн. долг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штрафы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осн. долг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штрафы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осн. долг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F1CA7" w:rsidRPr="009B2650">
        <w:trPr>
          <w:gridAfter w:val="1"/>
          <w:wAfter w:w="59" w:type="dxa"/>
          <w:trHeight w:val="168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30</w:t>
            </w:r>
          </w:p>
        </w:tc>
      </w:tr>
      <w:tr w:rsidR="000F1CA7" w:rsidRPr="00CC054F">
        <w:trPr>
          <w:gridAfter w:val="1"/>
          <w:wAfter w:w="59" w:type="dxa"/>
          <w:trHeight w:val="523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Общая сумма долговых обязательств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CC054F" w:rsidRDefault="000F1CA7" w:rsidP="009B2650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C054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CC054F" w:rsidRDefault="000F1CA7" w:rsidP="009B265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CC054F" w:rsidRDefault="000F1CA7" w:rsidP="009B265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CC054F" w:rsidRDefault="000F1CA7" w:rsidP="009B265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CC054F" w:rsidRDefault="000F1CA7" w:rsidP="009B265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CC054F" w:rsidRDefault="000F1CA7" w:rsidP="009B265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CC054F" w:rsidRDefault="000F1CA7" w:rsidP="009B265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CC054F" w:rsidRDefault="000F1CA7" w:rsidP="009B265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CC054F" w:rsidRDefault="000F1CA7" w:rsidP="009B265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CC054F" w:rsidRDefault="000F1CA7" w:rsidP="009B2650">
            <w:pPr>
              <w:widowControl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CC054F" w:rsidRDefault="000F1CA7" w:rsidP="009B265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CC054F" w:rsidRDefault="000F1CA7" w:rsidP="009B265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CC054F" w:rsidRDefault="000F1CA7" w:rsidP="009B265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CC054F" w:rsidRDefault="000F1CA7" w:rsidP="009B2650">
            <w:pPr>
              <w:widowControl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CC054F" w:rsidRDefault="000F1CA7" w:rsidP="009B2650">
            <w:pPr>
              <w:widowControl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CC054F" w:rsidRDefault="000F1CA7" w:rsidP="009B2650">
            <w:pPr>
              <w:widowControl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CC054F" w:rsidRDefault="000F1CA7" w:rsidP="009B2650">
            <w:pPr>
              <w:widowControl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CC054F" w:rsidRDefault="000F1CA7" w:rsidP="009B2650">
            <w:pPr>
              <w:widowControl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CC054F" w:rsidRDefault="000F1CA7" w:rsidP="009B2650">
            <w:pPr>
              <w:widowControl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CC054F" w:rsidRDefault="000F1CA7" w:rsidP="009B2650">
            <w:pPr>
              <w:widowControl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CC054F" w:rsidRDefault="000F1CA7" w:rsidP="009B2650">
            <w:pPr>
              <w:widowControl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CC054F" w:rsidRDefault="000F1CA7" w:rsidP="009B2650">
            <w:pPr>
              <w:widowControl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CC054F" w:rsidRDefault="000F1CA7" w:rsidP="009B2650">
            <w:pPr>
              <w:widowControl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CC054F" w:rsidRDefault="000F1CA7" w:rsidP="009B2650">
            <w:pPr>
              <w:widowControl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CC054F" w:rsidRDefault="000F1CA7" w:rsidP="009B2650">
            <w:pPr>
              <w:widowControl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CC054F" w:rsidRDefault="000F1CA7" w:rsidP="009B2650">
            <w:pPr>
              <w:widowControl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CC054F" w:rsidRDefault="000F1CA7" w:rsidP="009B2650">
            <w:pPr>
              <w:widowControl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CC054F" w:rsidRDefault="000F1CA7" w:rsidP="009B2650">
            <w:pPr>
              <w:widowControl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0F1CA7" w:rsidRPr="009B2650">
        <w:trPr>
          <w:gridAfter w:val="1"/>
          <w:wAfter w:w="59" w:type="dxa"/>
          <w:trHeight w:val="168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rPr>
                <w:i/>
                <w:iCs/>
                <w:color w:val="000000"/>
                <w:sz w:val="20"/>
                <w:szCs w:val="20"/>
              </w:rPr>
            </w:pPr>
            <w:r w:rsidRPr="009B2650">
              <w:rPr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F1CA7" w:rsidRPr="009B2650">
        <w:trPr>
          <w:gridAfter w:val="1"/>
          <w:wAfter w:w="59" w:type="dxa"/>
          <w:trHeight w:val="187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1CA7" w:rsidRPr="009B2650">
        <w:trPr>
          <w:gridAfter w:val="1"/>
          <w:wAfter w:w="59" w:type="dxa"/>
          <w:trHeight w:val="187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1CA7" w:rsidRPr="009B2650">
        <w:trPr>
          <w:gridAfter w:val="1"/>
          <w:wAfter w:w="59" w:type="dxa"/>
          <w:trHeight w:val="187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1CA7" w:rsidRPr="009B2650">
        <w:trPr>
          <w:gridAfter w:val="1"/>
          <w:wAfter w:w="59" w:type="dxa"/>
          <w:trHeight w:val="197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A7" w:rsidRPr="009B2650" w:rsidRDefault="000F1CA7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F1CA7" w:rsidRPr="00CC054F" w:rsidRDefault="000F1CA7" w:rsidP="00CC054F">
      <w:pPr>
        <w:tabs>
          <w:tab w:val="left" w:pos="2340"/>
        </w:tabs>
        <w:jc w:val="both"/>
        <w:rPr>
          <w:sz w:val="20"/>
          <w:szCs w:val="20"/>
        </w:rPr>
      </w:pPr>
      <w:r w:rsidRPr="00CC054F">
        <w:rPr>
          <w:sz w:val="20"/>
          <w:szCs w:val="20"/>
        </w:rPr>
        <w:t>Ф.И.О., контактные телефоны:</w:t>
      </w:r>
    </w:p>
    <w:p w:rsidR="000F1CA7" w:rsidRPr="00CC054F" w:rsidRDefault="000F1CA7" w:rsidP="00CC054F">
      <w:pPr>
        <w:tabs>
          <w:tab w:val="left" w:pos="2340"/>
        </w:tabs>
        <w:jc w:val="both"/>
        <w:rPr>
          <w:sz w:val="20"/>
          <w:szCs w:val="20"/>
        </w:rPr>
      </w:pPr>
      <w:r w:rsidRPr="00CC054F">
        <w:rPr>
          <w:sz w:val="20"/>
          <w:szCs w:val="20"/>
        </w:rPr>
        <w:t>Руководитель финансового органа ______________</w:t>
      </w:r>
    </w:p>
    <w:p w:rsidR="000F1CA7" w:rsidRPr="00CC054F" w:rsidRDefault="000F1CA7" w:rsidP="00CC054F">
      <w:pPr>
        <w:tabs>
          <w:tab w:val="left" w:pos="2340"/>
        </w:tabs>
        <w:jc w:val="both"/>
        <w:rPr>
          <w:sz w:val="20"/>
          <w:szCs w:val="20"/>
        </w:rPr>
      </w:pPr>
      <w:r w:rsidRPr="00CC054F">
        <w:rPr>
          <w:sz w:val="20"/>
          <w:szCs w:val="20"/>
        </w:rPr>
        <w:t>Главный бухгалтер _______________</w:t>
      </w:r>
    </w:p>
    <w:p w:rsidR="000F1CA7" w:rsidRPr="00CC054F" w:rsidRDefault="000F1CA7" w:rsidP="00CC054F">
      <w:pPr>
        <w:tabs>
          <w:tab w:val="left" w:pos="2340"/>
        </w:tabs>
        <w:jc w:val="both"/>
        <w:rPr>
          <w:sz w:val="20"/>
          <w:szCs w:val="20"/>
        </w:rPr>
      </w:pPr>
      <w:r w:rsidRPr="00CC054F">
        <w:rPr>
          <w:sz w:val="20"/>
          <w:szCs w:val="20"/>
        </w:rPr>
        <w:t>Исполнитель _______________</w:t>
      </w:r>
    </w:p>
    <w:p w:rsidR="000F1CA7" w:rsidRPr="00CC054F" w:rsidRDefault="000F1CA7" w:rsidP="00CC054F">
      <w:pPr>
        <w:tabs>
          <w:tab w:val="left" w:pos="2340"/>
        </w:tabs>
        <w:jc w:val="both"/>
        <w:rPr>
          <w:sz w:val="18"/>
          <w:szCs w:val="18"/>
        </w:rPr>
      </w:pPr>
      <w:r w:rsidRPr="00CC054F">
        <w:rPr>
          <w:sz w:val="18"/>
          <w:szCs w:val="18"/>
        </w:rPr>
        <w:t>* Примечание:</w:t>
      </w:r>
    </w:p>
    <w:p w:rsidR="000F1CA7" w:rsidRPr="00CC054F" w:rsidRDefault="000F1CA7" w:rsidP="00CC054F">
      <w:pPr>
        <w:tabs>
          <w:tab w:val="left" w:pos="2340"/>
        </w:tabs>
        <w:jc w:val="both"/>
        <w:rPr>
          <w:sz w:val="18"/>
          <w:szCs w:val="18"/>
        </w:rPr>
      </w:pPr>
      <w:r w:rsidRPr="00CC054F">
        <w:rPr>
          <w:sz w:val="18"/>
          <w:szCs w:val="18"/>
        </w:rPr>
        <w:t>В справочнике кодов долговых обязательств муниципального образования предусмотрено:</w:t>
      </w:r>
    </w:p>
    <w:p w:rsidR="000F1CA7" w:rsidRPr="00CC054F" w:rsidRDefault="000F1CA7" w:rsidP="00CC054F">
      <w:pPr>
        <w:tabs>
          <w:tab w:val="left" w:pos="2340"/>
        </w:tabs>
        <w:jc w:val="both"/>
        <w:rPr>
          <w:sz w:val="18"/>
          <w:szCs w:val="18"/>
        </w:rPr>
      </w:pPr>
      <w:r w:rsidRPr="00CC054F">
        <w:rPr>
          <w:sz w:val="18"/>
          <w:szCs w:val="18"/>
        </w:rPr>
        <w:t>1 –бюджетные кредиты от других бюджетов бюджетной системы РФ</w:t>
      </w:r>
    </w:p>
    <w:p w:rsidR="000F1CA7" w:rsidRPr="00CC054F" w:rsidRDefault="000F1CA7" w:rsidP="00CC054F">
      <w:pPr>
        <w:tabs>
          <w:tab w:val="left" w:pos="2340"/>
        </w:tabs>
        <w:jc w:val="both"/>
        <w:rPr>
          <w:sz w:val="18"/>
          <w:szCs w:val="18"/>
        </w:rPr>
      </w:pPr>
      <w:r w:rsidRPr="00CC054F">
        <w:rPr>
          <w:sz w:val="18"/>
          <w:szCs w:val="18"/>
        </w:rPr>
        <w:t>2 –кредиты кредитных организаций</w:t>
      </w:r>
    </w:p>
    <w:p w:rsidR="000F1CA7" w:rsidRPr="00CC054F" w:rsidRDefault="000F1CA7" w:rsidP="00CC054F">
      <w:pPr>
        <w:tabs>
          <w:tab w:val="left" w:pos="2340"/>
        </w:tabs>
        <w:jc w:val="both"/>
        <w:rPr>
          <w:sz w:val="18"/>
          <w:szCs w:val="18"/>
        </w:rPr>
      </w:pPr>
      <w:r w:rsidRPr="00CC054F">
        <w:rPr>
          <w:sz w:val="18"/>
          <w:szCs w:val="18"/>
        </w:rPr>
        <w:t>3 –муниципальные ценные бумаги</w:t>
      </w:r>
    </w:p>
    <w:p w:rsidR="000F1CA7" w:rsidRPr="00CC054F" w:rsidRDefault="000F1CA7" w:rsidP="00CC054F">
      <w:pPr>
        <w:tabs>
          <w:tab w:val="left" w:pos="2340"/>
        </w:tabs>
        <w:jc w:val="both"/>
        <w:rPr>
          <w:sz w:val="18"/>
          <w:szCs w:val="18"/>
        </w:rPr>
      </w:pPr>
      <w:r w:rsidRPr="00CC054F">
        <w:rPr>
          <w:sz w:val="18"/>
          <w:szCs w:val="18"/>
        </w:rPr>
        <w:t>4 –муниципальные гарантии</w:t>
      </w:r>
    </w:p>
    <w:p w:rsidR="000F1CA7" w:rsidRPr="00384421" w:rsidRDefault="000F1CA7" w:rsidP="00384421">
      <w:pPr>
        <w:rPr>
          <w:sz w:val="20"/>
          <w:szCs w:val="20"/>
        </w:rPr>
        <w:sectPr w:rsidR="000F1CA7" w:rsidRPr="00384421">
          <w:type w:val="continuous"/>
          <w:pgSz w:w="16834" w:h="11909" w:orient="landscape"/>
          <w:pgMar w:top="965" w:right="638" w:bottom="360" w:left="637" w:header="720" w:footer="720" w:gutter="0"/>
          <w:cols w:space="60"/>
          <w:noEndnote/>
        </w:sectPr>
      </w:pPr>
    </w:p>
    <w:p w:rsidR="000F1CA7" w:rsidRDefault="000F1CA7" w:rsidP="00384421">
      <w:pPr>
        <w:ind w:left="9000"/>
        <w:jc w:val="right"/>
        <w:rPr>
          <w:rStyle w:val="FontStyle15"/>
        </w:rPr>
      </w:pPr>
    </w:p>
    <w:sectPr w:rsidR="000F1CA7" w:rsidSect="00922B3C">
      <w:pgSz w:w="16834" w:h="11909" w:orient="landscape"/>
      <w:pgMar w:top="1089" w:right="1134" w:bottom="618" w:left="72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CA7" w:rsidRDefault="000F1CA7">
      <w:r>
        <w:separator/>
      </w:r>
    </w:p>
  </w:endnote>
  <w:endnote w:type="continuationSeparator" w:id="1">
    <w:p w:rsidR="000F1CA7" w:rsidRDefault="000F1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CA7" w:rsidRDefault="000F1CA7">
      <w:r>
        <w:separator/>
      </w:r>
    </w:p>
  </w:footnote>
  <w:footnote w:type="continuationSeparator" w:id="1">
    <w:p w:rsidR="000F1CA7" w:rsidRDefault="000F1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B0F554"/>
    <w:lvl w:ilvl="0">
      <w:numFmt w:val="bullet"/>
      <w:lvlText w:val="*"/>
      <w:lvlJc w:val="left"/>
    </w:lvl>
  </w:abstractNum>
  <w:abstractNum w:abstractNumId="1">
    <w:nsid w:val="10443C63"/>
    <w:multiLevelType w:val="hybridMultilevel"/>
    <w:tmpl w:val="AB66E542"/>
    <w:lvl w:ilvl="0" w:tplc="20D4E6F4">
      <w:start w:val="16"/>
      <w:numFmt w:val="decimal"/>
      <w:lvlText w:val="%1."/>
      <w:lvlJc w:val="left"/>
      <w:pPr>
        <w:tabs>
          <w:tab w:val="num" w:pos="1918"/>
        </w:tabs>
        <w:ind w:left="1918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2">
    <w:nsid w:val="289F0D35"/>
    <w:multiLevelType w:val="singleLevel"/>
    <w:tmpl w:val="AED81A7A"/>
    <w:lvl w:ilvl="0">
      <w:start w:val="3"/>
      <w:numFmt w:val="decimal"/>
      <w:lvlText w:val="3.%1."/>
      <w:legacy w:legacy="1" w:legacySpace="0" w:legacyIndent="489"/>
      <w:lvlJc w:val="left"/>
      <w:rPr>
        <w:rFonts w:ascii="Times New Roman" w:hAnsi="Times New Roman" w:hint="default"/>
      </w:rPr>
    </w:lvl>
  </w:abstractNum>
  <w:abstractNum w:abstractNumId="3">
    <w:nsid w:val="2DAE1CEA"/>
    <w:multiLevelType w:val="singleLevel"/>
    <w:tmpl w:val="E26E4220"/>
    <w:lvl w:ilvl="0">
      <w:start w:val="6"/>
      <w:numFmt w:val="decimal"/>
      <w:lvlText w:val="%1."/>
      <w:legacy w:legacy="1" w:legacySpace="0" w:legacyIndent="382"/>
      <w:lvlJc w:val="left"/>
      <w:rPr>
        <w:rFonts w:ascii="Times New Roman" w:hAnsi="Times New Roman" w:hint="default"/>
      </w:rPr>
    </w:lvl>
  </w:abstractNum>
  <w:abstractNum w:abstractNumId="4">
    <w:nsid w:val="383042E8"/>
    <w:multiLevelType w:val="singleLevel"/>
    <w:tmpl w:val="E9F6121A"/>
    <w:lvl w:ilvl="0">
      <w:start w:val="8"/>
      <w:numFmt w:val="decimal"/>
      <w:lvlText w:val="%1."/>
      <w:legacy w:legacy="1" w:legacySpace="0" w:legacyIndent="266"/>
      <w:lvlJc w:val="left"/>
      <w:rPr>
        <w:rFonts w:ascii="Times New Roman" w:hAnsi="Times New Roman" w:hint="default"/>
      </w:rPr>
    </w:lvl>
  </w:abstractNum>
  <w:abstractNum w:abstractNumId="5">
    <w:nsid w:val="5C6C77DA"/>
    <w:multiLevelType w:val="singleLevel"/>
    <w:tmpl w:val="72129768"/>
    <w:lvl w:ilvl="0">
      <w:start w:val="9"/>
      <w:numFmt w:val="decimal"/>
      <w:lvlText w:val="%1."/>
      <w:legacy w:legacy="1" w:legacySpace="0" w:legacyIndent="266"/>
      <w:lvlJc w:val="left"/>
      <w:rPr>
        <w:rFonts w:ascii="Times New Roman" w:hAnsi="Times New Roman" w:hint="default"/>
      </w:rPr>
    </w:lvl>
  </w:abstractNum>
  <w:abstractNum w:abstractNumId="6">
    <w:nsid w:val="6D48439E"/>
    <w:multiLevelType w:val="singleLevel"/>
    <w:tmpl w:val="8DC67B8E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hint="default"/>
      </w:rPr>
    </w:lvl>
  </w:abstractNum>
  <w:abstractNum w:abstractNumId="7">
    <w:nsid w:val="7D28318C"/>
    <w:multiLevelType w:val="singleLevel"/>
    <w:tmpl w:val="0C7654B0"/>
    <w:lvl w:ilvl="0">
      <w:start w:val="2"/>
      <w:numFmt w:val="decimal"/>
      <w:lvlText w:val="3.%1."/>
      <w:legacy w:legacy="1" w:legacySpace="0" w:legacyIndent="489"/>
      <w:lvlJc w:val="left"/>
      <w:rPr>
        <w:rFonts w:ascii="Times New Roman" w:hAnsi="Times New Roman" w:hint="default"/>
      </w:rPr>
    </w:lvl>
  </w:abstractNum>
  <w:abstractNum w:abstractNumId="8">
    <w:nsid w:val="7DED2E87"/>
    <w:multiLevelType w:val="singleLevel"/>
    <w:tmpl w:val="6548F26E"/>
    <w:lvl w:ilvl="0">
      <w:start w:val="5"/>
      <w:numFmt w:val="decimal"/>
      <w:lvlText w:val="%1.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9">
    <w:nsid w:val="7F971ECD"/>
    <w:multiLevelType w:val="singleLevel"/>
    <w:tmpl w:val="E9BA4098"/>
    <w:lvl w:ilvl="0">
      <w:start w:val="1"/>
      <w:numFmt w:val="decimal"/>
      <w:lvlText w:val="2.%1."/>
      <w:legacy w:legacy="1" w:legacySpace="0" w:legacyIndent="482"/>
      <w:lvlJc w:val="left"/>
      <w:rPr>
        <w:rFonts w:ascii="Times New Roman" w:hAnsi="Times New Roman" w:hint="default"/>
        <w:color w:val="auto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16E"/>
    <w:rsid w:val="00003628"/>
    <w:rsid w:val="0005119B"/>
    <w:rsid w:val="00055421"/>
    <w:rsid w:val="000B0662"/>
    <w:rsid w:val="000C7DE2"/>
    <w:rsid w:val="000D3975"/>
    <w:rsid w:val="000F1CA7"/>
    <w:rsid w:val="000F5CD1"/>
    <w:rsid w:val="00134BAE"/>
    <w:rsid w:val="0013771D"/>
    <w:rsid w:val="00142D36"/>
    <w:rsid w:val="0018010C"/>
    <w:rsid w:val="00193105"/>
    <w:rsid w:val="001A79D7"/>
    <w:rsid w:val="001B7A1D"/>
    <w:rsid w:val="001D355B"/>
    <w:rsid w:val="001D5D50"/>
    <w:rsid w:val="00213E92"/>
    <w:rsid w:val="002207FE"/>
    <w:rsid w:val="00247736"/>
    <w:rsid w:val="00255A19"/>
    <w:rsid w:val="0026255F"/>
    <w:rsid w:val="0027514D"/>
    <w:rsid w:val="00293328"/>
    <w:rsid w:val="002A01C6"/>
    <w:rsid w:val="002A0967"/>
    <w:rsid w:val="002E5BAC"/>
    <w:rsid w:val="002E77F6"/>
    <w:rsid w:val="0032774F"/>
    <w:rsid w:val="00347F3A"/>
    <w:rsid w:val="00357C7E"/>
    <w:rsid w:val="00360977"/>
    <w:rsid w:val="00364ABD"/>
    <w:rsid w:val="00384421"/>
    <w:rsid w:val="003C5CE5"/>
    <w:rsid w:val="003D1CE0"/>
    <w:rsid w:val="003E5E29"/>
    <w:rsid w:val="003F0F51"/>
    <w:rsid w:val="00413C02"/>
    <w:rsid w:val="00474E3C"/>
    <w:rsid w:val="004B47E3"/>
    <w:rsid w:val="004C10F1"/>
    <w:rsid w:val="004D25E7"/>
    <w:rsid w:val="00506168"/>
    <w:rsid w:val="00506654"/>
    <w:rsid w:val="00562E1E"/>
    <w:rsid w:val="00583849"/>
    <w:rsid w:val="005863F5"/>
    <w:rsid w:val="00591FF4"/>
    <w:rsid w:val="005A5E20"/>
    <w:rsid w:val="005E0C5E"/>
    <w:rsid w:val="005E1442"/>
    <w:rsid w:val="00606FD0"/>
    <w:rsid w:val="00607564"/>
    <w:rsid w:val="006116AF"/>
    <w:rsid w:val="0063584C"/>
    <w:rsid w:val="00654B7D"/>
    <w:rsid w:val="00664FBF"/>
    <w:rsid w:val="006B0A48"/>
    <w:rsid w:val="006C02C5"/>
    <w:rsid w:val="0071422B"/>
    <w:rsid w:val="007148CE"/>
    <w:rsid w:val="0072436F"/>
    <w:rsid w:val="00741628"/>
    <w:rsid w:val="00754523"/>
    <w:rsid w:val="007975D9"/>
    <w:rsid w:val="007A278C"/>
    <w:rsid w:val="007C10E0"/>
    <w:rsid w:val="007F3CA6"/>
    <w:rsid w:val="00801C9E"/>
    <w:rsid w:val="00854023"/>
    <w:rsid w:val="00875385"/>
    <w:rsid w:val="008C4B76"/>
    <w:rsid w:val="008E2120"/>
    <w:rsid w:val="008F7374"/>
    <w:rsid w:val="00922B3C"/>
    <w:rsid w:val="00925B8C"/>
    <w:rsid w:val="009557F5"/>
    <w:rsid w:val="00955B77"/>
    <w:rsid w:val="0096416E"/>
    <w:rsid w:val="0097589F"/>
    <w:rsid w:val="009B2650"/>
    <w:rsid w:val="009E1D21"/>
    <w:rsid w:val="00A7242B"/>
    <w:rsid w:val="00A81FE4"/>
    <w:rsid w:val="00A90833"/>
    <w:rsid w:val="00A929EA"/>
    <w:rsid w:val="00A96B70"/>
    <w:rsid w:val="00AD5337"/>
    <w:rsid w:val="00AF0A69"/>
    <w:rsid w:val="00AF2D19"/>
    <w:rsid w:val="00B17B82"/>
    <w:rsid w:val="00B23360"/>
    <w:rsid w:val="00B35FA8"/>
    <w:rsid w:val="00B36F59"/>
    <w:rsid w:val="00B37778"/>
    <w:rsid w:val="00B54D05"/>
    <w:rsid w:val="00B90545"/>
    <w:rsid w:val="00C02A2F"/>
    <w:rsid w:val="00C03974"/>
    <w:rsid w:val="00C24837"/>
    <w:rsid w:val="00C45D54"/>
    <w:rsid w:val="00C507AE"/>
    <w:rsid w:val="00C61DE9"/>
    <w:rsid w:val="00C73244"/>
    <w:rsid w:val="00C90EBA"/>
    <w:rsid w:val="00CC054F"/>
    <w:rsid w:val="00CF1F0D"/>
    <w:rsid w:val="00D11B23"/>
    <w:rsid w:val="00D13B10"/>
    <w:rsid w:val="00D27614"/>
    <w:rsid w:val="00D4103E"/>
    <w:rsid w:val="00DD1DE5"/>
    <w:rsid w:val="00DE3779"/>
    <w:rsid w:val="00DF6132"/>
    <w:rsid w:val="00E10DD6"/>
    <w:rsid w:val="00E465F8"/>
    <w:rsid w:val="00E51269"/>
    <w:rsid w:val="00E53F60"/>
    <w:rsid w:val="00E75D7E"/>
    <w:rsid w:val="00E83F4D"/>
    <w:rsid w:val="00E86AE9"/>
    <w:rsid w:val="00E92586"/>
    <w:rsid w:val="00E964D6"/>
    <w:rsid w:val="00EE0E28"/>
    <w:rsid w:val="00EE2560"/>
    <w:rsid w:val="00F10353"/>
    <w:rsid w:val="00F3411D"/>
    <w:rsid w:val="00F40189"/>
    <w:rsid w:val="00F47849"/>
    <w:rsid w:val="00F54AD4"/>
    <w:rsid w:val="00F55786"/>
    <w:rsid w:val="00F6081A"/>
    <w:rsid w:val="00F610BC"/>
    <w:rsid w:val="00F61C57"/>
    <w:rsid w:val="00F74394"/>
    <w:rsid w:val="00F868F9"/>
    <w:rsid w:val="00F907FF"/>
    <w:rsid w:val="00F97451"/>
    <w:rsid w:val="00FB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6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53F60"/>
  </w:style>
  <w:style w:type="paragraph" w:customStyle="1" w:styleId="Style2">
    <w:name w:val="Style2"/>
    <w:basedOn w:val="Normal"/>
    <w:uiPriority w:val="99"/>
    <w:rsid w:val="00E53F60"/>
  </w:style>
  <w:style w:type="paragraph" w:customStyle="1" w:styleId="Style3">
    <w:name w:val="Style3"/>
    <w:basedOn w:val="Normal"/>
    <w:uiPriority w:val="99"/>
    <w:rsid w:val="00E53F60"/>
    <w:pPr>
      <w:jc w:val="center"/>
    </w:pPr>
  </w:style>
  <w:style w:type="paragraph" w:customStyle="1" w:styleId="Style4">
    <w:name w:val="Style4"/>
    <w:basedOn w:val="Normal"/>
    <w:uiPriority w:val="99"/>
    <w:rsid w:val="00E53F60"/>
    <w:pPr>
      <w:spacing w:line="320" w:lineRule="exact"/>
    </w:pPr>
  </w:style>
  <w:style w:type="paragraph" w:customStyle="1" w:styleId="Style5">
    <w:name w:val="Style5"/>
    <w:basedOn w:val="Normal"/>
    <w:uiPriority w:val="99"/>
    <w:rsid w:val="00E53F60"/>
    <w:pPr>
      <w:spacing w:line="317" w:lineRule="exact"/>
      <w:ind w:firstLine="706"/>
      <w:jc w:val="both"/>
    </w:pPr>
  </w:style>
  <w:style w:type="paragraph" w:customStyle="1" w:styleId="Style6">
    <w:name w:val="Style6"/>
    <w:basedOn w:val="Normal"/>
    <w:uiPriority w:val="99"/>
    <w:rsid w:val="00E53F60"/>
    <w:pPr>
      <w:spacing w:line="324" w:lineRule="exact"/>
      <w:ind w:firstLine="698"/>
      <w:jc w:val="both"/>
    </w:pPr>
  </w:style>
  <w:style w:type="paragraph" w:customStyle="1" w:styleId="Style7">
    <w:name w:val="Style7"/>
    <w:basedOn w:val="Normal"/>
    <w:uiPriority w:val="99"/>
    <w:rsid w:val="00E53F60"/>
    <w:pPr>
      <w:spacing w:line="271" w:lineRule="exact"/>
    </w:pPr>
  </w:style>
  <w:style w:type="paragraph" w:customStyle="1" w:styleId="Style8">
    <w:name w:val="Style8"/>
    <w:basedOn w:val="Normal"/>
    <w:uiPriority w:val="99"/>
    <w:rsid w:val="00E53F60"/>
    <w:pPr>
      <w:spacing w:line="317" w:lineRule="exact"/>
      <w:ind w:firstLine="576"/>
    </w:pPr>
  </w:style>
  <w:style w:type="paragraph" w:customStyle="1" w:styleId="Style9">
    <w:name w:val="Style9"/>
    <w:basedOn w:val="Normal"/>
    <w:uiPriority w:val="99"/>
    <w:rsid w:val="00E53F60"/>
    <w:pPr>
      <w:spacing w:line="317" w:lineRule="exact"/>
      <w:ind w:firstLine="569"/>
      <w:jc w:val="both"/>
    </w:pPr>
  </w:style>
  <w:style w:type="paragraph" w:customStyle="1" w:styleId="Style10">
    <w:name w:val="Style10"/>
    <w:basedOn w:val="Normal"/>
    <w:uiPriority w:val="99"/>
    <w:rsid w:val="00E53F60"/>
    <w:pPr>
      <w:spacing w:line="320" w:lineRule="exact"/>
      <w:ind w:firstLine="360"/>
    </w:pPr>
  </w:style>
  <w:style w:type="character" w:customStyle="1" w:styleId="FontStyle12">
    <w:name w:val="Font Style12"/>
    <w:basedOn w:val="DefaultParagraphFont"/>
    <w:uiPriority w:val="99"/>
    <w:rsid w:val="00E53F6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DefaultParagraphFont"/>
    <w:uiPriority w:val="99"/>
    <w:rsid w:val="00E53F60"/>
    <w:rPr>
      <w:rFonts w:ascii="Times New Roman" w:hAnsi="Times New Roman" w:cs="Times New Roman"/>
      <w:b/>
      <w:bCs/>
      <w:spacing w:val="50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E53F60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FontStyle15">
    <w:name w:val="Font Style15"/>
    <w:basedOn w:val="DefaultParagraphFont"/>
    <w:uiPriority w:val="99"/>
    <w:rsid w:val="00E53F60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DefaultParagraphFont"/>
    <w:uiPriority w:val="99"/>
    <w:rsid w:val="00E53F60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E53F60"/>
    <w:rPr>
      <w:rFonts w:ascii="SimSun" w:eastAsia="SimSun" w:cs="SimSun"/>
      <w:b/>
      <w:bCs/>
      <w:i/>
      <w:iCs/>
      <w:spacing w:val="-40"/>
      <w:sz w:val="38"/>
      <w:szCs w:val="38"/>
    </w:rPr>
  </w:style>
  <w:style w:type="character" w:styleId="Hyperlink">
    <w:name w:val="Hyperlink"/>
    <w:basedOn w:val="DefaultParagraphFont"/>
    <w:uiPriority w:val="99"/>
    <w:rsid w:val="00E53F60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14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48CE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Normal"/>
    <w:uiPriority w:val="99"/>
    <w:rsid w:val="00922B3C"/>
  </w:style>
  <w:style w:type="paragraph" w:customStyle="1" w:styleId="Style17">
    <w:name w:val="Style17"/>
    <w:basedOn w:val="Normal"/>
    <w:uiPriority w:val="99"/>
    <w:rsid w:val="00922B3C"/>
  </w:style>
  <w:style w:type="paragraph" w:customStyle="1" w:styleId="Style19">
    <w:name w:val="Style19"/>
    <w:basedOn w:val="Normal"/>
    <w:uiPriority w:val="99"/>
    <w:rsid w:val="00922B3C"/>
    <w:pPr>
      <w:spacing w:line="161" w:lineRule="exact"/>
    </w:pPr>
  </w:style>
  <w:style w:type="character" w:customStyle="1" w:styleId="FontStyle29">
    <w:name w:val="Font Style29"/>
    <w:uiPriority w:val="99"/>
    <w:rsid w:val="00922B3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uiPriority w:val="99"/>
    <w:rsid w:val="00922B3C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uiPriority w:val="99"/>
    <w:rsid w:val="00922B3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3">
    <w:name w:val="Font Style33"/>
    <w:uiPriority w:val="99"/>
    <w:rsid w:val="00922B3C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8">
    <w:name w:val="Font Style28"/>
    <w:uiPriority w:val="99"/>
    <w:rsid w:val="00922B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DefaultParagraphFont"/>
    <w:uiPriority w:val="99"/>
    <w:rsid w:val="00384421"/>
    <w:rPr>
      <w:rFonts w:ascii="Times New Roman" w:hAnsi="Times New Roman" w:cs="Times New Roman"/>
      <w:i/>
      <w:i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54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2057</Words>
  <Characters>11725</Characters>
  <Application>Microsoft Office Outlook</Application>
  <DocSecurity>0</DocSecurity>
  <Lines>0</Lines>
  <Paragraphs>0</Paragraphs>
  <ScaleCrop>false</ScaleCrop>
  <Company>Верхнедонской Райфо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Никонов А.Н.</dc:creator>
  <cp:keywords/>
  <dc:description/>
  <cp:lastModifiedBy>User</cp:lastModifiedBy>
  <cp:revision>3</cp:revision>
  <cp:lastPrinted>2013-07-12T11:33:00Z</cp:lastPrinted>
  <dcterms:created xsi:type="dcterms:W3CDTF">2017-11-29T08:39:00Z</dcterms:created>
  <dcterms:modified xsi:type="dcterms:W3CDTF">2017-11-29T08:41:00Z</dcterms:modified>
</cp:coreProperties>
</file>