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54" w:rsidRDefault="00115D54" w:rsidP="00763EC6">
      <w:pPr>
        <w:pStyle w:val="Heading1"/>
        <w:spacing w:line="240" w:lineRule="auto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Проект </w:t>
      </w:r>
    </w:p>
    <w:p w:rsidR="00115D54" w:rsidRDefault="00115D54" w:rsidP="00EC049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</w:rPr>
      </w:pPr>
    </w:p>
    <w:p w:rsidR="00115D54" w:rsidRDefault="00115D54" w:rsidP="00EC049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A0279F">
        <w:rPr>
          <w:rFonts w:ascii="Times New Roman" w:hAnsi="Times New Roman" w:cs="Times New Roman"/>
          <w:b w:val="0"/>
          <w:bCs w:val="0"/>
        </w:rPr>
        <w:t xml:space="preserve">     </w:t>
      </w: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:rsidR="00115D54" w:rsidRDefault="00115D54" w:rsidP="00EC049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:rsidR="00115D54" w:rsidRDefault="00115D54" w:rsidP="00EC049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«ВЕРХНЯКОВСКОЕ СЕЛЬСКОЕ ПОСЕЛЕНИЕ»</w:t>
      </w:r>
    </w:p>
    <w:p w:rsidR="00115D54" w:rsidRDefault="00115D54" w:rsidP="00EC049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115D54" w:rsidRDefault="00115D54" w:rsidP="00EC0491">
      <w:pPr>
        <w:pStyle w:val="Heading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АДМИНИСТРАЦИЯ ВЕРХНЯКОВСКОГО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:rsidR="00115D54" w:rsidRDefault="00115D54" w:rsidP="00EC04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15D54" w:rsidRDefault="00115D54" w:rsidP="00EC0491">
      <w:pPr>
        <w:rPr>
          <w:sz w:val="28"/>
          <w:szCs w:val="28"/>
        </w:rPr>
      </w:pPr>
    </w:p>
    <w:p w:rsidR="00115D54" w:rsidRDefault="00115D54" w:rsidP="00EC0491">
      <w:pPr>
        <w:jc w:val="center"/>
        <w:rPr>
          <w:sz w:val="28"/>
          <w:szCs w:val="28"/>
        </w:rPr>
      </w:pPr>
      <w:r>
        <w:rPr>
          <w:rFonts w:ascii="AG Souvenir" w:hAnsi="AG Souvenir" w:cs="AG Souvenir"/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__</w:t>
      </w:r>
      <w:r>
        <w:rPr>
          <w:rFonts w:ascii="AG Souvenir" w:hAnsi="AG Souvenir" w:cs="AG Souvenir"/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__.</w:t>
      </w:r>
      <w:r w:rsidRPr="00C763BC">
        <w:rPr>
          <w:spacing w:val="38"/>
          <w:sz w:val="28"/>
          <w:szCs w:val="28"/>
        </w:rPr>
        <w:t>2017</w:t>
      </w:r>
      <w:r w:rsidRPr="00C763BC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Pr="00C763BC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>
        <w:rPr>
          <w:spacing w:val="38"/>
          <w:sz w:val="28"/>
          <w:szCs w:val="28"/>
        </w:rPr>
        <w:t>__</w:t>
      </w:r>
      <w:r>
        <w:rPr>
          <w:rFonts w:ascii="AG Souvenir" w:hAnsi="AG Souvenir" w:cs="AG Souvenir"/>
          <w:spacing w:val="38"/>
          <w:sz w:val="28"/>
          <w:szCs w:val="28"/>
        </w:rPr>
        <w:t xml:space="preserve">    </w:t>
      </w:r>
      <w:r>
        <w:rPr>
          <w:spacing w:val="38"/>
          <w:sz w:val="28"/>
          <w:szCs w:val="28"/>
        </w:rPr>
        <w:t xml:space="preserve"> </w:t>
      </w:r>
      <w:r>
        <w:rPr>
          <w:rFonts w:ascii="AG Souvenir" w:hAnsi="AG Souvenir" w:cs="AG Souvenir"/>
          <w:spacing w:val="38"/>
          <w:sz w:val="28"/>
          <w:szCs w:val="28"/>
        </w:rPr>
        <w:t xml:space="preserve">         х.</w:t>
      </w:r>
      <w:r>
        <w:rPr>
          <w:spacing w:val="38"/>
          <w:sz w:val="28"/>
          <w:szCs w:val="28"/>
        </w:rPr>
        <w:t>В</w:t>
      </w:r>
      <w:r>
        <w:rPr>
          <w:rFonts w:ascii="AG Souvenir" w:hAnsi="AG Souvenir" w:cs="AG Souvenir"/>
          <w:spacing w:val="38"/>
          <w:sz w:val="28"/>
          <w:szCs w:val="28"/>
        </w:rPr>
        <w:t>ерхняковский</w:t>
      </w:r>
    </w:p>
    <w:p w:rsidR="00115D54" w:rsidRDefault="00115D54" w:rsidP="00EC0491">
      <w:pPr>
        <w:jc w:val="center"/>
        <w:rPr>
          <w:b/>
          <w:bCs/>
          <w:spacing w:val="30"/>
          <w:sz w:val="28"/>
          <w:szCs w:val="28"/>
        </w:rPr>
      </w:pPr>
    </w:p>
    <w:p w:rsidR="00115D54" w:rsidRDefault="00115D54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в постановление </w:t>
      </w:r>
    </w:p>
    <w:p w:rsidR="00115D54" w:rsidRDefault="00115D54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Верхняковского сельского поселения</w:t>
      </w:r>
    </w:p>
    <w:p w:rsidR="00115D54" w:rsidRDefault="00115D54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A0279F">
        <w:rPr>
          <w:sz w:val="28"/>
          <w:szCs w:val="28"/>
          <w:lang w:eastAsia="en-US"/>
        </w:rPr>
        <w:t xml:space="preserve">Об утверждении Программы оптимизации расходов </w:t>
      </w:r>
      <w:r w:rsidRPr="00A0279F">
        <w:rPr>
          <w:sz w:val="28"/>
          <w:szCs w:val="28"/>
          <w:lang w:eastAsia="en-US"/>
        </w:rPr>
        <w:br/>
        <w:t xml:space="preserve">бюджета </w:t>
      </w:r>
      <w:r>
        <w:rPr>
          <w:sz w:val="28"/>
          <w:szCs w:val="28"/>
          <w:lang w:eastAsia="en-US"/>
        </w:rPr>
        <w:t>Верхняковского сельского поселения</w:t>
      </w:r>
    </w:p>
    <w:p w:rsidR="00115D54" w:rsidRDefault="00115D54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Верхнедонского района </w:t>
      </w:r>
      <w:r w:rsidRPr="00A0279F">
        <w:rPr>
          <w:sz w:val="28"/>
          <w:szCs w:val="28"/>
          <w:lang w:eastAsia="en-US"/>
        </w:rPr>
        <w:t>на 2017 – 2019 годы</w:t>
      </w:r>
      <w:r>
        <w:rPr>
          <w:sz w:val="28"/>
          <w:szCs w:val="28"/>
          <w:lang w:eastAsia="en-US"/>
        </w:rPr>
        <w:t xml:space="preserve">» </w:t>
      </w:r>
    </w:p>
    <w:p w:rsidR="00115D54" w:rsidRPr="00A0279F" w:rsidRDefault="00115D54" w:rsidP="00A0279F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12.04.2017 №25</w:t>
      </w:r>
    </w:p>
    <w:p w:rsidR="00115D54" w:rsidRPr="00A0279F" w:rsidRDefault="00115D54" w:rsidP="00A0279F">
      <w:pPr>
        <w:spacing w:line="252" w:lineRule="auto"/>
        <w:rPr>
          <w:sz w:val="28"/>
          <w:szCs w:val="28"/>
          <w:lang w:eastAsia="en-US"/>
        </w:rPr>
      </w:pPr>
    </w:p>
    <w:p w:rsidR="00115D54" w:rsidRDefault="00115D54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распоряжения Правительства Ростовской области от 30.03.2017 № 167 «Об утверждении Программы оптимизации расходов областного бюджета на 2017 – 2019 годы», постановляю:</w:t>
      </w:r>
    </w:p>
    <w:p w:rsidR="00115D54" w:rsidRDefault="00115D54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115D54" w:rsidRPr="00A0279F" w:rsidRDefault="00115D54" w:rsidP="00FE2A5B">
      <w:pPr>
        <w:spacing w:line="252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1.Внести изменения в постановление администрации Верхняковского сельского поселения «</w:t>
      </w:r>
      <w:r w:rsidRPr="00A0279F">
        <w:rPr>
          <w:sz w:val="28"/>
          <w:szCs w:val="28"/>
          <w:lang w:eastAsia="en-US"/>
        </w:rPr>
        <w:t xml:space="preserve">Об утверждении Программы оптимизации расходов бюджета </w:t>
      </w:r>
      <w:r>
        <w:rPr>
          <w:sz w:val="28"/>
          <w:szCs w:val="28"/>
          <w:lang w:eastAsia="en-US"/>
        </w:rPr>
        <w:t xml:space="preserve">Верхняковского сельского поселения Верхнедонского района </w:t>
      </w:r>
      <w:r w:rsidRPr="00A0279F">
        <w:rPr>
          <w:sz w:val="28"/>
          <w:szCs w:val="28"/>
          <w:lang w:eastAsia="en-US"/>
        </w:rPr>
        <w:t>на 2017 – 2019 годы</w:t>
      </w:r>
      <w:r>
        <w:rPr>
          <w:sz w:val="28"/>
          <w:szCs w:val="28"/>
          <w:lang w:eastAsia="en-US"/>
        </w:rPr>
        <w:t>» от 12.04.2017 №25 следующие изменения:</w:t>
      </w:r>
    </w:p>
    <w:p w:rsidR="00115D54" w:rsidRDefault="00115D54" w:rsidP="00FE2A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115D54" w:rsidRDefault="00115D54" w:rsidP="00FE2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1.1.Приложение 1 к постановлению администрации Верхняковского сельского поселения от 12.04.2017 №25 « Программа оптимизации расходов бюджета Верхняковского сельского поселения Верхнедонского района на 2017 – 2019 годы изложить в редакции согласно приложению 1 к настоящему постановлению.</w:t>
      </w:r>
    </w:p>
    <w:p w:rsidR="00115D54" w:rsidRDefault="00115D54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115D54" w:rsidRDefault="00115D54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2. </w:t>
      </w:r>
      <w:r>
        <w:rPr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>
        <w:rPr>
          <w:sz w:val="28"/>
          <w:szCs w:val="28"/>
          <w:lang w:eastAsia="en-US"/>
        </w:rPr>
        <w:br/>
        <w:t>с 1 января 2017 г.</w:t>
      </w:r>
    </w:p>
    <w:p w:rsidR="00115D54" w:rsidRPr="00996A98" w:rsidRDefault="00115D54" w:rsidP="000E2E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3</w:t>
      </w:r>
      <w:r w:rsidRPr="00941F83">
        <w:rPr>
          <w:sz w:val="28"/>
          <w:szCs w:val="28"/>
          <w:lang w:eastAsia="en-US"/>
        </w:rPr>
        <w:t>. </w:t>
      </w:r>
      <w:r w:rsidRPr="00941F83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заведующего сектором экономики и финансов.</w:t>
      </w:r>
    </w:p>
    <w:p w:rsidR="00115D54" w:rsidRDefault="00115D54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</w:p>
    <w:p w:rsidR="00115D54" w:rsidRDefault="00115D54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15D54" w:rsidRDefault="00115D54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Верхняковского сельского поселения                                          А.А.Романов</w:t>
      </w:r>
    </w:p>
    <w:p w:rsidR="00115D54" w:rsidRPr="00FE2A5B" w:rsidRDefault="00115D54" w:rsidP="00FE2A5B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FE2A5B">
        <w:rPr>
          <w:rFonts w:ascii="Times New Roman" w:hAnsi="Times New Roman" w:cs="Times New Roman"/>
        </w:rPr>
        <w:t>Постановление вносит</w:t>
      </w:r>
    </w:p>
    <w:p w:rsidR="00115D54" w:rsidRPr="005C6C5D" w:rsidRDefault="00115D54" w:rsidP="005C6C5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C5D">
        <w:rPr>
          <w:rFonts w:ascii="Times New Roman" w:hAnsi="Times New Roman" w:cs="Times New Roman"/>
        </w:rPr>
        <w:t>Сектор экономики и финансов</w:t>
      </w:r>
    </w:p>
    <w:p w:rsidR="00115D54" w:rsidRDefault="00115D54" w:rsidP="006A7CC5">
      <w:pPr>
        <w:spacing w:line="252" w:lineRule="auto"/>
        <w:rPr>
          <w:sz w:val="28"/>
          <w:szCs w:val="28"/>
        </w:rPr>
        <w:sectPr w:rsidR="00115D54" w:rsidSect="00FE2A5B">
          <w:footerReference w:type="default" r:id="rId6"/>
          <w:pgSz w:w="11906" w:h="16838"/>
          <w:pgMar w:top="709" w:right="851" w:bottom="426" w:left="1304" w:header="709" w:footer="709" w:gutter="0"/>
          <w:cols w:space="720"/>
        </w:sectPr>
      </w:pPr>
    </w:p>
    <w:p w:rsidR="00115D54" w:rsidRDefault="00115D54" w:rsidP="00D140F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15D54" w:rsidRDefault="00115D54" w:rsidP="00D140F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Верхняковского сельского поселения</w:t>
      </w:r>
    </w:p>
    <w:p w:rsidR="00115D54" w:rsidRPr="00C763BC" w:rsidRDefault="00115D54" w:rsidP="00D140F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__.__.2017 </w:t>
      </w:r>
      <w:r w:rsidRPr="00C763BC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115D54" w:rsidRDefault="00115D54" w:rsidP="006A7CC5">
      <w:pPr>
        <w:ind w:left="10773"/>
        <w:jc w:val="center"/>
        <w:rPr>
          <w:sz w:val="28"/>
          <w:szCs w:val="28"/>
        </w:rPr>
      </w:pPr>
    </w:p>
    <w:p w:rsidR="00115D54" w:rsidRDefault="00115D54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115D54" w:rsidRDefault="00115D54" w:rsidP="00046928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Верхняковского сельского поселения</w:t>
      </w:r>
    </w:p>
    <w:p w:rsidR="00115D54" w:rsidRDefault="00115D54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12.04.2017 № 25</w:t>
      </w:r>
    </w:p>
    <w:p w:rsidR="00115D54" w:rsidRDefault="00115D54" w:rsidP="006A7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br/>
        <w:t>оптимизации расходов бюджета Верхняковского сельского поселения Верхнедонского района на 2017 – 2019 годы</w:t>
      </w: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2"/>
        <w:gridCol w:w="5881"/>
        <w:gridCol w:w="2546"/>
        <w:gridCol w:w="1613"/>
        <w:gridCol w:w="1480"/>
        <w:gridCol w:w="1480"/>
        <w:gridCol w:w="1485"/>
      </w:tblGrid>
      <w:tr w:rsidR="00115D54">
        <w:tc>
          <w:tcPr>
            <w:tcW w:w="682" w:type="dxa"/>
            <w:vMerge w:val="restart"/>
            <w:shd w:val="clear" w:color="auto" w:fill="FFFFFF"/>
          </w:tcPr>
          <w:p w:rsidR="00115D54" w:rsidRDefault="00115D54">
            <w:pPr>
              <w:spacing w:line="232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5881" w:type="dxa"/>
            <w:vMerge w:val="restart"/>
            <w:shd w:val="clear" w:color="auto" w:fill="FFFFFF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6" w:type="dxa"/>
            <w:vMerge w:val="restart"/>
            <w:shd w:val="clear" w:color="auto" w:fill="FFFFFF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13" w:type="dxa"/>
            <w:vMerge w:val="restart"/>
            <w:shd w:val="clear" w:color="auto" w:fill="FFFFFF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оценка*</w:t>
            </w:r>
            <w:r>
              <w:rPr>
                <w:sz w:val="28"/>
                <w:szCs w:val="28"/>
              </w:rPr>
              <w:br/>
              <w:t>(тыс. рублей)</w:t>
            </w:r>
          </w:p>
        </w:tc>
      </w:tr>
      <w:tr w:rsidR="00115D54">
        <w:tc>
          <w:tcPr>
            <w:tcW w:w="682" w:type="dxa"/>
            <w:vMerge/>
            <w:vAlign w:val="center"/>
          </w:tcPr>
          <w:p w:rsidR="00115D54" w:rsidRDefault="00115D54">
            <w:pPr>
              <w:rPr>
                <w:sz w:val="28"/>
                <w:szCs w:val="28"/>
              </w:rPr>
            </w:pPr>
          </w:p>
        </w:tc>
        <w:tc>
          <w:tcPr>
            <w:tcW w:w="5881" w:type="dxa"/>
            <w:vMerge/>
            <w:vAlign w:val="center"/>
          </w:tcPr>
          <w:p w:rsidR="00115D54" w:rsidRDefault="00115D54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vMerge/>
            <w:vAlign w:val="center"/>
          </w:tcPr>
          <w:p w:rsidR="00115D54" w:rsidRDefault="00115D54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  <w:vAlign w:val="center"/>
          </w:tcPr>
          <w:p w:rsidR="00115D54" w:rsidRDefault="00115D54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FFFFFF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80" w:type="dxa"/>
            <w:shd w:val="clear" w:color="auto" w:fill="FFFFFF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85" w:type="dxa"/>
            <w:shd w:val="clear" w:color="auto" w:fill="FFFFFF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</w:tbl>
    <w:p w:rsidR="00115D54" w:rsidRDefault="00115D54" w:rsidP="006A7CC5">
      <w:pPr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75"/>
        <w:gridCol w:w="5888"/>
        <w:gridCol w:w="2546"/>
        <w:gridCol w:w="1613"/>
        <w:gridCol w:w="1480"/>
        <w:gridCol w:w="1480"/>
        <w:gridCol w:w="1485"/>
      </w:tblGrid>
      <w:tr w:rsidR="00115D54">
        <w:trPr>
          <w:tblHeader/>
        </w:trPr>
        <w:tc>
          <w:tcPr>
            <w:tcW w:w="67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8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15D54">
        <w:tc>
          <w:tcPr>
            <w:tcW w:w="67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92" w:type="dxa"/>
            <w:gridSpan w:val="6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</w:tr>
      <w:tr w:rsidR="00115D54">
        <w:tc>
          <w:tcPr>
            <w:tcW w:w="67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88" w:type="dxa"/>
          </w:tcPr>
          <w:p w:rsidR="00115D54" w:rsidRPr="002F1664" w:rsidRDefault="00115D54" w:rsidP="005F5F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 xml:space="preserve">Проведение анализа дублирующих функций аппарата Администрации </w:t>
            </w:r>
            <w:r>
              <w:rPr>
                <w:sz w:val="28"/>
                <w:szCs w:val="28"/>
              </w:rPr>
              <w:t xml:space="preserve">Верхняковского сельского поселения </w:t>
            </w:r>
            <w:r w:rsidRPr="002F1664">
              <w:rPr>
                <w:sz w:val="28"/>
                <w:szCs w:val="28"/>
              </w:rPr>
              <w:t xml:space="preserve">в целях дальнейшей оптимизации дублирующего функционала </w:t>
            </w:r>
          </w:p>
        </w:tc>
        <w:tc>
          <w:tcPr>
            <w:tcW w:w="2546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самоуправления**</w:t>
            </w:r>
          </w:p>
        </w:tc>
        <w:tc>
          <w:tcPr>
            <w:tcW w:w="1613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15D54">
        <w:tc>
          <w:tcPr>
            <w:tcW w:w="675" w:type="dxa"/>
          </w:tcPr>
          <w:p w:rsidR="00115D54" w:rsidRPr="002F166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1.2.</w:t>
            </w:r>
          </w:p>
        </w:tc>
        <w:tc>
          <w:tcPr>
            <w:tcW w:w="5888" w:type="dxa"/>
          </w:tcPr>
          <w:p w:rsidR="00115D54" w:rsidRPr="002F1664" w:rsidRDefault="00115D54" w:rsidP="005F5FF3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Осуществление контроля за соблюдением нормативов формирования расходов на оплату труда муниципальных служащих и (или) содержание орган</w:t>
            </w:r>
            <w:r>
              <w:rPr>
                <w:sz w:val="28"/>
                <w:szCs w:val="28"/>
              </w:rPr>
              <w:t>а</w:t>
            </w:r>
            <w:r w:rsidRPr="002F1664">
              <w:rPr>
                <w:sz w:val="28"/>
                <w:szCs w:val="28"/>
              </w:rPr>
              <w:t xml:space="preserve"> местного самоуправления. </w:t>
            </w:r>
          </w:p>
        </w:tc>
        <w:tc>
          <w:tcPr>
            <w:tcW w:w="2546" w:type="dxa"/>
          </w:tcPr>
          <w:p w:rsidR="00115D54" w:rsidRPr="002F166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613" w:type="dxa"/>
          </w:tcPr>
          <w:p w:rsidR="00115D54" w:rsidRPr="002F166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115D54" w:rsidRPr="002F166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15D54" w:rsidRPr="002F166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2F1664">
              <w:rPr>
                <w:sz w:val="28"/>
                <w:szCs w:val="28"/>
              </w:rPr>
              <w:t>–</w:t>
            </w:r>
          </w:p>
        </w:tc>
      </w:tr>
      <w:tr w:rsidR="00115D54">
        <w:tc>
          <w:tcPr>
            <w:tcW w:w="67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92" w:type="dxa"/>
            <w:gridSpan w:val="6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бюджетной сети</w:t>
            </w:r>
          </w:p>
        </w:tc>
      </w:tr>
      <w:tr w:rsidR="00115D54">
        <w:tc>
          <w:tcPr>
            <w:tcW w:w="67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88" w:type="dxa"/>
          </w:tcPr>
          <w:p w:rsidR="00115D54" w:rsidRPr="006B3B9B" w:rsidRDefault="00115D54" w:rsidP="00AC4F9D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6B3B9B">
              <w:rPr>
                <w:sz w:val="28"/>
                <w:szCs w:val="28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</w:p>
        </w:tc>
        <w:tc>
          <w:tcPr>
            <w:tcW w:w="2546" w:type="dxa"/>
          </w:tcPr>
          <w:p w:rsidR="00115D54" w:rsidRDefault="00115D54" w:rsidP="0058348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  совместно с отделом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15D54">
        <w:tc>
          <w:tcPr>
            <w:tcW w:w="67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888" w:type="dxa"/>
          </w:tcPr>
          <w:p w:rsidR="00115D54" w:rsidRPr="006B3B9B" w:rsidRDefault="00115D54">
            <w:pPr>
              <w:spacing w:line="232" w:lineRule="auto"/>
              <w:jc w:val="both"/>
              <w:rPr>
                <w:sz w:val="28"/>
                <w:szCs w:val="28"/>
              </w:rPr>
            </w:pPr>
            <w:r w:rsidRPr="006B3B9B">
              <w:rPr>
                <w:sz w:val="28"/>
                <w:szCs w:val="28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546" w:type="dxa"/>
          </w:tcPr>
          <w:p w:rsidR="00115D54" w:rsidRDefault="00115D54" w:rsidP="00583487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 совместно с  отдело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115D54">
        <w:tc>
          <w:tcPr>
            <w:tcW w:w="675" w:type="dxa"/>
          </w:tcPr>
          <w:p w:rsidR="00115D54" w:rsidRDefault="00115D54" w:rsidP="00522AA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88" w:type="dxa"/>
          </w:tcPr>
          <w:p w:rsidR="00115D54" w:rsidRDefault="00115D54" w:rsidP="0058348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штатных расписаний муниципальных казенных учреждений Верхняковского сельского поселения и, в случае необходимости, сокращение штатной численности</w:t>
            </w:r>
          </w:p>
        </w:tc>
        <w:tc>
          <w:tcPr>
            <w:tcW w:w="2546" w:type="dxa"/>
          </w:tcPr>
          <w:p w:rsidR="00115D54" w:rsidRDefault="00115D54" w:rsidP="0058348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613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15D54">
        <w:tc>
          <w:tcPr>
            <w:tcW w:w="675" w:type="dxa"/>
          </w:tcPr>
          <w:p w:rsidR="00115D54" w:rsidRDefault="00115D54" w:rsidP="00522AA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888" w:type="dxa"/>
          </w:tcPr>
          <w:p w:rsidR="00115D54" w:rsidRDefault="00115D54" w:rsidP="0058348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расходов за счет доходов от внебюджетной деятельности бюджетных и автономных учреждений</w:t>
            </w:r>
          </w:p>
        </w:tc>
        <w:tc>
          <w:tcPr>
            <w:tcW w:w="2546" w:type="dxa"/>
          </w:tcPr>
          <w:p w:rsidR="00115D54" w:rsidRDefault="00115D54" w:rsidP="006F791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 совместно с  отдело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115D54" w:rsidRDefault="00115D54" w:rsidP="007E513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115D54" w:rsidRDefault="00115D54" w:rsidP="007E513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15D54" w:rsidRDefault="00115D54" w:rsidP="007E513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15D54" w:rsidRDefault="00115D54" w:rsidP="007E5133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15D54">
        <w:tc>
          <w:tcPr>
            <w:tcW w:w="675" w:type="dxa"/>
          </w:tcPr>
          <w:p w:rsidR="00115D54" w:rsidRDefault="00115D54" w:rsidP="00522AA5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888" w:type="dxa"/>
          </w:tcPr>
          <w:p w:rsidR="00115D54" w:rsidRDefault="00115D54" w:rsidP="00583487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Укрупнение или присоединение «мелких учреждений», а также организаций, загруженных менее чем 50 процентов, к более крупным</w:t>
            </w:r>
          </w:p>
        </w:tc>
        <w:tc>
          <w:tcPr>
            <w:tcW w:w="2546" w:type="dxa"/>
          </w:tcPr>
          <w:p w:rsidR="00115D54" w:rsidRDefault="00115D54" w:rsidP="006F7916">
            <w:pPr>
              <w:spacing w:line="21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 совместно с  отдело культуры, спорта и молодежной политики Администрации Верхнедонского района</w:t>
            </w:r>
          </w:p>
        </w:tc>
        <w:tc>
          <w:tcPr>
            <w:tcW w:w="1613" w:type="dxa"/>
          </w:tcPr>
          <w:p w:rsidR="00115D54" w:rsidRDefault="00115D54" w:rsidP="00E21E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115D54" w:rsidRDefault="00115D54" w:rsidP="00E21E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15D54" w:rsidRDefault="00115D54" w:rsidP="00E21E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15D54" w:rsidRDefault="00115D54" w:rsidP="00E21E37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15D54">
        <w:tc>
          <w:tcPr>
            <w:tcW w:w="67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492" w:type="dxa"/>
            <w:gridSpan w:val="6"/>
          </w:tcPr>
          <w:p w:rsidR="00115D54" w:rsidRDefault="00115D54" w:rsidP="00583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115D54">
        <w:tc>
          <w:tcPr>
            <w:tcW w:w="67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888" w:type="dxa"/>
          </w:tcPr>
          <w:p w:rsidR="00115D54" w:rsidRDefault="00115D54" w:rsidP="00E56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546" w:type="dxa"/>
          </w:tcPr>
          <w:p w:rsidR="00115D54" w:rsidRDefault="00115D54" w:rsidP="00CF4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Верхняковского сельского поселения Верхнедонского района; </w:t>
            </w:r>
          </w:p>
        </w:tc>
        <w:tc>
          <w:tcPr>
            <w:tcW w:w="1613" w:type="dxa"/>
          </w:tcPr>
          <w:p w:rsidR="00115D54" w:rsidRDefault="00115D54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115D54" w:rsidRDefault="00115D54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15D54" w:rsidRDefault="00115D54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15D54" w:rsidRDefault="00115D54" w:rsidP="00E12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15D54">
        <w:tc>
          <w:tcPr>
            <w:tcW w:w="675" w:type="dxa"/>
          </w:tcPr>
          <w:p w:rsidR="00115D54" w:rsidRDefault="00115D54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888" w:type="dxa"/>
          </w:tcPr>
          <w:p w:rsidR="00115D54" w:rsidRDefault="00115D54" w:rsidP="00CF48E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обоснованности формирования начальных (максимальных) цен контрактов, цен контрактов, заключаемых с единствен-ными поставщиками (подрядчиками, исполнителями), включаемых в планы-графики</w:t>
            </w:r>
          </w:p>
        </w:tc>
        <w:tc>
          <w:tcPr>
            <w:tcW w:w="2546" w:type="dxa"/>
          </w:tcPr>
          <w:p w:rsidR="00115D54" w:rsidRDefault="00115D54" w:rsidP="00CF4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Верхняковского сельского поселения Верхнедонского района</w:t>
            </w:r>
          </w:p>
        </w:tc>
        <w:tc>
          <w:tcPr>
            <w:tcW w:w="1613" w:type="dxa"/>
          </w:tcPr>
          <w:p w:rsidR="00115D54" w:rsidRDefault="00115D54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115D54" w:rsidRDefault="00115D54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15D54" w:rsidRDefault="00115D54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15D54" w:rsidRDefault="00115D54" w:rsidP="00CF48E6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15D54">
        <w:tc>
          <w:tcPr>
            <w:tcW w:w="675" w:type="dxa"/>
          </w:tcPr>
          <w:p w:rsidR="00115D54" w:rsidRDefault="00115D54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492" w:type="dxa"/>
            <w:gridSpan w:val="6"/>
          </w:tcPr>
          <w:p w:rsidR="00115D54" w:rsidRDefault="00115D54" w:rsidP="0009721C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Верхняковского сельского поселения Верхнедонского района</w:t>
            </w:r>
          </w:p>
        </w:tc>
      </w:tr>
      <w:tr w:rsidR="00115D54">
        <w:tc>
          <w:tcPr>
            <w:tcW w:w="675" w:type="dxa"/>
          </w:tcPr>
          <w:p w:rsidR="00115D54" w:rsidRDefault="00115D54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888" w:type="dxa"/>
          </w:tcPr>
          <w:p w:rsidR="00115D54" w:rsidRDefault="00115D54" w:rsidP="0009721C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бюджета Верхняковского сельского поселения Верхнедонского района в рамках муниципальных программ Верхняковского сельского поселения</w:t>
            </w:r>
          </w:p>
        </w:tc>
        <w:tc>
          <w:tcPr>
            <w:tcW w:w="2546" w:type="dxa"/>
          </w:tcPr>
          <w:p w:rsidR="00115D54" w:rsidRDefault="00115D54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Верхняковского сельского поселения</w:t>
            </w:r>
          </w:p>
          <w:p w:rsidR="00115D54" w:rsidRDefault="00115D54" w:rsidP="0009721C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</w:t>
            </w:r>
          </w:p>
        </w:tc>
        <w:tc>
          <w:tcPr>
            <w:tcW w:w="1613" w:type="dxa"/>
          </w:tcPr>
          <w:p w:rsidR="00115D54" w:rsidRDefault="00115D54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115D54" w:rsidRDefault="00115D54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15D54" w:rsidRDefault="00115D54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15D54" w:rsidRDefault="00115D54" w:rsidP="00E12773">
            <w:pPr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15D54">
        <w:tc>
          <w:tcPr>
            <w:tcW w:w="67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888" w:type="dxa"/>
          </w:tcPr>
          <w:p w:rsidR="00115D54" w:rsidRDefault="00115D54" w:rsidP="00E56BC6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бюджетный прогноз Верхняковского сельского поселения Верхнедонского района на период 2017 – </w:t>
            </w:r>
            <w:r>
              <w:rPr>
                <w:sz w:val="28"/>
                <w:szCs w:val="28"/>
              </w:rPr>
              <w:br/>
              <w:t>2023 годов в части приведения в соответствие с принятым решением о бюджете Верхняковского сельского поселения Верхнедонского района на очередной финансовый год и на плановый период</w:t>
            </w:r>
          </w:p>
        </w:tc>
        <w:tc>
          <w:tcPr>
            <w:tcW w:w="2546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Верхняковского сельского поселения</w:t>
            </w:r>
          </w:p>
        </w:tc>
        <w:tc>
          <w:tcPr>
            <w:tcW w:w="1613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г.,  2019 г.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15D54">
        <w:tc>
          <w:tcPr>
            <w:tcW w:w="67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888" w:type="dxa"/>
          </w:tcPr>
          <w:p w:rsidR="00115D54" w:rsidRDefault="00115D54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муниципальных программ Верхняковского сельского поселения</w:t>
            </w:r>
          </w:p>
        </w:tc>
        <w:tc>
          <w:tcPr>
            <w:tcW w:w="2546" w:type="dxa"/>
          </w:tcPr>
          <w:p w:rsidR="00115D54" w:rsidRDefault="00115D54" w:rsidP="00E56BC6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Верхняковского сельского поселения</w:t>
            </w:r>
          </w:p>
        </w:tc>
        <w:tc>
          <w:tcPr>
            <w:tcW w:w="1613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15D54">
        <w:tc>
          <w:tcPr>
            <w:tcW w:w="67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492" w:type="dxa"/>
            <w:gridSpan w:val="6"/>
          </w:tcPr>
          <w:p w:rsidR="00115D54" w:rsidRDefault="00115D54" w:rsidP="00672C8E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внутреннего финансового контроля </w:t>
            </w:r>
          </w:p>
        </w:tc>
      </w:tr>
      <w:tr w:rsidR="00115D54">
        <w:tc>
          <w:tcPr>
            <w:tcW w:w="67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888" w:type="dxa"/>
          </w:tcPr>
          <w:p w:rsidR="00115D54" w:rsidRDefault="00115D54" w:rsidP="00672C8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</w:t>
            </w:r>
            <w:bookmarkStart w:id="0" w:name="_GoBack"/>
            <w:bookmarkEnd w:id="0"/>
            <w:r>
              <w:rPr>
                <w:sz w:val="28"/>
                <w:szCs w:val="28"/>
              </w:rPr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546" w:type="dxa"/>
          </w:tcPr>
          <w:p w:rsidR="00115D54" w:rsidRDefault="00115D54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Верхняковского сельского поселения Верхнедонского района</w:t>
            </w:r>
          </w:p>
        </w:tc>
        <w:tc>
          <w:tcPr>
            <w:tcW w:w="1613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15D54">
        <w:tc>
          <w:tcPr>
            <w:tcW w:w="67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888" w:type="dxa"/>
          </w:tcPr>
          <w:p w:rsidR="00115D54" w:rsidRDefault="00115D5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главными распорядителями бюджетных средств внутреннего финансового контроля в соответствии с методическими рекомендациями, </w:t>
            </w:r>
            <w:r w:rsidRPr="00B360B3">
              <w:rPr>
                <w:sz w:val="28"/>
                <w:szCs w:val="28"/>
              </w:rPr>
              <w:t>утвержденными приказом Министерства финансов Российской Федерации от 07.09.2016 № 356</w:t>
            </w:r>
          </w:p>
        </w:tc>
        <w:tc>
          <w:tcPr>
            <w:tcW w:w="2546" w:type="dxa"/>
          </w:tcPr>
          <w:p w:rsidR="00115D54" w:rsidRDefault="00115D54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Верхняковского сельского поселения Верхнедонского района</w:t>
            </w:r>
          </w:p>
          <w:p w:rsidR="00115D54" w:rsidRDefault="00115D54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15D54">
        <w:tc>
          <w:tcPr>
            <w:tcW w:w="675" w:type="dxa"/>
          </w:tcPr>
          <w:p w:rsidR="00115D54" w:rsidRDefault="00115D54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492" w:type="dxa"/>
            <w:gridSpan w:val="6"/>
          </w:tcPr>
          <w:p w:rsidR="00115D54" w:rsidRDefault="00115D54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 сокращению муниципального долга</w:t>
            </w:r>
          </w:p>
        </w:tc>
      </w:tr>
      <w:tr w:rsidR="00115D54">
        <w:tc>
          <w:tcPr>
            <w:tcW w:w="675" w:type="dxa"/>
          </w:tcPr>
          <w:p w:rsidR="00115D54" w:rsidRPr="00E56BC6" w:rsidRDefault="00115D54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6BC6">
              <w:rPr>
                <w:sz w:val="28"/>
                <w:szCs w:val="28"/>
              </w:rPr>
              <w:t>.1.</w:t>
            </w:r>
          </w:p>
        </w:tc>
        <w:tc>
          <w:tcPr>
            <w:tcW w:w="5888" w:type="dxa"/>
          </w:tcPr>
          <w:p w:rsidR="00115D54" w:rsidRPr="00E56BC6" w:rsidRDefault="00115D54" w:rsidP="00BA494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Мониторинг процентных ставок по кредитам кредитных организаций в целях оптимизации расходов на обслуживание муниципального долга</w:t>
            </w:r>
          </w:p>
        </w:tc>
        <w:tc>
          <w:tcPr>
            <w:tcW w:w="2546" w:type="dxa"/>
          </w:tcPr>
          <w:p w:rsidR="00115D54" w:rsidRPr="00E56BC6" w:rsidRDefault="00115D54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Верхняковского сельского поселения совместно с </w:t>
            </w:r>
            <w:r w:rsidRPr="00E56BC6">
              <w:rPr>
                <w:sz w:val="28"/>
                <w:szCs w:val="28"/>
              </w:rPr>
              <w:t>Финансовы</w:t>
            </w:r>
            <w:r>
              <w:rPr>
                <w:sz w:val="28"/>
                <w:szCs w:val="28"/>
              </w:rPr>
              <w:t>м</w:t>
            </w:r>
            <w:r w:rsidRPr="00E56BC6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E56BC6">
              <w:rPr>
                <w:sz w:val="28"/>
                <w:szCs w:val="28"/>
              </w:rPr>
              <w:t xml:space="preserve"> администрации Верхнедонского района</w:t>
            </w:r>
          </w:p>
        </w:tc>
        <w:tc>
          <w:tcPr>
            <w:tcW w:w="1613" w:type="dxa"/>
          </w:tcPr>
          <w:p w:rsidR="00115D54" w:rsidRPr="00E56BC6" w:rsidRDefault="00115D54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постоянно</w:t>
            </w:r>
          </w:p>
        </w:tc>
        <w:tc>
          <w:tcPr>
            <w:tcW w:w="1480" w:type="dxa"/>
          </w:tcPr>
          <w:p w:rsidR="00115D54" w:rsidRPr="00E56BC6" w:rsidRDefault="00115D54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15D54" w:rsidRPr="00E56BC6" w:rsidRDefault="00115D54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15D54" w:rsidRDefault="00115D54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 w:rsidRPr="00E56BC6">
              <w:rPr>
                <w:sz w:val="28"/>
                <w:szCs w:val="28"/>
              </w:rPr>
              <w:t>–</w:t>
            </w:r>
          </w:p>
        </w:tc>
      </w:tr>
      <w:tr w:rsidR="00115D54">
        <w:tc>
          <w:tcPr>
            <w:tcW w:w="675" w:type="dxa"/>
          </w:tcPr>
          <w:p w:rsidR="00115D54" w:rsidRDefault="00115D54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888" w:type="dxa"/>
          </w:tcPr>
          <w:p w:rsidR="00115D54" w:rsidRDefault="00115D54" w:rsidP="00BA494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муниципального долга</w:t>
            </w:r>
          </w:p>
        </w:tc>
        <w:tc>
          <w:tcPr>
            <w:tcW w:w="2546" w:type="dxa"/>
          </w:tcPr>
          <w:p w:rsidR="00115D54" w:rsidRDefault="00115D54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 совместно с Финансовым отделом администрации Верхнедонского района</w:t>
            </w:r>
          </w:p>
        </w:tc>
        <w:tc>
          <w:tcPr>
            <w:tcW w:w="1613" w:type="dxa"/>
          </w:tcPr>
          <w:p w:rsidR="00115D54" w:rsidRDefault="00115D54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80" w:type="dxa"/>
          </w:tcPr>
          <w:p w:rsidR="00115D54" w:rsidRDefault="00115D54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0" w:type="dxa"/>
          </w:tcPr>
          <w:p w:rsidR="00115D54" w:rsidRDefault="00115D54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85" w:type="dxa"/>
          </w:tcPr>
          <w:p w:rsidR="00115D54" w:rsidRDefault="00115D54" w:rsidP="00BA4941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115D54" w:rsidRDefault="00115D54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 Органы местного самоуправления, участвующие в реализации мероприятий по согласованию.</w:t>
      </w:r>
    </w:p>
    <w:p w:rsidR="00115D54" w:rsidRDefault="00115D54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115D54" w:rsidRDefault="00115D54" w:rsidP="006A7C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– показатель не заполняется.</w:t>
      </w:r>
    </w:p>
    <w:p w:rsidR="00115D54" w:rsidRDefault="00115D54" w:rsidP="006A7CC5">
      <w:pPr>
        <w:rPr>
          <w:sz w:val="28"/>
          <w:szCs w:val="28"/>
        </w:rPr>
      </w:pPr>
    </w:p>
    <w:sectPr w:rsidR="00115D54" w:rsidSect="00DA0387">
      <w:footerReference w:type="default" r:id="rId7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D54" w:rsidRDefault="00115D54">
      <w:r>
        <w:separator/>
      </w:r>
    </w:p>
  </w:endnote>
  <w:endnote w:type="continuationSeparator" w:id="1">
    <w:p w:rsidR="00115D54" w:rsidRDefault="0011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54" w:rsidRDefault="00115D54" w:rsidP="00E127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15D54" w:rsidRPr="00DA0387" w:rsidRDefault="00115D54" w:rsidP="00DA0387">
    <w:pPr>
      <w:pStyle w:val="Footer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54" w:rsidRDefault="00115D54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15D54" w:rsidRPr="00AB2CE2" w:rsidRDefault="00115D54" w:rsidP="00AB2C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D54" w:rsidRDefault="00115D54">
      <w:r>
        <w:separator/>
      </w:r>
    </w:p>
  </w:footnote>
  <w:footnote w:type="continuationSeparator" w:id="1">
    <w:p w:rsidR="00115D54" w:rsidRDefault="00115D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C5"/>
    <w:rsid w:val="00046928"/>
    <w:rsid w:val="00050C68"/>
    <w:rsid w:val="0005372C"/>
    <w:rsid w:val="00054D8B"/>
    <w:rsid w:val="000559D5"/>
    <w:rsid w:val="00057D12"/>
    <w:rsid w:val="00060F3C"/>
    <w:rsid w:val="000808D6"/>
    <w:rsid w:val="000822E8"/>
    <w:rsid w:val="0009050E"/>
    <w:rsid w:val="0009721C"/>
    <w:rsid w:val="000A726F"/>
    <w:rsid w:val="000B4002"/>
    <w:rsid w:val="000B41DF"/>
    <w:rsid w:val="000B66C7"/>
    <w:rsid w:val="000C430D"/>
    <w:rsid w:val="000E2E36"/>
    <w:rsid w:val="000F2B40"/>
    <w:rsid w:val="000F5B6A"/>
    <w:rsid w:val="001012B2"/>
    <w:rsid w:val="00104E0D"/>
    <w:rsid w:val="0010504A"/>
    <w:rsid w:val="00115D54"/>
    <w:rsid w:val="00116777"/>
    <w:rsid w:val="00116BFA"/>
    <w:rsid w:val="0012448F"/>
    <w:rsid w:val="001257F2"/>
    <w:rsid w:val="00125DE3"/>
    <w:rsid w:val="00153B21"/>
    <w:rsid w:val="001677F4"/>
    <w:rsid w:val="00182F85"/>
    <w:rsid w:val="00196170"/>
    <w:rsid w:val="001B7200"/>
    <w:rsid w:val="001C1D98"/>
    <w:rsid w:val="001D2690"/>
    <w:rsid w:val="001F4BE3"/>
    <w:rsid w:val="001F6D02"/>
    <w:rsid w:val="002178F2"/>
    <w:rsid w:val="002333B6"/>
    <w:rsid w:val="002504E8"/>
    <w:rsid w:val="00254382"/>
    <w:rsid w:val="0027031E"/>
    <w:rsid w:val="0028703B"/>
    <w:rsid w:val="0029617F"/>
    <w:rsid w:val="002A2062"/>
    <w:rsid w:val="002A31A1"/>
    <w:rsid w:val="002B6527"/>
    <w:rsid w:val="002C135C"/>
    <w:rsid w:val="002C5E60"/>
    <w:rsid w:val="002E17C7"/>
    <w:rsid w:val="002E65D5"/>
    <w:rsid w:val="002F1664"/>
    <w:rsid w:val="002F63E3"/>
    <w:rsid w:val="002F74D7"/>
    <w:rsid w:val="0030124B"/>
    <w:rsid w:val="00307E07"/>
    <w:rsid w:val="00313D3A"/>
    <w:rsid w:val="00341FC1"/>
    <w:rsid w:val="0037040B"/>
    <w:rsid w:val="003921D8"/>
    <w:rsid w:val="00396035"/>
    <w:rsid w:val="003B2193"/>
    <w:rsid w:val="003B4D7C"/>
    <w:rsid w:val="003E01AA"/>
    <w:rsid w:val="00407B71"/>
    <w:rsid w:val="00423CC6"/>
    <w:rsid w:val="00425061"/>
    <w:rsid w:val="0043686A"/>
    <w:rsid w:val="00441069"/>
    <w:rsid w:val="00442C41"/>
    <w:rsid w:val="00444636"/>
    <w:rsid w:val="00453869"/>
    <w:rsid w:val="004711EC"/>
    <w:rsid w:val="00480BC7"/>
    <w:rsid w:val="004871AA"/>
    <w:rsid w:val="004B6A5C"/>
    <w:rsid w:val="004C312D"/>
    <w:rsid w:val="004E78FD"/>
    <w:rsid w:val="004F7011"/>
    <w:rsid w:val="00515D9C"/>
    <w:rsid w:val="00522AA5"/>
    <w:rsid w:val="00531FBD"/>
    <w:rsid w:val="0053366A"/>
    <w:rsid w:val="00540504"/>
    <w:rsid w:val="00547AB9"/>
    <w:rsid w:val="00570017"/>
    <w:rsid w:val="00581D65"/>
    <w:rsid w:val="00583487"/>
    <w:rsid w:val="00587BF6"/>
    <w:rsid w:val="005C5FF3"/>
    <w:rsid w:val="005C6C5D"/>
    <w:rsid w:val="005F5FF3"/>
    <w:rsid w:val="0060395E"/>
    <w:rsid w:val="00611679"/>
    <w:rsid w:val="00613D7D"/>
    <w:rsid w:val="006564DB"/>
    <w:rsid w:val="00660EE3"/>
    <w:rsid w:val="00672C8E"/>
    <w:rsid w:val="00676B57"/>
    <w:rsid w:val="006A7CC5"/>
    <w:rsid w:val="006B3B9B"/>
    <w:rsid w:val="006C0DA9"/>
    <w:rsid w:val="006C5D5B"/>
    <w:rsid w:val="006E417B"/>
    <w:rsid w:val="006E7348"/>
    <w:rsid w:val="006F7916"/>
    <w:rsid w:val="007007B2"/>
    <w:rsid w:val="007120F8"/>
    <w:rsid w:val="007219F0"/>
    <w:rsid w:val="00754649"/>
    <w:rsid w:val="00762110"/>
    <w:rsid w:val="00763EC6"/>
    <w:rsid w:val="007730B1"/>
    <w:rsid w:val="00782222"/>
    <w:rsid w:val="007936ED"/>
    <w:rsid w:val="007A0475"/>
    <w:rsid w:val="007B6388"/>
    <w:rsid w:val="007C0A5F"/>
    <w:rsid w:val="007E4016"/>
    <w:rsid w:val="007E5133"/>
    <w:rsid w:val="00803F3C"/>
    <w:rsid w:val="00804CFE"/>
    <w:rsid w:val="0081010D"/>
    <w:rsid w:val="00811C94"/>
    <w:rsid w:val="00811CF1"/>
    <w:rsid w:val="008438D7"/>
    <w:rsid w:val="00860116"/>
    <w:rsid w:val="00860E5A"/>
    <w:rsid w:val="00867AB6"/>
    <w:rsid w:val="00897D04"/>
    <w:rsid w:val="008A2074"/>
    <w:rsid w:val="008A26EE"/>
    <w:rsid w:val="008B40AC"/>
    <w:rsid w:val="008B6AD3"/>
    <w:rsid w:val="008D7FC1"/>
    <w:rsid w:val="00901F03"/>
    <w:rsid w:val="00910044"/>
    <w:rsid w:val="009122B1"/>
    <w:rsid w:val="00913129"/>
    <w:rsid w:val="00917C70"/>
    <w:rsid w:val="009228DF"/>
    <w:rsid w:val="009231CD"/>
    <w:rsid w:val="00924E84"/>
    <w:rsid w:val="00932F47"/>
    <w:rsid w:val="00941F83"/>
    <w:rsid w:val="00947FCC"/>
    <w:rsid w:val="0096322F"/>
    <w:rsid w:val="00974224"/>
    <w:rsid w:val="00985A10"/>
    <w:rsid w:val="00996A98"/>
    <w:rsid w:val="009A1AC2"/>
    <w:rsid w:val="009E1906"/>
    <w:rsid w:val="00A0279F"/>
    <w:rsid w:val="00A061D7"/>
    <w:rsid w:val="00A26CF1"/>
    <w:rsid w:val="00A30E81"/>
    <w:rsid w:val="00A34804"/>
    <w:rsid w:val="00A67B50"/>
    <w:rsid w:val="00A90C1E"/>
    <w:rsid w:val="00A941CF"/>
    <w:rsid w:val="00A94C0E"/>
    <w:rsid w:val="00A96675"/>
    <w:rsid w:val="00AB2CE2"/>
    <w:rsid w:val="00AB5E67"/>
    <w:rsid w:val="00AC4F9D"/>
    <w:rsid w:val="00AE2601"/>
    <w:rsid w:val="00B22F6A"/>
    <w:rsid w:val="00B31114"/>
    <w:rsid w:val="00B34262"/>
    <w:rsid w:val="00B35935"/>
    <w:rsid w:val="00B360B3"/>
    <w:rsid w:val="00B37E63"/>
    <w:rsid w:val="00B444A2"/>
    <w:rsid w:val="00B62CFB"/>
    <w:rsid w:val="00B72D61"/>
    <w:rsid w:val="00B8231A"/>
    <w:rsid w:val="00B8658A"/>
    <w:rsid w:val="00B96C52"/>
    <w:rsid w:val="00B9749C"/>
    <w:rsid w:val="00BA4941"/>
    <w:rsid w:val="00BB0C7F"/>
    <w:rsid w:val="00BB55C0"/>
    <w:rsid w:val="00BC0920"/>
    <w:rsid w:val="00BC3C61"/>
    <w:rsid w:val="00BE334B"/>
    <w:rsid w:val="00BF39F0"/>
    <w:rsid w:val="00C11FDF"/>
    <w:rsid w:val="00C327FC"/>
    <w:rsid w:val="00C435BF"/>
    <w:rsid w:val="00C572C4"/>
    <w:rsid w:val="00C603BC"/>
    <w:rsid w:val="00C61B5A"/>
    <w:rsid w:val="00C731BB"/>
    <w:rsid w:val="00C75CB8"/>
    <w:rsid w:val="00C763BC"/>
    <w:rsid w:val="00CA151C"/>
    <w:rsid w:val="00CA33F3"/>
    <w:rsid w:val="00CA366D"/>
    <w:rsid w:val="00CB1900"/>
    <w:rsid w:val="00CB43C1"/>
    <w:rsid w:val="00CC210E"/>
    <w:rsid w:val="00CD077D"/>
    <w:rsid w:val="00CD0D88"/>
    <w:rsid w:val="00CD528B"/>
    <w:rsid w:val="00CE5183"/>
    <w:rsid w:val="00CF48E6"/>
    <w:rsid w:val="00D00358"/>
    <w:rsid w:val="00D072E4"/>
    <w:rsid w:val="00D140F3"/>
    <w:rsid w:val="00D15736"/>
    <w:rsid w:val="00D168BE"/>
    <w:rsid w:val="00D338DE"/>
    <w:rsid w:val="00D538CE"/>
    <w:rsid w:val="00D56F15"/>
    <w:rsid w:val="00D5733C"/>
    <w:rsid w:val="00D7091B"/>
    <w:rsid w:val="00D73323"/>
    <w:rsid w:val="00D92F9E"/>
    <w:rsid w:val="00DA0387"/>
    <w:rsid w:val="00DB4D6B"/>
    <w:rsid w:val="00DC2302"/>
    <w:rsid w:val="00DE50C1"/>
    <w:rsid w:val="00E04378"/>
    <w:rsid w:val="00E12773"/>
    <w:rsid w:val="00E138E0"/>
    <w:rsid w:val="00E21E37"/>
    <w:rsid w:val="00E2381F"/>
    <w:rsid w:val="00E3132E"/>
    <w:rsid w:val="00E56BC6"/>
    <w:rsid w:val="00E61F30"/>
    <w:rsid w:val="00E630E2"/>
    <w:rsid w:val="00E657E1"/>
    <w:rsid w:val="00E67142"/>
    <w:rsid w:val="00E67DF0"/>
    <w:rsid w:val="00E7274C"/>
    <w:rsid w:val="00E74E00"/>
    <w:rsid w:val="00E75C57"/>
    <w:rsid w:val="00E76A4E"/>
    <w:rsid w:val="00E86F85"/>
    <w:rsid w:val="00E92B22"/>
    <w:rsid w:val="00E9626F"/>
    <w:rsid w:val="00EA5958"/>
    <w:rsid w:val="00EC0491"/>
    <w:rsid w:val="00EC40AD"/>
    <w:rsid w:val="00ED58A2"/>
    <w:rsid w:val="00ED72D3"/>
    <w:rsid w:val="00EF24F0"/>
    <w:rsid w:val="00EF29AB"/>
    <w:rsid w:val="00EF56AF"/>
    <w:rsid w:val="00F02C40"/>
    <w:rsid w:val="00F24917"/>
    <w:rsid w:val="00F30D40"/>
    <w:rsid w:val="00F410DF"/>
    <w:rsid w:val="00F8225E"/>
    <w:rsid w:val="00F824D1"/>
    <w:rsid w:val="00F86418"/>
    <w:rsid w:val="00F9297B"/>
    <w:rsid w:val="00FA6611"/>
    <w:rsid w:val="00FD350A"/>
    <w:rsid w:val="00F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7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777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CC5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1677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1F03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16777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1F03"/>
    <w:rPr>
      <w:sz w:val="20"/>
      <w:szCs w:val="20"/>
    </w:rPr>
  </w:style>
  <w:style w:type="paragraph" w:customStyle="1" w:styleId="Postan">
    <w:name w:val="Postan"/>
    <w:basedOn w:val="Normal"/>
    <w:uiPriority w:val="99"/>
    <w:rsid w:val="00116777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167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387"/>
  </w:style>
  <w:style w:type="paragraph" w:styleId="Header">
    <w:name w:val="header"/>
    <w:basedOn w:val="Normal"/>
    <w:link w:val="HeaderChar"/>
    <w:uiPriority w:val="99"/>
    <w:rsid w:val="001167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1F0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16777"/>
  </w:style>
  <w:style w:type="paragraph" w:styleId="BalloonText">
    <w:name w:val="Balloon Text"/>
    <w:basedOn w:val="Normal"/>
    <w:link w:val="BalloonTextChar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3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7CC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A0279F"/>
    <w:pPr>
      <w:jc w:val="both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0279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0279F"/>
    <w:rPr>
      <w:b/>
      <w:bCs/>
      <w:sz w:val="28"/>
      <w:szCs w:val="28"/>
    </w:rPr>
  </w:style>
  <w:style w:type="paragraph" w:customStyle="1" w:styleId="ConsNormal">
    <w:name w:val="ConsNormal"/>
    <w:uiPriority w:val="99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7</Pages>
  <Words>1076</Words>
  <Characters>6139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РОССИЙСКАЯ ФЕДЕРАЦИЯ</dc:title>
  <dc:subject/>
  <dc:creator>Петерсон Елена Александровна</dc:creator>
  <cp:keywords/>
  <dc:description/>
  <cp:lastModifiedBy>User</cp:lastModifiedBy>
  <cp:revision>11</cp:revision>
  <cp:lastPrinted>2017-04-12T12:06:00Z</cp:lastPrinted>
  <dcterms:created xsi:type="dcterms:W3CDTF">2017-06-28T10:31:00Z</dcterms:created>
  <dcterms:modified xsi:type="dcterms:W3CDTF">2017-11-29T08:37:00Z</dcterms:modified>
</cp:coreProperties>
</file>