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A778" w14:textId="77777777" w:rsidR="00036A7A" w:rsidRPr="00036A7A" w:rsidRDefault="00036A7A" w:rsidP="00036A7A">
      <w:pPr>
        <w:pStyle w:val="aff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6A7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E959C01" w14:textId="459E9D43"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7103E4B6" w14:textId="3855FD57" w:rsidR="005049D4" w:rsidRDefault="005049D4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14:paraId="5C8EC47A" w14:textId="77777777"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6C146EA9" w14:textId="5FED67FF"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049D4">
        <w:rPr>
          <w:sz w:val="28"/>
          <w:szCs w:val="28"/>
        </w:rPr>
        <w:t xml:space="preserve">ВЕРХНЯКОВСКОЕ </w:t>
      </w:r>
      <w:r>
        <w:rPr>
          <w:sz w:val="28"/>
          <w:szCs w:val="28"/>
        </w:rPr>
        <w:t>СЕЛЬСКОЕ ПОСЕЛЕНИЕ»</w:t>
      </w:r>
    </w:p>
    <w:p w14:paraId="66E62A46" w14:textId="77777777" w:rsidR="00036A7A" w:rsidRDefault="00036A7A" w:rsidP="00036A7A">
      <w:pPr>
        <w:pStyle w:val="211"/>
        <w:jc w:val="center"/>
        <w:rPr>
          <w:sz w:val="28"/>
          <w:szCs w:val="28"/>
        </w:rPr>
      </w:pPr>
    </w:p>
    <w:p w14:paraId="26F0BA64" w14:textId="4C787EA0" w:rsidR="00036A7A" w:rsidRDefault="00036A7A" w:rsidP="00036A7A">
      <w:pPr>
        <w:pStyle w:val="2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049D4">
        <w:rPr>
          <w:sz w:val="28"/>
          <w:szCs w:val="28"/>
        </w:rPr>
        <w:t xml:space="preserve">ВЕРХНЯКОВСКОГО </w:t>
      </w:r>
      <w:r>
        <w:rPr>
          <w:sz w:val="28"/>
          <w:szCs w:val="28"/>
        </w:rPr>
        <w:t>СЕЛЬСКОГО ПОСЕЛЕНИЯ</w:t>
      </w:r>
    </w:p>
    <w:p w14:paraId="7C2B4493" w14:textId="77777777" w:rsidR="00036A7A" w:rsidRDefault="00036A7A" w:rsidP="00036A7A">
      <w:pPr>
        <w:jc w:val="center"/>
        <w:rPr>
          <w:sz w:val="28"/>
          <w:szCs w:val="28"/>
        </w:rPr>
      </w:pPr>
    </w:p>
    <w:p w14:paraId="22F2A8BA" w14:textId="77777777"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23F9BA5" w14:textId="77777777" w:rsidR="00036A7A" w:rsidRPr="00D90843" w:rsidRDefault="00036A7A" w:rsidP="00036A7A">
      <w:pPr>
        <w:jc w:val="center"/>
        <w:rPr>
          <w:sz w:val="28"/>
          <w:szCs w:val="28"/>
        </w:rPr>
      </w:pPr>
    </w:p>
    <w:p w14:paraId="6D42EBFF" w14:textId="77777777" w:rsidR="00036A7A" w:rsidRPr="00D90843" w:rsidRDefault="00036A7A" w:rsidP="00036A7A">
      <w:pPr>
        <w:pStyle w:val="a9"/>
        <w:rPr>
          <w:sz w:val="28"/>
          <w:szCs w:val="28"/>
        </w:rPr>
      </w:pPr>
    </w:p>
    <w:p w14:paraId="3B64746C" w14:textId="4129F84A" w:rsidR="00036A7A" w:rsidRPr="00793F7E" w:rsidRDefault="00656ABE" w:rsidP="00036A7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27FBB">
        <w:rPr>
          <w:sz w:val="28"/>
          <w:szCs w:val="28"/>
        </w:rPr>
        <w:t>0</w:t>
      </w:r>
      <w:r w:rsidR="00036A7A">
        <w:rPr>
          <w:sz w:val="28"/>
          <w:szCs w:val="28"/>
        </w:rPr>
        <w:t>.05.</w:t>
      </w:r>
      <w:r w:rsidR="00036A7A" w:rsidRPr="00827FBB">
        <w:rPr>
          <w:sz w:val="28"/>
          <w:szCs w:val="28"/>
        </w:rPr>
        <w:t xml:space="preserve">2022                                             № </w:t>
      </w:r>
      <w:r w:rsidR="00827FBB" w:rsidRPr="00827FBB">
        <w:rPr>
          <w:sz w:val="28"/>
          <w:szCs w:val="28"/>
        </w:rPr>
        <w:t>50</w:t>
      </w:r>
      <w:r w:rsidR="00036A7A" w:rsidRPr="00793F7E">
        <w:rPr>
          <w:sz w:val="28"/>
          <w:szCs w:val="28"/>
        </w:rPr>
        <w:t xml:space="preserve">                                   х.</w:t>
      </w:r>
      <w:r w:rsidR="005049D4">
        <w:rPr>
          <w:sz w:val="28"/>
          <w:szCs w:val="28"/>
        </w:rPr>
        <w:t xml:space="preserve"> </w:t>
      </w:r>
      <w:proofErr w:type="spellStart"/>
      <w:r w:rsidR="005049D4">
        <w:rPr>
          <w:sz w:val="28"/>
          <w:szCs w:val="28"/>
        </w:rPr>
        <w:t>Верхняковский</w:t>
      </w:r>
      <w:proofErr w:type="spellEnd"/>
    </w:p>
    <w:p w14:paraId="17D32489" w14:textId="77777777" w:rsidR="004728FB" w:rsidRPr="0053366A" w:rsidRDefault="004728FB" w:rsidP="004728FB">
      <w:pPr>
        <w:jc w:val="center"/>
        <w:rPr>
          <w:sz w:val="26"/>
          <w:szCs w:val="26"/>
        </w:rPr>
      </w:pPr>
    </w:p>
    <w:p w14:paraId="1A2D5252" w14:textId="77777777" w:rsidR="00036A7A" w:rsidRDefault="00036A7A" w:rsidP="00036A7A">
      <w:pPr>
        <w:autoSpaceDE w:val="0"/>
        <w:autoSpaceDN w:val="0"/>
        <w:adjustRightInd w:val="0"/>
        <w:rPr>
          <w:sz w:val="28"/>
          <w:szCs w:val="28"/>
        </w:rPr>
      </w:pPr>
    </w:p>
    <w:p w14:paraId="57BBD041" w14:textId="77777777" w:rsidR="00B26C0E" w:rsidRPr="00B26C0E" w:rsidRDefault="00B26C0E" w:rsidP="00036A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14:paraId="5B313DDB" w14:textId="77777777" w:rsidR="00B26C0E" w:rsidRPr="00B26C0E" w:rsidRDefault="00C10940" w:rsidP="00036A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14:paraId="0B1ED826" w14:textId="77777777" w:rsidR="00B26C0E" w:rsidRPr="00B26C0E" w:rsidRDefault="00B26C0E" w:rsidP="00036A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14:paraId="3956D843" w14:textId="2007B76E" w:rsidR="006550AF" w:rsidRDefault="00745471" w:rsidP="00036A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</w:t>
      </w:r>
      <w:r w:rsidR="006550AF">
        <w:rPr>
          <w:b/>
          <w:bCs/>
          <w:sz w:val="28"/>
          <w:szCs w:val="28"/>
        </w:rPr>
        <w:t xml:space="preserve"> </w:t>
      </w:r>
      <w:r w:rsidR="005049D4">
        <w:rPr>
          <w:b/>
          <w:bCs/>
          <w:sz w:val="28"/>
          <w:szCs w:val="28"/>
        </w:rPr>
        <w:t>Верхняковского</w:t>
      </w:r>
      <w:r w:rsidR="006550AF">
        <w:rPr>
          <w:b/>
          <w:bCs/>
          <w:sz w:val="28"/>
          <w:szCs w:val="28"/>
        </w:rPr>
        <w:t xml:space="preserve"> сельского поселения</w:t>
      </w:r>
    </w:p>
    <w:p w14:paraId="53B34D7E" w14:textId="77777777" w:rsidR="00B26C0E" w:rsidRPr="009D1A02" w:rsidRDefault="006550AF" w:rsidP="00036A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Верхнедонского района</w:t>
      </w:r>
    </w:p>
    <w:p w14:paraId="20B0BBBC" w14:textId="77777777"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71ED06C" w14:textId="2CAA278A" w:rsidR="004728FB" w:rsidRDefault="00B26C0E" w:rsidP="0003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036A7A">
        <w:rPr>
          <w:sz w:val="28"/>
          <w:szCs w:val="28"/>
        </w:rPr>
        <w:t xml:space="preserve"> Администрация </w:t>
      </w:r>
      <w:r w:rsidR="005049D4">
        <w:rPr>
          <w:sz w:val="28"/>
          <w:szCs w:val="28"/>
        </w:rPr>
        <w:t>Верхняковского</w:t>
      </w:r>
      <w:r w:rsidR="00036A7A">
        <w:rPr>
          <w:sz w:val="28"/>
          <w:szCs w:val="28"/>
        </w:rPr>
        <w:t xml:space="preserve"> сельского поселения</w:t>
      </w:r>
    </w:p>
    <w:p w14:paraId="342E90C2" w14:textId="77777777" w:rsidR="001A7928" w:rsidRPr="00351CE1" w:rsidRDefault="001A7928" w:rsidP="00036A7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</w:p>
    <w:p w14:paraId="79742DED" w14:textId="77777777" w:rsidR="00B26C0E" w:rsidRDefault="00B26C0E" w:rsidP="00036A7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14:paraId="7912D9ED" w14:textId="77777777"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3F4A9D" w14:textId="151812A2" w:rsidR="00B26C0E" w:rsidRPr="006754A9" w:rsidRDefault="00B26C0E" w:rsidP="006754A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6754A9">
        <w:rPr>
          <w:sz w:val="28"/>
          <w:szCs w:val="28"/>
        </w:rPr>
        <w:t xml:space="preserve"> </w:t>
      </w:r>
      <w:r w:rsidR="0052237C">
        <w:rPr>
          <w:color w:val="000000" w:themeColor="text1"/>
          <w:sz w:val="28"/>
          <w:szCs w:val="28"/>
        </w:rPr>
        <w:t xml:space="preserve">Администрацией </w:t>
      </w:r>
      <w:r w:rsidR="005049D4">
        <w:rPr>
          <w:color w:val="000000" w:themeColor="text1"/>
          <w:sz w:val="28"/>
          <w:szCs w:val="28"/>
        </w:rPr>
        <w:t>Верхняковского</w:t>
      </w:r>
      <w:r w:rsidR="0052237C">
        <w:rPr>
          <w:color w:val="000000" w:themeColor="text1"/>
          <w:sz w:val="28"/>
          <w:szCs w:val="28"/>
        </w:rPr>
        <w:t xml:space="preserve"> сельского поселения</w:t>
      </w:r>
      <w:r w:rsidR="00BE7773">
        <w:rPr>
          <w:color w:val="FF0000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бюджета</w:t>
      </w:r>
      <w:r w:rsidR="00581378">
        <w:rPr>
          <w:sz w:val="28"/>
          <w:szCs w:val="28"/>
        </w:rPr>
        <w:t xml:space="preserve"> </w:t>
      </w:r>
      <w:r w:rsidR="005049D4">
        <w:rPr>
          <w:sz w:val="28"/>
          <w:szCs w:val="28"/>
        </w:rPr>
        <w:t>Верхняковского</w:t>
      </w:r>
      <w:r w:rsidR="00581378">
        <w:rPr>
          <w:sz w:val="28"/>
          <w:szCs w:val="28"/>
        </w:rPr>
        <w:t xml:space="preserve"> сельского поселения Верхнедонского района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14:paraId="0E1E4A12" w14:textId="18AF29C5" w:rsidR="00B26C0E" w:rsidRPr="008F7169" w:rsidRDefault="00B26C0E" w:rsidP="008F716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3D7C50" w:rsidRPr="004728FB">
        <w:rPr>
          <w:sz w:val="28"/>
          <w:szCs w:val="28"/>
        </w:rPr>
        <w:t>бюджета</w:t>
      </w:r>
      <w:r w:rsidR="00AB784C">
        <w:rPr>
          <w:sz w:val="28"/>
          <w:szCs w:val="28"/>
        </w:rPr>
        <w:t xml:space="preserve"> </w:t>
      </w:r>
      <w:r w:rsidR="005049D4">
        <w:rPr>
          <w:sz w:val="28"/>
          <w:szCs w:val="28"/>
        </w:rPr>
        <w:t>Верхняковского</w:t>
      </w:r>
      <w:r w:rsidR="00AB784C">
        <w:rPr>
          <w:sz w:val="28"/>
          <w:szCs w:val="28"/>
        </w:rPr>
        <w:t xml:space="preserve"> сельского поселения Верхнедонского района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AB784C">
        <w:rPr>
          <w:color w:val="000000" w:themeColor="text1"/>
          <w:sz w:val="28"/>
          <w:szCs w:val="28"/>
        </w:rPr>
        <w:t xml:space="preserve">Администрацией </w:t>
      </w:r>
      <w:r w:rsidR="005049D4">
        <w:rPr>
          <w:color w:val="000000" w:themeColor="text1"/>
          <w:sz w:val="28"/>
          <w:szCs w:val="28"/>
        </w:rPr>
        <w:t>Верхняковского</w:t>
      </w:r>
      <w:r w:rsidR="00AB784C">
        <w:rPr>
          <w:color w:val="000000" w:themeColor="text1"/>
          <w:sz w:val="28"/>
          <w:szCs w:val="28"/>
        </w:rPr>
        <w:t xml:space="preserve"> сельского поселения</w:t>
      </w:r>
      <w:r w:rsidR="008F7169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 xml:space="preserve">до вступления в силу </w:t>
      </w:r>
      <w:r w:rsidR="00AB784C">
        <w:rPr>
          <w:sz w:val="28"/>
          <w:szCs w:val="28"/>
        </w:rPr>
        <w:t xml:space="preserve">Администрация </w:t>
      </w:r>
      <w:r w:rsidR="005049D4">
        <w:rPr>
          <w:sz w:val="28"/>
          <w:szCs w:val="28"/>
        </w:rPr>
        <w:t>Верхняковского</w:t>
      </w:r>
      <w:r w:rsidR="00AB784C">
        <w:rPr>
          <w:sz w:val="28"/>
          <w:szCs w:val="28"/>
        </w:rPr>
        <w:t xml:space="preserve"> сельского поселения</w:t>
      </w:r>
      <w:r w:rsidR="00F00734" w:rsidRPr="00684388">
        <w:rPr>
          <w:color w:val="000000" w:themeColor="text1"/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14:paraId="3B0C50A2" w14:textId="77777777"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lastRenderedPageBreak/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14:paraId="627E2440" w14:textId="0B815150" w:rsidR="00B26C0E" w:rsidRPr="008F7169" w:rsidRDefault="00B26C0E" w:rsidP="008F716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8F7169">
        <w:rPr>
          <w:sz w:val="28"/>
          <w:szCs w:val="28"/>
        </w:rPr>
        <w:t xml:space="preserve"> </w:t>
      </w:r>
      <w:r w:rsidR="00B36BD8" w:rsidRPr="00684388">
        <w:rPr>
          <w:color w:val="000000" w:themeColor="text1"/>
          <w:sz w:val="28"/>
          <w:szCs w:val="28"/>
        </w:rPr>
        <w:t xml:space="preserve">Администрации </w:t>
      </w:r>
      <w:r w:rsidR="005049D4">
        <w:rPr>
          <w:color w:val="000000" w:themeColor="text1"/>
          <w:sz w:val="28"/>
          <w:szCs w:val="28"/>
        </w:rPr>
        <w:t>Верхняковского</w:t>
      </w:r>
      <w:r w:rsidR="001C37A2">
        <w:rPr>
          <w:color w:val="000000" w:themeColor="text1"/>
          <w:sz w:val="28"/>
          <w:szCs w:val="28"/>
        </w:rPr>
        <w:t xml:space="preserve"> сельского поселения</w:t>
      </w:r>
      <w:r w:rsidR="00B36BD8" w:rsidRPr="00684388">
        <w:rPr>
          <w:color w:val="000000" w:themeColor="text1"/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14:paraId="1C419D71" w14:textId="77777777"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C41CB00" w14:textId="731BC630" w:rsidR="00686354" w:rsidRDefault="00B26C0E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5C5154">
        <w:rPr>
          <w:sz w:val="28"/>
          <w:szCs w:val="28"/>
        </w:rPr>
        <w:t>заведующего сектором экономики и финансов.</w:t>
      </w:r>
      <w:r w:rsidR="004728FB" w:rsidRPr="004728FB">
        <w:rPr>
          <w:color w:val="FFFFFF" w:themeColor="background1"/>
          <w:sz w:val="28"/>
          <w:szCs w:val="28"/>
        </w:rPr>
        <w:t xml:space="preserve">   </w:t>
      </w:r>
    </w:p>
    <w:p w14:paraId="23157566" w14:textId="77777777"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14:paraId="09459EF4" w14:textId="77777777"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14:paraId="4EEFA266" w14:textId="77777777"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14:paraId="5A35FFE4" w14:textId="77777777"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14:paraId="64A6A9B0" w14:textId="77777777" w:rsidR="00686354" w:rsidRDefault="00E0090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Г</w:t>
      </w:r>
    </w:p>
    <w:p w14:paraId="68C8B94D" w14:textId="77777777" w:rsidR="00686354" w:rsidRPr="00686354" w:rsidRDefault="00686354" w:rsidP="00686354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77799C2E" w14:textId="02270D72" w:rsidR="00686354" w:rsidRDefault="005049D4" w:rsidP="00686354">
      <w:pPr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686354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>Ю.С.</w:t>
      </w:r>
      <w:r w:rsidR="00827FBB">
        <w:rPr>
          <w:sz w:val="28"/>
          <w:szCs w:val="28"/>
        </w:rPr>
        <w:t xml:space="preserve"> </w:t>
      </w:r>
      <w:r>
        <w:rPr>
          <w:sz w:val="28"/>
          <w:szCs w:val="28"/>
        </w:rPr>
        <w:t>Бровкин</w:t>
      </w:r>
    </w:p>
    <w:p w14:paraId="0F698F6B" w14:textId="77777777" w:rsidR="00686354" w:rsidRDefault="00E00904" w:rsidP="00E0090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Н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</w:t>
      </w:r>
    </w:p>
    <w:p w14:paraId="5FAFB557" w14:textId="77777777" w:rsidR="00686354" w:rsidRPr="00686354" w:rsidRDefault="00686354" w:rsidP="00686354">
      <w:pPr>
        <w:rPr>
          <w:sz w:val="28"/>
          <w:szCs w:val="28"/>
        </w:rPr>
      </w:pPr>
    </w:p>
    <w:p w14:paraId="72CCB0A8" w14:textId="77777777" w:rsidR="00686354" w:rsidRPr="00686354" w:rsidRDefault="00686354" w:rsidP="00686354">
      <w:pPr>
        <w:rPr>
          <w:sz w:val="28"/>
          <w:szCs w:val="28"/>
        </w:rPr>
      </w:pPr>
    </w:p>
    <w:p w14:paraId="31A20602" w14:textId="77777777" w:rsidR="00686354" w:rsidRPr="00686354" w:rsidRDefault="00686354" w:rsidP="00686354">
      <w:pPr>
        <w:rPr>
          <w:sz w:val="28"/>
          <w:szCs w:val="28"/>
        </w:rPr>
      </w:pPr>
    </w:p>
    <w:p w14:paraId="2FCD40A3" w14:textId="77777777" w:rsidR="00686354" w:rsidRPr="00686354" w:rsidRDefault="00686354" w:rsidP="00686354">
      <w:pPr>
        <w:rPr>
          <w:sz w:val="28"/>
          <w:szCs w:val="28"/>
        </w:rPr>
      </w:pPr>
    </w:p>
    <w:p w14:paraId="703572BF" w14:textId="77777777" w:rsidR="00686354" w:rsidRDefault="00686354" w:rsidP="00686354">
      <w:pPr>
        <w:rPr>
          <w:sz w:val="28"/>
          <w:szCs w:val="28"/>
        </w:rPr>
      </w:pPr>
    </w:p>
    <w:p w14:paraId="4D7FF8CE" w14:textId="77777777" w:rsidR="004728FB" w:rsidRPr="00686354" w:rsidRDefault="00686354" w:rsidP="00686354">
      <w:pPr>
        <w:rPr>
          <w:sz w:val="24"/>
          <w:szCs w:val="24"/>
        </w:rPr>
      </w:pPr>
      <w:r w:rsidRPr="00686354">
        <w:rPr>
          <w:sz w:val="24"/>
          <w:szCs w:val="24"/>
        </w:rPr>
        <w:t xml:space="preserve">Постановление вносит </w:t>
      </w:r>
    </w:p>
    <w:p w14:paraId="4178D492" w14:textId="1E425DF8" w:rsidR="00686354" w:rsidRPr="00686354" w:rsidRDefault="00686354" w:rsidP="00686354">
      <w:pPr>
        <w:rPr>
          <w:sz w:val="24"/>
          <w:szCs w:val="24"/>
        </w:rPr>
      </w:pPr>
      <w:r w:rsidRPr="00686354">
        <w:rPr>
          <w:sz w:val="24"/>
          <w:szCs w:val="24"/>
        </w:rPr>
        <w:t xml:space="preserve">Администрация </w:t>
      </w:r>
      <w:r w:rsidR="005049D4">
        <w:rPr>
          <w:sz w:val="24"/>
          <w:szCs w:val="24"/>
        </w:rPr>
        <w:t>Верхняковского</w:t>
      </w:r>
    </w:p>
    <w:p w14:paraId="537FC7CB" w14:textId="77777777" w:rsidR="00686354" w:rsidRPr="00686354" w:rsidRDefault="00686354" w:rsidP="00686354">
      <w:pPr>
        <w:rPr>
          <w:sz w:val="24"/>
          <w:szCs w:val="24"/>
        </w:rPr>
      </w:pPr>
      <w:r w:rsidRPr="00686354">
        <w:rPr>
          <w:sz w:val="24"/>
          <w:szCs w:val="24"/>
        </w:rPr>
        <w:t>сельского поселения</w:t>
      </w:r>
    </w:p>
    <w:sectPr w:rsidR="00686354" w:rsidRPr="00686354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CE02" w14:textId="77777777" w:rsidR="00F93A1E" w:rsidRDefault="00F93A1E">
      <w:r>
        <w:separator/>
      </w:r>
    </w:p>
  </w:endnote>
  <w:endnote w:type="continuationSeparator" w:id="0">
    <w:p w14:paraId="24924714" w14:textId="77777777" w:rsidR="00F93A1E" w:rsidRDefault="00F9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947C" w14:textId="77777777"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3B85174" w14:textId="77777777" w:rsidR="006B7A21" w:rsidRDefault="006B7A21">
    <w:pPr>
      <w:pStyle w:val="a7"/>
      <w:ind w:right="360"/>
    </w:pPr>
  </w:p>
  <w:p w14:paraId="0119CB73" w14:textId="77777777"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07E0" w14:textId="77777777" w:rsidR="00F93A1E" w:rsidRDefault="00F93A1E">
      <w:r>
        <w:separator/>
      </w:r>
    </w:p>
  </w:footnote>
  <w:footnote w:type="continuationSeparator" w:id="0">
    <w:p w14:paraId="410050A1" w14:textId="77777777" w:rsidR="00F93A1E" w:rsidRDefault="00F93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6F93146E" w14:textId="77777777"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656A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268586137">
    <w:abstractNumId w:val="0"/>
  </w:num>
  <w:num w:numId="2" w16cid:durableId="776608448">
    <w:abstractNumId w:val="0"/>
  </w:num>
  <w:num w:numId="3" w16cid:durableId="1057362184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A02"/>
    <w:rsid w:val="000021E0"/>
    <w:rsid w:val="000134E2"/>
    <w:rsid w:val="00025354"/>
    <w:rsid w:val="00036718"/>
    <w:rsid w:val="00036A7A"/>
    <w:rsid w:val="00040B25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A7928"/>
    <w:rsid w:val="001B2D1C"/>
    <w:rsid w:val="001C1D98"/>
    <w:rsid w:val="001C37A2"/>
    <w:rsid w:val="001C4FE6"/>
    <w:rsid w:val="001D2690"/>
    <w:rsid w:val="001E358B"/>
    <w:rsid w:val="001F4BE3"/>
    <w:rsid w:val="001F6D02"/>
    <w:rsid w:val="00236266"/>
    <w:rsid w:val="002504E8"/>
    <w:rsid w:val="00253443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25F5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0007"/>
    <w:rsid w:val="0043686A"/>
    <w:rsid w:val="00441069"/>
    <w:rsid w:val="00442BF1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049D4"/>
    <w:rsid w:val="00515D9C"/>
    <w:rsid w:val="0052237C"/>
    <w:rsid w:val="00531FBD"/>
    <w:rsid w:val="0053366A"/>
    <w:rsid w:val="00534B19"/>
    <w:rsid w:val="00540E73"/>
    <w:rsid w:val="0054594D"/>
    <w:rsid w:val="00581378"/>
    <w:rsid w:val="00587BF6"/>
    <w:rsid w:val="005B42DF"/>
    <w:rsid w:val="005C5154"/>
    <w:rsid w:val="005C5FF3"/>
    <w:rsid w:val="005E7FE9"/>
    <w:rsid w:val="00606355"/>
    <w:rsid w:val="00611679"/>
    <w:rsid w:val="00613D7D"/>
    <w:rsid w:val="006237EB"/>
    <w:rsid w:val="0062566F"/>
    <w:rsid w:val="0063194D"/>
    <w:rsid w:val="006550AF"/>
    <w:rsid w:val="0065547E"/>
    <w:rsid w:val="006564DB"/>
    <w:rsid w:val="00656ABE"/>
    <w:rsid w:val="00657445"/>
    <w:rsid w:val="00660EE3"/>
    <w:rsid w:val="00670B61"/>
    <w:rsid w:val="006754A9"/>
    <w:rsid w:val="00676B57"/>
    <w:rsid w:val="00684388"/>
    <w:rsid w:val="00686354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0107"/>
    <w:rsid w:val="007936ED"/>
    <w:rsid w:val="007952F6"/>
    <w:rsid w:val="007B6388"/>
    <w:rsid w:val="007B7715"/>
    <w:rsid w:val="007C0A5F"/>
    <w:rsid w:val="007E7FE0"/>
    <w:rsid w:val="007F302F"/>
    <w:rsid w:val="00803F3C"/>
    <w:rsid w:val="00804CFE"/>
    <w:rsid w:val="00811C94"/>
    <w:rsid w:val="00811CF1"/>
    <w:rsid w:val="00827FBB"/>
    <w:rsid w:val="008438D7"/>
    <w:rsid w:val="00860E5A"/>
    <w:rsid w:val="00867AB6"/>
    <w:rsid w:val="00885055"/>
    <w:rsid w:val="008A26EE"/>
    <w:rsid w:val="008B6AD3"/>
    <w:rsid w:val="008E470B"/>
    <w:rsid w:val="008F7169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33386"/>
    <w:rsid w:val="0093756D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B784C"/>
    <w:rsid w:val="00AE2601"/>
    <w:rsid w:val="00B02C23"/>
    <w:rsid w:val="00B04946"/>
    <w:rsid w:val="00B06CDE"/>
    <w:rsid w:val="00B22F6A"/>
    <w:rsid w:val="00B26C0E"/>
    <w:rsid w:val="00B31114"/>
    <w:rsid w:val="00B35935"/>
    <w:rsid w:val="00B36BD8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22C3"/>
    <w:rsid w:val="00BB55C0"/>
    <w:rsid w:val="00BC0920"/>
    <w:rsid w:val="00BD7E89"/>
    <w:rsid w:val="00BE7773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0FF0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0904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0734"/>
    <w:rsid w:val="00F02C40"/>
    <w:rsid w:val="00F24917"/>
    <w:rsid w:val="00F30D40"/>
    <w:rsid w:val="00F410DF"/>
    <w:rsid w:val="00F8225E"/>
    <w:rsid w:val="00F86418"/>
    <w:rsid w:val="00F9297B"/>
    <w:rsid w:val="00F93A1E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2B5AC4"/>
  <w15:docId w15:val="{023E7365-7464-407D-B2C7-9454EAFE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036A7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68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47</cp:revision>
  <cp:lastPrinted>2001-07-02T13:15:00Z</cp:lastPrinted>
  <dcterms:created xsi:type="dcterms:W3CDTF">2022-04-25T13:46:00Z</dcterms:created>
  <dcterms:modified xsi:type="dcterms:W3CDTF">2022-05-26T06:03:00Z</dcterms:modified>
</cp:coreProperties>
</file>