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A019" w14:textId="77777777" w:rsidR="00272513" w:rsidRDefault="00272513" w:rsidP="00272513">
      <w:pPr>
        <w:jc w:val="center"/>
        <w:rPr>
          <w:noProof/>
        </w:rPr>
      </w:pPr>
    </w:p>
    <w:p w14:paraId="026FB4CE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14:paraId="1277EE86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14:paraId="1E063A30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14:paraId="6FF3140F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14:paraId="5B556E5F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«ВЕРХНЯКОВСКОЕ СЕЛЬСКОЕ ПОСЕЛЕНИЕ»</w:t>
      </w:r>
    </w:p>
    <w:p w14:paraId="77781424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14:paraId="54A99CEB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АДМИНИСТРАЦИЯ ВЕРХНЯКОВСКОГО СЕЛЬСКОГО ПОСЕЛЕНИЯ</w:t>
      </w:r>
    </w:p>
    <w:p w14:paraId="09F5B652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14:paraId="32601E30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14:paraId="2C72EC55" w14:textId="77777777" w:rsidR="00EE4C30" w:rsidRPr="00EE4C30" w:rsidRDefault="00EE4C30" w:rsidP="00EE4C30">
      <w:pPr>
        <w:jc w:val="center"/>
        <w:rPr>
          <w:sz w:val="28"/>
          <w:szCs w:val="28"/>
        </w:rPr>
      </w:pPr>
    </w:p>
    <w:p w14:paraId="4FE14B00" w14:textId="0049172A" w:rsidR="008D426D" w:rsidRDefault="00F373C9" w:rsidP="008D426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E4C30" w:rsidRPr="00EE4C30">
        <w:rPr>
          <w:sz w:val="28"/>
          <w:szCs w:val="28"/>
        </w:rPr>
        <w:t>.</w:t>
      </w:r>
      <w:r w:rsidR="00F35D14">
        <w:rPr>
          <w:sz w:val="28"/>
          <w:szCs w:val="28"/>
        </w:rPr>
        <w:t>12</w:t>
      </w:r>
      <w:r w:rsidR="00EE4C30" w:rsidRPr="00EE4C3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67D8D">
        <w:rPr>
          <w:sz w:val="28"/>
          <w:szCs w:val="28"/>
        </w:rPr>
        <w:t>2</w:t>
      </w:r>
      <w:r w:rsidR="00EE4C30" w:rsidRPr="00EE4C30">
        <w:rPr>
          <w:sz w:val="28"/>
          <w:szCs w:val="28"/>
        </w:rPr>
        <w:t xml:space="preserve"> г.                                           №</w:t>
      </w:r>
      <w:r w:rsidR="00F35D14">
        <w:rPr>
          <w:sz w:val="28"/>
          <w:szCs w:val="28"/>
        </w:rPr>
        <w:t>1</w:t>
      </w:r>
      <w:r w:rsidR="00067D8D">
        <w:rPr>
          <w:sz w:val="28"/>
          <w:szCs w:val="28"/>
        </w:rPr>
        <w:t>62</w:t>
      </w:r>
      <w:r w:rsidR="00EE4C30" w:rsidRPr="00EE4C30">
        <w:rPr>
          <w:sz w:val="28"/>
          <w:szCs w:val="28"/>
        </w:rPr>
        <w:t xml:space="preserve">                          </w:t>
      </w:r>
      <w:r w:rsidR="00EE4C30" w:rsidRPr="00EE4C30">
        <w:rPr>
          <w:spacing w:val="30"/>
          <w:sz w:val="28"/>
          <w:szCs w:val="28"/>
        </w:rPr>
        <w:t>х.Верхняковский</w:t>
      </w:r>
    </w:p>
    <w:p w14:paraId="11071BD7" w14:textId="77777777" w:rsidR="008D426D" w:rsidRDefault="008D426D" w:rsidP="008D426D">
      <w:pPr>
        <w:rPr>
          <w:sz w:val="28"/>
          <w:szCs w:val="28"/>
        </w:rPr>
      </w:pPr>
    </w:p>
    <w:p w14:paraId="58C3BC9A" w14:textId="77777777" w:rsidR="008D426D" w:rsidRDefault="008D426D" w:rsidP="008D426D">
      <w:pPr>
        <w:rPr>
          <w:sz w:val="28"/>
          <w:szCs w:val="28"/>
        </w:rPr>
      </w:pPr>
      <w:r>
        <w:rPr>
          <w:sz w:val="28"/>
          <w:szCs w:val="28"/>
        </w:rPr>
        <w:t>О внесении в постановление Администрации</w:t>
      </w:r>
    </w:p>
    <w:p w14:paraId="6827544F" w14:textId="77777777" w:rsidR="008D426D" w:rsidRDefault="008D426D" w:rsidP="008D426D">
      <w:pPr>
        <w:rPr>
          <w:bCs/>
          <w:kern w:val="2"/>
          <w:sz w:val="28"/>
          <w:szCs w:val="28"/>
        </w:rPr>
      </w:pPr>
      <w:r>
        <w:rPr>
          <w:sz w:val="28"/>
          <w:szCs w:val="28"/>
        </w:rPr>
        <w:t>Верхняковского сельского поселения «</w:t>
      </w:r>
      <w:bookmarkStart w:id="0" w:name="_Hlk28946256"/>
      <w:r w:rsidR="00272513" w:rsidRPr="008D426D">
        <w:rPr>
          <w:bCs/>
          <w:kern w:val="2"/>
          <w:sz w:val="28"/>
          <w:szCs w:val="28"/>
        </w:rPr>
        <w:t xml:space="preserve">Об </w:t>
      </w:r>
    </w:p>
    <w:p w14:paraId="47DA37E9" w14:textId="77777777" w:rsidR="00272513" w:rsidRPr="008D426D" w:rsidRDefault="00272513" w:rsidP="008D426D">
      <w:pPr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утверждении </w:t>
      </w:r>
      <w:r w:rsidR="00197D6E" w:rsidRPr="008D426D">
        <w:rPr>
          <w:bCs/>
          <w:kern w:val="2"/>
          <w:sz w:val="28"/>
          <w:szCs w:val="28"/>
        </w:rPr>
        <w:t xml:space="preserve">муниципальной </w:t>
      </w:r>
      <w:r w:rsidRPr="008D426D">
        <w:rPr>
          <w:bCs/>
          <w:kern w:val="2"/>
          <w:sz w:val="28"/>
          <w:szCs w:val="28"/>
        </w:rPr>
        <w:t xml:space="preserve"> программы</w:t>
      </w:r>
    </w:p>
    <w:p w14:paraId="199FBDFD" w14:textId="77777777" w:rsidR="008D426D" w:rsidRDefault="00197D6E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Верхняковского сельского поселения </w:t>
      </w:r>
    </w:p>
    <w:p w14:paraId="20484C4F" w14:textId="77777777" w:rsid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 «Управление </w:t>
      </w:r>
      <w:r w:rsidR="00197D6E" w:rsidRPr="008D426D">
        <w:rPr>
          <w:bCs/>
          <w:kern w:val="2"/>
          <w:sz w:val="28"/>
          <w:szCs w:val="28"/>
        </w:rPr>
        <w:t xml:space="preserve">муниципальными </w:t>
      </w:r>
      <w:r w:rsidRPr="008D426D">
        <w:rPr>
          <w:bCs/>
          <w:kern w:val="2"/>
          <w:sz w:val="28"/>
          <w:szCs w:val="28"/>
        </w:rPr>
        <w:t xml:space="preserve">финансами и </w:t>
      </w:r>
    </w:p>
    <w:p w14:paraId="10A42B6C" w14:textId="77777777" w:rsidR="00272513" w:rsidRP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>создание условий  для эффективного управления</w:t>
      </w:r>
    </w:p>
    <w:p w14:paraId="052294F8" w14:textId="77777777" w:rsidR="00272513" w:rsidRP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>муниципальными финансами»</w:t>
      </w:r>
      <w:r w:rsidR="008D426D">
        <w:rPr>
          <w:bCs/>
          <w:kern w:val="2"/>
          <w:sz w:val="28"/>
          <w:szCs w:val="28"/>
        </w:rPr>
        <w:t xml:space="preserve"> от 28.12.2018 №141</w:t>
      </w:r>
      <w:r w:rsidRPr="008D426D">
        <w:rPr>
          <w:bCs/>
          <w:kern w:val="2"/>
          <w:sz w:val="28"/>
          <w:szCs w:val="28"/>
        </w:rPr>
        <w:t xml:space="preserve">   </w:t>
      </w:r>
    </w:p>
    <w:bookmarkEnd w:id="0"/>
    <w:p w14:paraId="1AB9B38E" w14:textId="77777777" w:rsidR="00272513" w:rsidRPr="008D426D" w:rsidRDefault="00272513" w:rsidP="008D426D">
      <w:pPr>
        <w:rPr>
          <w:bCs/>
          <w:kern w:val="2"/>
          <w:sz w:val="16"/>
          <w:szCs w:val="16"/>
        </w:rPr>
      </w:pPr>
    </w:p>
    <w:p w14:paraId="612A10AC" w14:textId="77777777" w:rsidR="00F8219C" w:rsidRDefault="00F8219C" w:rsidP="00272513">
      <w:pPr>
        <w:ind w:firstLine="709"/>
        <w:jc w:val="both"/>
        <w:rPr>
          <w:kern w:val="2"/>
          <w:sz w:val="28"/>
          <w:szCs w:val="28"/>
        </w:rPr>
      </w:pPr>
    </w:p>
    <w:p w14:paraId="25CE7845" w14:textId="77777777" w:rsidR="00F8219C" w:rsidRP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поселения, </w:t>
      </w:r>
    </w:p>
    <w:p w14:paraId="7CE8A41D" w14:textId="77777777" w:rsidR="00F8219C" w:rsidRPr="00F8219C" w:rsidRDefault="00F8219C" w:rsidP="00F8219C">
      <w:pPr>
        <w:ind w:firstLine="709"/>
        <w:jc w:val="center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ПОСТАНОВЛЯЕТ:</w:t>
      </w:r>
    </w:p>
    <w:p w14:paraId="03ECDD75" w14:textId="77777777" w:rsidR="00F8219C" w:rsidRP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1. Внести в постановление Администрации Верхняковского сельского поселения «Об утверждении муниципальной  программы</w:t>
      </w:r>
      <w:r>
        <w:rPr>
          <w:kern w:val="2"/>
          <w:sz w:val="28"/>
          <w:szCs w:val="28"/>
        </w:rPr>
        <w:t xml:space="preserve"> </w:t>
      </w:r>
      <w:r w:rsidRPr="00F8219C">
        <w:rPr>
          <w:kern w:val="2"/>
          <w:sz w:val="28"/>
          <w:szCs w:val="28"/>
        </w:rPr>
        <w:t>Верхняковского сельского поселения  «Управление муниципальными финансами и создание условий  для эффективного управления</w:t>
      </w:r>
      <w:r>
        <w:rPr>
          <w:kern w:val="2"/>
          <w:sz w:val="28"/>
          <w:szCs w:val="28"/>
        </w:rPr>
        <w:t xml:space="preserve"> </w:t>
      </w:r>
      <w:r w:rsidRPr="00F8219C">
        <w:rPr>
          <w:kern w:val="2"/>
          <w:sz w:val="28"/>
          <w:szCs w:val="28"/>
        </w:rPr>
        <w:t>муниципальными финансами»   от 28.12.2018 №14</w:t>
      </w:r>
      <w:r>
        <w:rPr>
          <w:kern w:val="2"/>
          <w:sz w:val="28"/>
          <w:szCs w:val="28"/>
        </w:rPr>
        <w:t>1</w:t>
      </w:r>
      <w:r w:rsidRPr="00F8219C">
        <w:rPr>
          <w:kern w:val="2"/>
          <w:sz w:val="28"/>
          <w:szCs w:val="28"/>
        </w:rPr>
        <w:t xml:space="preserve"> следующие изменения:</w:t>
      </w:r>
    </w:p>
    <w:p w14:paraId="30F87ACA" w14:textId="77777777" w:rsid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1.1. приложение 1 «муниципальная программа Верхняковского сельского поселения»</w:t>
      </w:r>
      <w:r w:rsidRPr="00F8219C">
        <w:t xml:space="preserve"> </w:t>
      </w:r>
      <w:r w:rsidRPr="00F8219C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финансами»» изложить</w:t>
      </w:r>
      <w:r>
        <w:rPr>
          <w:kern w:val="2"/>
          <w:sz w:val="28"/>
          <w:szCs w:val="28"/>
        </w:rPr>
        <w:t xml:space="preserve"> в новой редакции согласно приложению1 к настоящему постановлению.</w:t>
      </w:r>
    </w:p>
    <w:p w14:paraId="478B7472" w14:textId="77777777" w:rsidR="00272513" w:rsidRDefault="00F8219C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626CB3">
        <w:rPr>
          <w:kern w:val="2"/>
          <w:sz w:val="28"/>
          <w:szCs w:val="28"/>
        </w:rPr>
        <w:t>.</w:t>
      </w:r>
      <w:r w:rsidR="00272513">
        <w:rPr>
          <w:kern w:val="2"/>
          <w:sz w:val="28"/>
          <w:szCs w:val="28"/>
        </w:rPr>
        <w:t> </w:t>
      </w:r>
      <w:r w:rsidR="00272513"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 w:rsidR="00272513">
        <w:rPr>
          <w:bCs/>
          <w:kern w:val="2"/>
          <w:sz w:val="28"/>
          <w:szCs w:val="28"/>
        </w:rPr>
        <w:t>о дня его официального опубликования</w:t>
      </w:r>
    </w:p>
    <w:p w14:paraId="4BFF03D1" w14:textId="77777777" w:rsidR="00272513" w:rsidRPr="0041128B" w:rsidRDefault="00F8219C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197D6E"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14:paraId="114250EE" w14:textId="77777777"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827726F" w14:textId="16627521" w:rsidR="00191E98" w:rsidRDefault="00F373C9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197D6E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197D6E">
        <w:rPr>
          <w:kern w:val="2"/>
          <w:sz w:val="28"/>
          <w:szCs w:val="28"/>
        </w:rPr>
        <w:t xml:space="preserve"> Администрации</w:t>
      </w:r>
    </w:p>
    <w:p w14:paraId="5C5DDA19" w14:textId="5AEE6768" w:rsidR="00F8219C" w:rsidRDefault="00197D6E" w:rsidP="00197D6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</w:t>
      </w:r>
      <w:r w:rsidR="00191E9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</w:t>
      </w:r>
      <w:r w:rsidR="00067D8D">
        <w:rPr>
          <w:kern w:val="2"/>
          <w:sz w:val="28"/>
          <w:szCs w:val="28"/>
        </w:rPr>
        <w:t>А.И.</w:t>
      </w:r>
      <w:r w:rsidR="00E070D5">
        <w:rPr>
          <w:kern w:val="2"/>
          <w:sz w:val="28"/>
          <w:szCs w:val="28"/>
        </w:rPr>
        <w:t xml:space="preserve"> </w:t>
      </w:r>
      <w:r w:rsidR="00067D8D">
        <w:rPr>
          <w:kern w:val="2"/>
          <w:sz w:val="28"/>
          <w:szCs w:val="28"/>
        </w:rPr>
        <w:t>Литвинова</w:t>
      </w:r>
    </w:p>
    <w:p w14:paraId="1784DFC1" w14:textId="77777777" w:rsidR="00F8219C" w:rsidRDefault="00F8219C" w:rsidP="00197D6E">
      <w:pPr>
        <w:suppressAutoHyphens/>
        <w:rPr>
          <w:kern w:val="2"/>
          <w:sz w:val="28"/>
          <w:szCs w:val="28"/>
        </w:rPr>
      </w:pPr>
    </w:p>
    <w:p w14:paraId="5F88AD74" w14:textId="77777777" w:rsidR="00197D6E" w:rsidRPr="00EE4C30" w:rsidRDefault="00197D6E" w:rsidP="00197D6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>п</w:t>
      </w:r>
      <w:r w:rsidR="00272513" w:rsidRPr="00EE4C30">
        <w:rPr>
          <w:kern w:val="2"/>
          <w:sz w:val="22"/>
          <w:szCs w:val="22"/>
        </w:rPr>
        <w:t xml:space="preserve">остановление вносит </w:t>
      </w:r>
    </w:p>
    <w:p w14:paraId="197319C7" w14:textId="77777777" w:rsidR="00197D6E" w:rsidRPr="00EE4C30" w:rsidRDefault="00197D6E" w:rsidP="00197D6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14:paraId="6FB0AA93" w14:textId="77777777" w:rsidR="00F8219C" w:rsidRPr="00F8219C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lastRenderedPageBreak/>
        <w:t>Приложение № 1 к постановлению</w:t>
      </w:r>
    </w:p>
    <w:p w14:paraId="678CCDF3" w14:textId="77777777" w:rsidR="00F8219C" w:rsidRPr="00F8219C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t xml:space="preserve">Администрации Верхняковского сельского поселения </w:t>
      </w:r>
    </w:p>
    <w:p w14:paraId="1FC5C98F" w14:textId="2EA59E6F" w:rsidR="00197D6E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t xml:space="preserve">от  </w:t>
      </w:r>
      <w:r w:rsidR="00F373C9">
        <w:rPr>
          <w:sz w:val="28"/>
        </w:rPr>
        <w:t>30</w:t>
      </w:r>
      <w:r w:rsidRPr="00F8219C">
        <w:rPr>
          <w:sz w:val="28"/>
        </w:rPr>
        <w:t>.12.20</w:t>
      </w:r>
      <w:r w:rsidR="00F373C9">
        <w:rPr>
          <w:sz w:val="28"/>
        </w:rPr>
        <w:t>2</w:t>
      </w:r>
      <w:r w:rsidR="00067D8D">
        <w:rPr>
          <w:sz w:val="28"/>
        </w:rPr>
        <w:t>2</w:t>
      </w:r>
      <w:r w:rsidRPr="00F8219C">
        <w:rPr>
          <w:sz w:val="28"/>
        </w:rPr>
        <w:t xml:space="preserve"> №</w:t>
      </w:r>
      <w:r>
        <w:rPr>
          <w:sz w:val="28"/>
        </w:rPr>
        <w:t>1</w:t>
      </w:r>
      <w:r w:rsidR="00067D8D">
        <w:rPr>
          <w:sz w:val="28"/>
        </w:rPr>
        <w:t>62</w:t>
      </w:r>
    </w:p>
    <w:p w14:paraId="01D2241B" w14:textId="77777777" w:rsidR="00F8219C" w:rsidRDefault="00F8219C" w:rsidP="00272513">
      <w:pPr>
        <w:ind w:left="6237"/>
        <w:jc w:val="center"/>
        <w:rPr>
          <w:sz w:val="28"/>
        </w:rPr>
      </w:pPr>
    </w:p>
    <w:p w14:paraId="75BFD947" w14:textId="77777777" w:rsidR="00272513" w:rsidRDefault="00F8219C" w:rsidP="00272513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272513">
        <w:rPr>
          <w:sz w:val="28"/>
        </w:rPr>
        <w:t>Приложение № 1 к </w:t>
      </w:r>
      <w:r w:rsidR="00B84709">
        <w:rPr>
          <w:sz w:val="28"/>
        </w:rPr>
        <w:t>постановлению</w:t>
      </w:r>
    </w:p>
    <w:p w14:paraId="5BFF5ED9" w14:textId="77777777" w:rsidR="00197D6E" w:rsidRDefault="00197D6E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Верхняковского сельского поселения </w:t>
      </w:r>
    </w:p>
    <w:p w14:paraId="6EE68485" w14:textId="77777777"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F35D14">
        <w:rPr>
          <w:sz w:val="28"/>
        </w:rPr>
        <w:t xml:space="preserve"> 28.12.2018</w:t>
      </w:r>
      <w:r>
        <w:rPr>
          <w:sz w:val="28"/>
        </w:rPr>
        <w:t xml:space="preserve"> №</w:t>
      </w:r>
      <w:r w:rsidR="00F35D14">
        <w:rPr>
          <w:sz w:val="28"/>
        </w:rPr>
        <w:t>141</w:t>
      </w:r>
    </w:p>
    <w:p w14:paraId="1C76CC6B" w14:textId="77777777"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14:paraId="148CE024" w14:textId="77777777" w:rsidR="007364F6" w:rsidRPr="00647B60" w:rsidRDefault="00197D6E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_Hlk28946303"/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Верхняковского сельского поселения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bookmarkEnd w:id="1"/>
    <w:p w14:paraId="7B7F928D" w14:textId="77777777"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14:paraId="68262461" w14:textId="77777777"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197D6E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197D6E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197D6E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2"/>
    <w:p w14:paraId="1A4E9281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423"/>
        <w:gridCol w:w="1536"/>
        <w:gridCol w:w="2790"/>
        <w:gridCol w:w="2106"/>
      </w:tblGrid>
      <w:tr w:rsidR="007364F6" w:rsidRPr="00626CB3" w14:paraId="72C07B13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3571C9A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FF1338F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3D933" w14:textId="77777777" w:rsidR="007364F6" w:rsidRPr="00626CB3" w:rsidRDefault="00197D6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14:paraId="4633CC1A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D3E8A5A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34E81AD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1A1AA" w14:textId="77777777" w:rsidR="007364F6" w:rsidRPr="00626CB3" w:rsidRDefault="00197D6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7364F6" w:rsidRPr="00626CB3" w14:paraId="737CB077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29D703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C2A788F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00A6D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7F9A048E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18AC044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2FEAE13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8B950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1857DE4D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2ADBB43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DF5E6F5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A3B3F" w14:textId="77777777" w:rsidR="007364F6" w:rsidRPr="00626CB3" w:rsidRDefault="0000000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14:paraId="56AF8546" w14:textId="77777777" w:rsidR="007364F6" w:rsidRPr="00626CB3" w:rsidRDefault="0000000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14:paraId="2698C0C6" w14:textId="77777777" w:rsidR="007364F6" w:rsidRPr="00626CB3" w:rsidRDefault="0000000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197D6E"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r w:rsidR="00197D6E">
                <w:rPr>
                  <w:bCs/>
                  <w:kern w:val="2"/>
                  <w:sz w:val="28"/>
                  <w:szCs w:val="28"/>
                </w:rPr>
                <w:t>Верхняковского сельского поселения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14:paraId="4D282673" w14:textId="77777777" w:rsidR="007364F6" w:rsidRPr="00626CB3" w:rsidRDefault="007364F6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18D3B93C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F7DF40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7D6E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93C8BB1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7DF71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17E2C35A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D75FBB5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245F81E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C5490" w14:textId="77777777" w:rsidR="007364F6" w:rsidRPr="00623E24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623E24">
              <w:rPr>
                <w:spacing w:val="-4"/>
                <w:kern w:val="2"/>
                <w:sz w:val="28"/>
                <w:szCs w:val="28"/>
              </w:rPr>
              <w:t> </w:t>
            </w:r>
            <w:r w:rsidRPr="00623E24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EB0A00" w:rsidRP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3E24">
              <w:rPr>
                <w:kern w:val="2"/>
                <w:sz w:val="28"/>
                <w:szCs w:val="28"/>
              </w:rPr>
              <w:t>.</w:t>
            </w:r>
          </w:p>
          <w:p w14:paraId="785504F5" w14:textId="77777777" w:rsidR="007364F6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2. </w:t>
            </w:r>
            <w:r w:rsidR="007364F6" w:rsidRPr="00623E24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  <w:p w14:paraId="70AC2A61" w14:textId="77777777" w:rsidR="009F213F" w:rsidRPr="00623E24" w:rsidRDefault="009F213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547DFE44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16D0DC3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FB5E946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310F4" w14:textId="77777777" w:rsidR="007364F6" w:rsidRPr="00623E24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</w:t>
            </w:r>
            <w:r w:rsidR="00ED666A" w:rsidRPr="00623E24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3E24">
              <w:rPr>
                <w:kern w:val="2"/>
                <w:sz w:val="28"/>
                <w:szCs w:val="28"/>
              </w:rPr>
              <w:t>роведени</w:t>
            </w:r>
            <w:r w:rsidR="00ED666A" w:rsidRPr="00623E24">
              <w:rPr>
                <w:kern w:val="2"/>
                <w:sz w:val="28"/>
                <w:szCs w:val="28"/>
              </w:rPr>
              <w:t>я</w:t>
            </w:r>
            <w:r w:rsidR="007364F6" w:rsidRPr="00623E24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14:paraId="566E111E" w14:textId="77777777" w:rsidR="00FF7901" w:rsidRPr="00623E24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623E24">
              <w:rPr>
                <w:kern w:val="2"/>
                <w:sz w:val="28"/>
                <w:szCs w:val="28"/>
              </w:rPr>
              <w:t>,</w:t>
            </w:r>
            <w:r w:rsidRPr="00623E24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3E24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3E24">
              <w:rPr>
                <w:kern w:val="2"/>
                <w:sz w:val="28"/>
                <w:szCs w:val="28"/>
              </w:rPr>
              <w:t>обеспечения бюджетного процесса.</w:t>
            </w:r>
            <w:r w:rsidR="00CC0467"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 w:rsidR="00FF7901">
              <w:rPr>
                <w:kern w:val="2"/>
                <w:sz w:val="28"/>
                <w:szCs w:val="28"/>
              </w:rPr>
              <w:t xml:space="preserve"> </w:t>
            </w:r>
          </w:p>
          <w:p w14:paraId="579399BE" w14:textId="77777777" w:rsidR="007364F6" w:rsidRPr="00623E24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6958926B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090544B" w14:textId="77777777"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14:paraId="3BFE6FB4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B10178C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41BEB" w14:textId="77777777"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14:paraId="528FD9D7" w14:textId="77777777"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14:paraId="73A4F447" w14:textId="77777777"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1A3C4C92" w14:textId="77777777" w:rsidR="00EB0A00" w:rsidRPr="00626CB3" w:rsidRDefault="00EB0A00" w:rsidP="00EB0A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14:paraId="16522B6C" w14:textId="77777777" w:rsidR="00CE01DF" w:rsidRPr="00626CB3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25A20992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5F5F7F4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8360064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D15F" w14:textId="77777777"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4922E410" w14:textId="77777777" w:rsidTr="009F213F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5FAA2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CF578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19D30" w14:textId="77777777"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623E24">
              <w:rPr>
                <w:kern w:val="2"/>
                <w:sz w:val="28"/>
                <w:szCs w:val="28"/>
              </w:rPr>
              <w:t xml:space="preserve">0,0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14:paraId="375814CE" w14:textId="77777777"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14:paraId="63CDE5D7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4050A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2388E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909D51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DEFFE79" w14:textId="77777777"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B023DD4" w14:textId="77777777" w:rsidR="009F213F" w:rsidRDefault="009F213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</w:p>
          <w:p w14:paraId="700AA7A2" w14:textId="77777777" w:rsidR="007364F6" w:rsidRPr="007B5DBC" w:rsidRDefault="00623E24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="009F213F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623E24" w:rsidRPr="00626CB3" w14:paraId="514352D7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749D6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883B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E40D4F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8372CB9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7BB8DF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49C2878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DEED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03FF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1B6245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39C8A6D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7773E4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12E7F48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949CD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11EE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FAA7CA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A7DB1A6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314D4A5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818E845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5AF9F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1EA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608003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FC9752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445E2C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0240E21D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376F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7715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1D301E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6FBB2E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10C5C6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6D4C9996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F232B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D7AE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4B2FB63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62E23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98E908E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08D18F4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CEF0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AA9C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030D12D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D56B9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58C4057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1308599F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3303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CA2B1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DDA2071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1B62E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9AF3EC8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33BD1EF7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2EFDE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8FFF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09FE11F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8C45EB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063122D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2247870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9C2AB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E0B4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52EDF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7801AC3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88F7265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1B6F071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D422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05186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7545CB9" w14:textId="77777777"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A75CCEB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443378D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5D9C439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2FF3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489A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6D10AB5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C948916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95BE7D6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7F5EA6" w:rsidRPr="00626CB3" w14:paraId="6607E0BD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E49A37C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197D6E" w:rsidRPr="003504F3">
              <w:rPr>
                <w:kern w:val="2"/>
                <w:sz w:val="28"/>
                <w:szCs w:val="28"/>
              </w:rPr>
              <w:t>муниципальной</w:t>
            </w:r>
            <w:r w:rsidRPr="003504F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A11B1A5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912D6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197D6E" w:rsidRPr="003504F3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3504F3">
              <w:rPr>
                <w:kern w:val="2"/>
                <w:sz w:val="28"/>
                <w:szCs w:val="28"/>
              </w:rPr>
              <w:t>.</w:t>
            </w:r>
          </w:p>
          <w:p w14:paraId="09B45404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BF0D7A">
              <w:rPr>
                <w:kern w:val="2"/>
                <w:sz w:val="28"/>
                <w:szCs w:val="28"/>
              </w:rPr>
              <w:t>а</w:t>
            </w:r>
            <w:r w:rsidRPr="003504F3">
              <w:rPr>
                <w:kern w:val="2"/>
                <w:sz w:val="28"/>
                <w:szCs w:val="28"/>
              </w:rPr>
              <w:t xml:space="preserve"> </w:t>
            </w:r>
            <w:r w:rsidR="00197D6E" w:rsidRPr="003504F3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3504F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14:paraId="574590D8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14:paraId="22D294AC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14:paraId="039E5B09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14:paraId="6D1725DC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591"/>
      </w:tblGrid>
      <w:tr w:rsidR="007364F6" w:rsidRPr="00626CB3" w14:paraId="28D3CB57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2C144E9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218302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99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14:paraId="23754E69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02C816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66D1A1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FD899" w14:textId="77777777" w:rsidR="007364F6" w:rsidRPr="00626CB3" w:rsidRDefault="00347DD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14:paraId="30B9CBAC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64DCA0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14CCEC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14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516A4EE9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2C7414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12018B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FCDE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5BAA9DEB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6622B7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F2B5B5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CC97D" w14:textId="77777777" w:rsidR="007364F6" w:rsidRPr="00626CB3" w:rsidRDefault="007364F6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347D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14:paraId="76A690AB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B79349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3E32DC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F98C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14:paraId="47753607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14:paraId="31BA62AF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F08E01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288AE0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98296" w14:textId="77777777"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(за вычетом</w:t>
            </w:r>
            <w:r w:rsidR="00347DD1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14:paraId="06637CE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14:paraId="51C0407F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668AE1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8EB6C0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BB01E" w14:textId="77777777"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134F5846" w14:textId="77777777" w:rsidTr="001A6478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71A8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2B24C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ED8F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1688E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14:paraId="1097316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14:paraId="0B551CC5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A21B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C2A5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A223D87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E9F34AB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CB448AE" w14:textId="77777777" w:rsidR="007364F6" w:rsidRPr="00626CB3" w:rsidRDefault="00623E24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14:paraId="3956F66D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D7813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47D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0B411BD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7196052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390E96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2F05BD87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87D8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56EC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EE798F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5E513C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0357CE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79B33D46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B77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E23E6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FF3EAB9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B808F94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10E879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446414D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2A60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867A2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5DC8CE4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915D4E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595861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281DD39A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4071C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1725E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01D7F00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69E10C6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8F63360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504D5BC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B79B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A036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EB07128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1F21254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B5F1AA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48570CB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85202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EDFDC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A9EB931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6333E1A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6E25938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1843B159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4DF1A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FF3F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1AF0699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29CFA71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B40993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0F4EC207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644B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F7D9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B11FCD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C1EC9E1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433B90B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6E58C46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630A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553A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8D71777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EAC1C59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BC886BB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5DADBDA4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393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5C585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FA76C6A" w14:textId="77777777"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4F6E3F7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E94632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139AB3FA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125E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8DDC5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3D0C555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B2EFD8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4C13853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0AFD2EB4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0F73FE9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5B891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063B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14:paraId="1E49A9A0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14:paraId="2DF55F1F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7" w:name="sub_210"/>
    </w:p>
    <w:p w14:paraId="394EF6CA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14:paraId="255E64A6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14:paraId="3147EFCD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626CB3" w14:paraId="2C840577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FC7477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B0E733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68834" w14:textId="77777777"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14:paraId="13305594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FD2602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4BF7B4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A2F95" w14:textId="77777777" w:rsidR="007364F6" w:rsidRPr="00626CB3" w:rsidRDefault="0081688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14:paraId="2EA47BA4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04FB83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D5A678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2683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0037BACD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72819D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8754AF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8CB9B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639276F7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505F48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81F54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7D5" w14:textId="77777777" w:rsidR="007364F6" w:rsidRPr="00626CB3" w:rsidRDefault="00ED666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81688E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14:paraId="74FBDFF2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04EADD1B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30F7E0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22684" w14:textId="77777777"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BF0D7A">
              <w:rPr>
                <w:kern w:val="2"/>
                <w:sz w:val="28"/>
                <w:szCs w:val="28"/>
              </w:rPr>
              <w:t>нормативно правовой базы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14:paraId="7DAC5D22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14:paraId="587DD09E" w14:textId="77777777" w:rsidR="005F18E5" w:rsidRDefault="006A3046" w:rsidP="003504F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623E24">
              <w:rPr>
                <w:sz w:val="28"/>
                <w:szCs w:val="28"/>
              </w:rPr>
              <w:t xml:space="preserve">муниципальному </w:t>
            </w:r>
            <w:r w:rsidR="00E70F8F"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81688E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197D6E">
              <w:rPr>
                <w:sz w:val="28"/>
                <w:szCs w:val="28"/>
              </w:rPr>
              <w:t>Верхняковского сельского поселения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14:paraId="6DB9338F" w14:textId="77777777" w:rsidR="003504F3" w:rsidRPr="005F18E5" w:rsidRDefault="003504F3" w:rsidP="003504F3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14:paraId="2923CEF5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DCB2F70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6E7C482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AB3ED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14:paraId="7C8558F2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</w:t>
            </w:r>
            <w:r w:rsidR="0041128B" w:rsidRPr="003504F3">
              <w:rPr>
                <w:kern w:val="2"/>
                <w:sz w:val="28"/>
                <w:szCs w:val="28"/>
              </w:rPr>
              <w:t> </w:t>
            </w:r>
            <w:r w:rsidRPr="003504F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3504F3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3504F3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14:paraId="22B2318E" w14:textId="77777777"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07D679B6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DC75396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2DE7F61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97691" w14:textId="77777777"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21AED799" w14:textId="77777777" w:rsidTr="00623E24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7F749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67FE4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51589" w14:textId="77777777"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623E24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14:paraId="4097FC17" w14:textId="77777777"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14:paraId="56E2C3E4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1C8DF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3E702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65202F5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3483292" w14:textId="77777777"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3C8BC0B" w14:textId="77777777" w:rsidR="007364F6" w:rsidRPr="007B5DBC" w:rsidRDefault="001A647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3E24" w:rsidRPr="00626CB3" w14:paraId="652D3FC5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1F01F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5BD7D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3A3314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6A6A54D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2201E0A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3008BAF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4561D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85F71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39241C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CF22CF6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1B39FA6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27FEED3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B6D0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25EB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8485CA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B17927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25BB01B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2C63C43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9E799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6B558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3D7C5DD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7CE8169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8474F9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79618C5F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2A458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77AD1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6DF7C45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6AF1C77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6E3B9F3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3CBFB3E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3045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A1967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70D6D2A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921E1EB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3E498EF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0834C07F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23B15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1925C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468A55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D9B02B7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EC43512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309A1C5B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96A27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A45D7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B5623B1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2A42E4C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F90C9CA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6A691197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E9DF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EA41C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22A936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6667A7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475E898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71130E45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4D028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26381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3EFFE9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906BF92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2F02047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71628147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75C0A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29F8F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B200612" w14:textId="77777777"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695B834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68C890A9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0C51458B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6717C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C8314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97D78C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D8FFE8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8255C43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E726E7" w:rsidRPr="00626CB3" w14:paraId="7B4CA6CD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4E598C0" w14:textId="77777777"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721BA85" w14:textId="77777777"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3FB6" w14:textId="77777777"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1688E" w:rsidRPr="00BF0D7A">
              <w:rPr>
                <w:kern w:val="2"/>
                <w:sz w:val="28"/>
                <w:szCs w:val="28"/>
              </w:rPr>
              <w:t>Собрание депутатов</w:t>
            </w:r>
            <w:r w:rsidRPr="00BF0D7A">
              <w:rPr>
                <w:kern w:val="2"/>
                <w:sz w:val="28"/>
                <w:szCs w:val="28"/>
              </w:rPr>
              <w:t xml:space="preserve"> </w:t>
            </w:r>
            <w:r w:rsidR="00197D6E" w:rsidRPr="00BF0D7A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</w:t>
            </w:r>
            <w:r w:rsidR="0081688E" w:rsidRPr="00BF0D7A">
              <w:rPr>
                <w:kern w:val="2"/>
                <w:sz w:val="28"/>
                <w:szCs w:val="28"/>
              </w:rPr>
              <w:t xml:space="preserve">решения </w:t>
            </w:r>
            <w:r w:rsidRPr="00BF0D7A">
              <w:rPr>
                <w:kern w:val="2"/>
                <w:sz w:val="28"/>
                <w:szCs w:val="28"/>
              </w:rPr>
              <w:t>бюджете</w:t>
            </w:r>
            <w:r w:rsidR="0081688E" w:rsidRPr="00BF0D7A">
              <w:rPr>
                <w:kern w:val="2"/>
                <w:sz w:val="28"/>
                <w:szCs w:val="28"/>
              </w:rPr>
              <w:t xml:space="preserve"> </w:t>
            </w:r>
            <w:r w:rsidR="0081688E" w:rsidRPr="00BF0D7A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и об отчете об исполнении 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>.</w:t>
            </w:r>
          </w:p>
          <w:p w14:paraId="2581CFDB" w14:textId="77777777"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BF0D7A">
              <w:rPr>
                <w:kern w:val="2"/>
                <w:sz w:val="28"/>
                <w:szCs w:val="28"/>
              </w:rPr>
              <w:t>.</w:t>
            </w:r>
          </w:p>
          <w:p w14:paraId="000FDAE1" w14:textId="77777777" w:rsidR="005D275E" w:rsidRPr="00BF0D7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3. </w:t>
            </w:r>
            <w:r w:rsidR="005F450B" w:rsidRPr="00BF0D7A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8C4A60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46A8081A" w14:textId="77777777"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10" w:name="sub_310"/>
    </w:p>
    <w:p w14:paraId="374B97DA" w14:textId="77777777"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14:paraId="6A0D47D5" w14:textId="77777777"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1688E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14:paraId="1A8994B7" w14:textId="77777777"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14:paraId="145C0E8F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B1AFE42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598F248" w14:textId="77777777"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398DD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14:paraId="517B9383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AA7473D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E64A6FB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6D163" w14:textId="77777777" w:rsidR="007364F6" w:rsidRPr="00626CB3" w:rsidRDefault="0081688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14:paraId="7D2DE31E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CD6EC8C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C3D762D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B627B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7E41B6D3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646EFF5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45A55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5999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12ADF964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3A0FCAB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AE0B74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50998" w14:textId="77777777" w:rsidR="00F84ECC" w:rsidRPr="00272513" w:rsidRDefault="00F84EC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81688E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r w:rsidR="00197D6E">
              <w:rPr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14:paraId="01942280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37453DC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65EF97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44635" w14:textId="77777777" w:rsidR="007364F6" w:rsidRPr="00E05E0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1.</w:t>
            </w:r>
            <w:r w:rsidR="0041128B" w:rsidRPr="00E05E0E">
              <w:rPr>
                <w:kern w:val="2"/>
                <w:sz w:val="28"/>
                <w:szCs w:val="28"/>
              </w:rPr>
              <w:t> </w:t>
            </w:r>
            <w:r w:rsidRPr="00E05E0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81688E" w:rsidRPr="00E05E0E">
              <w:rPr>
                <w:spacing w:val="-4"/>
                <w:kern w:val="2"/>
                <w:sz w:val="28"/>
                <w:szCs w:val="28"/>
              </w:rPr>
              <w:t>муниципального долга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197D6E" w:rsidRPr="00E05E0E">
              <w:rPr>
                <w:spacing w:val="-4"/>
                <w:kern w:val="2"/>
                <w:sz w:val="28"/>
                <w:szCs w:val="28"/>
              </w:rPr>
              <w:t>Верхняковского сельского поселения</w:t>
            </w:r>
            <w:r w:rsidRPr="00E05E0E">
              <w:rPr>
                <w:spacing w:val="-4"/>
                <w:kern w:val="2"/>
                <w:sz w:val="28"/>
                <w:szCs w:val="28"/>
              </w:rPr>
              <w:t>.</w:t>
            </w:r>
          </w:p>
          <w:p w14:paraId="3756374C" w14:textId="77777777" w:rsidR="007364F6" w:rsidRPr="00E05E0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2. </w:t>
            </w:r>
            <w:r w:rsidR="007364F6" w:rsidRPr="00E05E0E">
              <w:rPr>
                <w:kern w:val="2"/>
                <w:sz w:val="28"/>
                <w:szCs w:val="28"/>
              </w:rPr>
              <w:t>Мини</w:t>
            </w:r>
            <w:r w:rsidR="00F84ECC" w:rsidRPr="00E05E0E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14:paraId="088F669F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AFC2B5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717943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D6DF0" w14:textId="77777777" w:rsidR="007364F6" w:rsidRPr="00626CB3" w:rsidRDefault="00CE01D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364F6"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14:paraId="4E364E64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060961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469B56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14F91" w14:textId="77777777"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24E3119F" w14:textId="77777777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A20C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852F3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31A42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14:paraId="7EC70568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7CAB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8B309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01930F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178659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2DF6232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A6478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 w:rsidR="001A647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14:paraId="55D51F66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760B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52E2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2B895C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E57376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62F46BB6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47ADDB9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276AD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FB6E6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884656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CFF0E3C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0FD1F399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26479C9A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AAF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3BEB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3193FFD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AB892E5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35E827B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973C2C1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F779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CC0AB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968128C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89C681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3511A8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57AD158A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3169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68CB3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2D093CF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6C32B7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08664D3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3899967C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031D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3DAD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6905C7A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B388864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32D5368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6A77462E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EEAC9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215C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B398D51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9EF2E1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47C84E7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13F40DA3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C44D3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944F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58A54F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9CA83CB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92ED025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65B06E79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BD2CD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2B8E0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BCB17E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960F168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6719D941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35A023D2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0C5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48300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4026F57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C763C5C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EF69ADE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A41B017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AFBB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77FC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51F0A5B" w14:textId="77777777"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2DD1D1A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7B23254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6F0FF433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D183B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759EA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1F12E9D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C96173F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0506C06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DE9DE9A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2183EFD" w14:textId="77777777"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735507F" w14:textId="77777777"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DD0C9" w14:textId="77777777"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81688E">
              <w:rPr>
                <w:kern w:val="2"/>
                <w:sz w:val="28"/>
                <w:szCs w:val="28"/>
              </w:rPr>
              <w:t>муниципального долга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</w:t>
            </w:r>
            <w:r w:rsidR="0081688E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14:paraId="611F6EC8" w14:textId="77777777" w:rsidR="00A15ED7" w:rsidRPr="00626CB3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BC2721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</w:tbl>
    <w:p w14:paraId="600D7BA8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14:paraId="004DC157" w14:textId="77777777"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Приоритеты и цели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политики</w:t>
      </w:r>
    </w:p>
    <w:p w14:paraId="41FEC9E6" w14:textId="77777777"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в сфере реализации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программы</w:t>
      </w:r>
    </w:p>
    <w:bookmarkEnd w:id="5"/>
    <w:p w14:paraId="6694453C" w14:textId="77777777" w:rsidR="007364F6" w:rsidRPr="00E34967" w:rsidRDefault="007364F6" w:rsidP="007042FE">
      <w:pPr>
        <w:jc w:val="center"/>
        <w:rPr>
          <w:kern w:val="2"/>
          <w:sz w:val="28"/>
          <w:szCs w:val="28"/>
        </w:rPr>
      </w:pPr>
    </w:p>
    <w:p w14:paraId="6130FE5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14:paraId="2F9B2162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14:paraId="6D5C8025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14:paraId="10ACF997" w14:textId="77777777"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14:paraId="56EFC9E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</w:t>
      </w:r>
      <w:r w:rsidR="001833CF" w:rsidRPr="00E05E0E">
        <w:rPr>
          <w:kern w:val="2"/>
          <w:sz w:val="28"/>
          <w:szCs w:val="28"/>
        </w:rPr>
        <w:t>3</w:t>
      </w:r>
      <w:r w:rsidRPr="00E05E0E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14:paraId="48229284" w14:textId="77777777"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021E2B">
        <w:rPr>
          <w:kern w:val="2"/>
          <w:sz w:val="28"/>
          <w:szCs w:val="28"/>
        </w:rPr>
        <w:t>;</w:t>
      </w:r>
    </w:p>
    <w:p w14:paraId="715BB0BC" w14:textId="77777777"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14:paraId="659813E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Эффективное, ответственное и прозрачное 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14:paraId="163F9B0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14:paraId="212BDBF3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14:paraId="2AA1C2C9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14:paraId="1ABA53C4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14:paraId="792C4943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14:paraId="33037EF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14:paraId="282B55E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14:paraId="218B35EB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1A6478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14:paraId="74A03848" w14:textId="77777777"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14:paraId="419C2009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14:paraId="1D85D91B" w14:textId="77777777" w:rsidR="00E05E0E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14:paraId="32E6A080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BC2721"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14:paraId="54A8111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14:paraId="4EA54B5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14:paraId="36493A14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14:paraId="3245DE7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14:paraId="3D737256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14:paraId="10F62C8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2721" w:rsidRPr="00B174CA">
        <w:rPr>
          <w:kern w:val="2"/>
          <w:sz w:val="28"/>
          <w:szCs w:val="28"/>
        </w:rPr>
        <w:t xml:space="preserve">муниципальных </w:t>
      </w:r>
      <w:r w:rsidRPr="00B174CA">
        <w:rPr>
          <w:kern w:val="2"/>
          <w:sz w:val="28"/>
          <w:szCs w:val="28"/>
        </w:rPr>
        <w:t>услуг;</w:t>
      </w:r>
    </w:p>
    <w:p w14:paraId="4F17F8D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BC2721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14:paraId="65B2EF6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14:paraId="1C9645D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Приоритетом в сфере управления </w:t>
      </w:r>
      <w:r w:rsidR="00BC2721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4C0113C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14:paraId="6060A39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BC2721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>;</w:t>
      </w:r>
    </w:p>
    <w:p w14:paraId="7671B492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14:paraId="03292C85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14:paraId="5D9D97F2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C2721">
        <w:rPr>
          <w:kern w:val="2"/>
          <w:sz w:val="28"/>
          <w:szCs w:val="28"/>
        </w:rPr>
        <w:t xml:space="preserve"> и региональном </w:t>
      </w:r>
      <w:r w:rsidRPr="00626CB3">
        <w:rPr>
          <w:kern w:val="2"/>
          <w:sz w:val="28"/>
          <w:szCs w:val="28"/>
        </w:rPr>
        <w:t xml:space="preserve"> уровн</w:t>
      </w:r>
      <w:r w:rsidR="00BC2721">
        <w:rPr>
          <w:kern w:val="2"/>
          <w:sz w:val="28"/>
          <w:szCs w:val="28"/>
        </w:rPr>
        <w:t>ях</w:t>
      </w:r>
      <w:r w:rsidRPr="00626CB3">
        <w:rPr>
          <w:kern w:val="2"/>
          <w:sz w:val="28"/>
          <w:szCs w:val="28"/>
        </w:rPr>
        <w:t>, необходимостью разработки новых нормативных правовых</w:t>
      </w:r>
      <w:r w:rsidR="00BC2721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актов,  обязательных к принятию согласно установленным требованиям</w:t>
      </w:r>
      <w:r w:rsidR="00BC2721">
        <w:rPr>
          <w:kern w:val="2"/>
          <w:sz w:val="28"/>
          <w:szCs w:val="28"/>
        </w:rPr>
        <w:t>.</w:t>
      </w:r>
    </w:p>
    <w:p w14:paraId="01DB1083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A46DF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14:paraId="4C1523CB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14:paraId="620AF10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14:paraId="58CE4315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14:paraId="7BF061C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311A" w:rsidRPr="00E34967">
        <w:rPr>
          <w:kern w:val="2"/>
          <w:sz w:val="28"/>
          <w:szCs w:val="28"/>
        </w:rPr>
        <w:t xml:space="preserve">участие в </w:t>
      </w:r>
      <w:r w:rsidRPr="00E34967">
        <w:rPr>
          <w:kern w:val="2"/>
          <w:sz w:val="28"/>
          <w:szCs w:val="28"/>
        </w:rPr>
        <w:t>Единой автоматизированной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и </w:t>
      </w:r>
      <w:r w:rsidR="00E3311A" w:rsidRPr="00E34967">
        <w:rPr>
          <w:kern w:val="2"/>
          <w:sz w:val="28"/>
          <w:szCs w:val="28"/>
        </w:rPr>
        <w:t xml:space="preserve">в </w:t>
      </w:r>
      <w:r w:rsidRPr="00E34967">
        <w:rPr>
          <w:kern w:val="2"/>
          <w:sz w:val="28"/>
          <w:szCs w:val="28"/>
        </w:rPr>
        <w:t xml:space="preserve">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интегрированной информационной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311A" w:rsidRPr="00E34967">
        <w:rPr>
          <w:kern w:val="2"/>
          <w:sz w:val="28"/>
          <w:szCs w:val="28"/>
        </w:rPr>
        <w:t xml:space="preserve">в иных </w:t>
      </w:r>
      <w:r w:rsidR="00197D6E" w:rsidRPr="00E34967">
        <w:rPr>
          <w:kern w:val="2"/>
          <w:sz w:val="28"/>
          <w:szCs w:val="28"/>
        </w:rPr>
        <w:t>муниципальны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информационны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система</w:t>
      </w:r>
      <w:r w:rsidR="00E3311A" w:rsidRPr="00E34967">
        <w:rPr>
          <w:kern w:val="2"/>
          <w:sz w:val="28"/>
          <w:szCs w:val="28"/>
        </w:rPr>
        <w:t xml:space="preserve">х </w:t>
      </w:r>
      <w:r w:rsidRPr="00E34967">
        <w:rPr>
          <w:kern w:val="2"/>
          <w:sz w:val="28"/>
          <w:szCs w:val="28"/>
        </w:rPr>
        <w:t>.</w:t>
      </w:r>
    </w:p>
    <w:p w14:paraId="4FE417B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14:paraId="7C6F7EA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14:paraId="5C5ADA6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247AA14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14:paraId="0F89E92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Расходы бюджета </w:t>
      </w:r>
      <w:r w:rsidR="002A46DF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38C328A8" w14:textId="77777777" w:rsidR="00104DC0" w:rsidRDefault="007364F6" w:rsidP="00F340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31FB8F8C" w14:textId="77777777" w:rsidR="00104DC0" w:rsidRDefault="00104DC0" w:rsidP="00104DC0">
      <w:pPr>
        <w:ind w:right="5551"/>
        <w:rPr>
          <w:sz w:val="28"/>
          <w:szCs w:val="28"/>
        </w:rPr>
      </w:pPr>
    </w:p>
    <w:p w14:paraId="1ABEB186" w14:textId="77777777"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20AD15FB" w14:textId="77777777"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14:paraId="2B310FC8" w14:textId="77777777"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626CB3">
        <w:rPr>
          <w:kern w:val="2"/>
        </w:rPr>
        <w:lastRenderedPageBreak/>
        <w:t>Приложение № 1</w:t>
      </w:r>
    </w:p>
    <w:bookmarkEnd w:id="13"/>
    <w:p w14:paraId="14373E15" w14:textId="77777777"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197D6E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14:paraId="2655579D" w14:textId="77777777" w:rsidR="00744A7D" w:rsidRDefault="00197D6E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Верхняковского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14:paraId="330EED6A" w14:textId="77777777"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14:paraId="5EB6CB01" w14:textId="77777777" w:rsidR="007364F6" w:rsidRPr="00626CB3" w:rsidRDefault="007364F6" w:rsidP="00C87047">
      <w:pPr>
        <w:pStyle w:val="af5"/>
        <w:rPr>
          <w:kern w:val="2"/>
        </w:rPr>
      </w:pPr>
    </w:p>
    <w:p w14:paraId="2596DADA" w14:textId="77777777" w:rsidR="00C87047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14:paraId="2756AFD8" w14:textId="77777777"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197D6E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14:paraId="43A4B25B" w14:textId="77777777"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14:paraId="6C4E637E" w14:textId="7777777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3270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14:paraId="65AAC34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89F" w14:textId="77777777"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ED53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7294D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F8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14:paraId="070A15BC" w14:textId="7777777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D6BB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8472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F251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C4B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BEF" w14:textId="77777777"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6CA0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6E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C60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E8A4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A64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F5AB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6EF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14:paraId="28F08785" w14:textId="77777777"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14:paraId="7546260A" w14:textId="77777777" w:rsidTr="008C01F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B1F7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107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A1B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18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9E4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097D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A2BA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AC0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824" w14:textId="77777777" w:rsidR="00675823" w:rsidRPr="0051577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89A" w14:textId="77777777" w:rsidR="00675823" w:rsidRPr="0051577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885" w14:textId="77777777" w:rsidR="00675823" w:rsidRPr="0051577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894" w14:textId="77777777" w:rsidR="00675823" w:rsidRPr="0051577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14:paraId="4E3EDE8F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CA3" w14:textId="77777777" w:rsidR="00675823" w:rsidRPr="00C87047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14:paraId="31F84645" w14:textId="7777777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984" w14:textId="77777777"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76E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CEB6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4FC" w14:textId="77777777"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294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B7F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7E8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823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666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7F2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4527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BC6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14:paraId="27F0BBC1" w14:textId="77777777" w:rsidTr="006D38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8A7" w14:textId="77777777"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25D" w14:textId="77777777"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7215BF80" w14:textId="77777777"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9E9" w14:textId="77777777"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596" w14:textId="77777777"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272" w14:textId="77777777" w:rsidR="00BA515F" w:rsidRPr="008C7BFF" w:rsidRDefault="00BA515F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8EB" w14:textId="77777777" w:rsidR="00BA515F" w:rsidRPr="008C7BFF" w:rsidRDefault="006D38EA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07B" w14:textId="77777777"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4F54DE">
              <w:rPr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1BF" w14:textId="270F737F"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7D527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5AC" w14:textId="13175377" w:rsidR="00BA515F" w:rsidRPr="0051577A" w:rsidRDefault="0051577A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454" w14:textId="7092C32A" w:rsidR="00BA515F" w:rsidRPr="0051577A" w:rsidRDefault="004F54DE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10</w:t>
            </w:r>
            <w:r w:rsidR="0051577A" w:rsidRPr="0051577A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0E0" w14:textId="2B9B6108" w:rsidR="00BA515F" w:rsidRPr="0051577A" w:rsidRDefault="0051577A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A5B" w14:textId="2C66ACD9" w:rsidR="00BA515F" w:rsidRPr="0051577A" w:rsidRDefault="004F54DE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10</w:t>
            </w:r>
            <w:r w:rsidR="0051577A" w:rsidRPr="0051577A">
              <w:rPr>
                <w:bCs/>
                <w:sz w:val="24"/>
                <w:szCs w:val="24"/>
              </w:rPr>
              <w:t>0,7</w:t>
            </w:r>
          </w:p>
        </w:tc>
      </w:tr>
      <w:tr w:rsidR="0070691F" w:rsidRPr="00C87047" w14:paraId="42D6DE0D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4A8" w14:textId="77777777" w:rsidR="0070691F" w:rsidRPr="00C87047" w:rsidRDefault="0000000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1A6478" w14:paraId="387190FA" w14:textId="77777777" w:rsidTr="004F54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7D93" w14:textId="77777777" w:rsidR="001625E0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CF9" w14:textId="77777777" w:rsidR="001625E0" w:rsidRPr="001A4C4C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DDD" w14:textId="77777777"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637" w14:textId="77777777"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14:paraId="64067180" w14:textId="77777777"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FB6" w14:textId="77777777"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4EC1" w14:textId="77777777"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2B1" w14:textId="77777777"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4135,1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5AC" w14:textId="0BDFAB73"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</w:t>
            </w:r>
            <w:r w:rsidR="007D5278">
              <w:rPr>
                <w:bCs/>
                <w:color w:val="000000"/>
                <w:spacing w:val="-24"/>
                <w:sz w:val="24"/>
                <w:szCs w:val="24"/>
              </w:rPr>
              <w:t>263,8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D9D" w14:textId="0BDE5F30" w:rsidR="001625E0" w:rsidRPr="0051577A" w:rsidRDefault="004F54DE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1577A">
              <w:rPr>
                <w:bCs/>
                <w:spacing w:val="-24"/>
                <w:sz w:val="24"/>
                <w:szCs w:val="24"/>
              </w:rPr>
              <w:t>4</w:t>
            </w:r>
            <w:r w:rsidR="0051577A" w:rsidRPr="0051577A">
              <w:rPr>
                <w:bCs/>
                <w:spacing w:val="-24"/>
                <w:sz w:val="24"/>
                <w:szCs w:val="24"/>
              </w:rPr>
              <w:t>051,9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9E" w14:textId="3994BFAF" w:rsidR="001625E0" w:rsidRPr="0051577A" w:rsidRDefault="00E070D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5178,8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41C" w14:textId="5A77EFA2" w:rsidR="001625E0" w:rsidRPr="0051577A" w:rsidRDefault="00E070D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4100,3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B79" w14:textId="09226DC2" w:rsidR="001625E0" w:rsidRPr="0051577A" w:rsidRDefault="00E070D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4171,5</w:t>
            </w:r>
          </w:p>
        </w:tc>
      </w:tr>
      <w:tr w:rsidR="0070691F" w:rsidRPr="00C87047" w14:paraId="38982606" w14:textId="77777777" w:rsidTr="007D527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F7F" w14:textId="77777777" w:rsidR="0070691F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2B0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t xml:space="preserve">формируемых в рамках </w:t>
            </w:r>
            <w:r w:rsidR="002A46D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DAE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856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A0F" w14:textId="77777777"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418" w14:textId="77777777" w:rsidR="0070691F" w:rsidRPr="002C1975" w:rsidRDefault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CBF" w14:textId="77777777"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15CA" w14:textId="77777777"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4F54DE">
              <w:rPr>
                <w:kern w:val="2"/>
                <w:sz w:val="24"/>
                <w:szCs w:val="24"/>
              </w:rPr>
              <w:t>2</w:t>
            </w:r>
            <w:r w:rsidRPr="002C1975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729" w14:textId="43FB0388" w:rsidR="0070691F" w:rsidRPr="0051577A" w:rsidRDefault="0051577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65,8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341" w14:textId="523D8AB2" w:rsidR="0070691F" w:rsidRPr="0051577A" w:rsidRDefault="0051577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61,7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8C" w14:textId="7EACDDC2" w:rsidR="0070691F" w:rsidRPr="0051577A" w:rsidRDefault="0051577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49,9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598" w14:textId="26AB466D" w:rsidR="0070691F" w:rsidRPr="0051577A" w:rsidRDefault="007D527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4</w:t>
            </w:r>
            <w:r w:rsidR="0051577A" w:rsidRPr="0051577A">
              <w:rPr>
                <w:kern w:val="2"/>
                <w:sz w:val="24"/>
                <w:szCs w:val="24"/>
              </w:rPr>
              <w:t>4,3</w:t>
            </w:r>
          </w:p>
        </w:tc>
      </w:tr>
      <w:tr w:rsidR="0070691F" w:rsidRPr="00C87047" w14:paraId="16EAC92C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D0C" w14:textId="77777777" w:rsidR="0070691F" w:rsidRPr="008C01FF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8C01F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C87047" w14:paraId="1F0F65F3" w14:textId="7777777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F39" w14:textId="77777777"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D710" w14:textId="77777777"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53FB" w14:textId="77777777"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5DB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4BB" w14:textId="77777777" w:rsidR="0070691F" w:rsidRPr="00EF6BB0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</w:t>
            </w:r>
            <w:r w:rsidR="00EF6BB0" w:rsidRPr="00EF6BB0">
              <w:rPr>
                <w:kern w:val="2"/>
                <w:sz w:val="24"/>
                <w:szCs w:val="24"/>
              </w:rPr>
              <w:t>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96D0" w14:textId="77777777" w:rsidR="0070691F" w:rsidRPr="00EF6BB0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DB3" w14:textId="77777777" w:rsidR="0070691F" w:rsidRPr="00C87047" w:rsidRDefault="004F54D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F1F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2F6" w14:textId="4EA97399" w:rsidR="0070691F" w:rsidRPr="0051577A" w:rsidRDefault="0051577A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8</w:t>
            </w:r>
            <w:r w:rsidR="0070691F" w:rsidRPr="0051577A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405" w14:textId="77777777" w:rsidR="0070691F" w:rsidRPr="0051577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16B0" w14:textId="77777777" w:rsidR="0070691F" w:rsidRPr="0051577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33BA" w14:textId="77777777" w:rsidR="0070691F" w:rsidRPr="0051577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14:paraId="387022FC" w14:textId="7777777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ED07" w14:textId="77777777"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DF89" w14:textId="77777777" w:rsidR="0070691F" w:rsidRPr="00F07F58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7B3C" w14:textId="77777777"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9F4A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256" w14:textId="77777777"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FE3" w14:textId="77777777"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7A6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56EA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DE8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163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038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D23D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14:paraId="7744BEE2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98F" w14:textId="77777777" w:rsidR="0070691F" w:rsidRPr="00C87047" w:rsidRDefault="0000000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A46DF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14:paraId="386E71A5" w14:textId="77777777" w:rsidTr="009176A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F70" w14:textId="77777777" w:rsidR="0070691F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E91" w14:textId="77777777"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2A46DF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0F7" w14:textId="77777777"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17BA" w14:textId="77777777"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5CC" w14:textId="7777777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B09" w14:textId="7777777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FA2" w14:textId="7777777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4F54D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21D" w14:textId="145AF3EF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7D527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A77" w14:textId="20D78FD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7D527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74" w14:textId="46A41D9B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7D527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875" w14:textId="38310306" w:rsidR="0070691F" w:rsidRPr="00EB0B41" w:rsidRDefault="00D112F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8F6" w14:textId="6D725ABF" w:rsidR="0070691F" w:rsidRPr="00EB0B41" w:rsidRDefault="00D112F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00A9D57" w14:textId="77777777" w:rsidR="00C87047" w:rsidRPr="00C87047" w:rsidRDefault="00C87047" w:rsidP="00C87047">
      <w:pPr>
        <w:jc w:val="right"/>
        <w:rPr>
          <w:sz w:val="28"/>
          <w:szCs w:val="28"/>
        </w:rPr>
      </w:pPr>
    </w:p>
    <w:p w14:paraId="3242B047" w14:textId="77777777" w:rsidR="00AB015C" w:rsidRDefault="00AB015C" w:rsidP="00E77EC5">
      <w:pPr>
        <w:pStyle w:val="af5"/>
        <w:ind w:left="9781"/>
        <w:jc w:val="center"/>
      </w:pPr>
    </w:p>
    <w:p w14:paraId="43716AF0" w14:textId="77777777" w:rsidR="005D17A8" w:rsidRDefault="005D17A8" w:rsidP="00E77EC5">
      <w:pPr>
        <w:pStyle w:val="af5"/>
        <w:ind w:left="9781"/>
        <w:jc w:val="center"/>
      </w:pPr>
    </w:p>
    <w:p w14:paraId="712043D0" w14:textId="77777777" w:rsidR="005D17A8" w:rsidRDefault="005D17A8" w:rsidP="00E77EC5">
      <w:pPr>
        <w:pStyle w:val="af5"/>
        <w:ind w:left="9781"/>
        <w:jc w:val="center"/>
      </w:pPr>
    </w:p>
    <w:p w14:paraId="7DD67F77" w14:textId="77777777" w:rsidR="005D17A8" w:rsidRDefault="005D17A8" w:rsidP="00E77EC5">
      <w:pPr>
        <w:pStyle w:val="af5"/>
        <w:ind w:left="9781"/>
        <w:jc w:val="center"/>
      </w:pPr>
    </w:p>
    <w:p w14:paraId="28E4F0A4" w14:textId="77777777" w:rsidR="002A46DF" w:rsidRDefault="002A46DF" w:rsidP="00E77EC5">
      <w:pPr>
        <w:pStyle w:val="af5"/>
        <w:ind w:left="9781"/>
        <w:jc w:val="center"/>
      </w:pPr>
    </w:p>
    <w:p w14:paraId="71F09985" w14:textId="77777777" w:rsidR="002A46DF" w:rsidRDefault="002A46DF" w:rsidP="00E77EC5">
      <w:pPr>
        <w:pStyle w:val="af5"/>
        <w:ind w:left="9781"/>
        <w:jc w:val="center"/>
      </w:pPr>
    </w:p>
    <w:p w14:paraId="363E6A45" w14:textId="77777777" w:rsidR="002A46DF" w:rsidRDefault="002A46DF" w:rsidP="00E77EC5">
      <w:pPr>
        <w:pStyle w:val="af5"/>
        <w:ind w:left="9781"/>
        <w:jc w:val="center"/>
      </w:pPr>
    </w:p>
    <w:p w14:paraId="137FA2B9" w14:textId="77777777" w:rsidR="002A46DF" w:rsidRDefault="002A46DF" w:rsidP="00E77EC5">
      <w:pPr>
        <w:pStyle w:val="af5"/>
        <w:ind w:left="9781"/>
        <w:jc w:val="center"/>
      </w:pPr>
    </w:p>
    <w:p w14:paraId="22925BE4" w14:textId="77777777" w:rsidR="002A46DF" w:rsidRDefault="002A46DF" w:rsidP="00E77EC5">
      <w:pPr>
        <w:pStyle w:val="af5"/>
        <w:ind w:left="9781"/>
        <w:jc w:val="center"/>
      </w:pPr>
    </w:p>
    <w:p w14:paraId="63DBF4A5" w14:textId="77777777" w:rsidR="002A46DF" w:rsidRDefault="002A46DF" w:rsidP="00E77EC5">
      <w:pPr>
        <w:pStyle w:val="af5"/>
        <w:ind w:left="9781"/>
        <w:jc w:val="center"/>
      </w:pPr>
    </w:p>
    <w:p w14:paraId="08454E56" w14:textId="77777777" w:rsidR="002A46DF" w:rsidRDefault="002A46DF" w:rsidP="00E77EC5">
      <w:pPr>
        <w:pStyle w:val="af5"/>
        <w:ind w:left="9781"/>
        <w:jc w:val="center"/>
      </w:pPr>
    </w:p>
    <w:p w14:paraId="65DAFE66" w14:textId="77777777" w:rsidR="008C7BFF" w:rsidRDefault="008C7BFF" w:rsidP="00E77EC5">
      <w:pPr>
        <w:pStyle w:val="af5"/>
        <w:ind w:left="9781"/>
        <w:jc w:val="center"/>
      </w:pPr>
    </w:p>
    <w:p w14:paraId="1D5E81FF" w14:textId="77777777"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14:paraId="4DADDF8A" w14:textId="77777777"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197D6E">
          <w:t>муниципальной</w:t>
        </w:r>
        <w:r w:rsidRPr="00E77EC5">
          <w:t xml:space="preserve"> программе </w:t>
        </w:r>
      </w:hyperlink>
    </w:p>
    <w:p w14:paraId="22658B0D" w14:textId="77777777" w:rsidR="00E77EC5" w:rsidRPr="00E77EC5" w:rsidRDefault="00197D6E" w:rsidP="00E77EC5">
      <w:pPr>
        <w:pStyle w:val="af5"/>
        <w:ind w:left="9781"/>
        <w:jc w:val="center"/>
      </w:pPr>
      <w:r>
        <w:t>Верхняковского сельского поселения</w:t>
      </w:r>
      <w:r w:rsidR="00E77EC5" w:rsidRPr="00E77EC5">
        <w:t xml:space="preserve"> 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14:paraId="2C942400" w14:textId="77777777"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14:paraId="4A35E945" w14:textId="77777777"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14:paraId="1142CAAB" w14:textId="77777777"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14:paraId="053EFEFA" w14:textId="7777777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CA5A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14:paraId="3E10BC6E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AB8" w14:textId="77777777"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17C2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8D2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4BD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14:paraId="73627DB9" w14:textId="7777777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5A8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7A6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812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504C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A59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9EA6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9BC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ECA4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ECCD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82C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47E15D3" w14:textId="77777777"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14:paraId="13F5DB21" w14:textId="77777777" w:rsidTr="005D17A8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0929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4A3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AA3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DEEF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A12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66CF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DF8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D13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8705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AB2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14:paraId="23924156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A02" w14:textId="77777777" w:rsidR="00416264" w:rsidRPr="00C87047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14:paraId="2EC26056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3538" w14:textId="77777777"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8EE" w14:textId="77777777"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4628" w14:textId="77777777"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23F" w14:textId="77777777"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34D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308E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82D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FD9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CF4D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A665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14:paraId="049D8C27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8F97" w14:textId="77777777"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795" w14:textId="77777777"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7496EF31" w14:textId="77777777" w:rsidR="00BA515F" w:rsidRPr="006A296E" w:rsidRDefault="00BA515F" w:rsidP="00A477B0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1041" w14:textId="77777777"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55B" w14:textId="77777777"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226F" w14:textId="1317C5B9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603" w14:textId="2D64262D" w:rsidR="00BA515F" w:rsidRPr="006D38EA" w:rsidRDefault="00E070D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1B31" w14:textId="3191698B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212" w14:textId="20A90E39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9A03" w14:textId="1BF9C88D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5E41" w14:textId="292A5F03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</w:tr>
      <w:tr w:rsidR="00740953" w:rsidRPr="00C87047" w14:paraId="171CC4E6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1E9" w14:textId="77777777" w:rsidR="00740953" w:rsidRPr="00C87047" w:rsidRDefault="0000000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14:paraId="75B1DEE2" w14:textId="77777777" w:rsidTr="0063013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972" w14:textId="77777777" w:rsidR="001625E0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159B" w14:textId="77777777" w:rsidR="001625E0" w:rsidRPr="00C87047" w:rsidRDefault="001625E0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4"/>
                <w:szCs w:val="24"/>
              </w:rPr>
              <w:t xml:space="preserve">Верхняковского </w:t>
            </w:r>
            <w:r w:rsidR="00197D6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0F6" w14:textId="77777777"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E2F1" w14:textId="77777777"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14:paraId="480D0C85" w14:textId="77777777"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368" w14:textId="6F500394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4171,5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57E" w14:textId="6B1DA09D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4338,4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560" w14:textId="5069365D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4512,9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E6E" w14:textId="0E3708F4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4693,4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188" w14:textId="175791E5"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</w:t>
            </w:r>
            <w:r w:rsidR="00E070D5">
              <w:rPr>
                <w:bCs/>
                <w:color w:val="000000"/>
                <w:spacing w:val="-20"/>
                <w:sz w:val="24"/>
                <w:szCs w:val="24"/>
              </w:rPr>
              <w:t>881,1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ADD" w14:textId="3C4C696C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5076,3</w:t>
            </w:r>
          </w:p>
        </w:tc>
      </w:tr>
      <w:tr w:rsidR="00740953" w:rsidRPr="002C1975" w14:paraId="385CE463" w14:textId="77777777" w:rsidTr="002C197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2B2" w14:textId="77777777" w:rsidR="00740953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466" w14:textId="77777777"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2A46DF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CFD0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2179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00AA" w14:textId="77777777"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E34" w14:textId="77777777"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F91" w14:textId="77777777"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CE1" w14:textId="77777777"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6FE" w14:textId="77777777"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</w:t>
            </w:r>
            <w:r w:rsidR="00F772FD">
              <w:rPr>
                <w:kern w:val="2"/>
                <w:sz w:val="24"/>
                <w:szCs w:val="24"/>
              </w:rPr>
              <w:t>8</w:t>
            </w:r>
            <w:r w:rsidRPr="002C1975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B0A" w14:textId="77777777" w:rsidR="00740953" w:rsidRPr="002C1975" w:rsidRDefault="00F772FD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71,2</w:t>
            </w:r>
          </w:p>
        </w:tc>
      </w:tr>
      <w:tr w:rsidR="00740953" w:rsidRPr="00C87047" w14:paraId="7F945D3B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737" w14:textId="77777777" w:rsidR="00740953" w:rsidRPr="00C87047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14:paraId="5FD41DFB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1FB" w14:textId="77777777"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CA2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5D6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431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E782" w14:textId="77777777" w:rsidR="00740953" w:rsidRPr="00EF6BB0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3BDE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A517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3D57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3894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6E9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14:paraId="327855A6" w14:textId="77777777" w:rsidTr="005D17A8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1167" w14:textId="77777777"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9D8" w14:textId="77777777" w:rsidR="00740953" w:rsidRPr="00F07F58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638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AD5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B13" w14:textId="77777777"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6EBE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5CDE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956C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5C33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60D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14:paraId="3DC619D4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7DC5" w14:textId="77777777"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ECE" w14:textId="77777777" w:rsidR="00740953" w:rsidRPr="00F07F58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8C9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5BEA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F220" w14:textId="77777777"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8D4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296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3FD4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5AE4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C37B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14:paraId="01BBCB66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B32D" w14:textId="77777777" w:rsidR="00740953" w:rsidRPr="00C87047" w:rsidRDefault="00000000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96EE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14:paraId="222AFB93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9E2" w14:textId="77777777" w:rsidR="00740953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4EE" w14:textId="77777777"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D96EE6"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</w:t>
            </w:r>
            <w:r w:rsidR="00AD3384">
              <w:rPr>
                <w:kern w:val="2"/>
                <w:sz w:val="24"/>
                <w:szCs w:val="24"/>
              </w:rPr>
              <w:t>е</w:t>
            </w:r>
            <w:r w:rsidR="00D96EE6">
              <w:rPr>
                <w:kern w:val="2"/>
                <w:sz w:val="24"/>
                <w:szCs w:val="24"/>
              </w:rPr>
              <w:t>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010" w14:textId="77777777"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917" w14:textId="77777777"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9B1F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C017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054E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7BC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31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5EC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</w:tr>
    </w:tbl>
    <w:p w14:paraId="6601EBE6" w14:textId="77777777"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2C3CAEA" w14:textId="77777777"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14:paraId="5C4C7695" w14:textId="77777777"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C6E0A77" w14:textId="77777777"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14:paraId="24947D5B" w14:textId="77777777"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14:paraId="6F99C4ED" w14:textId="77777777"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14:paraId="7924B320" w14:textId="77777777"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0FF8DCB9" w14:textId="77777777"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197D6E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197D6E">
        <w:rPr>
          <w:bCs/>
          <w:kern w:val="2"/>
          <w:sz w:val="28"/>
          <w:szCs w:val="28"/>
        </w:rPr>
        <w:t>Верхняковского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14:paraId="59384FB1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14:paraId="5A9EF345" w14:textId="77777777" w:rsidTr="007A5AF3">
        <w:tc>
          <w:tcPr>
            <w:tcW w:w="484" w:type="dxa"/>
            <w:vMerge w:val="restart"/>
          </w:tcPr>
          <w:p w14:paraId="605612C3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14:paraId="611ABE65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5A0716AF" w14:textId="77777777"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14:paraId="5CFE2A4A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1DA9363F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7F92CECC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3E1465FD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14:paraId="2F997ABF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14:paraId="2E06B114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14:paraId="51C40EE0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697B9392" w14:textId="77777777"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14:paraId="44D92CF8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14:paraId="53223808" w14:textId="77777777" w:rsidTr="007A5AF3">
        <w:tc>
          <w:tcPr>
            <w:tcW w:w="484" w:type="dxa"/>
            <w:vMerge/>
          </w:tcPr>
          <w:p w14:paraId="1EE77B5B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1740B01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4BD70100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24E3C7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5E723E14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5FC45C7B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B1CC503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9BEADE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2CC5ED3" w14:textId="77777777"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14:paraId="2160B441" w14:textId="77777777" w:rsidTr="005D17A8">
        <w:trPr>
          <w:tblHeader/>
        </w:trPr>
        <w:tc>
          <w:tcPr>
            <w:tcW w:w="482" w:type="dxa"/>
          </w:tcPr>
          <w:p w14:paraId="555EAF4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2C76FC7A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6BC0AB4F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5978F17B" w14:textId="77777777"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0FD4D839" w14:textId="77777777"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14:paraId="7377C2B1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14:paraId="5475052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14:paraId="28535E98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14:paraId="221F3400" w14:textId="77777777" w:rsidTr="005D17A8">
        <w:tc>
          <w:tcPr>
            <w:tcW w:w="482" w:type="dxa"/>
          </w:tcPr>
          <w:p w14:paraId="15EFDC9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2DEE1819" w14:textId="77777777" w:rsidR="007364F6" w:rsidRPr="007A5AF3" w:rsidRDefault="0000000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14:paraId="417541F1" w14:textId="77777777" w:rsidTr="005D17A8">
        <w:tc>
          <w:tcPr>
            <w:tcW w:w="482" w:type="dxa"/>
          </w:tcPr>
          <w:p w14:paraId="221AB154" w14:textId="77777777"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7511A85F" w14:textId="77777777"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C11BA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14:paraId="5480C774" w14:textId="77777777" w:rsidTr="005D17A8">
        <w:tc>
          <w:tcPr>
            <w:tcW w:w="482" w:type="dxa"/>
          </w:tcPr>
          <w:p w14:paraId="4A6F9716" w14:textId="77777777"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36040D58" w14:textId="77777777"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14:paraId="2BC4EA0B" w14:textId="77777777" w:rsidTr="005D17A8">
        <w:tc>
          <w:tcPr>
            <w:tcW w:w="482" w:type="dxa"/>
          </w:tcPr>
          <w:p w14:paraId="6B7088DA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5"/>
          </w:p>
        </w:tc>
        <w:tc>
          <w:tcPr>
            <w:tcW w:w="3010" w:type="dxa"/>
          </w:tcPr>
          <w:p w14:paraId="573EF99F" w14:textId="77777777"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5FB2E4B" w14:textId="77777777" w:rsidR="007364F6" w:rsidRPr="00DE261D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14:paraId="302BAB72" w14:textId="77777777"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305" w:type="dxa"/>
          </w:tcPr>
          <w:p w14:paraId="165CF0BC" w14:textId="77777777"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068C183E" w14:textId="77777777"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14:paraId="478AC1FD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14:paraId="3140DAFB" w14:textId="77777777"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96EE6"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14:paraId="201DA162" w14:textId="77777777" w:rsidR="007364F6" w:rsidRPr="007A5AF3" w:rsidRDefault="00000000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C11BA0" w:rsidRPr="007A5AF3" w14:paraId="7096543E" w14:textId="77777777" w:rsidTr="005D17A8">
        <w:tc>
          <w:tcPr>
            <w:tcW w:w="482" w:type="dxa"/>
          </w:tcPr>
          <w:p w14:paraId="3C537FBD" w14:textId="77777777"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6"/>
          </w:p>
        </w:tc>
        <w:tc>
          <w:tcPr>
            <w:tcW w:w="3010" w:type="dxa"/>
          </w:tcPr>
          <w:p w14:paraId="6A584408" w14:textId="77777777"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5736E6F5" w14:textId="77777777"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нормативно-правовыми актами Верхняковского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1661" w:type="dxa"/>
          </w:tcPr>
          <w:p w14:paraId="70472F1A" w14:textId="77777777"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</w:t>
            </w:r>
            <w:r>
              <w:rPr>
                <w:kern w:val="2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05" w:type="dxa"/>
          </w:tcPr>
          <w:p w14:paraId="75E6DA13" w14:textId="77777777"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448FED1" w14:textId="77777777" w:rsidR="00C11BA0" w:rsidRPr="005320C6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14:paraId="6F6471C3" w14:textId="77777777" w:rsidR="00C11BA0" w:rsidRPr="007A5AF3" w:rsidRDefault="00C11BA0" w:rsidP="00C11BA0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14:paraId="7B6D3DDF" w14:textId="77777777"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14:paraId="28EB93EB" w14:textId="77777777" w:rsidR="00C11BA0" w:rsidRPr="007A5AF3" w:rsidRDefault="0000000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11BA0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C11BA0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C11BA0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14:paraId="4CFC41E7" w14:textId="77777777" w:rsidTr="005D17A8">
        <w:tc>
          <w:tcPr>
            <w:tcW w:w="14845" w:type="dxa"/>
            <w:gridSpan w:val="8"/>
          </w:tcPr>
          <w:p w14:paraId="522ABF5D" w14:textId="77777777"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14:paraId="2236B4FB" w14:textId="77777777" w:rsidTr="005D17A8">
        <w:tc>
          <w:tcPr>
            <w:tcW w:w="482" w:type="dxa"/>
          </w:tcPr>
          <w:p w14:paraId="04792312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7"/>
          </w:p>
        </w:tc>
        <w:tc>
          <w:tcPr>
            <w:tcW w:w="3010" w:type="dxa"/>
          </w:tcPr>
          <w:p w14:paraId="36432F73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4A80144F" w14:textId="77777777"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14:paraId="2E980A1E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197D6E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14:paraId="19C8FE90" w14:textId="77777777"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305" w:type="dxa"/>
          </w:tcPr>
          <w:p w14:paraId="4EDA8FBC" w14:textId="77777777"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1C90CB2" w14:textId="77777777"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08F8C3A3" w14:textId="77777777"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14:paraId="4A75F5D1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2A643635" w14:textId="77777777"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96EE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155E7F">
              <w:rPr>
                <w:kern w:val="2"/>
                <w:sz w:val="24"/>
                <w:szCs w:val="24"/>
              </w:rPr>
              <w:t xml:space="preserve">70 </w:t>
            </w:r>
            <w:r w:rsidRPr="007A5AF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68" w:type="dxa"/>
          </w:tcPr>
          <w:p w14:paraId="61805C94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14:paraId="146C84FE" w14:textId="77777777" w:rsidR="007364F6" w:rsidRPr="007A5AF3" w:rsidRDefault="0000000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14:paraId="3A053AD9" w14:textId="77777777" w:rsidTr="005D17A8">
        <w:tc>
          <w:tcPr>
            <w:tcW w:w="482" w:type="dxa"/>
          </w:tcPr>
          <w:p w14:paraId="27C9B735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008644AC" w14:textId="77777777" w:rsidR="007364F6" w:rsidRPr="007A5AF3" w:rsidRDefault="0000000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14:paraId="66AD71AE" w14:textId="77777777" w:rsidTr="005D17A8">
        <w:tc>
          <w:tcPr>
            <w:tcW w:w="14845" w:type="dxa"/>
            <w:gridSpan w:val="8"/>
          </w:tcPr>
          <w:p w14:paraId="75AF71CB" w14:textId="77777777" w:rsidR="0008783C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96EE6">
              <w:rPr>
                <w:kern w:val="2"/>
                <w:sz w:val="24"/>
                <w:szCs w:val="24"/>
              </w:rPr>
              <w:t xml:space="preserve">решения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14:paraId="39F88B04" w14:textId="77777777" w:rsidTr="005D17A8">
        <w:tc>
          <w:tcPr>
            <w:tcW w:w="14845" w:type="dxa"/>
            <w:gridSpan w:val="8"/>
          </w:tcPr>
          <w:p w14:paraId="26EF00A5" w14:textId="77777777" w:rsidR="0008783C" w:rsidRPr="005320C6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66263B">
              <w:t xml:space="preserve"> </w:t>
            </w:r>
            <w:r w:rsidR="0066263B" w:rsidRPr="0066263B">
              <w:rPr>
                <w:kern w:val="2"/>
                <w:sz w:val="24"/>
                <w:szCs w:val="24"/>
              </w:rPr>
              <w:t>Совершенствование нормативно правовой базы Верхняковского сельского поселения, регулирующих бюджетные правоотношения</w:t>
            </w:r>
            <w:r w:rsidR="0066263B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14:paraId="267CF0EB" w14:textId="77777777" w:rsidTr="005D17A8">
        <w:tc>
          <w:tcPr>
            <w:tcW w:w="482" w:type="dxa"/>
          </w:tcPr>
          <w:p w14:paraId="0EF9E076" w14:textId="77777777"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8"/>
          </w:p>
        </w:tc>
        <w:tc>
          <w:tcPr>
            <w:tcW w:w="3010" w:type="dxa"/>
          </w:tcPr>
          <w:p w14:paraId="2324D7B3" w14:textId="77777777"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5773B6C8" w14:textId="77777777"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14:paraId="0D37FECF" w14:textId="77777777" w:rsidR="0008783C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3837111C" w14:textId="77777777"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39824B5" w14:textId="77777777"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6EC4FCCE" w14:textId="77777777" w:rsidR="0008783C" w:rsidRPr="00D96EE6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55E7F">
              <w:rPr>
                <w:kern w:val="2"/>
                <w:sz w:val="24"/>
                <w:szCs w:val="24"/>
              </w:rPr>
              <w:t>подготовка проектов</w:t>
            </w:r>
            <w:r w:rsidR="00D96EE6" w:rsidRPr="00155E7F">
              <w:rPr>
                <w:kern w:val="2"/>
                <w:sz w:val="24"/>
                <w:szCs w:val="24"/>
              </w:rPr>
              <w:t xml:space="preserve"> решений,</w:t>
            </w:r>
            <w:r w:rsidRPr="00155E7F">
              <w:rPr>
                <w:kern w:val="2"/>
                <w:sz w:val="24"/>
                <w:szCs w:val="24"/>
              </w:rPr>
              <w:t xml:space="preserve"> нормативных правовых актов </w:t>
            </w:r>
            <w:r w:rsidR="00D96EE6" w:rsidRPr="00155E7F">
              <w:rPr>
                <w:kern w:val="2"/>
                <w:sz w:val="24"/>
                <w:szCs w:val="24"/>
              </w:rPr>
              <w:t>Администрации</w:t>
            </w:r>
            <w:r w:rsidRPr="00155E7F">
              <w:rPr>
                <w:kern w:val="2"/>
                <w:sz w:val="24"/>
                <w:szCs w:val="24"/>
              </w:rPr>
              <w:t xml:space="preserve"> </w:t>
            </w:r>
            <w:r w:rsidR="00197D6E" w:rsidRPr="00155E7F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D96EE6" w:rsidRPr="00155E7F">
              <w:rPr>
                <w:kern w:val="2"/>
                <w:sz w:val="24"/>
                <w:szCs w:val="24"/>
              </w:rPr>
              <w:t xml:space="preserve"> и их принятие</w:t>
            </w:r>
            <w:r w:rsidRPr="00155E7F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14:paraId="16236EDD" w14:textId="77777777"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14:paraId="6860C9DB" w14:textId="77777777"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14:paraId="642CD1E4" w14:textId="77777777"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197D6E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14:paraId="232E683B" w14:textId="77777777" w:rsidTr="005D17A8">
        <w:tc>
          <w:tcPr>
            <w:tcW w:w="14845" w:type="dxa"/>
            <w:gridSpan w:val="8"/>
          </w:tcPr>
          <w:p w14:paraId="22334017" w14:textId="77777777"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96EE6" w:rsidRPr="007A5AF3" w14:paraId="674023FD" w14:textId="77777777" w:rsidTr="005D17A8">
        <w:tc>
          <w:tcPr>
            <w:tcW w:w="482" w:type="dxa"/>
          </w:tcPr>
          <w:p w14:paraId="466169EA" w14:textId="77777777" w:rsidR="00D96EE6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14:paraId="2228FE9E" w14:textId="77777777" w:rsidR="00D96EE6" w:rsidRPr="00EF42CD" w:rsidRDefault="00D96EE6" w:rsidP="00D96EE6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Pr="00155E7F">
              <w:rPr>
                <w:kern w:val="2"/>
                <w:sz w:val="24"/>
                <w:szCs w:val="24"/>
              </w:rPr>
              <w:t>мероприятие 2.3</w:t>
            </w:r>
            <w:r w:rsidRPr="00EF42CD">
              <w:rPr>
                <w:color w:val="FF0000"/>
                <w:kern w:val="2"/>
                <w:sz w:val="24"/>
                <w:szCs w:val="24"/>
              </w:rPr>
              <w:t>.</w:t>
            </w:r>
          </w:p>
          <w:p w14:paraId="19BCA740" w14:textId="77777777"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 бюджета</w:t>
            </w:r>
            <w:r w:rsidR="00E62A0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14:paraId="75691066" w14:textId="77777777" w:rsidR="00D96EE6" w:rsidRDefault="00D96EE6" w:rsidP="00D96EE6">
            <w:r w:rsidRPr="006C29CA"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5AA70433" w14:textId="77777777"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54590F23" w14:textId="77777777"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77A6A028" w14:textId="77777777"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14:paraId="4E5B14B1" w14:textId="77777777" w:rsidR="00D96EE6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14:paraId="1735B560" w14:textId="77777777"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14:paraId="027BED02" w14:textId="77777777" w:rsidR="00D96EE6" w:rsidRPr="007A5AF3" w:rsidRDefault="00000000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D96EE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D96EE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D96EE6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14:paraId="132B61F7" w14:textId="77777777" w:rsidTr="005D17A8">
        <w:tc>
          <w:tcPr>
            <w:tcW w:w="14845" w:type="dxa"/>
            <w:gridSpan w:val="8"/>
          </w:tcPr>
          <w:p w14:paraId="22B19EF2" w14:textId="77777777" w:rsidR="00A81DA8" w:rsidRPr="005320C6" w:rsidRDefault="00A81DA8" w:rsidP="00A81D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D96EE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14:paraId="31497DD1" w14:textId="77777777" w:rsidTr="005D17A8">
        <w:tc>
          <w:tcPr>
            <w:tcW w:w="482" w:type="dxa"/>
          </w:tcPr>
          <w:p w14:paraId="0259EF1D" w14:textId="77777777"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14:paraId="4F36EFB8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14:paraId="09974AEE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Российской Федерации, контроля за соблюдением законодательства Российской Федерации </w:t>
            </w:r>
          </w:p>
          <w:p w14:paraId="0C2231DB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14:paraId="16DF442D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14:paraId="0E472CDF" w14:textId="77777777" w:rsidR="00746C62" w:rsidRPr="005320C6" w:rsidRDefault="006F2AD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5B91152B" w14:textId="77777777"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14:paraId="67E5E843" w14:textId="77777777"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14:paraId="7A0C43C7" w14:textId="77777777"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</w:t>
            </w:r>
            <w:r w:rsidRPr="00746C62">
              <w:rPr>
                <w:sz w:val="24"/>
                <w:szCs w:val="24"/>
              </w:rPr>
              <w:lastRenderedPageBreak/>
              <w:t>мер по недопущению их в дальнейшем;</w:t>
            </w:r>
          </w:p>
          <w:p w14:paraId="439129A5" w14:textId="77777777"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2ADC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>финансового контроля; обеспечение использования средств  бюджета</w:t>
            </w:r>
            <w:r w:rsidR="006F2ADC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32F77EA0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5BC1983D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</w:t>
            </w:r>
            <w:r w:rsidRPr="00746C62">
              <w:rPr>
                <w:sz w:val="24"/>
                <w:szCs w:val="24"/>
              </w:rPr>
              <w:lastRenderedPageBreak/>
              <w:t xml:space="preserve">контрактной системе в сфере закупок при планировании и исполнении бюджета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14:paraId="2CFA4D61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 w:rsidR="006F2ADC"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 w:rsidR="006F2ADC"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14:paraId="19774753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14:paraId="0FF800C4" w14:textId="77777777"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84208DD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14:paraId="585ADFD3" w14:textId="77777777"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5F67D3" w:rsidRPr="007A5AF3" w14:paraId="3C3B5B6A" w14:textId="77777777" w:rsidTr="005D17A8">
        <w:tc>
          <w:tcPr>
            <w:tcW w:w="14845" w:type="dxa"/>
            <w:gridSpan w:val="8"/>
          </w:tcPr>
          <w:p w14:paraId="6B6C7E6F" w14:textId="77777777" w:rsidR="005F67D3" w:rsidRPr="007A5AF3" w:rsidRDefault="0000000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F2AD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14:paraId="3A3BE701" w14:textId="77777777" w:rsidTr="005D17A8">
        <w:tc>
          <w:tcPr>
            <w:tcW w:w="14845" w:type="dxa"/>
            <w:gridSpan w:val="8"/>
          </w:tcPr>
          <w:p w14:paraId="4C2ECB59" w14:textId="77777777" w:rsidR="005F67D3" w:rsidRPr="005320C6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6F2ADC">
              <w:rPr>
                <w:sz w:val="24"/>
                <w:szCs w:val="24"/>
              </w:rPr>
              <w:t>муници</w:t>
            </w:r>
            <w:r w:rsidR="00C11BA0">
              <w:rPr>
                <w:sz w:val="24"/>
                <w:szCs w:val="24"/>
              </w:rPr>
              <w:t>п</w:t>
            </w:r>
            <w:r w:rsidR="006F2ADC">
              <w:rPr>
                <w:sz w:val="24"/>
                <w:szCs w:val="24"/>
              </w:rPr>
              <w:t xml:space="preserve">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14:paraId="284FBC57" w14:textId="77777777" w:rsidTr="005D17A8">
        <w:tc>
          <w:tcPr>
            <w:tcW w:w="14845" w:type="dxa"/>
            <w:gridSpan w:val="8"/>
          </w:tcPr>
          <w:p w14:paraId="2719EAC1" w14:textId="77777777" w:rsidR="005F67D3" w:rsidRPr="005320C6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14:paraId="0F92DD56" w14:textId="77777777" w:rsidTr="005D17A8">
        <w:tc>
          <w:tcPr>
            <w:tcW w:w="482" w:type="dxa"/>
          </w:tcPr>
          <w:p w14:paraId="15F9215C" w14:textId="77777777"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31"/>
            <w:r w:rsidRPr="007A5AF3">
              <w:rPr>
                <w:kern w:val="2"/>
                <w:sz w:val="24"/>
                <w:szCs w:val="24"/>
              </w:rPr>
              <w:lastRenderedPageBreak/>
              <w:t>9.</w:t>
            </w:r>
            <w:bookmarkEnd w:id="19"/>
          </w:p>
        </w:tc>
        <w:tc>
          <w:tcPr>
            <w:tcW w:w="3010" w:type="dxa"/>
          </w:tcPr>
          <w:p w14:paraId="11819267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14:paraId="32DA33F0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6F2ADC">
              <w:rPr>
                <w:kern w:val="2"/>
                <w:sz w:val="24"/>
                <w:szCs w:val="24"/>
              </w:rPr>
              <w:t>муниципа</w:t>
            </w:r>
            <w:r w:rsidR="00C11BA0">
              <w:rPr>
                <w:kern w:val="2"/>
                <w:sz w:val="24"/>
                <w:szCs w:val="24"/>
              </w:rPr>
              <w:t>л</w:t>
            </w:r>
            <w:r w:rsidR="006F2ADC">
              <w:rPr>
                <w:kern w:val="2"/>
                <w:sz w:val="24"/>
                <w:szCs w:val="24"/>
              </w:rPr>
              <w:t xml:space="preserve">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14:paraId="780752B4" w14:textId="77777777"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4BFCBF66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A477735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62B50D36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14:paraId="56C8AC1B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871" w:type="dxa"/>
          </w:tcPr>
          <w:p w14:paraId="6B7F5954" w14:textId="77777777" w:rsidR="005F67D3" w:rsidRPr="007A5AF3" w:rsidRDefault="00000000" w:rsidP="00E349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34967">
              <w:t>3.1</w:t>
            </w:r>
          </w:p>
        </w:tc>
      </w:tr>
      <w:tr w:rsidR="005F67D3" w:rsidRPr="007A5AF3" w14:paraId="49B1ED35" w14:textId="77777777" w:rsidTr="005D17A8">
        <w:tc>
          <w:tcPr>
            <w:tcW w:w="14845" w:type="dxa"/>
            <w:gridSpan w:val="8"/>
          </w:tcPr>
          <w:p w14:paraId="1041DC6D" w14:textId="77777777"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14:paraId="74E1DDCC" w14:textId="77777777" w:rsidTr="005D17A8">
        <w:tc>
          <w:tcPr>
            <w:tcW w:w="482" w:type="dxa"/>
          </w:tcPr>
          <w:p w14:paraId="49E5D927" w14:textId="77777777"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20"/>
          </w:p>
        </w:tc>
        <w:tc>
          <w:tcPr>
            <w:tcW w:w="3010" w:type="dxa"/>
          </w:tcPr>
          <w:p w14:paraId="11C89146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14:paraId="5679F7AE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14:paraId="201FB278" w14:textId="77777777"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7B0E5A6A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70AF96E1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1B3C380B" w14:textId="77777777"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14:paraId="703EACAC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14:paraId="2F7348E8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14:paraId="74C0C106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14:paraId="21B9EDBB" w14:textId="77777777" w:rsidR="005F67D3" w:rsidRPr="007A5AF3" w:rsidRDefault="0000000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14:paraId="1806C429" w14:textId="77777777"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14:paraId="56A025D8" w14:textId="77777777"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14:paraId="58D8BE36" w14:textId="77777777"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0E06094B" w14:textId="77777777"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14:paraId="189F3666" w14:textId="77777777"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2EF6AAB7" w14:textId="77777777"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14:paraId="48000925" w14:textId="77777777"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14:paraId="446BA20A" w14:textId="77777777"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14:paraId="70342C0D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14:paraId="1C8AE76F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14:paraId="17DD58C8" w14:textId="77777777" w:rsidR="007364F6" w:rsidRPr="00626CB3" w:rsidRDefault="00C11BA0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6F2ADC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197D6E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14:paraId="21A3A0C3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14:paraId="2FCCB809" w14:textId="77777777" w:rsidTr="00C24928">
        <w:trPr>
          <w:tblHeader/>
        </w:trPr>
        <w:tc>
          <w:tcPr>
            <w:tcW w:w="2746" w:type="dxa"/>
            <w:vMerge w:val="restart"/>
            <w:hideMark/>
          </w:tcPr>
          <w:p w14:paraId="1D5B23D8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14:paraId="4C7AE87D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2235E724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08F120DB" w14:textId="77777777"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14:paraId="25861DB1" w14:textId="77777777"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14:paraId="252DE89E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14:paraId="6D41BCA7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14:paraId="0DEF48E9" w14:textId="77777777" w:rsidR="00C24928" w:rsidRDefault="00197D6E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14:paraId="08C2D36F" w14:textId="77777777" w:rsidTr="00C24928">
        <w:trPr>
          <w:tblHeader/>
        </w:trPr>
        <w:tc>
          <w:tcPr>
            <w:tcW w:w="2746" w:type="dxa"/>
            <w:vMerge/>
            <w:hideMark/>
          </w:tcPr>
          <w:p w14:paraId="5BBCFD3F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7C4C3AC4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13776C17" w14:textId="77777777"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677A5DA2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14:paraId="5C67014B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6A9743B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5DDD0167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028BC3EF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14:paraId="46E8506F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9629D66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73D3230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1BB3700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14:paraId="4639D37E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373501B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14:paraId="69D4F2A6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96DB827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3E6E95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03252FBC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14:paraId="44A4FE76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14:paraId="3535F648" w14:textId="77777777"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14:paraId="45E3A76B" w14:textId="77777777" w:rsidTr="006F2ADC">
        <w:trPr>
          <w:tblHeader/>
        </w:trPr>
        <w:tc>
          <w:tcPr>
            <w:tcW w:w="2744" w:type="dxa"/>
            <w:hideMark/>
          </w:tcPr>
          <w:p w14:paraId="72360165" w14:textId="77777777"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14:paraId="1CE06658" w14:textId="77777777"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14:paraId="67C3121C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14:paraId="419ABBB3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14:paraId="681FA1B5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14:paraId="208B9B3C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14:paraId="26CF17A7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14:paraId="71CB26C0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14:paraId="199A7FB9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14:paraId="5722AC4E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14:paraId="68390CD7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14:paraId="6FAE9282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14:paraId="17376F7A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14:paraId="44BC64AD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14:paraId="0A6F1406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14:paraId="625FCF1E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14:paraId="1099A0CC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14:paraId="70BA5EFD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14:paraId="38DB088C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62A02" w:rsidRPr="00214DCB" w14:paraId="67A6253E" w14:textId="77777777" w:rsidTr="00E62A02">
        <w:tc>
          <w:tcPr>
            <w:tcW w:w="2744" w:type="dxa"/>
            <w:vMerge w:val="restart"/>
            <w:hideMark/>
          </w:tcPr>
          <w:p w14:paraId="499A956D" w14:textId="77777777" w:rsidR="00E62A02" w:rsidRPr="00214DCB" w:rsidRDefault="00E62A02" w:rsidP="00E62A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14:paraId="4A636378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14:paraId="61EBC982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14:paraId="2D9E750B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14:paraId="32FCE14B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A5BB9DD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1BF60EEE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14:paraId="49A78A6A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3B75E91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357ADB83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4543FC1E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5C2BE85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1B7CF22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23618906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6FD26506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757A79B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769C0F8F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5C0DD61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19D9FA0F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14:paraId="5A5AC78C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E62A02" w:rsidRPr="00214DCB" w14:paraId="545E5067" w14:textId="77777777" w:rsidTr="00E62A02">
        <w:tc>
          <w:tcPr>
            <w:tcW w:w="2744" w:type="dxa"/>
            <w:vMerge/>
            <w:hideMark/>
          </w:tcPr>
          <w:p w14:paraId="6BEF9E20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14:paraId="62923353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1DC7E12E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18165603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BEE82B0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78186C5B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14:paraId="5C01D7C4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4DBF6C0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439FD249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6553058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3D07B8B3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6C458EC1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4382794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7F725EE4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61AF5E71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1FC6FA9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2F87DE54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0A68F8D6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14:paraId="781EE5AF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C11BA0" w:rsidRPr="00214DCB" w14:paraId="2AE43B46" w14:textId="77777777" w:rsidTr="006F2ADC">
        <w:tc>
          <w:tcPr>
            <w:tcW w:w="2744" w:type="dxa"/>
            <w:hideMark/>
          </w:tcPr>
          <w:p w14:paraId="413F5390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14:paraId="3575947A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7ACDEC00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48E3BA7B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6375CB89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390E3238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70A953F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B0687AA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48F5E4C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7B2165C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4B4A207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75CB5BD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58F9B0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13A42EA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7325E4C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0FC64AA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52A067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845CB8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289D0562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14:paraId="1F433176" w14:textId="77777777" w:rsidTr="006F2ADC">
        <w:tc>
          <w:tcPr>
            <w:tcW w:w="2744" w:type="dxa"/>
            <w:hideMark/>
          </w:tcPr>
          <w:p w14:paraId="10C2A886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14:paraId="16C7EA15" w14:textId="77777777"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Верхняковского сельского поселения</w:t>
            </w:r>
          </w:p>
        </w:tc>
        <w:tc>
          <w:tcPr>
            <w:tcW w:w="1677" w:type="dxa"/>
            <w:hideMark/>
          </w:tcPr>
          <w:p w14:paraId="0E6BF376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5E67A273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48CFF28A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6C986D06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2E9B77AA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1D4A919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50C0501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7CCD03A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601114B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0A53EF5F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5112C8E8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58B24B5D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B021BE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2AF4729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EDBC06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F70EAD6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9EDEF3B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77FF7BF4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14:paraId="635A12D2" w14:textId="77777777" w:rsidTr="006F2ADC">
        <w:tc>
          <w:tcPr>
            <w:tcW w:w="2744" w:type="dxa"/>
            <w:hideMark/>
          </w:tcPr>
          <w:p w14:paraId="6FCD2C0B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14:paraId="2D1F9A55" w14:textId="77777777"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>
              <w:rPr>
                <w:kern w:val="2"/>
              </w:rPr>
              <w:t>Верхняковского сельского поселения</w:t>
            </w:r>
            <w:r w:rsidRPr="00DE261D">
              <w:rPr>
                <w:kern w:val="2"/>
              </w:rPr>
              <w:t xml:space="preserve">  о налогах и сборах</w:t>
            </w:r>
          </w:p>
        </w:tc>
        <w:tc>
          <w:tcPr>
            <w:tcW w:w="1677" w:type="dxa"/>
            <w:hideMark/>
          </w:tcPr>
          <w:p w14:paraId="30707DEE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669BDF23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04CC2D17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7EA89FF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6BBCCFC7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457C04D2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1D1CC1F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890A75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506F910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631BF277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231A42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573861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BEB3DD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4AAFA6F6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FA5070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090A90D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562B1DC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664E428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087DD7C1" w14:textId="77777777" w:rsidTr="006F2ADC">
        <w:tc>
          <w:tcPr>
            <w:tcW w:w="2744" w:type="dxa"/>
            <w:hideMark/>
          </w:tcPr>
          <w:p w14:paraId="1190F8D4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14:paraId="01A69E22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14:paraId="700D2BE8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45A4DE8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576B8E94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5449A0AD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27A5EFAE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23E8B01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0B83FF1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779D55F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07FB68AB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52EB22B7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19FA1F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415789F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6C110DA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77B051A9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239B1C3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A6558F0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D11B385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0B20E856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62A02" w:rsidRPr="00214DCB" w14:paraId="30296349" w14:textId="77777777" w:rsidTr="00E62A02">
        <w:tc>
          <w:tcPr>
            <w:tcW w:w="2744" w:type="dxa"/>
            <w:hideMark/>
          </w:tcPr>
          <w:p w14:paraId="5ECAB68B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14:paraId="21C9CB83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55913256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3E44ED9A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755BF70C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642179D9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14:paraId="734C68A6" w14:textId="77777777"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14:paraId="55579AF2" w14:textId="77777777"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14:paraId="1CE00C75" w14:textId="77777777"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14:paraId="5A4AB679" w14:textId="77777777"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14:paraId="7F473537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69D18972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2692CE08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68F6C6CB" w14:textId="77777777"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14:paraId="5E355B4C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3FFC4E9F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4D6105B3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1E247900" w14:textId="77777777" w:rsidR="00E62A02" w:rsidRDefault="00E62A02" w:rsidP="00E62A02">
            <w:r w:rsidRPr="00720800">
              <w:t>–</w:t>
            </w:r>
          </w:p>
        </w:tc>
        <w:tc>
          <w:tcPr>
            <w:tcW w:w="1129" w:type="dxa"/>
          </w:tcPr>
          <w:p w14:paraId="7842A7B9" w14:textId="77777777" w:rsidR="00E62A02" w:rsidRDefault="00E62A02" w:rsidP="00E62A02">
            <w:r w:rsidRPr="00720800">
              <w:t>–</w:t>
            </w:r>
          </w:p>
        </w:tc>
      </w:tr>
      <w:tr w:rsidR="0047797F" w:rsidRPr="00214DCB" w14:paraId="4BE658B8" w14:textId="77777777" w:rsidTr="006F2ADC">
        <w:tc>
          <w:tcPr>
            <w:tcW w:w="2744" w:type="dxa"/>
            <w:hideMark/>
          </w:tcPr>
          <w:p w14:paraId="3ED2C3C2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14:paraId="36ACB3F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14:paraId="1A80869D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FB8E8E3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03CB1A9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1C8E42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32E6AF2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56DB0B7E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C54B8D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942EDD0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7AA0DC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41DF03C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3A1A30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AF7BE9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5D57CDDF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0C81B922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7A80E03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52E7FE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3EE841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004E036F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4B4CF576" w14:textId="77777777" w:rsidTr="006F2ADC">
        <w:tc>
          <w:tcPr>
            <w:tcW w:w="2744" w:type="dxa"/>
            <w:hideMark/>
          </w:tcPr>
          <w:p w14:paraId="5EE668CE" w14:textId="77777777" w:rsidR="0047797F" w:rsidRPr="00214DCB" w:rsidRDefault="00000000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47797F" w:rsidRPr="00214DCB">
                <w:rPr>
                  <w:kern w:val="2"/>
                </w:rPr>
                <w:t>Основное мероприятие 2</w:t>
              </w:r>
            </w:hyperlink>
            <w:r w:rsidR="0047797F" w:rsidRPr="00214DCB">
              <w:rPr>
                <w:kern w:val="2"/>
              </w:rPr>
              <w:t>.</w:t>
            </w:r>
            <w:r w:rsidR="004702E9">
              <w:rPr>
                <w:kern w:val="2"/>
              </w:rPr>
              <w:t>2</w:t>
            </w:r>
            <w:r w:rsidR="0047797F" w:rsidRPr="00214DCB">
              <w:rPr>
                <w:kern w:val="2"/>
              </w:rPr>
              <w:t>.</w:t>
            </w:r>
          </w:p>
          <w:p w14:paraId="484F868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14:paraId="2DE8746F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9C7912D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081956C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4F2395B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233383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0A56B53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B71CE9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180FAD7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C7E2E3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7FC0674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346BA1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B5E50F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C55AFB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4E429CA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C7F993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625ACD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1E63C60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74B127B3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5F555839" w14:textId="77777777" w:rsidTr="006F2ADC">
        <w:tc>
          <w:tcPr>
            <w:tcW w:w="2744" w:type="dxa"/>
            <w:hideMark/>
          </w:tcPr>
          <w:p w14:paraId="62719E62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4702E9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14:paraId="3BD612BB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14:paraId="1E9976D0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006FCC1A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5BF5C04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7DDF7FB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0234C10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3CDD8F6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1AD2E07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6FA5714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6CEB5AE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1C0C2CF0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A24A9F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B9913BE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A971D8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625515D7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533C9B8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ECE984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6B475C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4417C7B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3956B30E" w14:textId="77777777" w:rsidTr="006F2ADC">
        <w:tc>
          <w:tcPr>
            <w:tcW w:w="2744" w:type="dxa"/>
            <w:hideMark/>
          </w:tcPr>
          <w:p w14:paraId="68266B01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14:paraId="24E3FF93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59D067B1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2B26E178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0DA48F37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7D16E38E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7224AFBA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0476573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AFC1745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4158071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07ED48BE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50C64C2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782481C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C1527A6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729EDE19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3BB5A45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582E63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19C62A4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6250303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4F83DEF8" w14:textId="77777777" w:rsidTr="006F2ADC">
        <w:tc>
          <w:tcPr>
            <w:tcW w:w="2744" w:type="dxa"/>
            <w:hideMark/>
          </w:tcPr>
          <w:p w14:paraId="4E1FEA57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14:paraId="396DE5AC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14:paraId="4810B7B3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4641B0E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4F6EB76F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658004E0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7B47E042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0F7350D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55F13487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178F28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7FC72C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6ACBA79C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1EA06C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A12EAEB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2CAFF0E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30A7931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27C23BB0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178851C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7976986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36B8182A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14:paraId="110DB686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1" w:name="sub_1005"/>
      <w:r w:rsidRPr="00F35D14">
        <w:rPr>
          <w:kern w:val="2"/>
        </w:rPr>
        <w:t>Примечание.</w:t>
      </w:r>
    </w:p>
    <w:p w14:paraId="561FF1C5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Список используемых сокращений:</w:t>
      </w:r>
    </w:p>
    <w:p w14:paraId="228AEA29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ГРБС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главный распорядитель бюджетных средств;</w:t>
      </w:r>
    </w:p>
    <w:p w14:paraId="4645E755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Рз</w:t>
      </w:r>
      <w:r w:rsidR="00CB6974" w:rsidRPr="00F35D14">
        <w:rPr>
          <w:kern w:val="2"/>
        </w:rPr>
        <w:t xml:space="preserve"> </w:t>
      </w:r>
      <w:r w:rsidRPr="00F35D14">
        <w:rPr>
          <w:kern w:val="2"/>
        </w:rPr>
        <w:t xml:space="preserve">Пр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раздел, подраздел;</w:t>
      </w:r>
    </w:p>
    <w:p w14:paraId="02C889D0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ЦСР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целевая статья расходов;</w:t>
      </w:r>
    </w:p>
    <w:p w14:paraId="625BB38C" w14:textId="77777777" w:rsidR="007364F6" w:rsidRPr="00F35D14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F35D14">
        <w:rPr>
          <w:kern w:val="2"/>
        </w:rPr>
        <w:t xml:space="preserve">ВР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вид расходов.</w:t>
      </w:r>
      <w:bookmarkEnd w:id="21"/>
    </w:p>
    <w:p w14:paraId="7303EA89" w14:textId="77777777"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14:paraId="78497118" w14:textId="77777777"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34849224" w14:textId="77777777" w:rsidR="00CB6974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14:paraId="5CE7429F" w14:textId="77777777" w:rsidR="006B50FB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14:paraId="2EF3BBE8" w14:textId="77777777"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14:paraId="577C8D92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14:paraId="604FEF28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14:paraId="7596B88E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14:paraId="3233166C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14:paraId="5FB33EC9" w14:textId="77777777" w:rsidTr="007F6E68">
        <w:tc>
          <w:tcPr>
            <w:tcW w:w="2752" w:type="dxa"/>
            <w:vMerge w:val="restart"/>
            <w:hideMark/>
          </w:tcPr>
          <w:p w14:paraId="6CF00A5E" w14:textId="77777777"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4FCAAFE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2DCA552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4630BFA2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14:paraId="5734923A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14:paraId="16DA95E3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14:paraId="5AB4DEA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14:paraId="67CDDD64" w14:textId="77777777" w:rsidR="007F6E68" w:rsidRDefault="00197D6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14:paraId="1A1B14A1" w14:textId="77777777" w:rsidTr="007F6E68">
        <w:tc>
          <w:tcPr>
            <w:tcW w:w="2752" w:type="dxa"/>
            <w:vMerge/>
            <w:hideMark/>
          </w:tcPr>
          <w:p w14:paraId="7A7C8FB7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17A25280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4943A515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14:paraId="4320F364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14:paraId="62261838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6A7C14D4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14:paraId="3537E5DA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14:paraId="3C79B80F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14:paraId="2496E574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14:paraId="4BED49FD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3C4740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14:paraId="4886420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619F25CF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317A634C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3F402011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BF31FE9" w14:textId="77777777"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14:paraId="695BE24C" w14:textId="77777777" w:rsidTr="005D17A8">
        <w:trPr>
          <w:tblHeader/>
        </w:trPr>
        <w:tc>
          <w:tcPr>
            <w:tcW w:w="2734" w:type="dxa"/>
            <w:hideMark/>
          </w:tcPr>
          <w:p w14:paraId="591BE2B1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14:paraId="1DD49138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14:paraId="7ED3E0EA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14:paraId="21686D77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14:paraId="3E3C3CD5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14:paraId="27F67F9D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14:paraId="368A6168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14:paraId="75C7B589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14:paraId="098C320C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14:paraId="6268B1C7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6578FAB4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14:paraId="6D36BC4E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14:paraId="67E2F245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14:paraId="08753DAD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14:paraId="14CBCBF3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2A02" w:rsidRPr="00214DCB" w14:paraId="662CB06B" w14:textId="77777777" w:rsidTr="00E62A02">
        <w:tc>
          <w:tcPr>
            <w:tcW w:w="2734" w:type="dxa"/>
            <w:vMerge w:val="restart"/>
            <w:hideMark/>
          </w:tcPr>
          <w:p w14:paraId="05056038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14:paraId="3A48F952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14:paraId="1C918260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15437093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574266C2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296CF286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14:paraId="53A0D48C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14:paraId="5C06DED7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14:paraId="0E9FD219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44BC374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995FFBA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A803A17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441750D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E342E64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2E494C9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2A02" w:rsidRPr="00214DCB" w14:paraId="41BA69ED" w14:textId="77777777" w:rsidTr="00E62A02">
        <w:tc>
          <w:tcPr>
            <w:tcW w:w="2734" w:type="dxa"/>
            <w:vMerge/>
            <w:hideMark/>
          </w:tcPr>
          <w:p w14:paraId="5B78EB0F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48DE97C2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14:paraId="1E70CA3D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680B5B0D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16B0FA36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1E7BA018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14:paraId="07B96E39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14:paraId="6FC62857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14:paraId="2006952F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795DE0D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74787C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E3EE5C5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E017D4D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A30B86F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A203C68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5B5FC711" w14:textId="77777777" w:rsidTr="005D17A8">
        <w:tc>
          <w:tcPr>
            <w:tcW w:w="2734" w:type="dxa"/>
            <w:vMerge/>
            <w:hideMark/>
          </w:tcPr>
          <w:p w14:paraId="277E8496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3BB14004" w14:textId="77777777"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19F1A4E9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 w:rsidR="0047797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66502EBF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D1E46C1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7D8D2D21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C095515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D11D779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30843CC9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C1CC05D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560C855A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964B82B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7FA27BB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2D3102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6201649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803F877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4357D950" w14:textId="77777777" w:rsidTr="005D17A8">
        <w:tc>
          <w:tcPr>
            <w:tcW w:w="2734" w:type="dxa"/>
            <w:vMerge/>
            <w:hideMark/>
          </w:tcPr>
          <w:p w14:paraId="0464CF37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2A6E2402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14:paraId="5E682EF3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DE1264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B7478AC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461901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3A0FE2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188026BF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075B3878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51920738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6A2BCEF3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DAF37CA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5FC0F5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E60122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FC63E7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5A882748" w14:textId="77777777" w:rsidTr="005D17A8">
        <w:tc>
          <w:tcPr>
            <w:tcW w:w="2734" w:type="dxa"/>
            <w:vMerge/>
            <w:hideMark/>
          </w:tcPr>
          <w:p w14:paraId="1C38A9BB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44D43257" w14:textId="77777777" w:rsidR="00213BD3" w:rsidRPr="00214DCB" w:rsidRDefault="0047797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1B9C116B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D54F93B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FEA3196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667D2992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6AB0BD53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195BF996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7882C090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4B2242AE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C64FC7A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936CA68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5FFDBCF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3A080D8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F7BC6D8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6EB316C0" w14:textId="77777777" w:rsidTr="005D17A8">
        <w:tc>
          <w:tcPr>
            <w:tcW w:w="2734" w:type="dxa"/>
            <w:vMerge/>
            <w:hideMark/>
          </w:tcPr>
          <w:p w14:paraId="3457D4B1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2887547B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6AC0C5C7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14:paraId="00704DFF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6F6CD5EC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D57B7F8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6939866C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EE6DB90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59820697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6C43C28B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7E8B39B7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E321EF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3DB8CFB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8BC2E15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640BE9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CDD3E7E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0A433FC0" w14:textId="77777777" w:rsidTr="0047797F">
        <w:tc>
          <w:tcPr>
            <w:tcW w:w="2734" w:type="dxa"/>
            <w:vMerge w:val="restart"/>
            <w:hideMark/>
          </w:tcPr>
          <w:p w14:paraId="677CBFAE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14:paraId="37D260D6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37" w:type="dxa"/>
          </w:tcPr>
          <w:p w14:paraId="1CD9B76E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14:paraId="675EA79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550214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E1956F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D2A281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25508C1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1E1C104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35A8275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0EF90D8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388588C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0B9B34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F204C8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525337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F34DE5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B45A9DD" w14:textId="77777777" w:rsidTr="0047797F">
        <w:tc>
          <w:tcPr>
            <w:tcW w:w="2734" w:type="dxa"/>
            <w:vMerge/>
            <w:hideMark/>
          </w:tcPr>
          <w:p w14:paraId="50F1516F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4CE015D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14:paraId="7E17382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BD23B8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B42CAE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C6F4C2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14CA13A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27615F3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D8F720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6315C88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5BB1BB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624180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1BB5DE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C0E1CB7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470825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689C3A2" w14:textId="77777777" w:rsidTr="0047797F">
        <w:tc>
          <w:tcPr>
            <w:tcW w:w="2734" w:type="dxa"/>
            <w:vMerge/>
            <w:hideMark/>
          </w:tcPr>
          <w:p w14:paraId="2A923DBB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756FC7C" w14:textId="77777777"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6F20FAC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5F42C84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009B64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FA309B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CB8098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B52FA7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195F0FA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6EE7650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3E1AEF8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A647E0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C44179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4A643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FF3296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E895B8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3C27F91E" w14:textId="77777777" w:rsidTr="0047797F">
        <w:tc>
          <w:tcPr>
            <w:tcW w:w="2734" w:type="dxa"/>
            <w:vMerge/>
            <w:hideMark/>
          </w:tcPr>
          <w:p w14:paraId="0E22D321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90A5215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14:paraId="4BFBD93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7C8771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08E312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9FFB58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1E3BD2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68DC86E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6F30A19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37B4DF6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30EA2989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2248476F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9E93EEC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41FB629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F9BEEE1" w14:textId="77777777" w:rsidR="0047797F" w:rsidRDefault="0047797F" w:rsidP="0047797F">
            <w:pPr>
              <w:jc w:val="center"/>
            </w:pPr>
          </w:p>
        </w:tc>
      </w:tr>
      <w:tr w:rsidR="0047797F" w:rsidRPr="00214DCB" w14:paraId="51F9C7CC" w14:textId="77777777" w:rsidTr="0047797F">
        <w:tc>
          <w:tcPr>
            <w:tcW w:w="2734" w:type="dxa"/>
            <w:vMerge/>
            <w:hideMark/>
          </w:tcPr>
          <w:p w14:paraId="648CC36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730EF2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7B548A5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754CAC4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97B383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728E7B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674DCE0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2EE633D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05EBF2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5DD7258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C7DCB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6B8AE3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7BBEC99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F70840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A8596D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D92309B" w14:textId="77777777" w:rsidTr="0047797F">
        <w:tc>
          <w:tcPr>
            <w:tcW w:w="2734" w:type="dxa"/>
            <w:vMerge/>
            <w:hideMark/>
          </w:tcPr>
          <w:p w14:paraId="7672AE54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896C8D3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BA30751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14:paraId="785C7EE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F7D1A8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D700A0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E3CBB7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AF02AF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4AADB0D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04669AF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6F532A8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492629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EDE1373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89D0AA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AD92E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CE8E47C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321BC914" w14:textId="77777777" w:rsidTr="0047797F">
        <w:tc>
          <w:tcPr>
            <w:tcW w:w="2734" w:type="dxa"/>
            <w:vMerge w:val="restart"/>
            <w:hideMark/>
          </w:tcPr>
          <w:p w14:paraId="5C5F6FB1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14:paraId="544CBAC8" w14:textId="77777777" w:rsidR="0047797F" w:rsidRPr="001E49D7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37" w:type="dxa"/>
          </w:tcPr>
          <w:p w14:paraId="1EA67090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14:paraId="7238F8FC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EB4CFFD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99BDAE0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B28A587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1632A4C" w14:textId="77777777"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14:paraId="345A81FF" w14:textId="77777777"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14:paraId="0F39EC0E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C219573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6F6F37BD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8BA3B22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B7B495D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03BA4F9A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D8C801E" w14:textId="77777777" w:rsidR="0047797F" w:rsidRDefault="0047797F" w:rsidP="0047797F">
            <w:pPr>
              <w:jc w:val="center"/>
            </w:pPr>
          </w:p>
        </w:tc>
      </w:tr>
      <w:tr w:rsidR="0047797F" w:rsidRPr="00214DCB" w14:paraId="4D494EF0" w14:textId="77777777" w:rsidTr="0047797F">
        <w:tc>
          <w:tcPr>
            <w:tcW w:w="2734" w:type="dxa"/>
            <w:vMerge/>
            <w:hideMark/>
          </w:tcPr>
          <w:p w14:paraId="6EFDD75C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B3BCF1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14:paraId="6085A4E9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21477E2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647C887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E4E26C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9CF31FB" w14:textId="77777777"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14:paraId="4CBD67FD" w14:textId="77777777"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14:paraId="194B2DC7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7427EF1A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B0CA10C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6E8B12B6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6859C9A6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5799D71F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3DE96BB" w14:textId="77777777" w:rsidR="0047797F" w:rsidRDefault="0047797F" w:rsidP="0047797F">
            <w:pPr>
              <w:jc w:val="center"/>
            </w:pPr>
          </w:p>
        </w:tc>
      </w:tr>
      <w:tr w:rsidR="0047797F" w:rsidRPr="00214DCB" w14:paraId="6D353EF6" w14:textId="77777777" w:rsidTr="0047797F">
        <w:tc>
          <w:tcPr>
            <w:tcW w:w="2734" w:type="dxa"/>
            <w:vMerge/>
            <w:hideMark/>
          </w:tcPr>
          <w:p w14:paraId="10662036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8EE74FC" w14:textId="77777777"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2F0AB852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494DF44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EA16DD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1FF720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FC539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2C4A11F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30A0883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1996DBD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4B7C4E2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ACEE47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E2083B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069404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0D3739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B06C160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6F1D03D6" w14:textId="77777777" w:rsidTr="0047797F">
        <w:tc>
          <w:tcPr>
            <w:tcW w:w="2734" w:type="dxa"/>
            <w:vMerge/>
            <w:hideMark/>
          </w:tcPr>
          <w:p w14:paraId="2EBD6153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24B6DAB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14:paraId="12BAFBA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55414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B56A0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1B15B5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0A1FC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7B71E2D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5B18693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5289AED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07061121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0ECBE559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F2A5050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5557E3C1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27C94306" w14:textId="77777777" w:rsidR="0047797F" w:rsidRDefault="0047797F" w:rsidP="0047797F">
            <w:pPr>
              <w:jc w:val="center"/>
            </w:pPr>
          </w:p>
        </w:tc>
      </w:tr>
      <w:tr w:rsidR="0047797F" w:rsidRPr="00214DCB" w14:paraId="06EF1E2A" w14:textId="77777777" w:rsidTr="0047797F">
        <w:tc>
          <w:tcPr>
            <w:tcW w:w="2734" w:type="dxa"/>
            <w:vMerge/>
            <w:hideMark/>
          </w:tcPr>
          <w:p w14:paraId="47290D98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CFB6CF1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248F228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22C921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2EDA8F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278DEE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420D355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0FC32AA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4D476A4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47C444E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F947DCE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EAB158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4661078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A92B46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9204B2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67AFE2E7" w14:textId="77777777" w:rsidTr="0047797F">
        <w:tc>
          <w:tcPr>
            <w:tcW w:w="2734" w:type="dxa"/>
            <w:vMerge/>
            <w:hideMark/>
          </w:tcPr>
          <w:p w14:paraId="1E64D753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DA5491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68F2E60D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14:paraId="49707EF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14:paraId="7BC4192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D04FEC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3AFC30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8D9EB7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5B2AFAB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1AE1FBA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6A800B1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D362787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1974C6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45A9D2E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34CA30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E185CE0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04DE780" w14:textId="77777777" w:rsidTr="0047797F">
        <w:tc>
          <w:tcPr>
            <w:tcW w:w="2734" w:type="dxa"/>
            <w:vMerge w:val="restart"/>
            <w:hideMark/>
          </w:tcPr>
          <w:p w14:paraId="61A0967A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14:paraId="68B9A900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>
              <w:rPr>
                <w:bCs/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14:paraId="3595474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14:paraId="3ADD612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9E55C5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F13D4B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6D42DE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4F28E7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7850ACB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49FE025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30AD20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CD2CD3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E18D99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A60E28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1E033D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32435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41E46BAA" w14:textId="77777777" w:rsidTr="0047797F">
        <w:tc>
          <w:tcPr>
            <w:tcW w:w="2734" w:type="dxa"/>
            <w:vMerge/>
            <w:hideMark/>
          </w:tcPr>
          <w:p w14:paraId="67B6E83F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EF8B56A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14:paraId="56549F5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772965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1FF56F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BB8DC4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0DE7B51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0D1ADB4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A5B9EF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07EE57F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DB0E688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688E6C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D09D49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D2E0B4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A72D1B9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42EFB64" w14:textId="77777777" w:rsidTr="0047797F">
        <w:tc>
          <w:tcPr>
            <w:tcW w:w="2734" w:type="dxa"/>
            <w:vMerge/>
            <w:hideMark/>
          </w:tcPr>
          <w:p w14:paraId="73034134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EE97009" w14:textId="77777777"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3C7BE4C2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7803B7F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1B6A37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6A96FB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7D2E5E8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6EDEFC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2113C9A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0F2C065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26FB854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A33E60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40D7FF3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4F2777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4DD5F6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BA0D598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4ED8B606" w14:textId="77777777" w:rsidTr="0047797F">
        <w:tc>
          <w:tcPr>
            <w:tcW w:w="2734" w:type="dxa"/>
            <w:vMerge/>
            <w:hideMark/>
          </w:tcPr>
          <w:p w14:paraId="396EF6A2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0F86D61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14:paraId="05891BD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FE262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C0B7E1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FF1080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CCEB8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4C735E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010B74E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2F902D8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492FD163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A80A888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4CE383B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6500C92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7FF0E69" w14:textId="77777777" w:rsidR="0047797F" w:rsidRDefault="0047797F" w:rsidP="0047797F">
            <w:pPr>
              <w:jc w:val="center"/>
            </w:pPr>
          </w:p>
        </w:tc>
      </w:tr>
      <w:tr w:rsidR="0047797F" w:rsidRPr="00214DCB" w14:paraId="72E56DEF" w14:textId="77777777" w:rsidTr="0047797F">
        <w:tc>
          <w:tcPr>
            <w:tcW w:w="2734" w:type="dxa"/>
            <w:vMerge/>
            <w:hideMark/>
          </w:tcPr>
          <w:p w14:paraId="6ACBE2E3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ACC0F15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716B72C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21EB6C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F55ACC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4D3388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362B3BE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33A6BA2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1E3F655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011ED2C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688196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E43050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C24612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AB0E12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EBB4F7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74B241DC" w14:textId="77777777" w:rsidTr="0047797F">
        <w:tc>
          <w:tcPr>
            <w:tcW w:w="2734" w:type="dxa"/>
            <w:vMerge/>
            <w:hideMark/>
          </w:tcPr>
          <w:p w14:paraId="66B7700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65155F2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195AEE7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14:paraId="507C3FD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9AA4D2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55E015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267623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32ED2F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6660D79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2C3B0DE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709209A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D89FDC0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D888BE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029A4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DE51A3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92B7EF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14:paraId="75959259" w14:textId="77777777"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14:paraId="061C633C" w14:textId="77777777"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14:paraId="0A17B4DD" w14:textId="77777777"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4"/>
    <w:p w14:paraId="4A824160" w14:textId="77777777" w:rsidR="00B31D98" w:rsidRDefault="00B31D98">
      <w:pPr>
        <w:rPr>
          <w:sz w:val="28"/>
        </w:rPr>
      </w:pPr>
    </w:p>
    <w:p w14:paraId="0212D778" w14:textId="77777777" w:rsidR="00B31D98" w:rsidRDefault="00B31D98" w:rsidP="004B67C0">
      <w:pPr>
        <w:rPr>
          <w:sz w:val="28"/>
        </w:rPr>
      </w:pPr>
    </w:p>
    <w:p w14:paraId="27E0D709" w14:textId="77777777" w:rsidR="00C636AB" w:rsidRDefault="00C636AB" w:rsidP="004B67C0">
      <w:pPr>
        <w:rPr>
          <w:sz w:val="28"/>
        </w:rPr>
      </w:pPr>
    </w:p>
    <w:p w14:paraId="77A62FD6" w14:textId="77777777" w:rsidR="00C636AB" w:rsidRDefault="00C636AB" w:rsidP="004B67C0">
      <w:pPr>
        <w:rPr>
          <w:sz w:val="28"/>
        </w:rPr>
      </w:pPr>
    </w:p>
    <w:p w14:paraId="3D862518" w14:textId="77777777" w:rsidR="00C636AB" w:rsidRDefault="00C636AB" w:rsidP="004B67C0">
      <w:pPr>
        <w:rPr>
          <w:sz w:val="28"/>
        </w:rPr>
      </w:pPr>
    </w:p>
    <w:p w14:paraId="5E49E967" w14:textId="77777777" w:rsidR="00B31D98" w:rsidRDefault="00B31D98" w:rsidP="004B67C0">
      <w:pPr>
        <w:rPr>
          <w:sz w:val="28"/>
        </w:rPr>
      </w:pPr>
    </w:p>
    <w:p w14:paraId="548BEC88" w14:textId="77777777"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16FE0EA0" w14:textId="77777777"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14:paraId="2B83D536" w14:textId="77777777"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14:paraId="7B973E39" w14:textId="77777777" w:rsidR="00C712CE" w:rsidRPr="00626CB3" w:rsidRDefault="004F54D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</w:p>
    <w:p w14:paraId="743B0717" w14:textId="77777777"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</w:t>
      </w:r>
      <w:r w:rsidR="004F54DE">
        <w:rPr>
          <w:sz w:val="28"/>
        </w:rPr>
        <w:t>28.12.2018</w:t>
      </w:r>
      <w:r w:rsidRPr="000F3274">
        <w:rPr>
          <w:sz w:val="28"/>
        </w:rPr>
        <w:t xml:space="preserve"> № </w:t>
      </w:r>
      <w:r w:rsidR="004F54DE">
        <w:rPr>
          <w:sz w:val="28"/>
        </w:rPr>
        <w:t>141</w:t>
      </w:r>
    </w:p>
    <w:p w14:paraId="178BFD43" w14:textId="77777777"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14:paraId="707FA936" w14:textId="77777777"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14:paraId="6C8B6D75" w14:textId="77777777"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E62A02">
        <w:rPr>
          <w:sz w:val="28"/>
        </w:rPr>
        <w:t>Администрации</w:t>
      </w:r>
      <w:r>
        <w:rPr>
          <w:sz w:val="28"/>
        </w:rPr>
        <w:t xml:space="preserve"> </w:t>
      </w:r>
      <w:r w:rsidR="00197D6E">
        <w:rPr>
          <w:sz w:val="28"/>
        </w:rPr>
        <w:t>Верхняковского сельского поселения</w:t>
      </w:r>
      <w:r>
        <w:rPr>
          <w:sz w:val="28"/>
        </w:rPr>
        <w:t>,</w:t>
      </w:r>
    </w:p>
    <w:p w14:paraId="3BF310A0" w14:textId="77777777"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14:paraId="76D18BFC" w14:textId="77777777" w:rsidR="00C712CE" w:rsidRDefault="00C712CE" w:rsidP="00C712CE">
      <w:pPr>
        <w:jc w:val="both"/>
        <w:rPr>
          <w:sz w:val="28"/>
        </w:rPr>
      </w:pPr>
    </w:p>
    <w:p w14:paraId="5FF435C9" w14:textId="77777777" w:rsidR="00C712CE" w:rsidRPr="007D1A65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 xml:space="preserve">1. Постановление </w:t>
      </w:r>
      <w:r w:rsidR="007D1A65" w:rsidRPr="007D1A65">
        <w:rPr>
          <w:sz w:val="28"/>
        </w:rPr>
        <w:t>Администрации</w:t>
      </w:r>
      <w:r w:rsidRPr="007D1A65">
        <w:rPr>
          <w:sz w:val="28"/>
        </w:rPr>
        <w:t xml:space="preserve">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 xml:space="preserve">.2013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«Об утверждении </w:t>
      </w:r>
      <w:r w:rsidR="00197D6E" w:rsidRPr="007D1A65">
        <w:rPr>
          <w:sz w:val="28"/>
        </w:rPr>
        <w:t>муниципальной</w:t>
      </w:r>
      <w:r w:rsidRPr="007D1A65">
        <w:rPr>
          <w:sz w:val="28"/>
        </w:rPr>
        <w:t xml:space="preserve"> программы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«</w:t>
      </w:r>
      <w:r w:rsidRPr="007D1A65">
        <w:rPr>
          <w:bCs/>
          <w:kern w:val="2"/>
          <w:sz w:val="28"/>
          <w:szCs w:val="28"/>
        </w:rPr>
        <w:t xml:space="preserve">Управление </w:t>
      </w:r>
      <w:r w:rsidR="00197D6E" w:rsidRPr="007D1A65">
        <w:rPr>
          <w:bCs/>
          <w:kern w:val="2"/>
          <w:sz w:val="28"/>
          <w:szCs w:val="28"/>
        </w:rPr>
        <w:t>муниципальными</w:t>
      </w:r>
      <w:r w:rsidRPr="007D1A6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14:paraId="36C047F2" w14:textId="77777777" w:rsidR="00C712CE" w:rsidRDefault="00C712CE" w:rsidP="00C712CE">
      <w:pPr>
        <w:ind w:firstLine="709"/>
        <w:jc w:val="both"/>
        <w:rPr>
          <w:sz w:val="28"/>
        </w:rPr>
      </w:pPr>
      <w:r w:rsidRPr="007D1A65">
        <w:rPr>
          <w:sz w:val="28"/>
        </w:rPr>
        <w:t xml:space="preserve">2. Постановление </w:t>
      </w:r>
      <w:r w:rsidR="007D1A65" w:rsidRPr="007D1A65">
        <w:rPr>
          <w:sz w:val="28"/>
        </w:rPr>
        <w:t xml:space="preserve">Администрации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.0</w:t>
      </w:r>
      <w:r w:rsidR="007D1A65" w:rsidRPr="007D1A65">
        <w:rPr>
          <w:sz w:val="28"/>
        </w:rPr>
        <w:t>8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</w:t>
      </w:r>
      <w:r w:rsidR="00EF42CD">
        <w:rPr>
          <w:sz w:val="28"/>
        </w:rPr>
        <w:t xml:space="preserve">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 внесении изменений в </w:t>
      </w:r>
      <w:r w:rsidR="00A477B0" w:rsidRPr="007D1A65">
        <w:rPr>
          <w:sz w:val="28"/>
        </w:rPr>
        <w:t>п</w:t>
      </w:r>
      <w:r w:rsidRPr="007D1A65">
        <w:rPr>
          <w:sz w:val="28"/>
        </w:rPr>
        <w:t xml:space="preserve">остановление Правительства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>».</w:t>
      </w:r>
      <w:r>
        <w:rPr>
          <w:sz w:val="28"/>
        </w:rPr>
        <w:t xml:space="preserve"> 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E2F1" w14:textId="77777777" w:rsidR="00D150EF" w:rsidRDefault="00D150EF">
      <w:r>
        <w:separator/>
      </w:r>
    </w:p>
  </w:endnote>
  <w:endnote w:type="continuationSeparator" w:id="0">
    <w:p w14:paraId="505531D5" w14:textId="77777777" w:rsidR="00D150EF" w:rsidRDefault="00D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23486"/>
      <w:docPartObj>
        <w:docPartGallery w:val="Page Numbers (Bottom of Page)"/>
        <w:docPartUnique/>
      </w:docPartObj>
    </w:sdtPr>
    <w:sdtContent>
      <w:p w14:paraId="37D22D72" w14:textId="77777777"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5263872" w14:textId="77777777" w:rsidR="009D0047" w:rsidRPr="002B3DC9" w:rsidRDefault="009D004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FDFA" w14:textId="77777777" w:rsidR="009D0047" w:rsidRDefault="009D004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0C523D" w14:textId="77777777" w:rsidR="009D0047" w:rsidRDefault="009D004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23487"/>
      <w:docPartObj>
        <w:docPartGallery w:val="Page Numbers (Bottom of Page)"/>
        <w:docPartUnique/>
      </w:docPartObj>
    </w:sdtPr>
    <w:sdtContent>
      <w:p w14:paraId="5C512392" w14:textId="77777777"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FCE904D" w14:textId="77777777" w:rsidR="009D0047" w:rsidRPr="003A61B7" w:rsidRDefault="009D004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0326" w14:textId="77777777"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1A76F52" w14:textId="77777777" w:rsidR="009D0047" w:rsidRDefault="009D004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BA53" w14:textId="77777777"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14:paraId="3C50B5EE" w14:textId="77777777" w:rsidR="009D0047" w:rsidRPr="002B3DC9" w:rsidRDefault="009D004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F178" w14:textId="77777777" w:rsidR="00D150EF" w:rsidRDefault="00D150EF">
      <w:r>
        <w:separator/>
      </w:r>
    </w:p>
  </w:footnote>
  <w:footnote w:type="continuationSeparator" w:id="0">
    <w:p w14:paraId="4DD7B4CB" w14:textId="77777777" w:rsidR="00D150EF" w:rsidRDefault="00D1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09758">
    <w:abstractNumId w:val="4"/>
  </w:num>
  <w:num w:numId="2" w16cid:durableId="99031340">
    <w:abstractNumId w:val="3"/>
  </w:num>
  <w:num w:numId="3" w16cid:durableId="1020012653">
    <w:abstractNumId w:val="1"/>
  </w:num>
  <w:num w:numId="4" w16cid:durableId="1322661989">
    <w:abstractNumId w:val="5"/>
  </w:num>
  <w:num w:numId="5" w16cid:durableId="462385203">
    <w:abstractNumId w:val="7"/>
  </w:num>
  <w:num w:numId="6" w16cid:durableId="2008821023">
    <w:abstractNumId w:val="2"/>
  </w:num>
  <w:num w:numId="7" w16cid:durableId="1639647594">
    <w:abstractNumId w:val="0"/>
  </w:num>
  <w:num w:numId="8" w16cid:durableId="430976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67D8D"/>
    <w:rsid w:val="00075461"/>
    <w:rsid w:val="000808D6"/>
    <w:rsid w:val="000816D0"/>
    <w:rsid w:val="00086713"/>
    <w:rsid w:val="00086736"/>
    <w:rsid w:val="0008783C"/>
    <w:rsid w:val="00090F06"/>
    <w:rsid w:val="000A339B"/>
    <w:rsid w:val="000A726F"/>
    <w:rsid w:val="000B4002"/>
    <w:rsid w:val="000B5B57"/>
    <w:rsid w:val="000B66C7"/>
    <w:rsid w:val="000C0C09"/>
    <w:rsid w:val="000C2D9B"/>
    <w:rsid w:val="000C430D"/>
    <w:rsid w:val="000C7CB8"/>
    <w:rsid w:val="000D145D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17A0E"/>
    <w:rsid w:val="00121413"/>
    <w:rsid w:val="00125DE3"/>
    <w:rsid w:val="00130270"/>
    <w:rsid w:val="00137864"/>
    <w:rsid w:val="00144947"/>
    <w:rsid w:val="00153B21"/>
    <w:rsid w:val="00155E7F"/>
    <w:rsid w:val="001625E0"/>
    <w:rsid w:val="00163F5E"/>
    <w:rsid w:val="00164DE2"/>
    <w:rsid w:val="00166BD5"/>
    <w:rsid w:val="00175610"/>
    <w:rsid w:val="00177554"/>
    <w:rsid w:val="001833CF"/>
    <w:rsid w:val="00191E98"/>
    <w:rsid w:val="00197D6E"/>
    <w:rsid w:val="001A4C4C"/>
    <w:rsid w:val="001A6478"/>
    <w:rsid w:val="001A7AF8"/>
    <w:rsid w:val="001B2D1C"/>
    <w:rsid w:val="001B436F"/>
    <w:rsid w:val="001C1D98"/>
    <w:rsid w:val="001C5B43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354EF"/>
    <w:rsid w:val="002504E8"/>
    <w:rsid w:val="00251EB8"/>
    <w:rsid w:val="00252B10"/>
    <w:rsid w:val="00254382"/>
    <w:rsid w:val="0027031E"/>
    <w:rsid w:val="0027047D"/>
    <w:rsid w:val="00272513"/>
    <w:rsid w:val="002777F5"/>
    <w:rsid w:val="002854D4"/>
    <w:rsid w:val="00285623"/>
    <w:rsid w:val="0028703B"/>
    <w:rsid w:val="00287329"/>
    <w:rsid w:val="00292919"/>
    <w:rsid w:val="002A2062"/>
    <w:rsid w:val="002A31A1"/>
    <w:rsid w:val="002A46DF"/>
    <w:rsid w:val="002A6BFE"/>
    <w:rsid w:val="002B06BE"/>
    <w:rsid w:val="002B190F"/>
    <w:rsid w:val="002B3DC9"/>
    <w:rsid w:val="002B4883"/>
    <w:rsid w:val="002B6527"/>
    <w:rsid w:val="002C135C"/>
    <w:rsid w:val="002C1975"/>
    <w:rsid w:val="002C4728"/>
    <w:rsid w:val="002C5E60"/>
    <w:rsid w:val="002D494A"/>
    <w:rsid w:val="002E1205"/>
    <w:rsid w:val="002E45A5"/>
    <w:rsid w:val="002E65D5"/>
    <w:rsid w:val="002F63E3"/>
    <w:rsid w:val="002F74D7"/>
    <w:rsid w:val="0030124B"/>
    <w:rsid w:val="00302ED8"/>
    <w:rsid w:val="003032B8"/>
    <w:rsid w:val="00310A5E"/>
    <w:rsid w:val="00312C78"/>
    <w:rsid w:val="00313D3A"/>
    <w:rsid w:val="0031455A"/>
    <w:rsid w:val="003154ED"/>
    <w:rsid w:val="003248B2"/>
    <w:rsid w:val="00333BC5"/>
    <w:rsid w:val="0033680B"/>
    <w:rsid w:val="00341FC1"/>
    <w:rsid w:val="003463B9"/>
    <w:rsid w:val="00347DD1"/>
    <w:rsid w:val="003504F3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26F6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2417"/>
    <w:rsid w:val="004537E4"/>
    <w:rsid w:val="00453869"/>
    <w:rsid w:val="00461091"/>
    <w:rsid w:val="00462938"/>
    <w:rsid w:val="004702E9"/>
    <w:rsid w:val="004711EC"/>
    <w:rsid w:val="0047127A"/>
    <w:rsid w:val="00471EAE"/>
    <w:rsid w:val="00472D72"/>
    <w:rsid w:val="0047590A"/>
    <w:rsid w:val="0047797F"/>
    <w:rsid w:val="00480BC7"/>
    <w:rsid w:val="00480E23"/>
    <w:rsid w:val="004871AA"/>
    <w:rsid w:val="0049741E"/>
    <w:rsid w:val="004B67C0"/>
    <w:rsid w:val="004B6A5C"/>
    <w:rsid w:val="004C1D38"/>
    <w:rsid w:val="004D4236"/>
    <w:rsid w:val="004D72BF"/>
    <w:rsid w:val="004D7660"/>
    <w:rsid w:val="004D786E"/>
    <w:rsid w:val="004E78FD"/>
    <w:rsid w:val="004F3650"/>
    <w:rsid w:val="004F3F37"/>
    <w:rsid w:val="004F4F68"/>
    <w:rsid w:val="004F54DE"/>
    <w:rsid w:val="004F7011"/>
    <w:rsid w:val="004F77E1"/>
    <w:rsid w:val="005001CF"/>
    <w:rsid w:val="0050131C"/>
    <w:rsid w:val="0051036C"/>
    <w:rsid w:val="00513665"/>
    <w:rsid w:val="0051577A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2294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17A8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3E24"/>
    <w:rsid w:val="00626CB3"/>
    <w:rsid w:val="00630132"/>
    <w:rsid w:val="00644AE1"/>
    <w:rsid w:val="00647B60"/>
    <w:rsid w:val="00652666"/>
    <w:rsid w:val="00653D44"/>
    <w:rsid w:val="00654D9F"/>
    <w:rsid w:val="006564DB"/>
    <w:rsid w:val="00660EE3"/>
    <w:rsid w:val="0066263B"/>
    <w:rsid w:val="006645AA"/>
    <w:rsid w:val="00665A00"/>
    <w:rsid w:val="00675823"/>
    <w:rsid w:val="00676B57"/>
    <w:rsid w:val="006816D2"/>
    <w:rsid w:val="00685DB2"/>
    <w:rsid w:val="00686B44"/>
    <w:rsid w:val="006A296E"/>
    <w:rsid w:val="006A3046"/>
    <w:rsid w:val="006A473A"/>
    <w:rsid w:val="006A4E6C"/>
    <w:rsid w:val="006A58F3"/>
    <w:rsid w:val="006B50FB"/>
    <w:rsid w:val="006B7460"/>
    <w:rsid w:val="006C04BA"/>
    <w:rsid w:val="006C7014"/>
    <w:rsid w:val="006D35A2"/>
    <w:rsid w:val="006D38EA"/>
    <w:rsid w:val="006D72A7"/>
    <w:rsid w:val="006F1938"/>
    <w:rsid w:val="006F2ADC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4195"/>
    <w:rsid w:val="00732442"/>
    <w:rsid w:val="007364F6"/>
    <w:rsid w:val="00737422"/>
    <w:rsid w:val="00740953"/>
    <w:rsid w:val="00744A7D"/>
    <w:rsid w:val="00746C62"/>
    <w:rsid w:val="00752F16"/>
    <w:rsid w:val="00753C59"/>
    <w:rsid w:val="00757953"/>
    <w:rsid w:val="00760C3C"/>
    <w:rsid w:val="007730B1"/>
    <w:rsid w:val="00780C2D"/>
    <w:rsid w:val="00782222"/>
    <w:rsid w:val="007936ED"/>
    <w:rsid w:val="00797DEC"/>
    <w:rsid w:val="007A333A"/>
    <w:rsid w:val="007A5AF3"/>
    <w:rsid w:val="007B5B9A"/>
    <w:rsid w:val="007B5DBC"/>
    <w:rsid w:val="007B6388"/>
    <w:rsid w:val="007C0A5F"/>
    <w:rsid w:val="007C33B9"/>
    <w:rsid w:val="007C6066"/>
    <w:rsid w:val="007D1A65"/>
    <w:rsid w:val="007D25E4"/>
    <w:rsid w:val="007D5278"/>
    <w:rsid w:val="007E6689"/>
    <w:rsid w:val="007E74D5"/>
    <w:rsid w:val="007F105D"/>
    <w:rsid w:val="007F54C4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88E"/>
    <w:rsid w:val="0083102A"/>
    <w:rsid w:val="00842BF2"/>
    <w:rsid w:val="008438D7"/>
    <w:rsid w:val="00860E5A"/>
    <w:rsid w:val="00867AB6"/>
    <w:rsid w:val="00873CFE"/>
    <w:rsid w:val="00884908"/>
    <w:rsid w:val="00885DF3"/>
    <w:rsid w:val="008A26EE"/>
    <w:rsid w:val="008B6AD3"/>
    <w:rsid w:val="008C01FF"/>
    <w:rsid w:val="008C4A60"/>
    <w:rsid w:val="008C5EEF"/>
    <w:rsid w:val="008C7BFF"/>
    <w:rsid w:val="008D426D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A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3B80"/>
    <w:rsid w:val="009D0047"/>
    <w:rsid w:val="009D04FD"/>
    <w:rsid w:val="009D576F"/>
    <w:rsid w:val="009E1D94"/>
    <w:rsid w:val="009F213F"/>
    <w:rsid w:val="00A061D7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72A1F"/>
    <w:rsid w:val="00A81DA8"/>
    <w:rsid w:val="00A83225"/>
    <w:rsid w:val="00A84FD2"/>
    <w:rsid w:val="00A941CF"/>
    <w:rsid w:val="00AA4938"/>
    <w:rsid w:val="00AA692C"/>
    <w:rsid w:val="00AB015C"/>
    <w:rsid w:val="00AB4D2F"/>
    <w:rsid w:val="00AD3384"/>
    <w:rsid w:val="00AD62B4"/>
    <w:rsid w:val="00AE1818"/>
    <w:rsid w:val="00AE1970"/>
    <w:rsid w:val="00AE2601"/>
    <w:rsid w:val="00AF0C2C"/>
    <w:rsid w:val="00AF1328"/>
    <w:rsid w:val="00AF4012"/>
    <w:rsid w:val="00AF7F3D"/>
    <w:rsid w:val="00B008A7"/>
    <w:rsid w:val="00B00ABF"/>
    <w:rsid w:val="00B05C17"/>
    <w:rsid w:val="00B05CDC"/>
    <w:rsid w:val="00B16187"/>
    <w:rsid w:val="00B174CA"/>
    <w:rsid w:val="00B22F6A"/>
    <w:rsid w:val="00B2689E"/>
    <w:rsid w:val="00B31114"/>
    <w:rsid w:val="00B31D98"/>
    <w:rsid w:val="00B34316"/>
    <w:rsid w:val="00B35935"/>
    <w:rsid w:val="00B35BA3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1967"/>
    <w:rsid w:val="00BA3EB1"/>
    <w:rsid w:val="00BA515F"/>
    <w:rsid w:val="00BA547A"/>
    <w:rsid w:val="00BB55C0"/>
    <w:rsid w:val="00BB79D0"/>
    <w:rsid w:val="00BC0920"/>
    <w:rsid w:val="00BC2721"/>
    <w:rsid w:val="00BC458E"/>
    <w:rsid w:val="00BD7190"/>
    <w:rsid w:val="00BE78E4"/>
    <w:rsid w:val="00BF0D7A"/>
    <w:rsid w:val="00BF32BB"/>
    <w:rsid w:val="00BF3433"/>
    <w:rsid w:val="00BF39F0"/>
    <w:rsid w:val="00C064E2"/>
    <w:rsid w:val="00C06EC7"/>
    <w:rsid w:val="00C11BA0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3270"/>
    <w:rsid w:val="00CB43C1"/>
    <w:rsid w:val="00CB6974"/>
    <w:rsid w:val="00CB764A"/>
    <w:rsid w:val="00CC0467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12FD"/>
    <w:rsid w:val="00D13E83"/>
    <w:rsid w:val="00D150EF"/>
    <w:rsid w:val="00D178BD"/>
    <w:rsid w:val="00D22675"/>
    <w:rsid w:val="00D419A9"/>
    <w:rsid w:val="00D41E25"/>
    <w:rsid w:val="00D469F1"/>
    <w:rsid w:val="00D534EC"/>
    <w:rsid w:val="00D55C74"/>
    <w:rsid w:val="00D61A12"/>
    <w:rsid w:val="00D654E3"/>
    <w:rsid w:val="00D73323"/>
    <w:rsid w:val="00D769D4"/>
    <w:rsid w:val="00D7711C"/>
    <w:rsid w:val="00D80024"/>
    <w:rsid w:val="00D917D4"/>
    <w:rsid w:val="00D96EE6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5E0E"/>
    <w:rsid w:val="00E070D5"/>
    <w:rsid w:val="00E138E0"/>
    <w:rsid w:val="00E27DFF"/>
    <w:rsid w:val="00E3132E"/>
    <w:rsid w:val="00E3311A"/>
    <w:rsid w:val="00E34967"/>
    <w:rsid w:val="00E36EA0"/>
    <w:rsid w:val="00E54B30"/>
    <w:rsid w:val="00E60DB1"/>
    <w:rsid w:val="00E61F30"/>
    <w:rsid w:val="00E62A02"/>
    <w:rsid w:val="00E63C9C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0251"/>
    <w:rsid w:val="00E91850"/>
    <w:rsid w:val="00E94BBE"/>
    <w:rsid w:val="00E95176"/>
    <w:rsid w:val="00E9626F"/>
    <w:rsid w:val="00EA6575"/>
    <w:rsid w:val="00EB0A00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4C30"/>
    <w:rsid w:val="00EE7BD5"/>
    <w:rsid w:val="00EF29AB"/>
    <w:rsid w:val="00EF42CD"/>
    <w:rsid w:val="00EF56AF"/>
    <w:rsid w:val="00EF6BB0"/>
    <w:rsid w:val="00EF6F04"/>
    <w:rsid w:val="00F02C40"/>
    <w:rsid w:val="00F06220"/>
    <w:rsid w:val="00F07F58"/>
    <w:rsid w:val="00F17756"/>
    <w:rsid w:val="00F22E89"/>
    <w:rsid w:val="00F24917"/>
    <w:rsid w:val="00F30D40"/>
    <w:rsid w:val="00F34078"/>
    <w:rsid w:val="00F35D14"/>
    <w:rsid w:val="00F373C9"/>
    <w:rsid w:val="00F404A5"/>
    <w:rsid w:val="00F410DF"/>
    <w:rsid w:val="00F43D2F"/>
    <w:rsid w:val="00F44D91"/>
    <w:rsid w:val="00F464F4"/>
    <w:rsid w:val="00F57745"/>
    <w:rsid w:val="00F57EBA"/>
    <w:rsid w:val="00F765EB"/>
    <w:rsid w:val="00F772FD"/>
    <w:rsid w:val="00F8091E"/>
    <w:rsid w:val="00F8219C"/>
    <w:rsid w:val="00F8225E"/>
    <w:rsid w:val="00F84ECC"/>
    <w:rsid w:val="00F86418"/>
    <w:rsid w:val="00F9297B"/>
    <w:rsid w:val="00F97BF9"/>
    <w:rsid w:val="00FA6611"/>
    <w:rsid w:val="00FA6A3B"/>
    <w:rsid w:val="00FD0081"/>
    <w:rsid w:val="00FD0D57"/>
    <w:rsid w:val="00FD3296"/>
    <w:rsid w:val="00FD350A"/>
    <w:rsid w:val="00FD5399"/>
    <w:rsid w:val="00FD5609"/>
    <w:rsid w:val="00FE09B4"/>
    <w:rsid w:val="00FE7324"/>
    <w:rsid w:val="00FF349E"/>
    <w:rsid w:val="00FF40BF"/>
    <w:rsid w:val="00FF5B6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729B7D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82C5-F954-4FD2-A8D8-A936EA4A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394</TotalTime>
  <Pages>28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79</cp:revision>
  <cp:lastPrinted>2022-01-03T10:46:00Z</cp:lastPrinted>
  <dcterms:created xsi:type="dcterms:W3CDTF">2018-09-28T06:19:00Z</dcterms:created>
  <dcterms:modified xsi:type="dcterms:W3CDTF">2023-01-09T13:38:00Z</dcterms:modified>
</cp:coreProperties>
</file>