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A2" w:rsidRDefault="009D0BA2" w:rsidP="000B48F5">
      <w:pPr>
        <w:pStyle w:val="NormalWeb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Style w:val="Strong"/>
          <w:rFonts w:ascii="Arial" w:hAnsi="Arial" w:cs="Arial"/>
          <w:color w:val="102A49"/>
          <w:sz w:val="21"/>
          <w:szCs w:val="21"/>
        </w:rPr>
        <w:t xml:space="preserve">Информационное сообщение о проведении общественного обсуждения </w:t>
      </w:r>
      <w:r w:rsidRPr="00327212">
        <w:rPr>
          <w:rStyle w:val="Strong"/>
          <w:rFonts w:ascii="Arial" w:hAnsi="Arial" w:cs="Arial"/>
          <w:b w:val="0"/>
          <w:bCs w:val="0"/>
          <w:color w:val="102A49"/>
          <w:sz w:val="21"/>
          <w:szCs w:val="21"/>
        </w:rPr>
        <w:t xml:space="preserve">проекта постановления Администрации Верхняковского сельского поселения  </w:t>
      </w:r>
      <w:r>
        <w:rPr>
          <w:rStyle w:val="Strong"/>
          <w:rFonts w:ascii="Arial" w:hAnsi="Arial" w:cs="Arial"/>
          <w:b w:val="0"/>
          <w:bCs w:val="0"/>
          <w:color w:val="102A49"/>
          <w:sz w:val="21"/>
          <w:szCs w:val="21"/>
        </w:rPr>
        <w:t>«</w:t>
      </w:r>
      <w:r w:rsidRPr="00327212">
        <w:rPr>
          <w:rStyle w:val="Strong"/>
          <w:rFonts w:ascii="Arial" w:hAnsi="Arial" w:cs="Arial"/>
          <w:b w:val="0"/>
          <w:bCs w:val="0"/>
          <w:color w:val="102A49"/>
          <w:sz w:val="21"/>
          <w:szCs w:val="21"/>
        </w:rPr>
        <w:t>О внесении изменений в постановление Администрации Верхняковского сельского поселения</w:t>
      </w:r>
      <w:r>
        <w:rPr>
          <w:rStyle w:val="Strong"/>
          <w:rFonts w:ascii="Arial" w:hAnsi="Arial" w:cs="Arial"/>
          <w:color w:val="102A49"/>
          <w:sz w:val="21"/>
          <w:szCs w:val="21"/>
        </w:rPr>
        <w:t xml:space="preserve"> «</w:t>
      </w:r>
      <w:r>
        <w:rPr>
          <w:rFonts w:ascii="Arial" w:hAnsi="Arial" w:cs="Arial"/>
          <w:color w:val="102A49"/>
          <w:sz w:val="21"/>
          <w:szCs w:val="21"/>
        </w:rPr>
        <w:t>Об утверждении бюджетного прогноза Верхняковского сельского поселения на долгосрочный период» от 20.01.2017 №4»</w:t>
      </w:r>
    </w:p>
    <w:p w:rsidR="009D0BA2" w:rsidRDefault="009D0BA2" w:rsidP="000B48F5">
      <w:pPr>
        <w:pStyle w:val="NormalWeb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Для обеспечения реализации в Верхняковском сельском поселении сектором экономики и финансов Администрации Верхняковском сельского поселения разработан проект  постановления Администрации Верхняковского сельского поселения «О внесении изменений в постановление Администрации Верхняковского сельского поселения </w:t>
      </w:r>
      <w:r>
        <w:rPr>
          <w:rStyle w:val="Strong"/>
          <w:rFonts w:ascii="Arial" w:hAnsi="Arial" w:cs="Arial"/>
          <w:color w:val="102A49"/>
          <w:sz w:val="21"/>
          <w:szCs w:val="21"/>
        </w:rPr>
        <w:t>«</w:t>
      </w:r>
      <w:r>
        <w:rPr>
          <w:rFonts w:ascii="Arial" w:hAnsi="Arial" w:cs="Arial"/>
          <w:color w:val="102A49"/>
          <w:sz w:val="21"/>
          <w:szCs w:val="21"/>
        </w:rPr>
        <w:t>Об утверждении бюджетного прогноза Верхняковского сельского поселения на долгосрочный период» от 20.01.2017 №4»</w:t>
      </w:r>
    </w:p>
    <w:p w:rsidR="009D0BA2" w:rsidRDefault="009D0BA2" w:rsidP="000B48F5">
      <w:pPr>
        <w:pStyle w:val="NormalWeb"/>
        <w:shd w:val="clear" w:color="auto" w:fill="FFFFFF"/>
        <w:spacing w:line="330" w:lineRule="atLeast"/>
        <w:jc w:val="both"/>
      </w:pPr>
      <w:r>
        <w:rPr>
          <w:rFonts w:ascii="Arial" w:hAnsi="Arial" w:cs="Arial"/>
          <w:color w:val="102A49"/>
          <w:sz w:val="21"/>
          <w:szCs w:val="21"/>
        </w:rPr>
        <w:t>Указанный проект размещен на официальном сайте Администрации Верхняковского сельского поселения в информационно-телекоммуникационной сети «Интернет»</w:t>
      </w:r>
      <w:r w:rsidRPr="009A03BD">
        <w:t xml:space="preserve"> </w:t>
      </w:r>
      <w:hyperlink r:id="rId4" w:history="1">
        <w:r w:rsidRPr="0041122D">
          <w:rPr>
            <w:rStyle w:val="Hyperlink"/>
          </w:rPr>
          <w:t>http://verhnyakovskoesp.ru/Upload/Files/proekt_izmen.%28_byudjetniiy_prognoz__4%29.rtf</w:t>
        </w:r>
      </w:hyperlink>
    </w:p>
    <w:p w:rsidR="009D0BA2" w:rsidRPr="00327212" w:rsidRDefault="009D0BA2" w:rsidP="000B48F5">
      <w:pPr>
        <w:pStyle w:val="NormalWeb"/>
        <w:shd w:val="clear" w:color="auto" w:fill="FFFFFF"/>
        <w:spacing w:line="330" w:lineRule="atLeast"/>
        <w:jc w:val="both"/>
      </w:pPr>
    </w:p>
    <w:p w:rsidR="009D0BA2" w:rsidRDefault="009D0BA2" w:rsidP="000B48F5">
      <w:pPr>
        <w:pStyle w:val="NormalWeb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Приглашаем всех желающих принять участие в обсуждении данного проекта на официальном сайте Администрации Верхняковского сельского поселения. Срок общественного обсуждения проекта 7 дней. Направить свои предложения и замечания можно в </w:t>
      </w:r>
      <w:r w:rsidRPr="000B4AFE">
        <w:rPr>
          <w:rFonts w:ascii="Arial" w:hAnsi="Arial" w:cs="Arial"/>
          <w:sz w:val="21"/>
          <w:szCs w:val="21"/>
        </w:rPr>
        <w:t>срок с 1</w:t>
      </w:r>
      <w:r>
        <w:rPr>
          <w:rFonts w:ascii="Arial" w:hAnsi="Arial" w:cs="Arial"/>
          <w:sz w:val="21"/>
          <w:szCs w:val="21"/>
        </w:rPr>
        <w:t>2</w:t>
      </w:r>
      <w:r w:rsidRPr="000B4AFE">
        <w:rPr>
          <w:rFonts w:ascii="Arial" w:hAnsi="Arial" w:cs="Arial"/>
          <w:sz w:val="21"/>
          <w:szCs w:val="21"/>
        </w:rPr>
        <w:t xml:space="preserve">.04.2017 по </w:t>
      </w:r>
      <w:bookmarkStart w:id="0" w:name="_GoBack"/>
      <w:bookmarkEnd w:id="0"/>
      <w:r w:rsidRPr="000B4AFE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8</w:t>
      </w:r>
      <w:r w:rsidRPr="000B4AFE">
        <w:rPr>
          <w:rFonts w:ascii="Arial" w:hAnsi="Arial" w:cs="Arial"/>
          <w:sz w:val="21"/>
          <w:szCs w:val="21"/>
        </w:rPr>
        <w:t xml:space="preserve">.04.2017 по адресу электронной почты </w:t>
      </w:r>
      <w:hyperlink r:id="rId5" w:history="1">
        <w:r w:rsidRPr="000B4AFE">
          <w:rPr>
            <w:rStyle w:val="Hyperlink"/>
            <w:rFonts w:ascii="Arial" w:hAnsi="Arial" w:cs="Arial"/>
            <w:color w:val="auto"/>
            <w:sz w:val="21"/>
            <w:szCs w:val="21"/>
          </w:rPr>
          <w:t>sp06058@donpac.ru</w:t>
        </w:r>
      </w:hyperlink>
      <w:r w:rsidRPr="000B4AFE">
        <w:rPr>
          <w:rFonts w:ascii="Arial" w:hAnsi="Arial" w:cs="Arial"/>
          <w:sz w:val="21"/>
          <w:szCs w:val="21"/>
        </w:rPr>
        <w:t>. При направле</w:t>
      </w:r>
      <w:r>
        <w:rPr>
          <w:rFonts w:ascii="Arial" w:hAnsi="Arial" w:cs="Arial"/>
          <w:color w:val="102A49"/>
          <w:sz w:val="21"/>
          <w:szCs w:val="21"/>
        </w:rPr>
        <w:t>нии обращения, пожалуйста, обязательно укажите номер Вашего контактного телефона.</w:t>
      </w:r>
    </w:p>
    <w:p w:rsidR="009D0BA2" w:rsidRDefault="009D0BA2" w:rsidP="000B48F5">
      <w:pPr>
        <w:pStyle w:val="NormalWeb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9D0BA2" w:rsidRDefault="009D0BA2" w:rsidP="000B48F5">
      <w:pPr>
        <w:pStyle w:val="NormalWeb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9D0BA2" w:rsidRDefault="009D0BA2"/>
    <w:sectPr w:rsidR="009D0BA2" w:rsidSect="00F1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8F5"/>
    <w:rsid w:val="0002026A"/>
    <w:rsid w:val="000277E2"/>
    <w:rsid w:val="00063515"/>
    <w:rsid w:val="0007275D"/>
    <w:rsid w:val="0009191D"/>
    <w:rsid w:val="000B48F5"/>
    <w:rsid w:val="000B4AFE"/>
    <w:rsid w:val="00164BF0"/>
    <w:rsid w:val="00175118"/>
    <w:rsid w:val="001E74C0"/>
    <w:rsid w:val="002D2A25"/>
    <w:rsid w:val="002D7B5D"/>
    <w:rsid w:val="00310353"/>
    <w:rsid w:val="00327212"/>
    <w:rsid w:val="003F62D1"/>
    <w:rsid w:val="0041122D"/>
    <w:rsid w:val="0045214B"/>
    <w:rsid w:val="00473E60"/>
    <w:rsid w:val="00480DFA"/>
    <w:rsid w:val="00555EF9"/>
    <w:rsid w:val="007576E1"/>
    <w:rsid w:val="0078144B"/>
    <w:rsid w:val="007B1092"/>
    <w:rsid w:val="008860CE"/>
    <w:rsid w:val="00901DD2"/>
    <w:rsid w:val="00924B4A"/>
    <w:rsid w:val="009A03BD"/>
    <w:rsid w:val="009C66CD"/>
    <w:rsid w:val="009D0BA2"/>
    <w:rsid w:val="009D6577"/>
    <w:rsid w:val="00B3274A"/>
    <w:rsid w:val="00B32F93"/>
    <w:rsid w:val="00BE5E08"/>
    <w:rsid w:val="00D8272C"/>
    <w:rsid w:val="00DB616B"/>
    <w:rsid w:val="00EC0D34"/>
    <w:rsid w:val="00F17E77"/>
    <w:rsid w:val="00F23870"/>
    <w:rsid w:val="00F2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B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B48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2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827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8272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06058@donpac.ru" TargetMode="External"/><Relationship Id="rId4" Type="http://schemas.openxmlformats.org/officeDocument/2006/relationships/hyperlink" Target="http://verhnyakovskoesp.ru/Upload/Files/proekt_izmen.%28_byudjetniiy_prognoz__4%29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230</Words>
  <Characters>1316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User</cp:lastModifiedBy>
  <cp:revision>11</cp:revision>
  <cp:lastPrinted>2017-02-14T11:35:00Z</cp:lastPrinted>
  <dcterms:created xsi:type="dcterms:W3CDTF">2017-02-14T10:15:00Z</dcterms:created>
  <dcterms:modified xsi:type="dcterms:W3CDTF">2017-04-13T12:24:00Z</dcterms:modified>
</cp:coreProperties>
</file>