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90F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«ВЕРХНЯКОВСКОЕ СЕЛЬСКОЕ ПОСЕЛЕНИЕ»</w:t>
      </w:r>
    </w:p>
    <w:p w14:paraId="60D899C3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АДМИНИСТРАЦИЯ ВЕРХНЯКОВСКОГО 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66E14A15" w:rsidR="0077185D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Pr="00211736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211736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211736">
        <w:rPr>
          <w:kern w:val="2"/>
          <w:sz w:val="28"/>
          <w:szCs w:val="28"/>
        </w:rPr>
        <w:t xml:space="preserve">                                     № </w:t>
      </w:r>
      <w:r>
        <w:rPr>
          <w:kern w:val="2"/>
          <w:sz w:val="28"/>
          <w:szCs w:val="28"/>
        </w:rPr>
        <w:t>72</w:t>
      </w:r>
      <w:r w:rsidRPr="00211736">
        <w:rPr>
          <w:kern w:val="2"/>
          <w:sz w:val="28"/>
          <w:szCs w:val="28"/>
        </w:rPr>
        <w:t xml:space="preserve">                                </w:t>
      </w:r>
      <w:proofErr w:type="spellStart"/>
      <w:r w:rsidRPr="00211736">
        <w:rPr>
          <w:kern w:val="2"/>
          <w:sz w:val="28"/>
          <w:szCs w:val="28"/>
        </w:rPr>
        <w:t>х.Верхняковский</w:t>
      </w:r>
      <w:proofErr w:type="spellEnd"/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Верхняковского </w:t>
      </w:r>
    </w:p>
    <w:p w14:paraId="321FE080" w14:textId="2A4C8110" w:rsidR="006B3846" w:rsidRPr="00B93728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№59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670EDB76" w:rsidR="00DF5DE6" w:rsidRDefault="0021173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 соответствии с п.2 распоряжения Правительства Ростовской области от 07.09.2020 №716 «О внесении изменений в распоряжение ПРО от 21.09.2019 №567»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 Соглашения между Министерством финансов Ростовской области и Главой Администрации Верхняковского сельского поселения о предоставлении дотации на выравнивание бюджетной обеспеченности муниципальных районов  и поселений из областного бюджета бюджету Верхняковского сельского поселения Верхнедонского района от 2</w:t>
      </w:r>
      <w:r w:rsidR="006A5286">
        <w:rPr>
          <w:rFonts w:eastAsia="Calibri"/>
          <w:kern w:val="2"/>
          <w:sz w:val="28"/>
          <w:szCs w:val="28"/>
          <w:lang w:eastAsia="en-US"/>
        </w:rPr>
        <w:t>7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.</w:t>
      </w:r>
      <w:r w:rsidR="00DF5DE6">
        <w:rPr>
          <w:rFonts w:eastAsia="Calibri"/>
          <w:kern w:val="2"/>
          <w:sz w:val="28"/>
          <w:szCs w:val="28"/>
          <w:lang w:eastAsia="en-US"/>
        </w:rPr>
        <w:t>01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.20</w:t>
      </w:r>
      <w:r w:rsidR="00DF5DE6">
        <w:rPr>
          <w:rFonts w:eastAsia="Calibri"/>
          <w:kern w:val="2"/>
          <w:sz w:val="28"/>
          <w:szCs w:val="28"/>
          <w:lang w:eastAsia="en-US"/>
        </w:rPr>
        <w:t>20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 № 6/1д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2686A8" w14:textId="05427974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Верхняковского сельского поселения 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от 07.06.2019 №59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по росту доходного потенциала Верхняковского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7777777" w:rsidR="00C87F02" w:rsidRPr="00744BCC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57F94047" w14:textId="6796F22E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Верхняковского сельского поселения                                    Ю.С.</w:t>
      </w:r>
      <w:r w:rsidR="00C87F02">
        <w:rPr>
          <w:sz w:val="28"/>
        </w:rPr>
        <w:t xml:space="preserve"> </w:t>
      </w:r>
      <w:r>
        <w:rPr>
          <w:sz w:val="28"/>
        </w:rPr>
        <w:t>Бровкин</w:t>
      </w:r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4FB175F" w14:textId="7D0C309C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7B1D2BF" w14:textId="5BEECFD0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3A74403" w14:textId="77777777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A63E63B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F053559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10DA10B" w14:textId="77777777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CAC330C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1BF98E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3454E519" w14:textId="5C092BC7" w:rsid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28.</w:t>
      </w:r>
      <w:r w:rsidRPr="006B3846">
        <w:rPr>
          <w:rFonts w:eastAsia="Calibri"/>
          <w:bCs/>
          <w:sz w:val="28"/>
          <w:szCs w:val="28"/>
          <w:lang w:eastAsia="en-US"/>
        </w:rPr>
        <w:t>0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6B3846">
        <w:rPr>
          <w:rFonts w:eastAsia="Calibri"/>
          <w:bCs/>
          <w:sz w:val="28"/>
          <w:szCs w:val="28"/>
          <w:lang w:eastAsia="en-US"/>
        </w:rPr>
        <w:t>.20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72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038D0947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</w:t>
      </w:r>
      <w:proofErr w:type="gramStart"/>
      <w:r w:rsidRPr="00B93728">
        <w:rPr>
          <w:rFonts w:eastAsia="Calibri"/>
          <w:bCs/>
          <w:sz w:val="28"/>
          <w:szCs w:val="28"/>
          <w:lang w:eastAsia="en-US"/>
        </w:rPr>
        <w:t xml:space="preserve">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</w:t>
      </w:r>
      <w:proofErr w:type="gramEnd"/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Администрации Верхняковского сельского поселения</w:t>
      </w:r>
      <w:r w:rsidR="00343A81">
        <w:rPr>
          <w:rFonts w:eastAsia="Calibri"/>
          <w:bCs/>
          <w:sz w:val="28"/>
          <w:szCs w:val="28"/>
          <w:lang w:eastAsia="en-US"/>
        </w:rPr>
        <w:t xml:space="preserve"> от 07.06.2019 № 59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Верхняковского сельского поселения, оптимизации расходов бюджета Верхняковского сельского поселения и сокращению муниципального долга Верхняковского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841BE73" w14:textId="53E710DE" w:rsidR="0077185D" w:rsidRPr="00C92EB8" w:rsidRDefault="0077185D" w:rsidP="0077185D">
      <w:pPr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C92EB8">
        <w:rPr>
          <w:rFonts w:eastAsia="Calibri"/>
          <w:sz w:val="28"/>
          <w:szCs w:val="28"/>
          <w:lang w:eastAsia="en-US"/>
        </w:rPr>
        <w:t>В преамбуле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C92EB8">
        <w:rPr>
          <w:sz w:val="28"/>
          <w:szCs w:val="28"/>
        </w:rPr>
        <w:t>лова «</w:t>
      </w:r>
      <w:r w:rsidRPr="00C92EB8">
        <w:rPr>
          <w:rFonts w:eastAsia="Calibri"/>
          <w:sz w:val="28"/>
          <w:szCs w:val="28"/>
          <w:lang w:eastAsia="en-US"/>
        </w:rPr>
        <w:t>от</w:t>
      </w:r>
      <w:r w:rsidR="006B3846">
        <w:rPr>
          <w:rFonts w:eastAsia="Calibri"/>
          <w:sz w:val="28"/>
          <w:szCs w:val="28"/>
          <w:lang w:eastAsia="en-US"/>
        </w:rPr>
        <w:t xml:space="preserve"> </w:t>
      </w:r>
      <w:r w:rsidR="006B3846" w:rsidRPr="006B3846">
        <w:rPr>
          <w:rFonts w:eastAsia="Calibri"/>
          <w:sz w:val="28"/>
          <w:szCs w:val="28"/>
          <w:lang w:eastAsia="en-US"/>
        </w:rPr>
        <w:t>26.04.2019</w:t>
      </w:r>
      <w:r w:rsidR="006B3846">
        <w:rPr>
          <w:rFonts w:eastAsia="Calibri"/>
          <w:sz w:val="28"/>
          <w:szCs w:val="28"/>
          <w:lang w:eastAsia="en-US"/>
        </w:rPr>
        <w:t xml:space="preserve"> </w:t>
      </w:r>
      <w:r w:rsidR="006B3846" w:rsidRPr="006B3846">
        <w:rPr>
          <w:rFonts w:eastAsia="Calibri"/>
          <w:sz w:val="28"/>
          <w:szCs w:val="28"/>
          <w:lang w:eastAsia="en-US"/>
        </w:rPr>
        <w:t>№6/1</w:t>
      </w:r>
      <w:proofErr w:type="gramStart"/>
      <w:r w:rsidR="006B3846" w:rsidRPr="006B3846">
        <w:rPr>
          <w:rFonts w:eastAsia="Calibri"/>
          <w:sz w:val="28"/>
          <w:szCs w:val="28"/>
          <w:lang w:eastAsia="en-US"/>
        </w:rPr>
        <w:t>д</w:t>
      </w:r>
      <w:r w:rsidR="006B3846">
        <w:rPr>
          <w:rFonts w:eastAsia="Calibri"/>
          <w:sz w:val="28"/>
          <w:szCs w:val="28"/>
          <w:lang w:eastAsia="en-US"/>
        </w:rPr>
        <w:t xml:space="preserve"> </w:t>
      </w:r>
      <w:r w:rsidRPr="00C92EB8">
        <w:rPr>
          <w:rFonts w:eastAsia="Calibri"/>
          <w:kern w:val="2"/>
          <w:sz w:val="28"/>
          <w:szCs w:val="28"/>
          <w:lang w:eastAsia="en-US"/>
        </w:rPr>
        <w:t>»</w:t>
      </w:r>
      <w:proofErr w:type="gramEnd"/>
      <w:r w:rsidRPr="00C92EB8">
        <w:rPr>
          <w:rFonts w:eastAsia="Calibri"/>
          <w:sz w:val="28"/>
          <w:szCs w:val="28"/>
          <w:lang w:eastAsia="en-US"/>
        </w:rPr>
        <w:t xml:space="preserve"> заменить словами «от 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6A5286">
        <w:rPr>
          <w:rFonts w:eastAsia="Calibri"/>
          <w:kern w:val="2"/>
          <w:sz w:val="28"/>
          <w:szCs w:val="28"/>
          <w:lang w:eastAsia="en-US"/>
        </w:rPr>
        <w:t>7</w:t>
      </w:r>
      <w:r>
        <w:rPr>
          <w:rFonts w:eastAsia="Calibri"/>
          <w:kern w:val="2"/>
          <w:sz w:val="28"/>
          <w:szCs w:val="28"/>
          <w:lang w:eastAsia="en-US"/>
        </w:rPr>
        <w:t xml:space="preserve">.01.2020 </w:t>
      </w:r>
      <w:r w:rsidRPr="00C92EB8">
        <w:rPr>
          <w:rFonts w:eastAsia="Calibri"/>
          <w:kern w:val="2"/>
          <w:sz w:val="28"/>
          <w:szCs w:val="28"/>
          <w:lang w:eastAsia="en-US"/>
        </w:rPr>
        <w:t>№</w:t>
      </w:r>
      <w:r w:rsidR="00A57765">
        <w:rPr>
          <w:rFonts w:eastAsia="Calibri"/>
          <w:kern w:val="2"/>
          <w:sz w:val="28"/>
          <w:szCs w:val="28"/>
          <w:lang w:val="en-US" w:eastAsia="en-US"/>
        </w:rPr>
        <w:t> </w:t>
      </w:r>
      <w:r w:rsidR="006B3846" w:rsidRPr="006B3846">
        <w:rPr>
          <w:rFonts w:eastAsia="Calibri"/>
          <w:kern w:val="2"/>
          <w:sz w:val="28"/>
          <w:szCs w:val="28"/>
          <w:lang w:eastAsia="en-US"/>
        </w:rPr>
        <w:t>6/1д</w:t>
      </w:r>
      <w:r w:rsidR="006B384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92EB8">
        <w:rPr>
          <w:rFonts w:eastAsia="Calibri"/>
          <w:kern w:val="2"/>
          <w:sz w:val="28"/>
          <w:szCs w:val="28"/>
          <w:lang w:eastAsia="en-US"/>
        </w:rPr>
        <w:t>».</w:t>
      </w:r>
    </w:p>
    <w:p w14:paraId="2D340224" w14:textId="2CB904DF" w:rsidR="0077185D" w:rsidRDefault="0077185D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8E3"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6 </w:t>
      </w:r>
      <w:r w:rsidRPr="009B08E3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«до 1</w:t>
      </w:r>
      <w:r w:rsidRPr="009B0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2019</w:t>
      </w:r>
      <w:r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9B08E3">
        <w:rPr>
          <w:rFonts w:eastAsia="Calibri"/>
          <w:sz w:val="28"/>
          <w:szCs w:val="28"/>
          <w:lang w:eastAsia="en-US"/>
        </w:rPr>
        <w:t xml:space="preserve"> г.»</w:t>
      </w:r>
      <w:r>
        <w:rPr>
          <w:rFonts w:eastAsia="Calibri"/>
          <w:sz w:val="28"/>
          <w:szCs w:val="28"/>
          <w:lang w:eastAsia="en-US"/>
        </w:rPr>
        <w:t>.</w:t>
      </w:r>
    </w:p>
    <w:p w14:paraId="3F42FA0B" w14:textId="77777777" w:rsidR="0077185D" w:rsidRPr="00284BE6" w:rsidRDefault="0077185D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9B08E3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</w:t>
      </w:r>
      <w:r w:rsidRPr="009B08E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14:paraId="077F3F1B" w14:textId="77777777"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14:paraId="731DECB5" w14:textId="2DFA3643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5007CBA1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561BCF81" w14:textId="77777777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28.</w:t>
      </w:r>
      <w:r w:rsidRPr="006B3846">
        <w:rPr>
          <w:rFonts w:eastAsia="Calibri"/>
          <w:bCs/>
          <w:sz w:val="28"/>
          <w:szCs w:val="28"/>
          <w:lang w:eastAsia="en-US"/>
        </w:rPr>
        <w:t>0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6B3846">
        <w:rPr>
          <w:rFonts w:eastAsia="Calibri"/>
          <w:bCs/>
          <w:sz w:val="28"/>
          <w:szCs w:val="28"/>
          <w:lang w:eastAsia="en-US"/>
        </w:rPr>
        <w:t>.20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72</w:t>
      </w:r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77777777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Верхняковского сельского </w:t>
      </w:r>
      <w:proofErr w:type="gramStart"/>
      <w:r>
        <w:t>поселения ,</w:t>
      </w:r>
      <w:proofErr w:type="gramEnd"/>
      <w:r>
        <w:t xml:space="preserve"> </w:t>
      </w:r>
    </w:p>
    <w:p w14:paraId="3434EB2C" w14:textId="77777777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Верхняковского сельского поселения Верхнедонского района </w:t>
      </w:r>
    </w:p>
    <w:p w14:paraId="5F53B73E" w14:textId="2A590581" w:rsidR="0077185D" w:rsidRPr="00284BE6" w:rsidRDefault="00C87F02" w:rsidP="00C87F02">
      <w:pPr>
        <w:pStyle w:val="a3"/>
        <w:spacing w:before="6"/>
        <w:jc w:val="center"/>
      </w:pPr>
      <w:r>
        <w:t>и сокращению муниципального долга Верхняковского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1163"/>
        <w:gridCol w:w="1188"/>
        <w:gridCol w:w="977"/>
        <w:gridCol w:w="701"/>
        <w:gridCol w:w="1126"/>
        <w:gridCol w:w="847"/>
        <w:gridCol w:w="624"/>
        <w:gridCol w:w="1502"/>
        <w:gridCol w:w="881"/>
        <w:gridCol w:w="599"/>
        <w:gridCol w:w="1455"/>
        <w:gridCol w:w="931"/>
        <w:gridCol w:w="599"/>
        <w:gridCol w:w="1505"/>
        <w:gridCol w:w="943"/>
      </w:tblGrid>
      <w:tr w:rsidR="0077185D" w:rsidRPr="00E35383" w14:paraId="5010D9FA" w14:textId="77777777" w:rsidTr="004A7B7F">
        <w:trPr>
          <w:trHeight w:val="300"/>
        </w:trPr>
        <w:tc>
          <w:tcPr>
            <w:tcW w:w="152" w:type="pct"/>
            <w:vMerge w:val="restart"/>
            <w:shd w:val="clear" w:color="auto" w:fill="auto"/>
            <w:hideMark/>
          </w:tcPr>
          <w:p w14:paraId="6C0E5C0C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7DEE38C8" w14:textId="77B7108A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proofErr w:type="spellEnd"/>
            <w:r w:rsidR="004A7B7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вание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14:paraId="37055DBF" w14:textId="7EBB61F4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proofErr w:type="spellEnd"/>
            <w:r w:rsidR="004A7B7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венный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63EA436C" w14:textId="77777777"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14:paraId="2D297AAD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75" w:type="pct"/>
            <w:gridSpan w:val="12"/>
            <w:vMerge w:val="restart"/>
            <w:shd w:val="clear" w:color="auto" w:fill="auto"/>
            <w:hideMark/>
          </w:tcPr>
          <w:p w14:paraId="2B53FCAA" w14:textId="77777777" w:rsidR="0077185D" w:rsidRPr="009021D4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185D" w:rsidRPr="00E35383" w14:paraId="3A8DE2AE" w14:textId="77777777" w:rsidTr="004A7B7F">
        <w:trPr>
          <w:trHeight w:val="315"/>
        </w:trPr>
        <w:tc>
          <w:tcPr>
            <w:tcW w:w="152" w:type="pct"/>
            <w:vMerge/>
            <w:vAlign w:val="center"/>
            <w:hideMark/>
          </w:tcPr>
          <w:p w14:paraId="31872BF4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29AE0B34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14F0A262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6E9250EE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5" w:type="pct"/>
            <w:gridSpan w:val="12"/>
            <w:vMerge/>
            <w:vAlign w:val="center"/>
            <w:hideMark/>
          </w:tcPr>
          <w:p w14:paraId="7E37B7AA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14:paraId="74FA82E6" w14:textId="77777777" w:rsidTr="004A7B7F">
        <w:trPr>
          <w:trHeight w:val="315"/>
        </w:trPr>
        <w:tc>
          <w:tcPr>
            <w:tcW w:w="152" w:type="pct"/>
            <w:vMerge/>
            <w:vAlign w:val="center"/>
            <w:hideMark/>
          </w:tcPr>
          <w:p w14:paraId="703DF2AB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1393729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1A9F2CF9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678D0F71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shd w:val="clear" w:color="auto" w:fill="auto"/>
            <w:hideMark/>
          </w:tcPr>
          <w:p w14:paraId="29964ABA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69" w:type="pct"/>
            <w:gridSpan w:val="3"/>
            <w:shd w:val="clear" w:color="auto" w:fill="auto"/>
            <w:hideMark/>
          </w:tcPr>
          <w:p w14:paraId="05BD91E6" w14:textId="77777777"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14:paraId="5492CD3D" w14:textId="77777777"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3" w:type="pct"/>
            <w:gridSpan w:val="3"/>
            <w:shd w:val="clear" w:color="auto" w:fill="auto"/>
            <w:hideMark/>
          </w:tcPr>
          <w:p w14:paraId="1ED88F34" w14:textId="77777777"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14:paraId="781D3A31" w14:textId="77777777" w:rsidTr="004A7B7F">
        <w:trPr>
          <w:trHeight w:val="1588"/>
        </w:trPr>
        <w:tc>
          <w:tcPr>
            <w:tcW w:w="152" w:type="pct"/>
            <w:vMerge/>
            <w:vAlign w:val="center"/>
            <w:hideMark/>
          </w:tcPr>
          <w:p w14:paraId="497C968F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4BA8C018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23DE31E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1E2C8ACA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14:paraId="2DD51923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14:paraId="63321E91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4CB8C20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5FCB6D3B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14:paraId="1A2A66D3" w14:textId="7DBA3392"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исполне</w:t>
            </w:r>
            <w:r w:rsidR="004A7B7F">
              <w:rPr>
                <w:color w:val="000000"/>
                <w:sz w:val="24"/>
                <w:szCs w:val="24"/>
              </w:rPr>
              <w:t>-</w:t>
            </w:r>
            <w:r w:rsidR="0077185D" w:rsidRPr="009021D4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 xml:space="preserve">  </w:t>
            </w:r>
          </w:p>
          <w:p w14:paraId="67B75FD4" w14:textId="77777777"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14:paraId="00E4242E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14:paraId="4B4CBC39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59DDA36F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6D3BEA1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444F025" w14:textId="2C3F3370" w:rsidR="0077185D" w:rsidRPr="009021D4" w:rsidRDefault="004A7B7F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14:paraId="03BD8420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8827A72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60A03171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14:paraId="7C95A792" w14:textId="77777777"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4" w:type="pct"/>
            <w:shd w:val="clear" w:color="auto" w:fill="auto"/>
            <w:hideMark/>
          </w:tcPr>
          <w:p w14:paraId="144A7EFB" w14:textId="7D58DE95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8F62F3D" w14:textId="6643681F"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 w:rsidR="00E5097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14:paraId="677EF8A5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14:paraId="0D15C8B5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17C17769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4" w:type="pct"/>
            <w:shd w:val="clear" w:color="auto" w:fill="auto"/>
            <w:hideMark/>
          </w:tcPr>
          <w:p w14:paraId="740EBEB3" w14:textId="4DF26395" w:rsidR="0077185D" w:rsidRPr="009021D4" w:rsidRDefault="004A7B7F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14:paraId="74B6C4C5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2A7C190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8B97EDE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14:paraId="1F44BE0D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69" w:type="pct"/>
            <w:shd w:val="clear" w:color="auto" w:fill="auto"/>
            <w:hideMark/>
          </w:tcPr>
          <w:p w14:paraId="09B33D3C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3C40ECB5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 xml:space="preserve">бюджета сельского поселения </w:t>
            </w:r>
          </w:p>
          <w:p w14:paraId="21C5A14A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на 2021 год</w:t>
            </w:r>
          </w:p>
          <w:p w14:paraId="35C95CF0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5CF935B9" w14:textId="08FF40DA" w:rsidR="0077185D" w:rsidRPr="009021D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0" w:type="pct"/>
            <w:shd w:val="clear" w:color="auto" w:fill="auto"/>
            <w:hideMark/>
          </w:tcPr>
          <w:p w14:paraId="5F8ED937" w14:textId="5D6D6C50" w:rsidR="0077185D" w:rsidRPr="009021D4" w:rsidRDefault="004A7B7F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14:paraId="062FF91D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97470C0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03165DD4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14:paraId="0C1A4D09" w14:textId="77777777"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  <w:shd w:val="clear" w:color="auto" w:fill="auto"/>
            <w:hideMark/>
          </w:tcPr>
          <w:p w14:paraId="5316BE13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2A86C388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 xml:space="preserve">бюджета сельского поселения </w:t>
            </w:r>
          </w:p>
          <w:p w14:paraId="0F081013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на 2021 год</w:t>
            </w:r>
          </w:p>
          <w:p w14:paraId="435D704F" w14:textId="77777777" w:rsidR="00E50974" w:rsidRPr="00E5097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14:paraId="63AB9AC2" w14:textId="72AA6482" w:rsidR="0077185D" w:rsidRPr="009021D4" w:rsidRDefault="00E50974" w:rsidP="00E5097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E5097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5" w:type="pct"/>
            <w:shd w:val="clear" w:color="auto" w:fill="auto"/>
            <w:hideMark/>
          </w:tcPr>
          <w:p w14:paraId="495CF2B2" w14:textId="35FDAC1B" w:rsidR="0077185D" w:rsidRPr="009021D4" w:rsidRDefault="004A7B7F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14:paraId="0DD777ED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E2069BC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5C851255" w14:textId="77777777"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44E588C" w14:textId="77777777"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1173"/>
        <w:gridCol w:w="1198"/>
        <w:gridCol w:w="987"/>
        <w:gridCol w:w="707"/>
        <w:gridCol w:w="1135"/>
        <w:gridCol w:w="853"/>
        <w:gridCol w:w="630"/>
        <w:gridCol w:w="1514"/>
        <w:gridCol w:w="890"/>
        <w:gridCol w:w="605"/>
        <w:gridCol w:w="1467"/>
        <w:gridCol w:w="940"/>
        <w:gridCol w:w="605"/>
        <w:gridCol w:w="1517"/>
        <w:gridCol w:w="816"/>
      </w:tblGrid>
      <w:tr w:rsidR="0077185D" w:rsidRPr="00E35383" w14:paraId="0B6D023E" w14:textId="77777777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1CA7B852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14:paraId="6956E3E0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14:paraId="4570EA28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14:paraId="17D3DBF2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35A99D78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14:paraId="470AD42B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14:paraId="057A4BB8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14:paraId="3FB77A01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14:paraId="7CD05FFC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14:paraId="60FF4EC4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14:paraId="3D7D97BC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14:paraId="1632DBAB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14:paraId="3821F6D4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14:paraId="0A06F657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14:paraId="48251A7B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14:paraId="5275C756" w14:textId="77777777"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14:paraId="460CC23C" w14:textId="77777777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6FFBA96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49E22E4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1AD5C45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52B99BEE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14:paraId="359FE3A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51ECA67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14:paraId="7EBA797E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14:paraId="52D3D04E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14:paraId="22EB3227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33EFD8A3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1356B039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7FB3275C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14:paraId="16F9FE84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0FA5DECE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696137EF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1ABC761" w14:textId="77777777"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2844425" w14:textId="77777777"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14:paraId="5737432A" w14:textId="77777777"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14:paraId="7E1888AE" w14:textId="77777777"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0E408708" w14:textId="77777777" w:rsidR="0077185D" w:rsidRDefault="0077185D" w:rsidP="0077185D">
      <w:pPr>
        <w:ind w:left="770"/>
        <w:rPr>
          <w:sz w:val="28"/>
          <w:szCs w:val="28"/>
        </w:rPr>
      </w:pPr>
    </w:p>
    <w:p w14:paraId="6A14F292" w14:textId="77777777" w:rsidR="00E14760" w:rsidRDefault="00E14760">
      <w:pPr>
        <w:ind w:left="770"/>
        <w:rPr>
          <w:sz w:val="28"/>
          <w:szCs w:val="28"/>
        </w:rPr>
      </w:pPr>
    </w:p>
    <w:sectPr w:rsidR="00E14760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3D2DC" w14:textId="77777777" w:rsidR="00B75025" w:rsidRDefault="00B75025">
      <w:r>
        <w:separator/>
      </w:r>
    </w:p>
  </w:endnote>
  <w:endnote w:type="continuationSeparator" w:id="0">
    <w:p w14:paraId="40A8D975" w14:textId="77777777" w:rsidR="00B75025" w:rsidRDefault="00B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DE04" w14:textId="77777777" w:rsidR="00B75025" w:rsidRDefault="00B75025">
      <w:r>
        <w:separator/>
      </w:r>
    </w:p>
  </w:footnote>
  <w:footnote w:type="continuationSeparator" w:id="0">
    <w:p w14:paraId="643D8D9E" w14:textId="77777777" w:rsidR="00B75025" w:rsidRDefault="00B7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12623"/>
      <w:docPartObj>
        <w:docPartGallery w:val="Page Numbers (Top of Page)"/>
        <w:docPartUnique/>
      </w:docPartObj>
    </w:sdtPr>
    <w:sdtEndPr/>
    <w:sdtContent>
      <w:p w14:paraId="00793DDB" w14:textId="77777777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C1D98"/>
    <w:rsid w:val="001D2690"/>
    <w:rsid w:val="001F480B"/>
    <w:rsid w:val="001F4BE3"/>
    <w:rsid w:val="001F6D02"/>
    <w:rsid w:val="00211736"/>
    <w:rsid w:val="00221736"/>
    <w:rsid w:val="002504E8"/>
    <w:rsid w:val="00254382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3A81"/>
    <w:rsid w:val="0037040B"/>
    <w:rsid w:val="003921D8"/>
    <w:rsid w:val="003B2193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7B7F"/>
    <w:rsid w:val="004B6A5C"/>
    <w:rsid w:val="004E78FD"/>
    <w:rsid w:val="004F7011"/>
    <w:rsid w:val="00515D9C"/>
    <w:rsid w:val="00531FBD"/>
    <w:rsid w:val="0053366A"/>
    <w:rsid w:val="00587BF6"/>
    <w:rsid w:val="005C2CBB"/>
    <w:rsid w:val="005C5FF3"/>
    <w:rsid w:val="00611679"/>
    <w:rsid w:val="00613D7D"/>
    <w:rsid w:val="006564DB"/>
    <w:rsid w:val="00660EE3"/>
    <w:rsid w:val="00676B57"/>
    <w:rsid w:val="006A5286"/>
    <w:rsid w:val="006B3846"/>
    <w:rsid w:val="007120F8"/>
    <w:rsid w:val="007219F0"/>
    <w:rsid w:val="00730847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0D9"/>
    <w:rsid w:val="00985A10"/>
    <w:rsid w:val="00996D26"/>
    <w:rsid w:val="009D66D6"/>
    <w:rsid w:val="00A061D7"/>
    <w:rsid w:val="00A30E81"/>
    <w:rsid w:val="00A320A6"/>
    <w:rsid w:val="00A34804"/>
    <w:rsid w:val="00A50EED"/>
    <w:rsid w:val="00A57765"/>
    <w:rsid w:val="00A67B50"/>
    <w:rsid w:val="00A941CF"/>
    <w:rsid w:val="00AE2601"/>
    <w:rsid w:val="00AE5B3C"/>
    <w:rsid w:val="00B15D31"/>
    <w:rsid w:val="00B229E7"/>
    <w:rsid w:val="00B22F6A"/>
    <w:rsid w:val="00B31114"/>
    <w:rsid w:val="00B35935"/>
    <w:rsid w:val="00B37E63"/>
    <w:rsid w:val="00B444A2"/>
    <w:rsid w:val="00B62CFB"/>
    <w:rsid w:val="00B72D61"/>
    <w:rsid w:val="00B75025"/>
    <w:rsid w:val="00B8231A"/>
    <w:rsid w:val="00BB55C0"/>
    <w:rsid w:val="00BC0920"/>
    <w:rsid w:val="00BC3E16"/>
    <w:rsid w:val="00BE334B"/>
    <w:rsid w:val="00BE6A24"/>
    <w:rsid w:val="00BF39F0"/>
    <w:rsid w:val="00C11FDF"/>
    <w:rsid w:val="00C40591"/>
    <w:rsid w:val="00C572C4"/>
    <w:rsid w:val="00C731BB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50C1"/>
    <w:rsid w:val="00DF5DE6"/>
    <w:rsid w:val="00E04378"/>
    <w:rsid w:val="00E138E0"/>
    <w:rsid w:val="00E14760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F39CE3"/>
  <w15:docId w15:val="{54104C58-9076-4DEE-8C24-FE4A1B7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96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32</cp:revision>
  <cp:lastPrinted>2021-02-16T06:54:00Z</cp:lastPrinted>
  <dcterms:created xsi:type="dcterms:W3CDTF">2020-08-24T06:58:00Z</dcterms:created>
  <dcterms:modified xsi:type="dcterms:W3CDTF">2021-02-16T06:54:00Z</dcterms:modified>
</cp:coreProperties>
</file>