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DF" w:rsidRDefault="000523DF" w:rsidP="00556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0523DF" w:rsidRDefault="000523DF" w:rsidP="00556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0523DF" w:rsidRDefault="000523DF" w:rsidP="00556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ВЕРХНЕДОНСКОЙ РАЙОН</w:t>
      </w:r>
    </w:p>
    <w:p w:rsidR="000523DF" w:rsidRDefault="000523DF" w:rsidP="00556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523DF" w:rsidRDefault="000523DF" w:rsidP="00556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«ВЕРХНЯКОВСКОЕ СЕЛЬСКОЕ ПОСЕЛЕНИЕ»</w:t>
      </w:r>
    </w:p>
    <w:p w:rsidR="000523DF" w:rsidRDefault="000523DF" w:rsidP="00556A2F">
      <w:pPr>
        <w:jc w:val="center"/>
        <w:rPr>
          <w:b/>
          <w:bCs/>
          <w:sz w:val="28"/>
          <w:szCs w:val="28"/>
        </w:rPr>
      </w:pPr>
    </w:p>
    <w:p w:rsidR="000523DF" w:rsidRDefault="000523DF" w:rsidP="00556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ВЕРХНЯКОВСКОГО СЕЛЬСКОГО ПОСЕЛЕНИЯ</w:t>
      </w:r>
    </w:p>
    <w:p w:rsidR="000523DF" w:rsidRDefault="000523DF" w:rsidP="00556A2F">
      <w:pPr>
        <w:jc w:val="center"/>
        <w:rPr>
          <w:b/>
          <w:bCs/>
          <w:sz w:val="28"/>
          <w:szCs w:val="28"/>
        </w:rPr>
      </w:pPr>
    </w:p>
    <w:p w:rsidR="000523DF" w:rsidRDefault="000523DF" w:rsidP="00556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523DF" w:rsidRDefault="000523DF" w:rsidP="00556A2F">
      <w:pPr>
        <w:jc w:val="center"/>
        <w:rPr>
          <w:sz w:val="28"/>
          <w:szCs w:val="28"/>
        </w:rPr>
      </w:pPr>
    </w:p>
    <w:p w:rsidR="000523DF" w:rsidRDefault="000523DF" w:rsidP="00556A2F">
      <w:pPr>
        <w:pStyle w:val="ConsPlusTitle"/>
        <w:widowControl/>
        <w:jc w:val="center"/>
      </w:pPr>
    </w:p>
    <w:p w:rsidR="000523DF" w:rsidRDefault="000523DF" w:rsidP="00556A2F">
      <w:pPr>
        <w:rPr>
          <w:spacing w:val="30"/>
          <w:sz w:val="28"/>
          <w:szCs w:val="28"/>
        </w:rPr>
      </w:pPr>
      <w:r>
        <w:rPr>
          <w:sz w:val="28"/>
          <w:szCs w:val="28"/>
        </w:rPr>
        <w:t>29.01.2018 г.                                          № 21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>
        <w:rPr>
          <w:spacing w:val="30"/>
          <w:sz w:val="28"/>
          <w:szCs w:val="28"/>
        </w:rPr>
        <w:t>х.Верхняковский</w:t>
      </w:r>
    </w:p>
    <w:p w:rsidR="000523DF" w:rsidRDefault="000523DF" w:rsidP="00E16589">
      <w:pPr>
        <w:spacing w:line="235" w:lineRule="auto"/>
        <w:jc w:val="center"/>
        <w:rPr>
          <w:sz w:val="28"/>
          <w:szCs w:val="28"/>
        </w:rPr>
      </w:pPr>
    </w:p>
    <w:p w:rsidR="000523DF" w:rsidRDefault="000523DF" w:rsidP="00556A2F">
      <w:pPr>
        <w:pStyle w:val="ConsPlusTitle"/>
        <w:spacing w:line="235" w:lineRule="auto"/>
      </w:pPr>
      <w:r>
        <w:t>О мерах по обеспечению исполнения</w:t>
      </w:r>
    </w:p>
    <w:p w:rsidR="000523DF" w:rsidRDefault="000523DF" w:rsidP="00556A2F">
      <w:pPr>
        <w:pStyle w:val="ConsPlusTitle"/>
        <w:spacing w:line="235" w:lineRule="auto"/>
      </w:pPr>
      <w:r>
        <w:t>бюджета Верхняковского сельского поселения</w:t>
      </w:r>
    </w:p>
    <w:p w:rsidR="000523DF" w:rsidRPr="005322E7" w:rsidRDefault="000523DF" w:rsidP="00556A2F">
      <w:pPr>
        <w:pStyle w:val="ConsPlusTitle"/>
        <w:spacing w:line="235" w:lineRule="auto"/>
        <w:rPr>
          <w:b w:val="0"/>
          <w:bCs w:val="0"/>
        </w:rPr>
      </w:pPr>
      <w:r>
        <w:t xml:space="preserve"> Верхнедонского района</w:t>
      </w:r>
    </w:p>
    <w:p w:rsidR="000523DF" w:rsidRDefault="000523DF" w:rsidP="00556A2F">
      <w:pPr>
        <w:pStyle w:val="ConsPlusNormal"/>
        <w:spacing w:line="235" w:lineRule="auto"/>
      </w:pPr>
    </w:p>
    <w:p w:rsidR="000523DF" w:rsidRDefault="000523DF" w:rsidP="00E16589">
      <w:pPr>
        <w:widowControl w:val="0"/>
        <w:spacing w:line="235" w:lineRule="auto"/>
        <w:ind w:firstLine="709"/>
        <w:jc w:val="both"/>
        <w:rPr>
          <w:b/>
          <w:bCs/>
          <w:spacing w:val="60"/>
          <w:sz w:val="28"/>
          <w:szCs w:val="28"/>
        </w:rPr>
      </w:pPr>
      <w:r w:rsidRPr="00E041E8">
        <w:rPr>
          <w:sz w:val="28"/>
          <w:szCs w:val="28"/>
        </w:rPr>
        <w:t xml:space="preserve">В целях обеспечения исполнения </w:t>
      </w:r>
      <w:r>
        <w:rPr>
          <w:sz w:val="28"/>
          <w:szCs w:val="28"/>
        </w:rPr>
        <w:t xml:space="preserve">решения Собрания депутатов Верхняковского сельского поселения о </w:t>
      </w:r>
      <w:r w:rsidRPr="00E041E8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Верхняковского сельского посления</w:t>
      </w:r>
      <w:r w:rsidRPr="00E041E8">
        <w:rPr>
          <w:sz w:val="28"/>
          <w:szCs w:val="28"/>
        </w:rPr>
        <w:t xml:space="preserve"> на </w:t>
      </w:r>
      <w:r>
        <w:rPr>
          <w:sz w:val="28"/>
          <w:szCs w:val="28"/>
        </w:rPr>
        <w:t>текущий финансовый год и плановый период</w:t>
      </w:r>
      <w:r w:rsidRPr="00E041E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Верхняковского сельского поселения</w:t>
      </w:r>
      <w:r w:rsidRPr="00E041E8">
        <w:rPr>
          <w:sz w:val="28"/>
          <w:szCs w:val="28"/>
        </w:rPr>
        <w:t xml:space="preserve"> </w:t>
      </w:r>
      <w:r w:rsidRPr="000D7F61">
        <w:rPr>
          <w:b/>
          <w:bCs/>
          <w:spacing w:val="60"/>
          <w:sz w:val="28"/>
          <w:szCs w:val="28"/>
        </w:rPr>
        <w:t>постановляет:</w:t>
      </w:r>
    </w:p>
    <w:p w:rsidR="000523DF" w:rsidRPr="00E041E8" w:rsidRDefault="000523DF" w:rsidP="00E1658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0523DF" w:rsidRPr="00E041E8" w:rsidRDefault="000523DF" w:rsidP="00E16589">
      <w:pPr>
        <w:pStyle w:val="ConsPlusNormal"/>
        <w:spacing w:line="235" w:lineRule="auto"/>
        <w:ind w:firstLine="709"/>
        <w:jc w:val="both"/>
      </w:pPr>
      <w:r w:rsidRPr="00E041E8">
        <w:t>1.</w:t>
      </w:r>
      <w:r>
        <w:rPr>
          <w:lang w:val="en-US"/>
        </w:rPr>
        <w:t> </w:t>
      </w:r>
      <w:r w:rsidRPr="00E041E8">
        <w:t>Принять к исполнению бюджет</w:t>
      </w:r>
      <w:r>
        <w:t xml:space="preserve"> Верхняковского сельского поселения Верхнедонского района</w:t>
      </w:r>
      <w:r w:rsidRPr="00E041E8">
        <w:t xml:space="preserve"> </w:t>
      </w:r>
      <w:r>
        <w:t>на текущий финансовый год и плановый период</w:t>
      </w:r>
      <w:r w:rsidRPr="00E041E8">
        <w:t>.</w:t>
      </w:r>
    </w:p>
    <w:p w:rsidR="000523DF" w:rsidRPr="00B445ED" w:rsidRDefault="000523DF" w:rsidP="00E16589">
      <w:pPr>
        <w:pStyle w:val="ConsPlusNormal"/>
        <w:spacing w:line="235" w:lineRule="auto"/>
        <w:ind w:firstLine="709"/>
        <w:jc w:val="both"/>
      </w:pPr>
      <w:r w:rsidRPr="00B445ED">
        <w:t>2.</w:t>
      </w:r>
      <w:r w:rsidRPr="00B445ED">
        <w:rPr>
          <w:lang w:val="en-US"/>
        </w:rPr>
        <w:t> </w:t>
      </w:r>
      <w:r w:rsidRPr="00B445ED">
        <w:t>Главным администраторам доходов бюджета</w:t>
      </w:r>
      <w:r>
        <w:t xml:space="preserve"> Верхняковского сельского поселения Верхнедонского района</w:t>
      </w:r>
      <w:r w:rsidRPr="00B445ED">
        <w:t xml:space="preserve"> и главным администраторам источников финансирования дефицита  бюджета</w:t>
      </w:r>
      <w:r>
        <w:t xml:space="preserve"> Верхняковского сельского поселения Верхнедонского района</w:t>
      </w:r>
      <w:r w:rsidRPr="00B445ED">
        <w:t>:</w:t>
      </w:r>
    </w:p>
    <w:p w:rsidR="000523DF" w:rsidRPr="0098580C" w:rsidRDefault="000523DF" w:rsidP="00E16589">
      <w:pPr>
        <w:pStyle w:val="ConsPlusNormal"/>
        <w:spacing w:line="235" w:lineRule="auto"/>
        <w:ind w:firstLine="709"/>
        <w:jc w:val="both"/>
      </w:pPr>
      <w:r w:rsidRPr="0098580C">
        <w:t>2.1.</w:t>
      </w:r>
      <w:r w:rsidRPr="0098580C">
        <w:rPr>
          <w:lang w:val="en-US"/>
        </w:rPr>
        <w:t> </w:t>
      </w:r>
      <w:r w:rsidRPr="0098580C">
        <w:t>Принять меры по обеспечению поступления в полном объеме налогов, сборов и д</w:t>
      </w:r>
      <w:r>
        <w:t xml:space="preserve">ругих обязательных платежей, </w:t>
      </w:r>
      <w:r w:rsidRPr="0098580C">
        <w:t>сокращению задолженности</w:t>
      </w:r>
      <w:r w:rsidRPr="0098580C"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0523DF" w:rsidRPr="0098580C" w:rsidRDefault="000523DF" w:rsidP="00E16589">
      <w:pPr>
        <w:pStyle w:val="ConsPlusNormal"/>
        <w:spacing w:line="235" w:lineRule="auto"/>
        <w:ind w:firstLine="709"/>
        <w:jc w:val="both"/>
      </w:pPr>
      <w:r w:rsidRPr="0098580C">
        <w:t>2.2.</w:t>
      </w:r>
      <w:r w:rsidRPr="0098580C">
        <w:rPr>
          <w:lang w:val="en-US"/>
        </w:rPr>
        <w:t> </w:t>
      </w:r>
      <w:r w:rsidRPr="0098580C">
        <w:t>Обеспечить своевременное уточнение невыясненных поступлений</w:t>
      </w:r>
      <w:r w:rsidRPr="0098580C"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0523DF" w:rsidRPr="00971529" w:rsidRDefault="000523DF" w:rsidP="00E16589">
      <w:pPr>
        <w:spacing w:line="235" w:lineRule="auto"/>
        <w:ind w:firstLine="709"/>
        <w:jc w:val="both"/>
        <w:rPr>
          <w:sz w:val="28"/>
          <w:szCs w:val="28"/>
        </w:rPr>
      </w:pPr>
      <w:r w:rsidRPr="0098580C">
        <w:rPr>
          <w:sz w:val="28"/>
          <w:szCs w:val="28"/>
        </w:rPr>
        <w:t>2.3.</w:t>
      </w:r>
      <w:r w:rsidRPr="0098580C">
        <w:rPr>
          <w:sz w:val="28"/>
          <w:szCs w:val="28"/>
          <w:lang w:val="en-US"/>
        </w:rPr>
        <w:t> </w:t>
      </w:r>
      <w:r w:rsidRPr="0098580C">
        <w:rPr>
          <w:sz w:val="28"/>
          <w:szCs w:val="28"/>
        </w:rPr>
        <w:t>В случае изменения полномочий главных администраторов доходов</w:t>
      </w:r>
      <w:r w:rsidRPr="0098580C">
        <w:rPr>
          <w:sz w:val="28"/>
          <w:szCs w:val="28"/>
        </w:rPr>
        <w:br/>
        <w:t>и источников финансирования дефицита бюджета или состава закрепленных</w:t>
      </w:r>
      <w:r w:rsidRPr="0098580C">
        <w:rPr>
          <w:sz w:val="28"/>
          <w:szCs w:val="28"/>
        </w:rPr>
        <w:br/>
        <w:t xml:space="preserve">за ними кодов классификации доходов и источников финансирования дефицита </w:t>
      </w:r>
      <w:r w:rsidRPr="00971529">
        <w:rPr>
          <w:sz w:val="28"/>
          <w:szCs w:val="28"/>
        </w:rPr>
        <w:t>бюджета представлять в сектор экономики и финансов информацию об указанных изменениях в течение 2 недель со дня вступления</w:t>
      </w:r>
      <w:r w:rsidRPr="00971529">
        <w:rPr>
          <w:sz w:val="28"/>
          <w:szCs w:val="28"/>
        </w:rPr>
        <w:br/>
        <w:t>в силу соответствующих нормативных правовых актов.</w:t>
      </w:r>
    </w:p>
    <w:p w:rsidR="000523DF" w:rsidRPr="0098580C" w:rsidRDefault="000523DF" w:rsidP="00E16589">
      <w:pPr>
        <w:spacing w:line="235" w:lineRule="auto"/>
        <w:ind w:firstLine="709"/>
        <w:jc w:val="both"/>
        <w:rPr>
          <w:sz w:val="28"/>
          <w:szCs w:val="28"/>
        </w:rPr>
      </w:pPr>
      <w:r w:rsidRPr="0098580C">
        <w:rPr>
          <w:sz w:val="28"/>
          <w:szCs w:val="28"/>
        </w:rPr>
        <w:t>2.4.</w:t>
      </w:r>
      <w:r w:rsidRPr="0098580C">
        <w:rPr>
          <w:sz w:val="28"/>
          <w:szCs w:val="28"/>
          <w:lang w:val="en-US"/>
        </w:rPr>
        <w:t> </w:t>
      </w:r>
      <w:r w:rsidRPr="0098580C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0523DF" w:rsidRPr="00971529" w:rsidRDefault="000523DF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531DF">
        <w:rPr>
          <w:sz w:val="28"/>
          <w:szCs w:val="28"/>
        </w:rPr>
        <w:t>2.5.</w:t>
      </w:r>
      <w:r w:rsidRPr="00B531DF">
        <w:rPr>
          <w:sz w:val="28"/>
          <w:szCs w:val="28"/>
          <w:lang w:val="en-US"/>
        </w:rPr>
        <w:t> </w:t>
      </w:r>
      <w:r w:rsidRPr="00E66415">
        <w:rPr>
          <w:sz w:val="28"/>
          <w:szCs w:val="28"/>
        </w:rPr>
        <w:t xml:space="preserve">Обеспечить возврат в </w:t>
      </w:r>
      <w:r>
        <w:rPr>
          <w:sz w:val="28"/>
          <w:szCs w:val="28"/>
        </w:rPr>
        <w:t>областной</w:t>
      </w:r>
      <w:r w:rsidRPr="00E66415">
        <w:rPr>
          <w:sz w:val="28"/>
          <w:szCs w:val="28"/>
        </w:rPr>
        <w:t xml:space="preserve"> бюджет остатков</w:t>
      </w:r>
      <w:r>
        <w:rPr>
          <w:sz w:val="28"/>
          <w:szCs w:val="28"/>
        </w:rPr>
        <w:br/>
      </w:r>
      <w:r w:rsidRPr="00E66415">
        <w:rPr>
          <w:sz w:val="28"/>
          <w:szCs w:val="28"/>
        </w:rPr>
        <w:t xml:space="preserve">не использованных по состоянию на 1 января </w:t>
      </w:r>
      <w:r>
        <w:rPr>
          <w:sz w:val="28"/>
          <w:szCs w:val="28"/>
        </w:rPr>
        <w:t>текущего финансового года</w:t>
      </w:r>
      <w:r w:rsidRPr="00E66415">
        <w:rPr>
          <w:sz w:val="28"/>
          <w:szCs w:val="28"/>
        </w:rPr>
        <w:t xml:space="preserve"> межбюджетных трансфертов, полученных в форме субсидий, субвенций и иных межбюджетных трансфертов, имеющих целевое назначение</w:t>
      </w:r>
      <w:r w:rsidRPr="00971529">
        <w:rPr>
          <w:sz w:val="28"/>
          <w:szCs w:val="28"/>
        </w:rPr>
        <w:t xml:space="preserve">, в срок, установленный </w:t>
      </w:r>
      <w:hyperlink r:id="rId6" w:history="1">
        <w:r w:rsidRPr="00971529">
          <w:rPr>
            <w:sz w:val="28"/>
            <w:szCs w:val="28"/>
          </w:rPr>
          <w:t>абзацем первым пункта 5 статьи 242</w:t>
        </w:r>
      </w:hyperlink>
      <w:r w:rsidRPr="00971529">
        <w:rPr>
          <w:sz w:val="28"/>
          <w:szCs w:val="28"/>
        </w:rPr>
        <w:t xml:space="preserve"> Бюджетного кодекса Российской Федерации.</w:t>
      </w:r>
    </w:p>
    <w:p w:rsidR="000523DF" w:rsidRPr="00971529" w:rsidRDefault="000523DF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71529">
        <w:rPr>
          <w:sz w:val="28"/>
          <w:szCs w:val="28"/>
        </w:rPr>
        <w:t>2.6.</w:t>
      </w:r>
      <w:r w:rsidRPr="00971529">
        <w:rPr>
          <w:sz w:val="28"/>
          <w:szCs w:val="28"/>
          <w:lang w:val="en-US"/>
        </w:rPr>
        <w:t> </w:t>
      </w:r>
      <w:r w:rsidRPr="00971529">
        <w:rPr>
          <w:sz w:val="28"/>
          <w:szCs w:val="28"/>
        </w:rPr>
        <w:t>Осуществлять контроль за возвратом в областной бюджет</w:t>
      </w:r>
      <w:r w:rsidRPr="00971529">
        <w:rPr>
          <w:sz w:val="28"/>
          <w:szCs w:val="28"/>
        </w:rPr>
        <w:br/>
        <w:t>из бюджет</w:t>
      </w:r>
      <w:r>
        <w:rPr>
          <w:sz w:val="28"/>
          <w:szCs w:val="28"/>
        </w:rPr>
        <w:t>а</w:t>
      </w:r>
      <w:r w:rsidRPr="00971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Верхняковского сельского поселения Верхнедонского района </w:t>
      </w:r>
      <w:r w:rsidRPr="00971529">
        <w:rPr>
          <w:sz w:val="28"/>
          <w:szCs w:val="28"/>
        </w:rPr>
        <w:t xml:space="preserve"> не использованных</w:t>
      </w:r>
      <w:r>
        <w:rPr>
          <w:sz w:val="28"/>
          <w:szCs w:val="28"/>
        </w:rPr>
        <w:t xml:space="preserve"> </w:t>
      </w:r>
      <w:r w:rsidRPr="0097152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71529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Pr="00971529">
        <w:rPr>
          <w:sz w:val="28"/>
          <w:szCs w:val="28"/>
        </w:rPr>
        <w:t>на1 января текущего финансового года</w:t>
      </w:r>
      <w:r>
        <w:rPr>
          <w:sz w:val="28"/>
          <w:szCs w:val="28"/>
        </w:rPr>
        <w:t xml:space="preserve"> </w:t>
      </w:r>
      <w:r w:rsidRPr="00971529">
        <w:rPr>
          <w:sz w:val="28"/>
          <w:szCs w:val="28"/>
        </w:rPr>
        <w:t xml:space="preserve">остатков межбюджетных трансфертов, полученных в форме субсидий, субвенций и иных межбюджетных трансфертов, имеющих целевое назначение в срок, установленный </w:t>
      </w:r>
      <w:hyperlink r:id="rId7" w:history="1">
        <w:r w:rsidRPr="00971529">
          <w:rPr>
            <w:sz w:val="28"/>
            <w:szCs w:val="28"/>
          </w:rPr>
          <w:t>абзацем первым пункта 5 статьи 242</w:t>
        </w:r>
      </w:hyperlink>
      <w:r w:rsidRPr="00971529">
        <w:rPr>
          <w:sz w:val="28"/>
          <w:szCs w:val="28"/>
        </w:rPr>
        <w:t xml:space="preserve"> Бюджетного кодекса Российской Федерации.</w:t>
      </w:r>
    </w:p>
    <w:p w:rsidR="000523DF" w:rsidRPr="005125BC" w:rsidRDefault="000523DF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25B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125BC">
        <w:rPr>
          <w:sz w:val="28"/>
          <w:szCs w:val="28"/>
        </w:rPr>
        <w:t>Главным распорядителям средств бюджета</w:t>
      </w:r>
      <w:r>
        <w:rPr>
          <w:sz w:val="28"/>
          <w:szCs w:val="28"/>
        </w:rPr>
        <w:t xml:space="preserve"> Верхняковского сельского поселения Верхнедонского района</w:t>
      </w:r>
      <w:r w:rsidRPr="005125BC">
        <w:rPr>
          <w:sz w:val="28"/>
          <w:szCs w:val="28"/>
        </w:rPr>
        <w:t>:</w:t>
      </w:r>
    </w:p>
    <w:p w:rsidR="000523DF" w:rsidRDefault="000523DF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3.1. Принять меры по недопущению образования в текущем финансовом году просроченной кредиторской задолженности по расходам бюджета Верхняковского сельского поселения Верхнедонского района.</w:t>
      </w:r>
    </w:p>
    <w:p w:rsidR="000523DF" w:rsidRDefault="000523DF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Принять правовые акты, устанавливающие обязанность муниципальных учреждений Верхняковского сельского поселения в первоочередном порядке с учетом отраслевых особенностей обеспечить следующие приоритетные направления расходования средств:</w:t>
      </w:r>
    </w:p>
    <w:p w:rsidR="000523DF" w:rsidRDefault="000523DF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0523DF" w:rsidRDefault="000523DF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коммунальных услуг с учетом мер по энергосбережению;</w:t>
      </w:r>
    </w:p>
    <w:p w:rsidR="000523DF" w:rsidRDefault="000523DF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уплаты налогов, сборов и иных обязательных платежей.</w:t>
      </w:r>
    </w:p>
    <w:p w:rsidR="000523DF" w:rsidRDefault="000523DF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Обеспечить осуществление внутреннего финансового контроля</w:t>
      </w:r>
      <w:r>
        <w:rPr>
          <w:sz w:val="28"/>
          <w:szCs w:val="28"/>
        </w:rPr>
        <w:br/>
        <w:t>в соответствии с требованиями бюджетного законодательства Российской Федерации.</w:t>
      </w:r>
    </w:p>
    <w:p w:rsidR="000523DF" w:rsidRDefault="000523DF" w:rsidP="005322E7">
      <w:pPr>
        <w:pStyle w:val="ConsPlusNormal"/>
        <w:ind w:firstLine="709"/>
        <w:jc w:val="both"/>
      </w:pPr>
      <w:r>
        <w:t>5</w:t>
      </w:r>
      <w:r w:rsidRPr="00A3227F">
        <w:t>.</w:t>
      </w:r>
      <w:r w:rsidRPr="00A3227F">
        <w:rPr>
          <w:lang w:val="en-US"/>
        </w:rPr>
        <w:t> </w:t>
      </w:r>
      <w:r w:rsidRPr="00A3227F">
        <w:t>Установить</w:t>
      </w:r>
      <w:r>
        <w:t>, что получатели средств бюджета Верхняковского сельского поселения Верхнедонского района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0523DF" w:rsidRDefault="000523DF" w:rsidP="005322E7">
      <w:pPr>
        <w:pStyle w:val="ConsPlusNormal"/>
        <w:ind w:firstLine="709"/>
        <w:jc w:val="both"/>
      </w:pPr>
      <w:r>
        <w:t xml:space="preserve">5.1. В размерах, установленных Правительством </w:t>
      </w:r>
      <w:r w:rsidRPr="00FD7B4F">
        <w:rPr>
          <w:spacing w:val="-2"/>
        </w:rPr>
        <w:t>Ро</w:t>
      </w:r>
      <w:r>
        <w:rPr>
          <w:spacing w:val="-2"/>
        </w:rPr>
        <w:t>стовской области</w:t>
      </w:r>
      <w:r w:rsidRPr="00FD7B4F">
        <w:rPr>
          <w:spacing w:val="-2"/>
        </w:rPr>
        <w:t>, –</w:t>
      </w:r>
      <w:r>
        <w:t xml:space="preserve"> по договорам (муниципальным контрактам), финансовое обеспечение которых планируется осуществлять полностью или частично</w:t>
      </w:r>
      <w:r>
        <w:br/>
        <w:t>за счет целевых средств областного  бюджета.</w:t>
      </w:r>
    </w:p>
    <w:p w:rsidR="000523DF" w:rsidRDefault="000523DF" w:rsidP="005322E7">
      <w:pPr>
        <w:pStyle w:val="ConsPlusNormal"/>
        <w:ind w:firstLine="709"/>
        <w:jc w:val="both"/>
      </w:pPr>
      <w:r>
        <w:t>5.2. В размерах, установленных настоящим пунктом, если иное</w:t>
      </w:r>
      <w:r>
        <w:br/>
        <w:t>не предусмотрено законодательством Российской Федерации:</w:t>
      </w:r>
    </w:p>
    <w:p w:rsidR="000523DF" w:rsidRDefault="000523DF" w:rsidP="005322E7">
      <w:pPr>
        <w:pStyle w:val="ConsPlusNormal"/>
        <w:ind w:firstLine="709"/>
        <w:jc w:val="both"/>
      </w:pPr>
      <w:r>
        <w:t>5.2.1. При включении в договор (муниципальный контракт) условия</w:t>
      </w:r>
      <w:r>
        <w:br/>
        <w:t>о последующих после выплаты аванса платежах, не превышающих подтвержденную в соответствии с установленным Администрацией Верхняковского сельского поселения порядком санкционирования оплаты денежных обязательств получателей средств бюджета Верхняковского сельского поселения Верхнедонского района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услуг.</w:t>
      </w:r>
    </w:p>
    <w:p w:rsidR="000523DF" w:rsidRDefault="000523DF" w:rsidP="005322E7">
      <w:pPr>
        <w:pStyle w:val="ConsPlusNormal"/>
        <w:ind w:firstLine="709"/>
        <w:jc w:val="both"/>
      </w:pPr>
      <w:bookmarkStart w:id="1" w:name="P111"/>
      <w:bookmarkStart w:id="2" w:name="P113"/>
      <w:bookmarkEnd w:id="1"/>
      <w:bookmarkEnd w:id="2"/>
      <w:r>
        <w:t>5.2.2. 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Верхняковского сельского поселения,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Администрации Верхняковского сельского поселения (с ограничением общей суммы авансирования не более 70 процентов суммы договора (муниципального контракта).</w:t>
      </w:r>
    </w:p>
    <w:p w:rsidR="000523DF" w:rsidRDefault="000523DF" w:rsidP="00E16589">
      <w:pPr>
        <w:pStyle w:val="ConsPlusNormal"/>
        <w:spacing w:line="247" w:lineRule="auto"/>
        <w:ind w:firstLine="709"/>
        <w:jc w:val="both"/>
      </w:pPr>
      <w:r>
        <w:t>5.2.3. До 100 процентов суммы договора (муниципального контракта)</w:t>
      </w:r>
      <w:r>
        <w:br/>
        <w:t>по договорам (муниципальным контрактам) , о пересылке почтовой корреспонденции,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</w:t>
      </w:r>
      <w:r>
        <w:br/>
        <w:t>о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 по договорам (муниципальным контрактам) об оплате гостиничных услуг.</w:t>
      </w:r>
    </w:p>
    <w:p w:rsidR="000523DF" w:rsidRPr="00916B18" w:rsidRDefault="000523DF" w:rsidP="00E16589">
      <w:pPr>
        <w:pStyle w:val="ConsPlusNormal"/>
        <w:spacing w:line="247" w:lineRule="auto"/>
        <w:ind w:firstLine="709"/>
        <w:jc w:val="both"/>
      </w:pPr>
      <w:r>
        <w:t>6. </w:t>
      </w:r>
      <w:r w:rsidRPr="00916B18">
        <w:t>Получатели средств бюджета</w:t>
      </w:r>
      <w:r>
        <w:t xml:space="preserve"> Верхняковского сельского поселения Верхнедонского района</w:t>
      </w:r>
      <w:r w:rsidRPr="00916B18">
        <w:t xml:space="preserve"> при заключении договоров (</w:t>
      </w:r>
      <w:r>
        <w:t xml:space="preserve">муниципальных </w:t>
      </w:r>
      <w:r w:rsidRPr="00916B18">
        <w:t xml:space="preserve">контрактов), указанных в </w:t>
      </w:r>
      <w:r>
        <w:t>подпунктах 5.2.1</w:t>
      </w:r>
      <w:r w:rsidRPr="00916B18">
        <w:rPr>
          <w:color w:val="000000"/>
        </w:rPr>
        <w:t xml:space="preserve"> и </w:t>
      </w:r>
      <w:r>
        <w:rPr>
          <w:color w:val="000000"/>
        </w:rPr>
        <w:t>5</w:t>
      </w:r>
      <w:r>
        <w:t>.2.2</w:t>
      </w:r>
      <w:r w:rsidRPr="00AD276D">
        <w:t xml:space="preserve"> пункта </w:t>
      </w:r>
      <w:r>
        <w:t>5.2</w:t>
      </w:r>
      <w:r w:rsidRPr="00916B18">
        <w:t xml:space="preserve">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</w:t>
      </w:r>
      <w:r>
        <w:t xml:space="preserve"> </w:t>
      </w:r>
      <w:r w:rsidRPr="00916B18">
        <w:t>договора(</w:t>
      </w:r>
      <w:r>
        <w:t xml:space="preserve">муниципального </w:t>
      </w:r>
      <w:r w:rsidRPr="00916B18">
        <w:t xml:space="preserve">контракта),если иное не установлено </w:t>
      </w:r>
      <w:r>
        <w:t>законодательством Российской Федерации</w:t>
      </w:r>
      <w:r w:rsidRPr="00916B18">
        <w:t>.</w:t>
      </w:r>
    </w:p>
    <w:p w:rsidR="000523DF" w:rsidRPr="00916B18" w:rsidRDefault="000523DF" w:rsidP="00E16589">
      <w:pPr>
        <w:pStyle w:val="ConsPlusNormal"/>
        <w:spacing w:line="247" w:lineRule="auto"/>
        <w:ind w:firstLine="709"/>
        <w:jc w:val="both"/>
      </w:pPr>
      <w:r>
        <w:t>7</w:t>
      </w:r>
      <w:r w:rsidRPr="00916B18">
        <w:t>.</w:t>
      </w:r>
      <w:r>
        <w:t> </w:t>
      </w:r>
      <w:r w:rsidRPr="00916B18">
        <w:t>Получатели средств бюджета</w:t>
      </w:r>
      <w:r>
        <w:t xml:space="preserve"> Верхняковского сельского поселения Верхнедонского района в </w:t>
      </w:r>
      <w:r w:rsidRPr="00916B18">
        <w:t>пределах</w:t>
      </w:r>
      <w:r>
        <w:t xml:space="preserve"> </w:t>
      </w:r>
      <w:r w:rsidRPr="00916B18">
        <w:t>доведенных</w:t>
      </w:r>
      <w:r>
        <w:t xml:space="preserve"> </w:t>
      </w:r>
      <w:r w:rsidRPr="00916B18">
        <w:t xml:space="preserve">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>
        <w:t xml:space="preserve">муниципальных </w:t>
      </w:r>
      <w:r w:rsidRPr="00916B18">
        <w:t xml:space="preserve">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0523DF" w:rsidRPr="00A507F7" w:rsidRDefault="000523DF" w:rsidP="00E16589">
      <w:pPr>
        <w:pStyle w:val="ConsPlusNormal"/>
        <w:spacing w:line="247" w:lineRule="auto"/>
        <w:ind w:firstLine="709"/>
        <w:jc w:val="both"/>
      </w:pPr>
      <w:r>
        <w:t>8</w:t>
      </w:r>
      <w:r w:rsidRPr="00A507F7">
        <w:t>.</w:t>
      </w:r>
      <w:r w:rsidRPr="00A507F7">
        <w:rPr>
          <w:lang w:val="en-US"/>
        </w:rPr>
        <w:t> </w:t>
      </w:r>
      <w:r>
        <w:t xml:space="preserve">Сектору экономики и финансов Администрации Верхняковского сельского поселения </w:t>
      </w:r>
      <w:r w:rsidRPr="00A507F7">
        <w:t>обеспечить возврат в областной бюджет не использованных</w:t>
      </w:r>
      <w:bookmarkStart w:id="3" w:name="_GoBack"/>
      <w:bookmarkEnd w:id="3"/>
      <w:r>
        <w:br/>
      </w:r>
      <w:r w:rsidRPr="00A507F7">
        <w:t xml:space="preserve">по состоянию на 1 января </w:t>
      </w:r>
      <w:r>
        <w:rPr>
          <w:color w:val="000000"/>
        </w:rPr>
        <w:t xml:space="preserve">текущего финансового года </w:t>
      </w:r>
      <w:r w:rsidRPr="00A507F7">
        <w:t>остатков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трансфертов,,</w:t>
      </w:r>
      <w:r>
        <w:t xml:space="preserve"> в срок</w:t>
      </w:r>
      <w:r w:rsidRPr="00A507F7">
        <w:t xml:space="preserve"> установленны</w:t>
      </w:r>
      <w:r>
        <w:t>й</w:t>
      </w:r>
      <w:r w:rsidRPr="00A507F7">
        <w:t xml:space="preserve"> </w:t>
      </w:r>
      <w:hyperlink r:id="rId8" w:history="1">
        <w:r w:rsidRPr="00A507F7">
          <w:t>абзацем первым пункта 5 статьи 242</w:t>
        </w:r>
      </w:hyperlink>
      <w:r w:rsidRPr="00A507F7">
        <w:t xml:space="preserve"> Бюджетного кодекса Российской Федерации.</w:t>
      </w:r>
    </w:p>
    <w:p w:rsidR="000523DF" w:rsidRPr="00E041E8" w:rsidRDefault="000523DF" w:rsidP="005322E7">
      <w:pPr>
        <w:pStyle w:val="ConsPlusNormal"/>
        <w:ind w:firstLine="709"/>
        <w:jc w:val="both"/>
      </w:pPr>
      <w:r>
        <w:t>9</w:t>
      </w:r>
      <w:r w:rsidRPr="00E041E8">
        <w:t>.</w:t>
      </w:r>
      <w:r>
        <w:rPr>
          <w:lang w:val="en-US"/>
        </w:rPr>
        <w:t> </w:t>
      </w:r>
      <w:r w:rsidRPr="00E041E8">
        <w:t>Настоящее постановление вступает в силу со дня его официального опубликования и распространяется на правоотношения, возникшие</w:t>
      </w:r>
      <w:r w:rsidRPr="00DC2EDE">
        <w:br/>
      </w:r>
      <w:r w:rsidRPr="00E041E8">
        <w:t>с 1января</w:t>
      </w:r>
      <w:r>
        <w:t xml:space="preserve"> </w:t>
      </w:r>
      <w:r w:rsidRPr="00E041E8">
        <w:t>201</w:t>
      </w:r>
      <w:r>
        <w:t>8</w:t>
      </w:r>
      <w:r>
        <w:rPr>
          <w:lang w:val="en-US"/>
        </w:rPr>
        <w:t> </w:t>
      </w:r>
      <w:r w:rsidRPr="00E041E8">
        <w:t>г.</w:t>
      </w:r>
    </w:p>
    <w:p w:rsidR="000523DF" w:rsidRDefault="000523DF" w:rsidP="005A4C04">
      <w:pPr>
        <w:pStyle w:val="ConsPlusNormal"/>
        <w:ind w:firstLine="709"/>
        <w:jc w:val="both"/>
      </w:pPr>
      <w:r>
        <w:t>10</w:t>
      </w:r>
      <w:r w:rsidRPr="00E041E8">
        <w:t>.</w:t>
      </w:r>
      <w:r>
        <w:rPr>
          <w:lang w:val="en-US"/>
        </w:rPr>
        <w:t> </w:t>
      </w:r>
      <w:r w:rsidRPr="00E041E8">
        <w:t xml:space="preserve">Контроль за выполнением </w:t>
      </w:r>
      <w:r>
        <w:t xml:space="preserve">настоящего </w:t>
      </w:r>
      <w:r w:rsidRPr="00E041E8">
        <w:t>постановления возложить</w:t>
      </w:r>
      <w:r>
        <w:br/>
      </w:r>
      <w:r w:rsidRPr="00E041E8">
        <w:t xml:space="preserve">на </w:t>
      </w:r>
      <w:r>
        <w:t>заведующего сектором экономки и финансов</w:t>
      </w:r>
    </w:p>
    <w:p w:rsidR="000523DF" w:rsidRDefault="000523DF" w:rsidP="005A4C04">
      <w:pPr>
        <w:pStyle w:val="ConsPlusNormal"/>
        <w:ind w:firstLine="709"/>
        <w:jc w:val="both"/>
      </w:pPr>
    </w:p>
    <w:p w:rsidR="000523DF" w:rsidRPr="007018A4" w:rsidRDefault="000523DF" w:rsidP="005A4C04">
      <w:pPr>
        <w:pStyle w:val="ConsPlusNormal"/>
        <w:ind w:firstLine="709"/>
        <w:jc w:val="both"/>
      </w:pPr>
    </w:p>
    <w:p w:rsidR="000523DF" w:rsidRDefault="000523DF" w:rsidP="00374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523DF" w:rsidRDefault="000523DF" w:rsidP="00374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Верхняковского сельского поселения                                А.А.Романов</w:t>
      </w:r>
    </w:p>
    <w:p w:rsidR="000523DF" w:rsidRDefault="000523DF" w:rsidP="005A4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3DF" w:rsidRDefault="000523DF" w:rsidP="005A4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3DF" w:rsidRDefault="000523DF" w:rsidP="005A4C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0523DF" w:rsidRDefault="000523DF" w:rsidP="005A4C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экономик и финансов </w:t>
      </w:r>
    </w:p>
    <w:sectPr w:rsidR="000523DF" w:rsidSect="0075068F">
      <w:headerReference w:type="default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3DF" w:rsidRDefault="000523DF">
      <w:r>
        <w:separator/>
      </w:r>
    </w:p>
  </w:endnote>
  <w:endnote w:type="continuationSeparator" w:id="1">
    <w:p w:rsidR="000523DF" w:rsidRDefault="0005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DF" w:rsidRPr="005322E7" w:rsidRDefault="000523DF" w:rsidP="00F55239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3DF" w:rsidRDefault="000523DF">
      <w:r>
        <w:separator/>
      </w:r>
    </w:p>
  </w:footnote>
  <w:footnote w:type="continuationSeparator" w:id="1">
    <w:p w:rsidR="000523DF" w:rsidRDefault="00052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DF" w:rsidRDefault="000523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C04"/>
    <w:rsid w:val="000307DB"/>
    <w:rsid w:val="00041287"/>
    <w:rsid w:val="00050C68"/>
    <w:rsid w:val="000523DF"/>
    <w:rsid w:val="0005372C"/>
    <w:rsid w:val="00054D8B"/>
    <w:rsid w:val="000559D5"/>
    <w:rsid w:val="00060F3C"/>
    <w:rsid w:val="000808D6"/>
    <w:rsid w:val="000A3611"/>
    <w:rsid w:val="000A726F"/>
    <w:rsid w:val="000B4002"/>
    <w:rsid w:val="000B66C7"/>
    <w:rsid w:val="000C430D"/>
    <w:rsid w:val="000D0AFF"/>
    <w:rsid w:val="000D7F61"/>
    <w:rsid w:val="000F2B40"/>
    <w:rsid w:val="000F5B6A"/>
    <w:rsid w:val="00100FD9"/>
    <w:rsid w:val="00104E0D"/>
    <w:rsid w:val="0010504A"/>
    <w:rsid w:val="0010684F"/>
    <w:rsid w:val="00113D6F"/>
    <w:rsid w:val="001167A7"/>
    <w:rsid w:val="00116BFA"/>
    <w:rsid w:val="00125DE3"/>
    <w:rsid w:val="00153B21"/>
    <w:rsid w:val="001B2D1C"/>
    <w:rsid w:val="001B7B5D"/>
    <w:rsid w:val="001C1D98"/>
    <w:rsid w:val="001D0128"/>
    <w:rsid w:val="001D2690"/>
    <w:rsid w:val="001F18AA"/>
    <w:rsid w:val="001F4BE3"/>
    <w:rsid w:val="001F6D02"/>
    <w:rsid w:val="0022761C"/>
    <w:rsid w:val="002504E8"/>
    <w:rsid w:val="00254382"/>
    <w:rsid w:val="00260F71"/>
    <w:rsid w:val="0027031E"/>
    <w:rsid w:val="0028703B"/>
    <w:rsid w:val="002A2062"/>
    <w:rsid w:val="002A31A1"/>
    <w:rsid w:val="002B4A5A"/>
    <w:rsid w:val="002B6527"/>
    <w:rsid w:val="002C135C"/>
    <w:rsid w:val="002C5E60"/>
    <w:rsid w:val="002D4164"/>
    <w:rsid w:val="002D6861"/>
    <w:rsid w:val="002E65D5"/>
    <w:rsid w:val="002F63E3"/>
    <w:rsid w:val="002F74D7"/>
    <w:rsid w:val="0030124B"/>
    <w:rsid w:val="00313D3A"/>
    <w:rsid w:val="00341FC1"/>
    <w:rsid w:val="00351340"/>
    <w:rsid w:val="0037040B"/>
    <w:rsid w:val="00374EC3"/>
    <w:rsid w:val="003921D8"/>
    <w:rsid w:val="003B2193"/>
    <w:rsid w:val="003C33CF"/>
    <w:rsid w:val="00407B71"/>
    <w:rsid w:val="004172D1"/>
    <w:rsid w:val="004240D3"/>
    <w:rsid w:val="00425061"/>
    <w:rsid w:val="0043686A"/>
    <w:rsid w:val="00441069"/>
    <w:rsid w:val="00444636"/>
    <w:rsid w:val="00453869"/>
    <w:rsid w:val="00461FC2"/>
    <w:rsid w:val="004711EC"/>
    <w:rsid w:val="00480BC7"/>
    <w:rsid w:val="004871AA"/>
    <w:rsid w:val="004B6A5C"/>
    <w:rsid w:val="004E4F29"/>
    <w:rsid w:val="004E78FD"/>
    <w:rsid w:val="004F7011"/>
    <w:rsid w:val="00506345"/>
    <w:rsid w:val="00506444"/>
    <w:rsid w:val="005125BC"/>
    <w:rsid w:val="00515D9C"/>
    <w:rsid w:val="00531FBD"/>
    <w:rsid w:val="005322E7"/>
    <w:rsid w:val="0053366A"/>
    <w:rsid w:val="00556A2F"/>
    <w:rsid w:val="00587BF6"/>
    <w:rsid w:val="005A4C04"/>
    <w:rsid w:val="005C5FF3"/>
    <w:rsid w:val="005E5301"/>
    <w:rsid w:val="00611679"/>
    <w:rsid w:val="00613D7D"/>
    <w:rsid w:val="00635793"/>
    <w:rsid w:val="00655503"/>
    <w:rsid w:val="006564DB"/>
    <w:rsid w:val="00657C7D"/>
    <w:rsid w:val="00660EE3"/>
    <w:rsid w:val="00662E69"/>
    <w:rsid w:val="00676B57"/>
    <w:rsid w:val="00676F78"/>
    <w:rsid w:val="006C5E61"/>
    <w:rsid w:val="006F0245"/>
    <w:rsid w:val="007018A4"/>
    <w:rsid w:val="007120F8"/>
    <w:rsid w:val="00712E6C"/>
    <w:rsid w:val="007219F0"/>
    <w:rsid w:val="0074790B"/>
    <w:rsid w:val="0075068F"/>
    <w:rsid w:val="007656D1"/>
    <w:rsid w:val="007730B1"/>
    <w:rsid w:val="007821D7"/>
    <w:rsid w:val="00782222"/>
    <w:rsid w:val="00793159"/>
    <w:rsid w:val="007936ED"/>
    <w:rsid w:val="007B26B5"/>
    <w:rsid w:val="007B6388"/>
    <w:rsid w:val="007C0A5F"/>
    <w:rsid w:val="007D1F3E"/>
    <w:rsid w:val="007E039D"/>
    <w:rsid w:val="007F186E"/>
    <w:rsid w:val="00803F3C"/>
    <w:rsid w:val="00804CFE"/>
    <w:rsid w:val="008061F5"/>
    <w:rsid w:val="00811252"/>
    <w:rsid w:val="00811C94"/>
    <w:rsid w:val="00811CF1"/>
    <w:rsid w:val="00816309"/>
    <w:rsid w:val="008438D7"/>
    <w:rsid w:val="00860E5A"/>
    <w:rsid w:val="00865F01"/>
    <w:rsid w:val="00867AB6"/>
    <w:rsid w:val="008A0434"/>
    <w:rsid w:val="008A26EE"/>
    <w:rsid w:val="008A3623"/>
    <w:rsid w:val="008B6AD3"/>
    <w:rsid w:val="00910044"/>
    <w:rsid w:val="00910469"/>
    <w:rsid w:val="009122B1"/>
    <w:rsid w:val="00913129"/>
    <w:rsid w:val="00916B18"/>
    <w:rsid w:val="00917C70"/>
    <w:rsid w:val="009228DF"/>
    <w:rsid w:val="00924E84"/>
    <w:rsid w:val="00947FCC"/>
    <w:rsid w:val="00971529"/>
    <w:rsid w:val="0098580C"/>
    <w:rsid w:val="00985A10"/>
    <w:rsid w:val="009C02FD"/>
    <w:rsid w:val="009C1BE3"/>
    <w:rsid w:val="00A061D7"/>
    <w:rsid w:val="00A30E81"/>
    <w:rsid w:val="00A3227F"/>
    <w:rsid w:val="00A34804"/>
    <w:rsid w:val="00A507F7"/>
    <w:rsid w:val="00A606F0"/>
    <w:rsid w:val="00A67B50"/>
    <w:rsid w:val="00A75A73"/>
    <w:rsid w:val="00A941CF"/>
    <w:rsid w:val="00AD276D"/>
    <w:rsid w:val="00AE2601"/>
    <w:rsid w:val="00AF51CD"/>
    <w:rsid w:val="00AF57AE"/>
    <w:rsid w:val="00B12B2D"/>
    <w:rsid w:val="00B22F6A"/>
    <w:rsid w:val="00B31114"/>
    <w:rsid w:val="00B35935"/>
    <w:rsid w:val="00B37E63"/>
    <w:rsid w:val="00B444A2"/>
    <w:rsid w:val="00B445ED"/>
    <w:rsid w:val="00B52DB9"/>
    <w:rsid w:val="00B531DF"/>
    <w:rsid w:val="00B60570"/>
    <w:rsid w:val="00B62CFB"/>
    <w:rsid w:val="00B67946"/>
    <w:rsid w:val="00B72D61"/>
    <w:rsid w:val="00B8231A"/>
    <w:rsid w:val="00BA671B"/>
    <w:rsid w:val="00BB55C0"/>
    <w:rsid w:val="00BC0920"/>
    <w:rsid w:val="00BD74BB"/>
    <w:rsid w:val="00BF39F0"/>
    <w:rsid w:val="00C11FDF"/>
    <w:rsid w:val="00C327FC"/>
    <w:rsid w:val="00C572C4"/>
    <w:rsid w:val="00C731BB"/>
    <w:rsid w:val="00C76FDC"/>
    <w:rsid w:val="00CA151C"/>
    <w:rsid w:val="00CB1900"/>
    <w:rsid w:val="00CB43C1"/>
    <w:rsid w:val="00CD077D"/>
    <w:rsid w:val="00CE5183"/>
    <w:rsid w:val="00D00358"/>
    <w:rsid w:val="00D02E8E"/>
    <w:rsid w:val="00D13E83"/>
    <w:rsid w:val="00D368AE"/>
    <w:rsid w:val="00D43DC4"/>
    <w:rsid w:val="00D45D64"/>
    <w:rsid w:val="00D73323"/>
    <w:rsid w:val="00DB4D6B"/>
    <w:rsid w:val="00DC2302"/>
    <w:rsid w:val="00DC2EDE"/>
    <w:rsid w:val="00DE50C1"/>
    <w:rsid w:val="00DE56D7"/>
    <w:rsid w:val="00E00C81"/>
    <w:rsid w:val="00E041E8"/>
    <w:rsid w:val="00E04378"/>
    <w:rsid w:val="00E066C5"/>
    <w:rsid w:val="00E138E0"/>
    <w:rsid w:val="00E16589"/>
    <w:rsid w:val="00E3132E"/>
    <w:rsid w:val="00E36EA0"/>
    <w:rsid w:val="00E566F8"/>
    <w:rsid w:val="00E61F30"/>
    <w:rsid w:val="00E657E1"/>
    <w:rsid w:val="00E66415"/>
    <w:rsid w:val="00E67DF0"/>
    <w:rsid w:val="00E7274C"/>
    <w:rsid w:val="00E74E00"/>
    <w:rsid w:val="00E75C57"/>
    <w:rsid w:val="00E76A4E"/>
    <w:rsid w:val="00E857ED"/>
    <w:rsid w:val="00E86F85"/>
    <w:rsid w:val="00E9626F"/>
    <w:rsid w:val="00EC40AD"/>
    <w:rsid w:val="00ED0449"/>
    <w:rsid w:val="00ED72D3"/>
    <w:rsid w:val="00EF29AB"/>
    <w:rsid w:val="00EF56AF"/>
    <w:rsid w:val="00F02C40"/>
    <w:rsid w:val="00F038D9"/>
    <w:rsid w:val="00F24917"/>
    <w:rsid w:val="00F30D40"/>
    <w:rsid w:val="00F410DF"/>
    <w:rsid w:val="00F55239"/>
    <w:rsid w:val="00F763BA"/>
    <w:rsid w:val="00F8225E"/>
    <w:rsid w:val="00F86418"/>
    <w:rsid w:val="00F9297B"/>
    <w:rsid w:val="00FA6611"/>
    <w:rsid w:val="00FC3F9C"/>
    <w:rsid w:val="00FD350A"/>
    <w:rsid w:val="00FD5292"/>
    <w:rsid w:val="00FD5C91"/>
    <w:rsid w:val="00FD7B4F"/>
    <w:rsid w:val="00FE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8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68F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4C04"/>
    <w:rPr>
      <w:rFonts w:ascii="AG Souvenir" w:hAnsi="AG Souvenir" w:cs="AG Souvenir"/>
      <w:b/>
      <w:bCs/>
      <w:spacing w:val="38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5068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361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5068F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3611"/>
    <w:rPr>
      <w:sz w:val="20"/>
      <w:szCs w:val="20"/>
    </w:rPr>
  </w:style>
  <w:style w:type="paragraph" w:customStyle="1" w:styleId="Postan">
    <w:name w:val="Postan"/>
    <w:basedOn w:val="Normal"/>
    <w:uiPriority w:val="99"/>
    <w:rsid w:val="0075068F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7506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361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506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61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5068F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A4C04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A4C04"/>
    <w:pPr>
      <w:widowControl w:val="0"/>
      <w:autoSpaceDE w:val="0"/>
      <w:autoSpaceDN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5122910FE1CBD3AEDAB4626E8F3DFC2818A7993B1CE8900025DF80E1AFCD01865B81D1EADCI5D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7DDEE2F5034BFEF4A8D005FBC6AF60AFCE09134DD10C9EBE044E075DF6E5C2141B38F18761c0d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DDEE2F5034BFEF4A8D005FBC6AF60AFCE09134DD10C9EBE044E075DF6E5C2141B38F18761c0d4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4</Pages>
  <Words>1334</Words>
  <Characters>7610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Щучкина</dc:creator>
  <cp:keywords/>
  <dc:description/>
  <cp:lastModifiedBy>User</cp:lastModifiedBy>
  <cp:revision>13</cp:revision>
  <cp:lastPrinted>2018-01-30T08:50:00Z</cp:lastPrinted>
  <dcterms:created xsi:type="dcterms:W3CDTF">2018-01-30T05:31:00Z</dcterms:created>
  <dcterms:modified xsi:type="dcterms:W3CDTF">2018-01-30T08:50:00Z</dcterms:modified>
</cp:coreProperties>
</file>