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A019" w14:textId="77777777" w:rsidR="00272513" w:rsidRDefault="00272513" w:rsidP="00272513">
      <w:pPr>
        <w:jc w:val="center"/>
        <w:rPr>
          <w:noProof/>
        </w:rPr>
      </w:pPr>
    </w:p>
    <w:p w14:paraId="026FB4CE" w14:textId="77777777" w:rsidR="00EE4C30" w:rsidRPr="00EE4C30" w:rsidRDefault="00EE4C30" w:rsidP="00EE4C30">
      <w:pPr>
        <w:jc w:val="center"/>
        <w:rPr>
          <w:b/>
          <w:bCs/>
          <w:sz w:val="28"/>
          <w:szCs w:val="28"/>
        </w:rPr>
      </w:pPr>
      <w:r w:rsidRPr="00EE4C30">
        <w:rPr>
          <w:b/>
          <w:bCs/>
          <w:sz w:val="28"/>
          <w:szCs w:val="28"/>
        </w:rPr>
        <w:t xml:space="preserve">РОССИЙСКАЯ ФЕДЕРАЦИЯ </w:t>
      </w:r>
    </w:p>
    <w:p w14:paraId="1277EE86" w14:textId="77777777" w:rsidR="00EE4C30" w:rsidRPr="00EE4C30" w:rsidRDefault="00EE4C30" w:rsidP="00EE4C30">
      <w:pPr>
        <w:jc w:val="center"/>
        <w:rPr>
          <w:b/>
          <w:bCs/>
          <w:sz w:val="28"/>
          <w:szCs w:val="28"/>
        </w:rPr>
      </w:pPr>
      <w:r w:rsidRPr="00EE4C30">
        <w:rPr>
          <w:b/>
          <w:bCs/>
          <w:sz w:val="28"/>
          <w:szCs w:val="28"/>
        </w:rPr>
        <w:t>РОСТОВСКАЯ ОБЛАСТЬ</w:t>
      </w:r>
    </w:p>
    <w:p w14:paraId="1E063A30" w14:textId="77777777" w:rsidR="00EE4C30" w:rsidRPr="00EE4C30" w:rsidRDefault="00EE4C30" w:rsidP="00EE4C30">
      <w:pPr>
        <w:jc w:val="center"/>
        <w:rPr>
          <w:b/>
          <w:bCs/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 w:rsidRPr="00EE4C30">
          <w:rPr>
            <w:b/>
            <w:bCs/>
            <w:sz w:val="28"/>
            <w:szCs w:val="28"/>
          </w:rPr>
          <w:t>ВЕРХНЕДОНСКОЙ РАЙОН</w:t>
        </w:r>
      </w:smartTag>
    </w:p>
    <w:p w14:paraId="6FF3140F" w14:textId="77777777" w:rsidR="00EE4C30" w:rsidRPr="00EE4C30" w:rsidRDefault="00EE4C30" w:rsidP="00EE4C30">
      <w:pPr>
        <w:jc w:val="center"/>
        <w:rPr>
          <w:b/>
          <w:bCs/>
          <w:sz w:val="28"/>
          <w:szCs w:val="28"/>
        </w:rPr>
      </w:pPr>
      <w:r w:rsidRPr="00EE4C30">
        <w:rPr>
          <w:b/>
          <w:bCs/>
          <w:sz w:val="28"/>
          <w:szCs w:val="28"/>
        </w:rPr>
        <w:t>МУНИЦИПАЛЬНОЕ ОБРАЗОВАНИЕ</w:t>
      </w:r>
    </w:p>
    <w:p w14:paraId="5B556E5F" w14:textId="77777777" w:rsidR="00EE4C30" w:rsidRPr="00EE4C30" w:rsidRDefault="00EE4C30" w:rsidP="00EE4C30">
      <w:pPr>
        <w:jc w:val="center"/>
        <w:rPr>
          <w:b/>
          <w:bCs/>
          <w:sz w:val="28"/>
          <w:szCs w:val="28"/>
        </w:rPr>
      </w:pPr>
      <w:r w:rsidRPr="00EE4C30">
        <w:rPr>
          <w:b/>
          <w:bCs/>
          <w:sz w:val="28"/>
          <w:szCs w:val="28"/>
        </w:rPr>
        <w:t xml:space="preserve"> «ВЕРХНЯКОВСКОЕ СЕЛЬСКОЕ ПОСЕЛЕНИЕ»</w:t>
      </w:r>
    </w:p>
    <w:p w14:paraId="77781424" w14:textId="77777777" w:rsidR="00EE4C30" w:rsidRPr="00EE4C30" w:rsidRDefault="00EE4C30" w:rsidP="00EE4C30">
      <w:pPr>
        <w:jc w:val="center"/>
        <w:rPr>
          <w:b/>
          <w:bCs/>
          <w:sz w:val="28"/>
          <w:szCs w:val="28"/>
        </w:rPr>
      </w:pPr>
    </w:p>
    <w:p w14:paraId="54A99CEB" w14:textId="77777777" w:rsidR="00EE4C30" w:rsidRPr="00EE4C30" w:rsidRDefault="00EE4C30" w:rsidP="00EE4C30">
      <w:pPr>
        <w:jc w:val="center"/>
        <w:rPr>
          <w:b/>
          <w:bCs/>
          <w:sz w:val="28"/>
          <w:szCs w:val="28"/>
        </w:rPr>
      </w:pPr>
      <w:r w:rsidRPr="00EE4C30">
        <w:rPr>
          <w:b/>
          <w:bCs/>
          <w:sz w:val="28"/>
          <w:szCs w:val="28"/>
        </w:rPr>
        <w:t>АДМИНИСТРАЦИЯ ВЕРХНЯКОВСКОГО СЕЛЬСКОГО ПОСЕЛЕНИЯ</w:t>
      </w:r>
    </w:p>
    <w:p w14:paraId="09F5B652" w14:textId="77777777" w:rsidR="00EE4C30" w:rsidRPr="00EE4C30" w:rsidRDefault="00EE4C30" w:rsidP="00EE4C30">
      <w:pPr>
        <w:jc w:val="center"/>
        <w:rPr>
          <w:b/>
          <w:bCs/>
          <w:sz w:val="28"/>
          <w:szCs w:val="28"/>
        </w:rPr>
      </w:pPr>
    </w:p>
    <w:p w14:paraId="32601E30" w14:textId="77777777" w:rsidR="00EE4C30" w:rsidRPr="00EE4C30" w:rsidRDefault="00EE4C30" w:rsidP="00EE4C30">
      <w:pPr>
        <w:jc w:val="center"/>
        <w:rPr>
          <w:b/>
          <w:bCs/>
          <w:sz w:val="28"/>
          <w:szCs w:val="28"/>
        </w:rPr>
      </w:pPr>
      <w:r w:rsidRPr="00EE4C30">
        <w:rPr>
          <w:b/>
          <w:bCs/>
          <w:sz w:val="28"/>
          <w:szCs w:val="28"/>
        </w:rPr>
        <w:t>ПОСТАНОВЛЕНИЕ</w:t>
      </w:r>
    </w:p>
    <w:p w14:paraId="2C72EC55" w14:textId="77777777" w:rsidR="00EE4C30" w:rsidRPr="00EE4C30" w:rsidRDefault="00EE4C30" w:rsidP="00EE4C30">
      <w:pPr>
        <w:jc w:val="center"/>
        <w:rPr>
          <w:sz w:val="28"/>
          <w:szCs w:val="28"/>
        </w:rPr>
      </w:pPr>
    </w:p>
    <w:p w14:paraId="4FE14B00" w14:textId="3448F0FA" w:rsidR="008D426D" w:rsidRDefault="008C4CA8" w:rsidP="008D426D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EE4C30" w:rsidRPr="00EE4C30">
        <w:rPr>
          <w:sz w:val="28"/>
          <w:szCs w:val="28"/>
        </w:rPr>
        <w:t>.</w:t>
      </w:r>
      <w:r w:rsidR="00F35D14">
        <w:rPr>
          <w:sz w:val="28"/>
          <w:szCs w:val="28"/>
        </w:rPr>
        <w:t>12</w:t>
      </w:r>
      <w:r w:rsidR="00EE4C30" w:rsidRPr="00EE4C30">
        <w:rPr>
          <w:sz w:val="28"/>
          <w:szCs w:val="28"/>
        </w:rPr>
        <w:t>.20</w:t>
      </w:r>
      <w:r w:rsidR="00F373C9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EE4C30" w:rsidRPr="00EE4C30">
        <w:rPr>
          <w:sz w:val="28"/>
          <w:szCs w:val="28"/>
        </w:rPr>
        <w:t xml:space="preserve"> г.                                           №</w:t>
      </w:r>
      <w:r w:rsidR="0037203D">
        <w:rPr>
          <w:sz w:val="28"/>
          <w:szCs w:val="28"/>
        </w:rPr>
        <w:t>217</w:t>
      </w:r>
      <w:r w:rsidR="00EE4C30" w:rsidRPr="00EE4C30">
        <w:rPr>
          <w:sz w:val="28"/>
          <w:szCs w:val="28"/>
        </w:rPr>
        <w:t xml:space="preserve">                       </w:t>
      </w:r>
      <w:r w:rsidR="00EE4C30" w:rsidRPr="00EE4C30">
        <w:rPr>
          <w:spacing w:val="30"/>
          <w:sz w:val="28"/>
          <w:szCs w:val="28"/>
        </w:rPr>
        <w:t>х.Верхняковский</w:t>
      </w:r>
    </w:p>
    <w:p w14:paraId="11071BD7" w14:textId="77777777" w:rsidR="008D426D" w:rsidRDefault="008D426D" w:rsidP="008D426D">
      <w:pPr>
        <w:rPr>
          <w:sz w:val="28"/>
          <w:szCs w:val="28"/>
        </w:rPr>
      </w:pPr>
    </w:p>
    <w:p w14:paraId="58C3BC9A" w14:textId="77777777" w:rsidR="008D426D" w:rsidRDefault="008D426D" w:rsidP="008D426D">
      <w:pPr>
        <w:rPr>
          <w:sz w:val="28"/>
          <w:szCs w:val="28"/>
        </w:rPr>
      </w:pPr>
      <w:r>
        <w:rPr>
          <w:sz w:val="28"/>
          <w:szCs w:val="28"/>
        </w:rPr>
        <w:t>О внесении в постановление Администрации</w:t>
      </w:r>
    </w:p>
    <w:p w14:paraId="6827544F" w14:textId="77777777" w:rsidR="008D426D" w:rsidRDefault="008D426D" w:rsidP="008D426D">
      <w:pPr>
        <w:rPr>
          <w:bCs/>
          <w:kern w:val="2"/>
          <w:sz w:val="28"/>
          <w:szCs w:val="28"/>
        </w:rPr>
      </w:pPr>
      <w:r>
        <w:rPr>
          <w:sz w:val="28"/>
          <w:szCs w:val="28"/>
        </w:rPr>
        <w:t>Верхняковского сельского поселения «</w:t>
      </w:r>
      <w:bookmarkStart w:id="0" w:name="_Hlk28946256"/>
      <w:r w:rsidR="00272513" w:rsidRPr="008D426D">
        <w:rPr>
          <w:bCs/>
          <w:kern w:val="2"/>
          <w:sz w:val="28"/>
          <w:szCs w:val="28"/>
        </w:rPr>
        <w:t xml:space="preserve">Об </w:t>
      </w:r>
    </w:p>
    <w:p w14:paraId="47DA37E9" w14:textId="77777777" w:rsidR="00272513" w:rsidRPr="008D426D" w:rsidRDefault="00272513" w:rsidP="008D426D">
      <w:pPr>
        <w:rPr>
          <w:bCs/>
          <w:kern w:val="2"/>
          <w:sz w:val="28"/>
          <w:szCs w:val="28"/>
        </w:rPr>
      </w:pPr>
      <w:r w:rsidRPr="008D426D">
        <w:rPr>
          <w:bCs/>
          <w:kern w:val="2"/>
          <w:sz w:val="28"/>
          <w:szCs w:val="28"/>
        </w:rPr>
        <w:t xml:space="preserve">утверждении </w:t>
      </w:r>
      <w:r w:rsidR="00197D6E" w:rsidRPr="008D426D">
        <w:rPr>
          <w:bCs/>
          <w:kern w:val="2"/>
          <w:sz w:val="28"/>
          <w:szCs w:val="28"/>
        </w:rPr>
        <w:t xml:space="preserve">муниципальной </w:t>
      </w:r>
      <w:r w:rsidRPr="008D426D">
        <w:rPr>
          <w:bCs/>
          <w:kern w:val="2"/>
          <w:sz w:val="28"/>
          <w:szCs w:val="28"/>
        </w:rPr>
        <w:t xml:space="preserve"> программы</w:t>
      </w:r>
    </w:p>
    <w:p w14:paraId="199FBDFD" w14:textId="77777777" w:rsidR="008D426D" w:rsidRDefault="00197D6E" w:rsidP="008D426D">
      <w:pPr>
        <w:suppressAutoHyphens/>
        <w:rPr>
          <w:bCs/>
          <w:kern w:val="2"/>
          <w:sz w:val="28"/>
          <w:szCs w:val="28"/>
        </w:rPr>
      </w:pPr>
      <w:r w:rsidRPr="008D426D">
        <w:rPr>
          <w:bCs/>
          <w:kern w:val="2"/>
          <w:sz w:val="28"/>
          <w:szCs w:val="28"/>
        </w:rPr>
        <w:t xml:space="preserve">Верхняковского сельского поселения </w:t>
      </w:r>
    </w:p>
    <w:p w14:paraId="20484C4F" w14:textId="77777777" w:rsidR="008D426D" w:rsidRDefault="00272513" w:rsidP="008D426D">
      <w:pPr>
        <w:suppressAutoHyphens/>
        <w:rPr>
          <w:bCs/>
          <w:kern w:val="2"/>
          <w:sz w:val="28"/>
          <w:szCs w:val="28"/>
        </w:rPr>
      </w:pPr>
      <w:r w:rsidRPr="008D426D">
        <w:rPr>
          <w:bCs/>
          <w:kern w:val="2"/>
          <w:sz w:val="28"/>
          <w:szCs w:val="28"/>
        </w:rPr>
        <w:t xml:space="preserve"> «Управление </w:t>
      </w:r>
      <w:r w:rsidR="00197D6E" w:rsidRPr="008D426D">
        <w:rPr>
          <w:bCs/>
          <w:kern w:val="2"/>
          <w:sz w:val="28"/>
          <w:szCs w:val="28"/>
        </w:rPr>
        <w:t xml:space="preserve">муниципальными </w:t>
      </w:r>
      <w:r w:rsidRPr="008D426D">
        <w:rPr>
          <w:bCs/>
          <w:kern w:val="2"/>
          <w:sz w:val="28"/>
          <w:szCs w:val="28"/>
        </w:rPr>
        <w:t xml:space="preserve">финансами и </w:t>
      </w:r>
    </w:p>
    <w:p w14:paraId="10A42B6C" w14:textId="77777777" w:rsidR="00272513" w:rsidRPr="008D426D" w:rsidRDefault="00272513" w:rsidP="008D426D">
      <w:pPr>
        <w:suppressAutoHyphens/>
        <w:rPr>
          <w:bCs/>
          <w:kern w:val="2"/>
          <w:sz w:val="28"/>
          <w:szCs w:val="28"/>
        </w:rPr>
      </w:pPr>
      <w:r w:rsidRPr="008D426D">
        <w:rPr>
          <w:bCs/>
          <w:kern w:val="2"/>
          <w:sz w:val="28"/>
          <w:szCs w:val="28"/>
        </w:rPr>
        <w:t>создание условий  для эффективного управления</w:t>
      </w:r>
    </w:p>
    <w:p w14:paraId="052294F8" w14:textId="77777777" w:rsidR="00272513" w:rsidRPr="008D426D" w:rsidRDefault="00272513" w:rsidP="008D426D">
      <w:pPr>
        <w:suppressAutoHyphens/>
        <w:rPr>
          <w:bCs/>
          <w:kern w:val="2"/>
          <w:sz w:val="28"/>
          <w:szCs w:val="28"/>
        </w:rPr>
      </w:pPr>
      <w:r w:rsidRPr="008D426D">
        <w:rPr>
          <w:bCs/>
          <w:kern w:val="2"/>
          <w:sz w:val="28"/>
          <w:szCs w:val="28"/>
        </w:rPr>
        <w:t>муниципальными финансами»</w:t>
      </w:r>
      <w:r w:rsidR="008D426D">
        <w:rPr>
          <w:bCs/>
          <w:kern w:val="2"/>
          <w:sz w:val="28"/>
          <w:szCs w:val="28"/>
        </w:rPr>
        <w:t xml:space="preserve"> от 28.12.2018 №141</w:t>
      </w:r>
      <w:r w:rsidRPr="008D426D">
        <w:rPr>
          <w:bCs/>
          <w:kern w:val="2"/>
          <w:sz w:val="28"/>
          <w:szCs w:val="28"/>
        </w:rPr>
        <w:t xml:space="preserve">   </w:t>
      </w:r>
    </w:p>
    <w:bookmarkEnd w:id="0"/>
    <w:p w14:paraId="1AB9B38E" w14:textId="77777777" w:rsidR="00272513" w:rsidRPr="008D426D" w:rsidRDefault="00272513" w:rsidP="008D426D">
      <w:pPr>
        <w:rPr>
          <w:bCs/>
          <w:kern w:val="2"/>
          <w:sz w:val="16"/>
          <w:szCs w:val="16"/>
        </w:rPr>
      </w:pPr>
    </w:p>
    <w:p w14:paraId="612A10AC" w14:textId="77777777" w:rsidR="00F8219C" w:rsidRDefault="00F8219C" w:rsidP="00272513">
      <w:pPr>
        <w:ind w:firstLine="709"/>
        <w:jc w:val="both"/>
        <w:rPr>
          <w:kern w:val="2"/>
          <w:sz w:val="28"/>
          <w:szCs w:val="28"/>
        </w:rPr>
      </w:pPr>
    </w:p>
    <w:p w14:paraId="25CE7845" w14:textId="77777777" w:rsidR="00F8219C" w:rsidRPr="00F8219C" w:rsidRDefault="00F8219C" w:rsidP="00F8219C">
      <w:pPr>
        <w:ind w:firstLine="709"/>
        <w:jc w:val="both"/>
        <w:rPr>
          <w:kern w:val="2"/>
          <w:sz w:val="28"/>
          <w:szCs w:val="28"/>
        </w:rPr>
      </w:pPr>
      <w:r w:rsidRPr="00F8219C">
        <w:rPr>
          <w:kern w:val="2"/>
          <w:sz w:val="28"/>
          <w:szCs w:val="28"/>
        </w:rPr>
        <w:t xml:space="preserve">В соответствии с постановлением Администрации Верхняковского сельского поселения от 03.09.2018 №80 «Об утверждении Порядка разработки, реализации и оценки эффективности муниципальных программ Верхняковского сельского поселения»  и изменением объемов финансирования муниципальной программы Администрация Верхняковского сельского поселения, </w:t>
      </w:r>
    </w:p>
    <w:p w14:paraId="7CE8A41D" w14:textId="77777777" w:rsidR="00F8219C" w:rsidRPr="00F8219C" w:rsidRDefault="00F8219C" w:rsidP="00F8219C">
      <w:pPr>
        <w:ind w:firstLine="709"/>
        <w:jc w:val="center"/>
        <w:rPr>
          <w:kern w:val="2"/>
          <w:sz w:val="28"/>
          <w:szCs w:val="28"/>
        </w:rPr>
      </w:pPr>
      <w:r w:rsidRPr="00F8219C">
        <w:rPr>
          <w:kern w:val="2"/>
          <w:sz w:val="28"/>
          <w:szCs w:val="28"/>
        </w:rPr>
        <w:t>ПОСТАНОВЛЯЕТ:</w:t>
      </w:r>
    </w:p>
    <w:p w14:paraId="03ECDD75" w14:textId="77777777" w:rsidR="00F8219C" w:rsidRPr="00F8219C" w:rsidRDefault="00F8219C" w:rsidP="00F8219C">
      <w:pPr>
        <w:ind w:firstLine="709"/>
        <w:jc w:val="both"/>
        <w:rPr>
          <w:kern w:val="2"/>
          <w:sz w:val="28"/>
          <w:szCs w:val="28"/>
        </w:rPr>
      </w:pPr>
      <w:r w:rsidRPr="00F8219C">
        <w:rPr>
          <w:kern w:val="2"/>
          <w:sz w:val="28"/>
          <w:szCs w:val="28"/>
        </w:rPr>
        <w:t>1. Внести в постановление Администрации Верхняковского сельского поселения «Об утверждении муниципальной  программы</w:t>
      </w:r>
      <w:r>
        <w:rPr>
          <w:kern w:val="2"/>
          <w:sz w:val="28"/>
          <w:szCs w:val="28"/>
        </w:rPr>
        <w:t xml:space="preserve"> </w:t>
      </w:r>
      <w:r w:rsidRPr="00F8219C">
        <w:rPr>
          <w:kern w:val="2"/>
          <w:sz w:val="28"/>
          <w:szCs w:val="28"/>
        </w:rPr>
        <w:t>Верхняковского сельского поселения  «Управление муниципальными финансами и создание условий  для эффективного управления</w:t>
      </w:r>
      <w:r>
        <w:rPr>
          <w:kern w:val="2"/>
          <w:sz w:val="28"/>
          <w:szCs w:val="28"/>
        </w:rPr>
        <w:t xml:space="preserve"> </w:t>
      </w:r>
      <w:r w:rsidRPr="00F8219C">
        <w:rPr>
          <w:kern w:val="2"/>
          <w:sz w:val="28"/>
          <w:szCs w:val="28"/>
        </w:rPr>
        <w:t>муниципальными финансами»   от 28.12.2018 №14</w:t>
      </w:r>
      <w:r>
        <w:rPr>
          <w:kern w:val="2"/>
          <w:sz w:val="28"/>
          <w:szCs w:val="28"/>
        </w:rPr>
        <w:t>1</w:t>
      </w:r>
      <w:r w:rsidRPr="00F8219C">
        <w:rPr>
          <w:kern w:val="2"/>
          <w:sz w:val="28"/>
          <w:szCs w:val="28"/>
        </w:rPr>
        <w:t xml:space="preserve"> следующие изменения:</w:t>
      </w:r>
    </w:p>
    <w:p w14:paraId="30F87ACA" w14:textId="77777777" w:rsidR="00F8219C" w:rsidRDefault="00F8219C" w:rsidP="00F8219C">
      <w:pPr>
        <w:ind w:firstLine="709"/>
        <w:jc w:val="both"/>
        <w:rPr>
          <w:kern w:val="2"/>
          <w:sz w:val="28"/>
          <w:szCs w:val="28"/>
        </w:rPr>
      </w:pPr>
      <w:r w:rsidRPr="00F8219C">
        <w:rPr>
          <w:kern w:val="2"/>
          <w:sz w:val="28"/>
          <w:szCs w:val="28"/>
        </w:rPr>
        <w:t>1.1. приложение 1 «муниципальная программа Верхняковского сельского поселения»</w:t>
      </w:r>
      <w:r w:rsidRPr="00F8219C">
        <w:t xml:space="preserve"> </w:t>
      </w:r>
      <w:r w:rsidRPr="00F8219C">
        <w:rPr>
          <w:kern w:val="2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финансами»» изложить</w:t>
      </w:r>
      <w:r>
        <w:rPr>
          <w:kern w:val="2"/>
          <w:sz w:val="28"/>
          <w:szCs w:val="28"/>
        </w:rPr>
        <w:t xml:space="preserve"> в новой редакции согласно приложению1 к настоящему постановлению.</w:t>
      </w:r>
    </w:p>
    <w:p w14:paraId="478B7472" w14:textId="77777777" w:rsidR="00272513" w:rsidRDefault="00F8219C" w:rsidP="00272513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272513" w:rsidRPr="00626CB3">
        <w:rPr>
          <w:kern w:val="2"/>
          <w:sz w:val="28"/>
          <w:szCs w:val="28"/>
        </w:rPr>
        <w:t>.</w:t>
      </w:r>
      <w:r w:rsidR="00272513">
        <w:rPr>
          <w:kern w:val="2"/>
          <w:sz w:val="28"/>
          <w:szCs w:val="28"/>
        </w:rPr>
        <w:t> </w:t>
      </w:r>
      <w:r w:rsidR="00272513" w:rsidRPr="00626CB3">
        <w:rPr>
          <w:bCs/>
          <w:kern w:val="2"/>
          <w:sz w:val="28"/>
          <w:szCs w:val="28"/>
        </w:rPr>
        <w:t>Настоящее постановление вступает в силу с</w:t>
      </w:r>
      <w:r w:rsidR="00272513">
        <w:rPr>
          <w:bCs/>
          <w:kern w:val="2"/>
          <w:sz w:val="28"/>
          <w:szCs w:val="28"/>
        </w:rPr>
        <w:t>о дня его официального опубликования</w:t>
      </w:r>
    </w:p>
    <w:p w14:paraId="4BFF03D1" w14:textId="77777777" w:rsidR="00272513" w:rsidRPr="0041128B" w:rsidRDefault="00F8219C" w:rsidP="00272513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272513" w:rsidRPr="0041128B">
        <w:rPr>
          <w:kern w:val="2"/>
          <w:sz w:val="28"/>
          <w:szCs w:val="28"/>
        </w:rPr>
        <w:t>. Контроль за выполнением настоящего постановления возложить на</w:t>
      </w:r>
      <w:r w:rsidR="00272513" w:rsidRPr="0041128B">
        <w:rPr>
          <w:spacing w:val="-2"/>
          <w:kern w:val="2"/>
          <w:sz w:val="28"/>
          <w:szCs w:val="28"/>
        </w:rPr>
        <w:t xml:space="preserve"> </w:t>
      </w:r>
      <w:r w:rsidR="00197D6E">
        <w:rPr>
          <w:spacing w:val="-2"/>
          <w:kern w:val="2"/>
          <w:sz w:val="28"/>
          <w:szCs w:val="28"/>
        </w:rPr>
        <w:t>заведующего сектором экономики и финансов.</w:t>
      </w:r>
    </w:p>
    <w:p w14:paraId="114250EE" w14:textId="77777777" w:rsidR="00272513" w:rsidRPr="00626CB3" w:rsidRDefault="00272513" w:rsidP="00272513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3827726F" w14:textId="16627521" w:rsidR="00191E98" w:rsidRDefault="00F373C9" w:rsidP="00272513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</w:t>
      </w:r>
      <w:r w:rsidR="00197D6E">
        <w:rPr>
          <w:kern w:val="2"/>
          <w:sz w:val="28"/>
          <w:szCs w:val="28"/>
        </w:rPr>
        <w:t>лав</w:t>
      </w:r>
      <w:r>
        <w:rPr>
          <w:kern w:val="2"/>
          <w:sz w:val="28"/>
          <w:szCs w:val="28"/>
        </w:rPr>
        <w:t>а</w:t>
      </w:r>
      <w:r w:rsidR="00197D6E">
        <w:rPr>
          <w:kern w:val="2"/>
          <w:sz w:val="28"/>
          <w:szCs w:val="28"/>
        </w:rPr>
        <w:t xml:space="preserve"> Администрации</w:t>
      </w:r>
    </w:p>
    <w:p w14:paraId="5C5DDA19" w14:textId="5AEE6768" w:rsidR="00F8219C" w:rsidRDefault="00197D6E" w:rsidP="00197D6E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Верхняковского сельского поселения             </w:t>
      </w:r>
      <w:r w:rsidR="00191E9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         </w:t>
      </w:r>
      <w:r w:rsidR="00067D8D">
        <w:rPr>
          <w:kern w:val="2"/>
          <w:sz w:val="28"/>
          <w:szCs w:val="28"/>
        </w:rPr>
        <w:t>А.И.</w:t>
      </w:r>
      <w:r w:rsidR="00E070D5">
        <w:rPr>
          <w:kern w:val="2"/>
          <w:sz w:val="28"/>
          <w:szCs w:val="28"/>
        </w:rPr>
        <w:t xml:space="preserve"> </w:t>
      </w:r>
      <w:r w:rsidR="00067D8D">
        <w:rPr>
          <w:kern w:val="2"/>
          <w:sz w:val="28"/>
          <w:szCs w:val="28"/>
        </w:rPr>
        <w:t>Литвинова</w:t>
      </w:r>
    </w:p>
    <w:p w14:paraId="1784DFC1" w14:textId="77777777" w:rsidR="00F8219C" w:rsidRDefault="00F8219C" w:rsidP="00197D6E">
      <w:pPr>
        <w:suppressAutoHyphens/>
        <w:rPr>
          <w:kern w:val="2"/>
          <w:sz w:val="28"/>
          <w:szCs w:val="28"/>
        </w:rPr>
      </w:pPr>
    </w:p>
    <w:p w14:paraId="5F88AD74" w14:textId="77777777" w:rsidR="00197D6E" w:rsidRPr="00EE4C30" w:rsidRDefault="00197D6E" w:rsidP="00197D6E">
      <w:pPr>
        <w:suppressAutoHyphens/>
        <w:rPr>
          <w:kern w:val="2"/>
          <w:sz w:val="22"/>
          <w:szCs w:val="22"/>
        </w:rPr>
      </w:pPr>
      <w:r w:rsidRPr="00EE4C30">
        <w:rPr>
          <w:kern w:val="2"/>
          <w:sz w:val="22"/>
          <w:szCs w:val="22"/>
        </w:rPr>
        <w:t>п</w:t>
      </w:r>
      <w:r w:rsidR="00272513" w:rsidRPr="00EE4C30">
        <w:rPr>
          <w:kern w:val="2"/>
          <w:sz w:val="22"/>
          <w:szCs w:val="22"/>
        </w:rPr>
        <w:t xml:space="preserve">остановление вносит </w:t>
      </w:r>
    </w:p>
    <w:p w14:paraId="197319C7" w14:textId="77777777" w:rsidR="00197D6E" w:rsidRPr="00EE4C30" w:rsidRDefault="00197D6E" w:rsidP="00197D6E">
      <w:pPr>
        <w:suppressAutoHyphens/>
        <w:rPr>
          <w:sz w:val="22"/>
          <w:szCs w:val="22"/>
        </w:rPr>
      </w:pPr>
      <w:r w:rsidRPr="00EE4C30">
        <w:rPr>
          <w:sz w:val="22"/>
          <w:szCs w:val="22"/>
        </w:rPr>
        <w:t>сектор экономики и финансов</w:t>
      </w:r>
    </w:p>
    <w:p w14:paraId="6FB0AA93" w14:textId="77777777" w:rsidR="00F8219C" w:rsidRPr="00F8219C" w:rsidRDefault="00F8219C" w:rsidP="00F8219C">
      <w:pPr>
        <w:ind w:left="6237"/>
        <w:jc w:val="center"/>
        <w:rPr>
          <w:sz w:val="28"/>
        </w:rPr>
      </w:pPr>
      <w:r w:rsidRPr="00F8219C">
        <w:rPr>
          <w:sz w:val="28"/>
        </w:rPr>
        <w:lastRenderedPageBreak/>
        <w:t>Приложение № 1 к постановлению</w:t>
      </w:r>
    </w:p>
    <w:p w14:paraId="678CCDF3" w14:textId="77777777" w:rsidR="00F8219C" w:rsidRPr="00F8219C" w:rsidRDefault="00F8219C" w:rsidP="00F8219C">
      <w:pPr>
        <w:ind w:left="6237"/>
        <w:jc w:val="center"/>
        <w:rPr>
          <w:sz w:val="28"/>
        </w:rPr>
      </w:pPr>
      <w:r w:rsidRPr="00F8219C">
        <w:rPr>
          <w:sz w:val="28"/>
        </w:rPr>
        <w:t xml:space="preserve">Администрации Верхняковского сельского поселения </w:t>
      </w:r>
    </w:p>
    <w:p w14:paraId="1FC5C98F" w14:textId="080FEF8D" w:rsidR="00197D6E" w:rsidRDefault="00F8219C" w:rsidP="00F8219C">
      <w:pPr>
        <w:ind w:left="6237"/>
        <w:jc w:val="center"/>
        <w:rPr>
          <w:sz w:val="28"/>
        </w:rPr>
      </w:pPr>
      <w:r w:rsidRPr="00F8219C">
        <w:rPr>
          <w:sz w:val="28"/>
        </w:rPr>
        <w:t xml:space="preserve">от  </w:t>
      </w:r>
      <w:r w:rsidR="0037203D">
        <w:rPr>
          <w:sz w:val="28"/>
        </w:rPr>
        <w:t>29</w:t>
      </w:r>
      <w:r w:rsidRPr="00F8219C">
        <w:rPr>
          <w:sz w:val="28"/>
        </w:rPr>
        <w:t>.12.20</w:t>
      </w:r>
      <w:r w:rsidR="00F373C9">
        <w:rPr>
          <w:sz w:val="28"/>
        </w:rPr>
        <w:t>2</w:t>
      </w:r>
      <w:r w:rsidR="0037203D">
        <w:rPr>
          <w:sz w:val="28"/>
        </w:rPr>
        <w:t>3</w:t>
      </w:r>
      <w:r w:rsidRPr="00F8219C">
        <w:rPr>
          <w:sz w:val="28"/>
        </w:rPr>
        <w:t xml:space="preserve"> №</w:t>
      </w:r>
      <w:r w:rsidR="0037203D">
        <w:rPr>
          <w:sz w:val="28"/>
        </w:rPr>
        <w:t>217</w:t>
      </w:r>
    </w:p>
    <w:p w14:paraId="01D2241B" w14:textId="77777777" w:rsidR="00F8219C" w:rsidRDefault="00F8219C" w:rsidP="00272513">
      <w:pPr>
        <w:ind w:left="6237"/>
        <w:jc w:val="center"/>
        <w:rPr>
          <w:sz w:val="28"/>
        </w:rPr>
      </w:pPr>
    </w:p>
    <w:p w14:paraId="75BFD947" w14:textId="77777777" w:rsidR="00272513" w:rsidRDefault="00F8219C" w:rsidP="00272513">
      <w:pPr>
        <w:ind w:left="6237"/>
        <w:jc w:val="center"/>
        <w:rPr>
          <w:sz w:val="28"/>
        </w:rPr>
      </w:pPr>
      <w:r>
        <w:rPr>
          <w:sz w:val="28"/>
        </w:rPr>
        <w:t>«</w:t>
      </w:r>
      <w:r w:rsidR="00272513">
        <w:rPr>
          <w:sz w:val="28"/>
        </w:rPr>
        <w:t>Приложение № 1 к </w:t>
      </w:r>
      <w:r w:rsidR="00B84709">
        <w:rPr>
          <w:sz w:val="28"/>
        </w:rPr>
        <w:t>постановлению</w:t>
      </w:r>
    </w:p>
    <w:p w14:paraId="5BFF5ED9" w14:textId="77777777" w:rsidR="00197D6E" w:rsidRDefault="00197D6E" w:rsidP="00272513">
      <w:pPr>
        <w:ind w:left="6237"/>
        <w:jc w:val="center"/>
        <w:rPr>
          <w:sz w:val="28"/>
        </w:rPr>
      </w:pPr>
      <w:r>
        <w:rPr>
          <w:sz w:val="28"/>
        </w:rPr>
        <w:t xml:space="preserve">Администрации Верхняковского сельского поселения </w:t>
      </w:r>
    </w:p>
    <w:p w14:paraId="6EE68485" w14:textId="77777777" w:rsidR="00272513" w:rsidRDefault="00272513" w:rsidP="00272513">
      <w:pPr>
        <w:ind w:left="6237"/>
        <w:jc w:val="center"/>
        <w:rPr>
          <w:sz w:val="28"/>
        </w:rPr>
      </w:pPr>
      <w:r>
        <w:rPr>
          <w:sz w:val="28"/>
        </w:rPr>
        <w:t>от </w:t>
      </w:r>
      <w:r w:rsidR="00F35D14">
        <w:rPr>
          <w:sz w:val="28"/>
        </w:rPr>
        <w:t xml:space="preserve"> 28.12.2018</w:t>
      </w:r>
      <w:r>
        <w:rPr>
          <w:sz w:val="28"/>
        </w:rPr>
        <w:t xml:space="preserve"> №</w:t>
      </w:r>
      <w:r w:rsidR="00F35D14">
        <w:rPr>
          <w:sz w:val="28"/>
        </w:rPr>
        <w:t>141</w:t>
      </w:r>
    </w:p>
    <w:p w14:paraId="1C76CC6B" w14:textId="77777777" w:rsidR="00272513" w:rsidRDefault="00272513" w:rsidP="007042FE">
      <w:pPr>
        <w:jc w:val="center"/>
        <w:rPr>
          <w:kern w:val="2"/>
          <w:sz w:val="28"/>
          <w:szCs w:val="28"/>
          <w:lang w:eastAsia="en-US"/>
        </w:rPr>
      </w:pPr>
    </w:p>
    <w:p w14:paraId="148CE024" w14:textId="77777777" w:rsidR="007364F6" w:rsidRPr="00647B60" w:rsidRDefault="00197D6E" w:rsidP="007042FE">
      <w:pPr>
        <w:jc w:val="center"/>
        <w:rPr>
          <w:kern w:val="2"/>
          <w:sz w:val="28"/>
          <w:szCs w:val="28"/>
          <w:lang w:eastAsia="en-US"/>
        </w:rPr>
      </w:pPr>
      <w:bookmarkStart w:id="1" w:name="_Hlk28946303"/>
      <w:r>
        <w:rPr>
          <w:kern w:val="2"/>
          <w:sz w:val="28"/>
          <w:szCs w:val="28"/>
          <w:lang w:eastAsia="en-US"/>
        </w:rPr>
        <w:t>МУНИЦИПАЛЬНАЯ</w:t>
      </w:r>
      <w:r w:rsidR="00885DF3" w:rsidRPr="00626CB3">
        <w:rPr>
          <w:kern w:val="2"/>
          <w:sz w:val="28"/>
          <w:szCs w:val="28"/>
          <w:lang w:eastAsia="en-US"/>
        </w:rPr>
        <w:t xml:space="preserve"> ПРОГРАММА</w:t>
      </w:r>
      <w:r w:rsidR="00885DF3" w:rsidRPr="00FD0081">
        <w:rPr>
          <w:kern w:val="2"/>
          <w:sz w:val="28"/>
          <w:szCs w:val="28"/>
          <w:lang w:eastAsia="en-US"/>
        </w:rPr>
        <w:t xml:space="preserve"> </w:t>
      </w:r>
      <w:r w:rsidR="00885DF3" w:rsidRPr="00FD0081">
        <w:rPr>
          <w:kern w:val="2"/>
          <w:sz w:val="28"/>
          <w:szCs w:val="28"/>
          <w:lang w:eastAsia="en-US"/>
        </w:rPr>
        <w:br/>
      </w:r>
      <w:r>
        <w:rPr>
          <w:kern w:val="2"/>
          <w:sz w:val="28"/>
          <w:szCs w:val="28"/>
          <w:lang w:eastAsia="en-US"/>
        </w:rPr>
        <w:t xml:space="preserve">Верхняковского сельского поселения </w:t>
      </w:r>
      <w:r w:rsidR="007364F6" w:rsidRPr="00647B60">
        <w:rPr>
          <w:kern w:val="2"/>
          <w:sz w:val="28"/>
          <w:szCs w:val="28"/>
          <w:lang w:eastAsia="en-US"/>
        </w:rPr>
        <w:t xml:space="preserve">«Управление </w:t>
      </w:r>
      <w:r>
        <w:rPr>
          <w:kern w:val="2"/>
          <w:sz w:val="28"/>
          <w:szCs w:val="28"/>
          <w:lang w:eastAsia="en-US"/>
        </w:rPr>
        <w:t>муниципальными</w:t>
      </w:r>
      <w:r w:rsidR="007364F6" w:rsidRPr="00647B60">
        <w:rPr>
          <w:kern w:val="2"/>
          <w:sz w:val="28"/>
          <w:szCs w:val="28"/>
          <w:lang w:eastAsia="en-US"/>
        </w:rPr>
        <w:t xml:space="preserve"> финансами </w:t>
      </w:r>
      <w:r w:rsidR="00885DF3" w:rsidRPr="00647B60">
        <w:rPr>
          <w:kern w:val="2"/>
          <w:sz w:val="28"/>
          <w:szCs w:val="28"/>
          <w:lang w:eastAsia="en-US"/>
        </w:rPr>
        <w:br/>
      </w:r>
      <w:r w:rsidR="007364F6" w:rsidRPr="00647B60">
        <w:rPr>
          <w:kern w:val="2"/>
          <w:sz w:val="28"/>
          <w:szCs w:val="28"/>
          <w:lang w:eastAsia="en-US"/>
        </w:rPr>
        <w:t>и создание условий для эффективного управления муниципальными финансами»</w:t>
      </w:r>
    </w:p>
    <w:bookmarkEnd w:id="1"/>
    <w:p w14:paraId="7B7F928D" w14:textId="77777777" w:rsidR="007364F6" w:rsidRPr="00626CB3" w:rsidRDefault="007364F6" w:rsidP="007042FE">
      <w:pPr>
        <w:jc w:val="center"/>
        <w:rPr>
          <w:kern w:val="2"/>
          <w:sz w:val="28"/>
          <w:szCs w:val="28"/>
          <w:lang w:eastAsia="en-US"/>
        </w:rPr>
      </w:pPr>
    </w:p>
    <w:p w14:paraId="68262461" w14:textId="77777777" w:rsidR="007364F6" w:rsidRPr="00626CB3" w:rsidRDefault="007364F6" w:rsidP="007042FE">
      <w:pPr>
        <w:jc w:val="center"/>
        <w:rPr>
          <w:kern w:val="2"/>
          <w:sz w:val="28"/>
          <w:szCs w:val="28"/>
          <w:lang w:eastAsia="en-US"/>
        </w:rPr>
      </w:pPr>
      <w:bookmarkStart w:id="2" w:name="sub_1010"/>
      <w:r w:rsidRPr="00626CB3">
        <w:rPr>
          <w:kern w:val="2"/>
          <w:sz w:val="28"/>
          <w:szCs w:val="28"/>
          <w:lang w:eastAsia="en-US"/>
        </w:rPr>
        <w:t>Паспорт</w:t>
      </w:r>
      <w:r w:rsidRPr="00626CB3">
        <w:rPr>
          <w:kern w:val="2"/>
          <w:sz w:val="28"/>
          <w:szCs w:val="28"/>
          <w:lang w:eastAsia="en-US"/>
        </w:rPr>
        <w:br/>
      </w:r>
      <w:r w:rsidR="00197D6E">
        <w:rPr>
          <w:kern w:val="2"/>
          <w:sz w:val="28"/>
          <w:szCs w:val="28"/>
          <w:lang w:eastAsia="en-US"/>
        </w:rPr>
        <w:t>муниципальной</w:t>
      </w:r>
      <w:r w:rsidRPr="00626CB3">
        <w:rPr>
          <w:kern w:val="2"/>
          <w:sz w:val="28"/>
          <w:szCs w:val="28"/>
          <w:lang w:eastAsia="en-US"/>
        </w:rPr>
        <w:t xml:space="preserve"> программы </w:t>
      </w:r>
      <w:r w:rsidR="00197D6E">
        <w:rPr>
          <w:kern w:val="2"/>
          <w:sz w:val="28"/>
          <w:szCs w:val="28"/>
          <w:lang w:eastAsia="en-US"/>
        </w:rPr>
        <w:t>Верхняковского сельского поселения</w:t>
      </w:r>
      <w:r w:rsidRPr="00626CB3">
        <w:rPr>
          <w:kern w:val="2"/>
          <w:sz w:val="28"/>
          <w:szCs w:val="28"/>
          <w:lang w:eastAsia="en-US"/>
        </w:rPr>
        <w:t xml:space="preserve"> </w:t>
      </w:r>
      <w:r w:rsidR="0041128B">
        <w:rPr>
          <w:kern w:val="2"/>
          <w:sz w:val="28"/>
          <w:szCs w:val="28"/>
          <w:lang w:eastAsia="en-US"/>
        </w:rPr>
        <w:br/>
      </w:r>
      <w:r w:rsidRPr="00626CB3">
        <w:rPr>
          <w:kern w:val="2"/>
          <w:sz w:val="28"/>
          <w:szCs w:val="28"/>
          <w:lang w:eastAsia="en-US"/>
        </w:rPr>
        <w:t xml:space="preserve">«Управление </w:t>
      </w:r>
      <w:r w:rsidR="00197D6E">
        <w:rPr>
          <w:kern w:val="2"/>
          <w:sz w:val="28"/>
          <w:szCs w:val="28"/>
          <w:lang w:eastAsia="en-US"/>
        </w:rPr>
        <w:t>муниципальными</w:t>
      </w:r>
      <w:r w:rsidRPr="00626CB3">
        <w:rPr>
          <w:kern w:val="2"/>
          <w:sz w:val="28"/>
          <w:szCs w:val="28"/>
          <w:lang w:eastAsia="en-US"/>
        </w:rPr>
        <w:t xml:space="preserve"> финансами и создание условий </w:t>
      </w:r>
      <w:r w:rsidR="0041128B">
        <w:rPr>
          <w:kern w:val="2"/>
          <w:sz w:val="28"/>
          <w:szCs w:val="28"/>
          <w:lang w:eastAsia="en-US"/>
        </w:rPr>
        <w:br/>
      </w:r>
      <w:r w:rsidRPr="00626CB3">
        <w:rPr>
          <w:kern w:val="2"/>
          <w:sz w:val="28"/>
          <w:szCs w:val="28"/>
          <w:lang w:eastAsia="en-US"/>
        </w:rPr>
        <w:t>для эффективного управления муниципальными финансами»</w:t>
      </w:r>
    </w:p>
    <w:bookmarkEnd w:id="2"/>
    <w:p w14:paraId="1A4E9281" w14:textId="77777777"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9"/>
        <w:gridCol w:w="423"/>
        <w:gridCol w:w="1536"/>
        <w:gridCol w:w="2790"/>
        <w:gridCol w:w="2106"/>
      </w:tblGrid>
      <w:tr w:rsidR="007364F6" w:rsidRPr="00626CB3" w14:paraId="72C07B13" w14:textId="77777777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53571C9A" w14:textId="77777777"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Наименование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4FF1338F" w14:textId="77777777"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53D933" w14:textId="77777777" w:rsidR="007364F6" w:rsidRPr="00626CB3" w:rsidRDefault="00197D6E" w:rsidP="004112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программа </w:t>
            </w:r>
            <w:r>
              <w:rPr>
                <w:kern w:val="2"/>
                <w:sz w:val="28"/>
                <w:szCs w:val="28"/>
              </w:rPr>
              <w:t>Верхняковского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«Управление </w:t>
            </w:r>
            <w:r>
              <w:rPr>
                <w:kern w:val="2"/>
                <w:sz w:val="28"/>
                <w:szCs w:val="28"/>
              </w:rPr>
              <w:t>муниципальными</w:t>
            </w:r>
            <w:r w:rsidR="007364F6" w:rsidRPr="00626CB3">
              <w:rPr>
                <w:kern w:val="2"/>
                <w:sz w:val="28"/>
                <w:szCs w:val="28"/>
              </w:rPr>
              <w:t xml:space="preserve"> финансами и создание условий для эффективного управления муниципальными финансами» (далее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7364F6" w:rsidRPr="00626CB3" w14:paraId="4633CC1A" w14:textId="77777777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5D3E8A5A" w14:textId="77777777"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434E81AD" w14:textId="77777777"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D1A1AA" w14:textId="77777777" w:rsidR="007364F6" w:rsidRPr="00626CB3" w:rsidRDefault="00197D6E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Верхняковского сельского поселения</w:t>
            </w:r>
          </w:p>
        </w:tc>
      </w:tr>
      <w:tr w:rsidR="007364F6" w:rsidRPr="00626CB3" w14:paraId="737CB077" w14:textId="77777777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4C29D703" w14:textId="77777777"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Соисполнители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7C2A788F" w14:textId="77777777"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600A6D" w14:textId="77777777"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14:paraId="7F9A048E" w14:textId="77777777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118AC044" w14:textId="77777777"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Участники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12FEAE13" w14:textId="77777777"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68B950" w14:textId="77777777"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14:paraId="1857DE4D" w14:textId="77777777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52ADBB43" w14:textId="77777777"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Подпрограммы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6DF5E6F5" w14:textId="77777777"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AA3B3F" w14:textId="77777777" w:rsidR="007364F6" w:rsidRPr="00626CB3" w:rsidRDefault="00000000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100" w:history="1">
              <w:r w:rsidR="007364F6" w:rsidRPr="00626CB3">
                <w:rPr>
                  <w:bCs/>
                  <w:kern w:val="2"/>
                  <w:sz w:val="28"/>
                  <w:szCs w:val="28"/>
                </w:rPr>
                <w:t>1</w:t>
              </w:r>
              <w:r w:rsidR="00E91850">
                <w:rPr>
                  <w:bCs/>
                  <w:kern w:val="2"/>
                  <w:sz w:val="28"/>
                  <w:szCs w:val="28"/>
                </w:rPr>
                <w:t>.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 xml:space="preserve"> </w:t>
              </w:r>
              <w:r w:rsidR="00885DF3">
                <w:rPr>
                  <w:bCs/>
                  <w:kern w:val="2"/>
                  <w:sz w:val="28"/>
                  <w:szCs w:val="28"/>
                </w:rPr>
                <w:t>«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Долгосрочное финансовое планирование</w:t>
              </w:r>
            </w:hyperlink>
            <w:r w:rsidR="00885DF3">
              <w:rPr>
                <w:bCs/>
                <w:kern w:val="2"/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14:paraId="56AF8546" w14:textId="77777777" w:rsidR="007364F6" w:rsidRPr="00626CB3" w:rsidRDefault="00000000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200" w:history="1">
              <w:r w:rsidR="007364F6" w:rsidRPr="00626CB3">
                <w:rPr>
                  <w:bCs/>
                  <w:kern w:val="2"/>
                  <w:sz w:val="28"/>
                  <w:szCs w:val="28"/>
                </w:rPr>
                <w:t>2.</w:t>
              </w:r>
              <w:r w:rsidR="0041128B">
                <w:rPr>
                  <w:bCs/>
                  <w:kern w:val="2"/>
                  <w:sz w:val="28"/>
                  <w:szCs w:val="28"/>
                </w:rPr>
                <w:t> </w:t>
              </w:r>
              <w:r w:rsidR="00885DF3">
                <w:rPr>
                  <w:bCs/>
                  <w:kern w:val="2"/>
                  <w:sz w:val="28"/>
                  <w:szCs w:val="28"/>
                </w:rPr>
                <w:t>«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Нормативно-методическое</w:t>
              </w:r>
              <w:r w:rsidR="003B1FE1">
                <w:rPr>
                  <w:bCs/>
                  <w:kern w:val="2"/>
                  <w:sz w:val="28"/>
                  <w:szCs w:val="28"/>
                </w:rPr>
                <w:t xml:space="preserve">, </w:t>
              </w:r>
              <w:r w:rsidR="003B1FE1" w:rsidRPr="00272513">
                <w:rPr>
                  <w:bCs/>
                  <w:kern w:val="2"/>
                  <w:sz w:val="28"/>
                  <w:szCs w:val="28"/>
                </w:rPr>
                <w:t>информационное</w:t>
              </w:r>
              <w:r w:rsidR="007364F6" w:rsidRPr="00272513">
                <w:rPr>
                  <w:bCs/>
                  <w:kern w:val="2"/>
                  <w:sz w:val="28"/>
                  <w:szCs w:val="28"/>
                </w:rPr>
                <w:t xml:space="preserve"> 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обеспечение и организация бюджетного процесса</w:t>
              </w:r>
            </w:hyperlink>
            <w:r w:rsidR="00885DF3">
              <w:rPr>
                <w:bCs/>
                <w:kern w:val="2"/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14:paraId="2698C0C6" w14:textId="77777777" w:rsidR="007364F6" w:rsidRPr="00626CB3" w:rsidRDefault="00000000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300" w:history="1">
              <w:r w:rsidR="00885DF3">
                <w:rPr>
                  <w:bCs/>
                  <w:kern w:val="2"/>
                  <w:sz w:val="28"/>
                  <w:szCs w:val="28"/>
                </w:rPr>
                <w:t>3. «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 xml:space="preserve">Управление </w:t>
              </w:r>
              <w:r w:rsidR="00197D6E">
                <w:rPr>
                  <w:bCs/>
                  <w:kern w:val="2"/>
                  <w:sz w:val="28"/>
                  <w:szCs w:val="28"/>
                </w:rPr>
                <w:t xml:space="preserve">муниципальным 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 xml:space="preserve">долгом </w:t>
              </w:r>
              <w:r w:rsidR="00197D6E">
                <w:rPr>
                  <w:bCs/>
                  <w:kern w:val="2"/>
                  <w:sz w:val="28"/>
                  <w:szCs w:val="28"/>
                </w:rPr>
                <w:t>Верхняковского сельского поселения</w:t>
              </w:r>
            </w:hyperlink>
            <w:r w:rsidR="00885DF3">
              <w:rPr>
                <w:bCs/>
                <w:kern w:val="2"/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14:paraId="4D282673" w14:textId="77777777" w:rsidR="007364F6" w:rsidRPr="00626CB3" w:rsidRDefault="007364F6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14:paraId="18D3B93C" w14:textId="77777777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7DF7DF40" w14:textId="77777777"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197D6E">
              <w:rPr>
                <w:kern w:val="2"/>
                <w:sz w:val="28"/>
                <w:szCs w:val="28"/>
              </w:rPr>
              <w:lastRenderedPageBreak/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293C8BB1" w14:textId="77777777"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C7DF71" w14:textId="77777777"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14:paraId="17E2C35A" w14:textId="77777777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0D75FBB5" w14:textId="77777777"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Цели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0245F81E" w14:textId="77777777"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4C5490" w14:textId="77777777" w:rsidR="007364F6" w:rsidRPr="00623E24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3E24">
              <w:rPr>
                <w:spacing w:val="-4"/>
                <w:kern w:val="2"/>
                <w:sz w:val="28"/>
                <w:szCs w:val="28"/>
              </w:rPr>
              <w:t>1.</w:t>
            </w:r>
            <w:r w:rsidR="0041128B" w:rsidRPr="00623E24">
              <w:rPr>
                <w:spacing w:val="-4"/>
                <w:kern w:val="2"/>
                <w:sz w:val="28"/>
                <w:szCs w:val="28"/>
              </w:rPr>
              <w:t> </w:t>
            </w:r>
            <w:r w:rsidRPr="00623E24">
              <w:rPr>
                <w:spacing w:val="-4"/>
                <w:kern w:val="2"/>
                <w:sz w:val="28"/>
                <w:szCs w:val="28"/>
              </w:rPr>
              <w:t>Обеспечение долгосрочной сбалансированности</w:t>
            </w:r>
            <w:r w:rsidRPr="00623E24">
              <w:rPr>
                <w:kern w:val="2"/>
                <w:sz w:val="28"/>
                <w:szCs w:val="28"/>
              </w:rPr>
              <w:t xml:space="preserve"> и устойчивости бюджета</w:t>
            </w:r>
            <w:r w:rsidR="00EB0A00" w:rsidRPr="00623E2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3E24">
              <w:rPr>
                <w:kern w:val="2"/>
                <w:sz w:val="28"/>
                <w:szCs w:val="28"/>
              </w:rPr>
              <w:t>.</w:t>
            </w:r>
          </w:p>
          <w:p w14:paraId="785504F5" w14:textId="77777777" w:rsidR="007364F6" w:rsidRDefault="005E76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3E24">
              <w:rPr>
                <w:kern w:val="2"/>
                <w:sz w:val="28"/>
                <w:szCs w:val="28"/>
              </w:rPr>
              <w:t>2. </w:t>
            </w:r>
            <w:r w:rsidR="007364F6" w:rsidRPr="00623E24">
              <w:rPr>
                <w:kern w:val="2"/>
                <w:sz w:val="28"/>
                <w:szCs w:val="28"/>
              </w:rPr>
              <w:t>Создание условий для эффективного управления муниципальными финансами</w:t>
            </w:r>
          </w:p>
          <w:p w14:paraId="70AC2A61" w14:textId="77777777" w:rsidR="009F213F" w:rsidRPr="00623E24" w:rsidRDefault="009F213F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14:paraId="547DFE44" w14:textId="77777777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716D0DC3" w14:textId="77777777"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Задачи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7FB5E946" w14:textId="77777777"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C310F4" w14:textId="77777777" w:rsidR="007364F6" w:rsidRPr="00623E24" w:rsidRDefault="00885DF3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3E24">
              <w:rPr>
                <w:kern w:val="2"/>
                <w:sz w:val="28"/>
                <w:szCs w:val="28"/>
              </w:rPr>
              <w:t>1. </w:t>
            </w:r>
            <w:r w:rsidR="00ED666A" w:rsidRPr="00623E24">
              <w:rPr>
                <w:kern w:val="2"/>
                <w:sz w:val="28"/>
                <w:szCs w:val="28"/>
              </w:rPr>
              <w:t>Создание условий для п</w:t>
            </w:r>
            <w:r w:rsidR="007364F6" w:rsidRPr="00623E24">
              <w:rPr>
                <w:kern w:val="2"/>
                <w:sz w:val="28"/>
                <w:szCs w:val="28"/>
              </w:rPr>
              <w:t>роведени</w:t>
            </w:r>
            <w:r w:rsidR="00ED666A" w:rsidRPr="00623E24">
              <w:rPr>
                <w:kern w:val="2"/>
                <w:sz w:val="28"/>
                <w:szCs w:val="28"/>
              </w:rPr>
              <w:t>я</w:t>
            </w:r>
            <w:r w:rsidR="007364F6" w:rsidRPr="00623E24">
              <w:rPr>
                <w:kern w:val="2"/>
                <w:sz w:val="28"/>
                <w:szCs w:val="28"/>
              </w:rPr>
              <w:t xml:space="preserve"> эффективной бюджетной политики.</w:t>
            </w:r>
          </w:p>
          <w:p w14:paraId="566E111E" w14:textId="77777777" w:rsidR="00FF7901" w:rsidRPr="00623E24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3E24">
              <w:rPr>
                <w:kern w:val="2"/>
                <w:sz w:val="28"/>
                <w:szCs w:val="28"/>
              </w:rPr>
              <w:t>2. Совершенствование нормативного правового регулирования</w:t>
            </w:r>
            <w:r w:rsidR="005F18E5" w:rsidRPr="00623E24">
              <w:rPr>
                <w:kern w:val="2"/>
                <w:sz w:val="28"/>
                <w:szCs w:val="28"/>
              </w:rPr>
              <w:t>,</w:t>
            </w:r>
            <w:r w:rsidRPr="00623E24">
              <w:rPr>
                <w:kern w:val="2"/>
                <w:sz w:val="28"/>
                <w:szCs w:val="28"/>
              </w:rPr>
              <w:t xml:space="preserve"> методологического </w:t>
            </w:r>
            <w:r w:rsidR="005F18E5" w:rsidRPr="00623E24">
              <w:rPr>
                <w:kern w:val="2"/>
                <w:sz w:val="28"/>
                <w:szCs w:val="28"/>
              </w:rPr>
              <w:t xml:space="preserve">и информационного </w:t>
            </w:r>
            <w:r w:rsidRPr="00623E24">
              <w:rPr>
                <w:kern w:val="2"/>
                <w:sz w:val="28"/>
                <w:szCs w:val="28"/>
              </w:rPr>
              <w:t>обеспечения бюджетного процесса.</w:t>
            </w:r>
            <w:r w:rsidR="00CC0467">
              <w:rPr>
                <w:kern w:val="2"/>
                <w:sz w:val="28"/>
                <w:szCs w:val="28"/>
                <w:highlight w:val="yellow"/>
              </w:rPr>
              <w:t xml:space="preserve"> </w:t>
            </w:r>
            <w:r w:rsidR="00FF7901">
              <w:rPr>
                <w:kern w:val="2"/>
                <w:sz w:val="28"/>
                <w:szCs w:val="28"/>
              </w:rPr>
              <w:t xml:space="preserve"> </w:t>
            </w:r>
          </w:p>
          <w:p w14:paraId="579399BE" w14:textId="77777777" w:rsidR="007364F6" w:rsidRPr="00623E24" w:rsidRDefault="007364F6" w:rsidP="0070691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14:paraId="6958926B" w14:textId="77777777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0090544B" w14:textId="77777777" w:rsidR="0041128B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Целевые индикаторы </w:t>
            </w:r>
          </w:p>
          <w:p w14:paraId="3BFE6FB4" w14:textId="77777777"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и показатели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2B10178C" w14:textId="77777777"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641BEB" w14:textId="77777777" w:rsidR="00884908" w:rsidRPr="001A4C4C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A4C4C">
              <w:rPr>
                <w:kern w:val="2"/>
                <w:sz w:val="28"/>
                <w:szCs w:val="28"/>
              </w:rPr>
              <w:t>1.</w:t>
            </w:r>
            <w:r w:rsidRPr="001A4C4C">
              <w:rPr>
                <w:b/>
                <w:kern w:val="2"/>
                <w:sz w:val="28"/>
                <w:szCs w:val="28"/>
              </w:rPr>
              <w:t xml:space="preserve"> </w:t>
            </w:r>
            <w:r w:rsidR="001A4C4C" w:rsidRPr="001A4C4C">
              <w:rPr>
                <w:kern w:val="2"/>
                <w:sz w:val="28"/>
                <w:szCs w:val="28"/>
              </w:rPr>
              <w:t xml:space="preserve">Наличие бюджетного прогноза </w:t>
            </w:r>
            <w:r w:rsidR="00197D6E">
              <w:rPr>
                <w:kern w:val="2"/>
                <w:sz w:val="28"/>
                <w:szCs w:val="28"/>
              </w:rPr>
              <w:t>Верхняковского сельского поселения</w:t>
            </w:r>
            <w:r w:rsidR="001A4C4C" w:rsidRPr="001A4C4C">
              <w:rPr>
                <w:kern w:val="2"/>
                <w:sz w:val="28"/>
                <w:szCs w:val="28"/>
              </w:rPr>
              <w:t xml:space="preserve"> на долгосрочный период, да/нет.</w:t>
            </w:r>
          </w:p>
          <w:p w14:paraId="528FD9D7" w14:textId="77777777" w:rsidR="001A4C4C" w:rsidRPr="001A4C4C" w:rsidRDefault="001A4C4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A4C4C">
              <w:rPr>
                <w:kern w:val="2"/>
                <w:sz w:val="28"/>
                <w:szCs w:val="28"/>
              </w:rPr>
              <w:t xml:space="preserve">2. Темп роста налоговых и неналоговых доходов консолидированного  бюджета </w:t>
            </w:r>
            <w:r w:rsidR="00197D6E">
              <w:rPr>
                <w:kern w:val="2"/>
                <w:sz w:val="28"/>
                <w:szCs w:val="28"/>
              </w:rPr>
              <w:t>Верхняковского сельского поселения</w:t>
            </w:r>
            <w:r w:rsidRPr="001A4C4C">
              <w:rPr>
                <w:kern w:val="2"/>
                <w:sz w:val="28"/>
                <w:szCs w:val="28"/>
              </w:rPr>
              <w:t xml:space="preserve"> к уровню предыдущего года (в сопоставимых  условиях), процентов.</w:t>
            </w:r>
          </w:p>
          <w:p w14:paraId="73A4F447" w14:textId="77777777" w:rsidR="00CE01DF" w:rsidRPr="00272513" w:rsidRDefault="00CE01DF" w:rsidP="00CE01D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14:paraId="1A3C4C92" w14:textId="77777777" w:rsidR="00EB0A00" w:rsidRPr="00626CB3" w:rsidRDefault="00EB0A00" w:rsidP="00EB0A0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  <w:p w14:paraId="16522B6C" w14:textId="77777777" w:rsidR="00CE01DF" w:rsidRPr="00626CB3" w:rsidRDefault="00CE01DF" w:rsidP="00FE09B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14:paraId="25A20992" w14:textId="77777777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05F5F7F4" w14:textId="77777777"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48360064" w14:textId="77777777"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B9D15F" w14:textId="77777777" w:rsidR="007364F6" w:rsidRPr="00626CB3" w:rsidRDefault="007364F6" w:rsidP="0088490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884908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884908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14:paraId="4922E410" w14:textId="77777777" w:rsidTr="009F213F">
        <w:tc>
          <w:tcPr>
            <w:tcW w:w="30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55FAA2" w14:textId="77777777"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3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  <w:bookmarkEnd w:id="3"/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7CF578" w14:textId="77777777"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E19D30" w14:textId="77777777" w:rsidR="007364F6" w:rsidRPr="007B5DB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из средств бюджета</w:t>
            </w:r>
            <w:r w:rsidR="00623E2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7B5DBC">
              <w:rPr>
                <w:kern w:val="2"/>
                <w:sz w:val="28"/>
                <w:szCs w:val="28"/>
              </w:rPr>
              <w:t xml:space="preserve"> составляет </w:t>
            </w:r>
            <w:r w:rsidR="00884908">
              <w:rPr>
                <w:kern w:val="2"/>
                <w:sz w:val="28"/>
                <w:szCs w:val="28"/>
              </w:rPr>
              <w:t xml:space="preserve"> </w:t>
            </w:r>
            <w:r w:rsidR="00623E24">
              <w:rPr>
                <w:kern w:val="2"/>
                <w:sz w:val="28"/>
                <w:szCs w:val="28"/>
              </w:rPr>
              <w:t xml:space="preserve">0,0 </w:t>
            </w:r>
            <w:r w:rsidRPr="007B5DBC">
              <w:rPr>
                <w:kern w:val="2"/>
                <w:sz w:val="28"/>
                <w:szCs w:val="28"/>
              </w:rPr>
              <w:t>тыс. рублей;</w:t>
            </w:r>
          </w:p>
          <w:p w14:paraId="375814CE" w14:textId="77777777" w:rsidR="007364F6" w:rsidRPr="007B5DB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по годам составляет (тыс. рублей):</w:t>
            </w:r>
          </w:p>
        </w:tc>
      </w:tr>
      <w:tr w:rsidR="007364F6" w:rsidRPr="00626CB3" w14:paraId="63CDE5D7" w14:textId="77777777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94050A" w14:textId="77777777"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92388E" w14:textId="77777777"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3909D51" w14:textId="77777777"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4DEFFE79" w14:textId="77777777" w:rsidR="007364F6" w:rsidRPr="007B5DB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0B023DD4" w14:textId="77777777" w:rsidR="009F213F" w:rsidRDefault="009F213F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б</w:t>
            </w:r>
            <w:r w:rsidR="007364F6" w:rsidRPr="007B5DBC">
              <w:rPr>
                <w:kern w:val="2"/>
                <w:sz w:val="28"/>
                <w:szCs w:val="28"/>
              </w:rPr>
              <w:t>юджет</w:t>
            </w:r>
          </w:p>
          <w:p w14:paraId="700AA7A2" w14:textId="77777777" w:rsidR="007364F6" w:rsidRPr="007B5DBC" w:rsidRDefault="00623E24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сельского </w:t>
            </w:r>
            <w:r w:rsidR="009F213F">
              <w:rPr>
                <w:kern w:val="2"/>
                <w:sz w:val="28"/>
                <w:szCs w:val="28"/>
              </w:rPr>
              <w:t>п</w:t>
            </w:r>
            <w:r>
              <w:rPr>
                <w:kern w:val="2"/>
                <w:sz w:val="28"/>
                <w:szCs w:val="28"/>
              </w:rPr>
              <w:t>оселения</w:t>
            </w:r>
          </w:p>
        </w:tc>
      </w:tr>
      <w:tr w:rsidR="00623E24" w:rsidRPr="00626CB3" w14:paraId="514352D7" w14:textId="77777777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F749D6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D883B0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E40D4F9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58372CB9" w14:textId="77777777"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57BB8DFF" w14:textId="77777777"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14:paraId="449C2878" w14:textId="77777777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CDEED4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5003FF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61B62454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39C8A6D" w14:textId="77777777"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47773E41" w14:textId="77777777"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14:paraId="212E7F48" w14:textId="77777777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C949CD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211EE2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FAA7CAC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A7DB1A6" w14:textId="77777777"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1314D4A5" w14:textId="77777777"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14:paraId="4818E845" w14:textId="77777777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D5AF9F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BF1EA9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6080034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BFC9752" w14:textId="77777777"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4445E2C1" w14:textId="77777777"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14:paraId="0240E21D" w14:textId="77777777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9376F4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477150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1D301E0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6FBB2EF" w14:textId="77777777"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710C5C61" w14:textId="77777777"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14:paraId="6D4C9996" w14:textId="77777777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2F232B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64D7AE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4B2FB63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162E23F" w14:textId="77777777"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798E908E" w14:textId="77777777"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14:paraId="408D18F4" w14:textId="77777777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ACEF07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5AA9CC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030D12D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BD56B91" w14:textId="77777777"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158C4057" w14:textId="77777777"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14:paraId="1308599F" w14:textId="77777777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033032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5CA2B1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DDA2071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541B62EF" w14:textId="77777777"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39AF3EC8" w14:textId="77777777"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14:paraId="33BD1EF7" w14:textId="77777777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62EFDE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98FFF2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09FE11F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08C45EB" w14:textId="77777777"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4063122D" w14:textId="77777777"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14:paraId="42247870" w14:textId="77777777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59C2AB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8E0B44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B52EDF7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7801AC3" w14:textId="77777777"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488F7265" w14:textId="77777777"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14:paraId="41B6F071" w14:textId="77777777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2D422C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505186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7545CB9" w14:textId="77777777" w:rsidR="00623E24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4A75CCEB" w14:textId="77777777"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2443378D" w14:textId="77777777"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14:paraId="45D9C439" w14:textId="77777777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32FF30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7489A4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6D10AB5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C948916" w14:textId="77777777"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295BE7D6" w14:textId="77777777"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7F5EA6" w:rsidRPr="00626CB3" w14:paraId="6607E0BD" w14:textId="77777777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4E49A37C" w14:textId="77777777" w:rsidR="007F5EA6" w:rsidRPr="003504F3" w:rsidRDefault="007F5EA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3504F3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197D6E" w:rsidRPr="003504F3">
              <w:rPr>
                <w:kern w:val="2"/>
                <w:sz w:val="28"/>
                <w:szCs w:val="28"/>
              </w:rPr>
              <w:t>муниципальной</w:t>
            </w:r>
            <w:r w:rsidRPr="003504F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7A11B1A5" w14:textId="77777777" w:rsidR="007F5EA6" w:rsidRPr="003504F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3504F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D912D6" w14:textId="77777777" w:rsidR="007F5EA6" w:rsidRPr="003504F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3504F3">
              <w:rPr>
                <w:kern w:val="2"/>
                <w:sz w:val="28"/>
                <w:szCs w:val="28"/>
              </w:rPr>
              <w:t xml:space="preserve">1. Создание стабильных финансовых условий для повышения уровня и качества жизни населения </w:t>
            </w:r>
            <w:r w:rsidR="00197D6E" w:rsidRPr="003504F3">
              <w:rPr>
                <w:kern w:val="2"/>
                <w:sz w:val="28"/>
                <w:szCs w:val="28"/>
              </w:rPr>
              <w:t>Верхняковского сельского поселения</w:t>
            </w:r>
            <w:r w:rsidRPr="003504F3">
              <w:rPr>
                <w:kern w:val="2"/>
                <w:sz w:val="28"/>
                <w:szCs w:val="28"/>
              </w:rPr>
              <w:t>.</w:t>
            </w:r>
          </w:p>
          <w:p w14:paraId="09B45404" w14:textId="77777777" w:rsidR="007F5EA6" w:rsidRPr="003504F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3504F3">
              <w:rPr>
                <w:kern w:val="2"/>
                <w:sz w:val="28"/>
                <w:szCs w:val="28"/>
              </w:rPr>
              <w:t>2. Сбалансированность бюджет</w:t>
            </w:r>
            <w:r w:rsidR="00BF0D7A">
              <w:rPr>
                <w:kern w:val="2"/>
                <w:sz w:val="28"/>
                <w:szCs w:val="28"/>
              </w:rPr>
              <w:t>а</w:t>
            </w:r>
            <w:r w:rsidRPr="003504F3">
              <w:rPr>
                <w:kern w:val="2"/>
                <w:sz w:val="28"/>
                <w:szCs w:val="28"/>
              </w:rPr>
              <w:t xml:space="preserve"> </w:t>
            </w:r>
            <w:r w:rsidR="00197D6E" w:rsidRPr="003504F3">
              <w:rPr>
                <w:kern w:val="2"/>
                <w:sz w:val="28"/>
                <w:szCs w:val="28"/>
              </w:rPr>
              <w:t>Верхняковского сельского поселения</w:t>
            </w:r>
            <w:r w:rsidRPr="003504F3">
              <w:rPr>
                <w:kern w:val="2"/>
                <w:sz w:val="28"/>
                <w:szCs w:val="28"/>
              </w:rPr>
              <w:t xml:space="preserve"> и отсутствие просроченной кредиторской задолженности </w:t>
            </w:r>
          </w:p>
        </w:tc>
      </w:tr>
    </w:tbl>
    <w:p w14:paraId="574590D8" w14:textId="77777777"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4" w:name="sub_110"/>
      <w:bookmarkStart w:id="5" w:name="sub_1100"/>
    </w:p>
    <w:p w14:paraId="22D294AC" w14:textId="77777777"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Паспорт</w:t>
      </w:r>
    </w:p>
    <w:p w14:paraId="039E5B09" w14:textId="77777777"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14:paraId="6D1725DC" w14:textId="77777777"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9"/>
        <w:gridCol w:w="418"/>
        <w:gridCol w:w="1520"/>
        <w:gridCol w:w="2071"/>
        <w:gridCol w:w="2591"/>
      </w:tblGrid>
      <w:tr w:rsidR="007364F6" w:rsidRPr="00626CB3" w14:paraId="28D3CB57" w14:textId="77777777" w:rsidTr="001A647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2C144E9A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6" w:name="sub_11011"/>
            <w:bookmarkEnd w:id="4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22183028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FC2994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подпрограмма 1 «Долгосрочное финансовое планирование»</w:t>
            </w:r>
          </w:p>
        </w:tc>
      </w:tr>
      <w:tr w:rsidR="007364F6" w:rsidRPr="00626CB3" w14:paraId="23754E69" w14:textId="77777777" w:rsidTr="001A647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602C8166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266D1A1F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8FD899" w14:textId="77777777" w:rsidR="007364F6" w:rsidRPr="00626CB3" w:rsidRDefault="00347DD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197D6E">
              <w:rPr>
                <w:kern w:val="2"/>
                <w:sz w:val="28"/>
                <w:szCs w:val="28"/>
              </w:rPr>
              <w:t>Верхняковского сельского поселения</w:t>
            </w:r>
          </w:p>
        </w:tc>
      </w:tr>
      <w:tr w:rsidR="007364F6" w:rsidRPr="00626CB3" w14:paraId="30B9CBAC" w14:textId="77777777" w:rsidTr="001A647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664DCA0A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514CCECD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A68144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14:paraId="516A4EE9" w14:textId="77777777" w:rsidTr="001A647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62C74146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112018B0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5FCDE4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14:paraId="5BAA9DEB" w14:textId="77777777" w:rsidTr="001A647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76622B7D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2F2B5B5D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5CC97D" w14:textId="77777777" w:rsidR="007364F6" w:rsidRPr="00626CB3" w:rsidRDefault="007364F6" w:rsidP="00ED666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обеспечени</w:t>
            </w:r>
            <w:r w:rsidR="00ED666A">
              <w:rPr>
                <w:kern w:val="2"/>
                <w:sz w:val="28"/>
                <w:szCs w:val="28"/>
              </w:rPr>
              <w:t>е</w:t>
            </w:r>
            <w:r w:rsidRPr="00626CB3">
              <w:rPr>
                <w:kern w:val="2"/>
                <w:sz w:val="28"/>
                <w:szCs w:val="28"/>
              </w:rPr>
              <w:t xml:space="preserve"> долгосрочной сбалансированности и устойчивости бюджета</w:t>
            </w:r>
            <w:r w:rsidR="00347DD1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7364F6" w:rsidRPr="00626CB3" w14:paraId="76A690AB" w14:textId="77777777" w:rsidTr="001A647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3B793496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33E32DC4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5F98CA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Проведение эффективной политики в области доходов.</w:t>
            </w:r>
          </w:p>
          <w:p w14:paraId="47753607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85DF3">
              <w:rPr>
                <w:spacing w:val="-4"/>
                <w:kern w:val="2"/>
                <w:sz w:val="28"/>
                <w:szCs w:val="28"/>
              </w:rPr>
              <w:t>2.</w:t>
            </w:r>
            <w:r w:rsidR="0041128B" w:rsidRPr="00885DF3">
              <w:rPr>
                <w:spacing w:val="-4"/>
                <w:kern w:val="2"/>
                <w:sz w:val="28"/>
                <w:szCs w:val="28"/>
              </w:rPr>
              <w:t> </w:t>
            </w:r>
            <w:r w:rsidRPr="00885DF3">
              <w:rPr>
                <w:spacing w:val="-4"/>
                <w:kern w:val="2"/>
                <w:sz w:val="28"/>
                <w:szCs w:val="28"/>
              </w:rPr>
              <w:t>Формирование расходных обязательств с учетом</w:t>
            </w:r>
            <w:r w:rsidRPr="00626CB3">
              <w:rPr>
                <w:kern w:val="2"/>
                <w:sz w:val="28"/>
                <w:szCs w:val="28"/>
              </w:rPr>
              <w:t xml:space="preserve"> их оптимизации и повышения эффективности</w:t>
            </w:r>
          </w:p>
        </w:tc>
      </w:tr>
      <w:tr w:rsidR="007364F6" w:rsidRPr="00626CB3" w14:paraId="31BA62AF" w14:textId="77777777" w:rsidTr="001A647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6F08E010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4288AE0A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898296" w14:textId="77777777" w:rsidR="007364F6" w:rsidRPr="001625E0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="001625E0" w:rsidRPr="001625E0">
              <w:rPr>
                <w:kern w:val="2"/>
                <w:sz w:val="28"/>
                <w:szCs w:val="28"/>
              </w:rPr>
              <w:t xml:space="preserve">Объем налоговых доходов консолидированного бюджета </w:t>
            </w:r>
            <w:r w:rsidR="00197D6E">
              <w:rPr>
                <w:kern w:val="2"/>
                <w:sz w:val="28"/>
                <w:szCs w:val="28"/>
              </w:rPr>
              <w:t>Верхняковского сельского поселения</w:t>
            </w:r>
            <w:r w:rsidR="000816D0">
              <w:rPr>
                <w:kern w:val="2"/>
                <w:sz w:val="28"/>
                <w:szCs w:val="28"/>
              </w:rPr>
              <w:t xml:space="preserve"> </w:t>
            </w:r>
            <w:r w:rsidR="001625E0" w:rsidRPr="001625E0">
              <w:rPr>
                <w:kern w:val="2"/>
                <w:sz w:val="28"/>
                <w:szCs w:val="28"/>
              </w:rPr>
              <w:t>(за вычетом</w:t>
            </w:r>
            <w:r w:rsidR="00347DD1">
              <w:rPr>
                <w:kern w:val="2"/>
                <w:sz w:val="28"/>
                <w:szCs w:val="28"/>
              </w:rPr>
              <w:t xml:space="preserve"> </w:t>
            </w:r>
            <w:r w:rsidR="001625E0" w:rsidRPr="001625E0">
              <w:rPr>
                <w:kern w:val="2"/>
                <w:sz w:val="28"/>
                <w:szCs w:val="28"/>
              </w:rPr>
              <w:t>разовых поступлений), тыс. рублей.</w:t>
            </w:r>
          </w:p>
          <w:p w14:paraId="06637CE0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Доля расходов бюджета, формируемых в рамках </w:t>
            </w:r>
            <w:r w:rsidR="0081688E">
              <w:rPr>
                <w:kern w:val="2"/>
                <w:sz w:val="28"/>
                <w:szCs w:val="28"/>
              </w:rPr>
              <w:t xml:space="preserve">муниципальных </w:t>
            </w:r>
            <w:r w:rsidRPr="00626CB3">
              <w:rPr>
                <w:kern w:val="2"/>
                <w:sz w:val="28"/>
                <w:szCs w:val="28"/>
              </w:rPr>
              <w:t xml:space="preserve">программ </w:t>
            </w:r>
            <w:r w:rsidR="00197D6E">
              <w:rPr>
                <w:kern w:val="2"/>
                <w:sz w:val="28"/>
                <w:szCs w:val="28"/>
              </w:rPr>
              <w:t>Верхняковского сельского поселения</w:t>
            </w:r>
            <w:r w:rsidRPr="00626CB3">
              <w:rPr>
                <w:kern w:val="2"/>
                <w:sz w:val="28"/>
                <w:szCs w:val="28"/>
              </w:rPr>
              <w:t>, в общем объеме расходов бюджета</w:t>
            </w:r>
            <w:r w:rsidR="0081688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>, процентов</w:t>
            </w:r>
          </w:p>
        </w:tc>
      </w:tr>
      <w:tr w:rsidR="007364F6" w:rsidRPr="00626CB3" w14:paraId="51C0407F" w14:textId="77777777" w:rsidTr="001A647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5668AE16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08EB6C05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9BB01E" w14:textId="77777777" w:rsidR="007364F6" w:rsidRPr="00626CB3" w:rsidRDefault="007364F6" w:rsidP="0088490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884908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884908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14:paraId="134F5846" w14:textId="77777777" w:rsidTr="001A6478">
        <w:tc>
          <w:tcPr>
            <w:tcW w:w="30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771A8F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42B24C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BED8FE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="0081688E"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Pr="00626CB3">
              <w:rPr>
                <w:kern w:val="2"/>
                <w:sz w:val="28"/>
                <w:szCs w:val="28"/>
              </w:rPr>
              <w:t>составляет 0,0 тыс. рублей;</w:t>
            </w:r>
          </w:p>
          <w:p w14:paraId="1097316A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626CB3" w14:paraId="0B551CC5" w14:textId="77777777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FA21B6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EC2A5E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4A223D87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1E9F34AB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5CB448AE" w14:textId="77777777" w:rsidR="007364F6" w:rsidRPr="00626CB3" w:rsidRDefault="00623E24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б</w:t>
            </w:r>
            <w:r w:rsidR="007364F6" w:rsidRPr="00626CB3">
              <w:rPr>
                <w:kern w:val="2"/>
                <w:sz w:val="28"/>
                <w:szCs w:val="28"/>
              </w:rPr>
              <w:t>юджет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884908" w:rsidRPr="00626CB3" w14:paraId="3956F66D" w14:textId="77777777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3D7813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3447D1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50B411BD" w14:textId="77777777"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27196052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1390E968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14:paraId="2F05BD87" w14:textId="77777777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387D8D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356EC8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3EE798FE" w14:textId="77777777"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55E513CD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50357CE8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14:paraId="79B33D46" w14:textId="77777777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44B771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E23E6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2FF3EAB9" w14:textId="77777777"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3B808F94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4E10E879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14:paraId="3446414D" w14:textId="77777777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42A608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E867A2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15DC8CE4" w14:textId="77777777"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4915D4E7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65958618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14:paraId="281DD39A" w14:textId="77777777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44071C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1725E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501D7F00" w14:textId="77777777"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169E10C6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48F63360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14:paraId="3504D5BC" w14:textId="77777777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4B79BD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8A0361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7EB07128" w14:textId="77777777"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51F21254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4EB5F1AA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14:paraId="348570CB" w14:textId="77777777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885202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BEDFDC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1A9EB931" w14:textId="77777777"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56333E1A" w14:textId="77777777"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06E25938" w14:textId="77777777"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14:paraId="1843B159" w14:textId="77777777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44DF1A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2FF3F7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51AF0699" w14:textId="77777777"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429CFA71" w14:textId="77777777"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1B40993E" w14:textId="77777777"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14:paraId="0F4EC207" w14:textId="77777777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7644B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CF7D97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7B11FCDE" w14:textId="77777777"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7C1EC9E1" w14:textId="77777777"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4433B90B" w14:textId="77777777"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14:paraId="36E58C46" w14:textId="77777777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7630A7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3553A7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78D71777" w14:textId="77777777"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6EAC1C59" w14:textId="77777777"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5BC886BB" w14:textId="77777777"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14:paraId="5DADBDA4" w14:textId="77777777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433931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F5C585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1FA76C6A" w14:textId="77777777" w:rsidR="00884908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74F6E3F7" w14:textId="77777777"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3E94632E" w14:textId="77777777"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14:paraId="139AB3FA" w14:textId="77777777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5125ED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28DDC5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03D0C555" w14:textId="77777777"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7B2EFD88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54C13853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14:paraId="0AFD2EB4" w14:textId="77777777" w:rsidTr="001A647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30F73FE9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185B8911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A6063B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Формирование бюджета</w:t>
            </w:r>
            <w:r w:rsidR="0081688E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626CB3">
              <w:rPr>
                <w:kern w:val="2"/>
                <w:sz w:val="28"/>
                <w:szCs w:val="28"/>
              </w:rPr>
              <w:t xml:space="preserve"> в рамках и с учетом долгосрочного прогноза параметров бюджетной системы </w:t>
            </w:r>
            <w:r w:rsidR="00197D6E">
              <w:rPr>
                <w:kern w:val="2"/>
                <w:sz w:val="28"/>
                <w:szCs w:val="28"/>
              </w:rPr>
              <w:t>Верхняковского сельского поселения</w:t>
            </w:r>
            <w:r w:rsidRPr="00626CB3">
              <w:rPr>
                <w:kern w:val="2"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14:paraId="1E49A9A0" w14:textId="77777777"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Повышение обоснованности, эффективности и прозрачности бюджетных расходов</w:t>
            </w:r>
          </w:p>
        </w:tc>
      </w:tr>
    </w:tbl>
    <w:p w14:paraId="2DF55F1F" w14:textId="77777777"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bookmarkStart w:id="7" w:name="sub_210"/>
    </w:p>
    <w:p w14:paraId="394EF6CA" w14:textId="77777777"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Паспорт</w:t>
      </w:r>
    </w:p>
    <w:p w14:paraId="255E64A6" w14:textId="77777777"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подпрограммы «Нормативно-методическое</w:t>
      </w:r>
      <w:r w:rsidR="005F18E5" w:rsidRPr="00272513">
        <w:rPr>
          <w:kern w:val="2"/>
          <w:sz w:val="28"/>
          <w:szCs w:val="28"/>
        </w:rPr>
        <w:t>, информационное</w:t>
      </w:r>
      <w:r w:rsidRPr="00626CB3">
        <w:rPr>
          <w:kern w:val="2"/>
          <w:sz w:val="28"/>
          <w:szCs w:val="28"/>
        </w:rPr>
        <w:t xml:space="preserve"> </w:t>
      </w:r>
      <w:r w:rsidR="0041128B"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обеспечение</w:t>
      </w:r>
      <w:r w:rsidR="0041128B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и организация бюджетного процесса»</w:t>
      </w:r>
    </w:p>
    <w:p w14:paraId="3147EFCD" w14:textId="77777777"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1"/>
        <w:gridCol w:w="417"/>
        <w:gridCol w:w="1515"/>
        <w:gridCol w:w="2064"/>
        <w:gridCol w:w="3145"/>
      </w:tblGrid>
      <w:tr w:rsidR="007364F6" w:rsidRPr="00626CB3" w14:paraId="2C840577" w14:textId="77777777" w:rsidTr="00623E24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14:paraId="2FC7477E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8" w:name="sub_2101"/>
            <w:bookmarkEnd w:id="7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8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0B0E7336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668834" w14:textId="77777777" w:rsidR="007364F6" w:rsidRPr="00626CB3" w:rsidRDefault="00E91850" w:rsidP="00E9185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91850">
              <w:rPr>
                <w:spacing w:val="-6"/>
                <w:kern w:val="2"/>
                <w:sz w:val="28"/>
                <w:szCs w:val="28"/>
              </w:rPr>
              <w:t>п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одпрограмма</w:t>
            </w:r>
            <w:r w:rsidRPr="00E91850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2</w:t>
            </w:r>
            <w:r w:rsidRPr="00E91850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«Нормативно-методическое</w:t>
            </w:r>
            <w:r w:rsidR="005F18E5">
              <w:rPr>
                <w:b/>
                <w:spacing w:val="-6"/>
                <w:kern w:val="2"/>
                <w:sz w:val="28"/>
                <w:szCs w:val="28"/>
              </w:rPr>
              <w:t xml:space="preserve">, </w:t>
            </w:r>
            <w:r w:rsidR="005F18E5" w:rsidRPr="00272513">
              <w:rPr>
                <w:spacing w:val="-6"/>
                <w:kern w:val="2"/>
                <w:sz w:val="28"/>
                <w:szCs w:val="28"/>
              </w:rPr>
              <w:t>информационное</w:t>
            </w:r>
            <w:r w:rsidRPr="00272513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обеспечение</w:t>
            </w:r>
            <w:r w:rsidR="007364F6" w:rsidRPr="00626CB3">
              <w:rPr>
                <w:kern w:val="2"/>
                <w:sz w:val="28"/>
                <w:szCs w:val="28"/>
              </w:rPr>
              <w:t xml:space="preserve"> и организация бюджетного процесса»</w:t>
            </w:r>
          </w:p>
        </w:tc>
      </w:tr>
      <w:tr w:rsidR="007364F6" w:rsidRPr="00626CB3" w14:paraId="13305594" w14:textId="77777777" w:rsidTr="00623E24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14:paraId="5FD26026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4BF7B4E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EA2F95" w14:textId="77777777" w:rsidR="007364F6" w:rsidRPr="00626CB3" w:rsidRDefault="0081688E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197D6E">
              <w:rPr>
                <w:kern w:val="2"/>
                <w:sz w:val="28"/>
                <w:szCs w:val="28"/>
              </w:rPr>
              <w:t>Верхняковского сельского поселения</w:t>
            </w:r>
          </w:p>
        </w:tc>
      </w:tr>
      <w:tr w:rsidR="007364F6" w:rsidRPr="00626CB3" w14:paraId="2EA47BA4" w14:textId="77777777" w:rsidTr="00623E24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14:paraId="404FB834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D5A6786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426835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14:paraId="0037BACD" w14:textId="77777777" w:rsidTr="00623E24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14:paraId="772819DE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58754AF0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C8CB9B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14:paraId="639276F7" w14:textId="77777777" w:rsidTr="00623E24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14:paraId="7505F481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0081F540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AA47D5" w14:textId="77777777" w:rsidR="007364F6" w:rsidRPr="00626CB3" w:rsidRDefault="00ED666A" w:rsidP="00ED666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Осуществление </w:t>
            </w:r>
            <w:r w:rsidR="007364F6" w:rsidRPr="00626CB3">
              <w:rPr>
                <w:kern w:val="2"/>
                <w:sz w:val="28"/>
                <w:szCs w:val="28"/>
              </w:rPr>
              <w:t>нормативно</w:t>
            </w:r>
            <w:r>
              <w:rPr>
                <w:kern w:val="2"/>
                <w:sz w:val="28"/>
                <w:szCs w:val="28"/>
              </w:rPr>
              <w:t>го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правово</w:t>
            </w:r>
            <w:r>
              <w:rPr>
                <w:kern w:val="2"/>
                <w:sz w:val="28"/>
                <w:szCs w:val="28"/>
              </w:rPr>
              <w:t>го</w:t>
            </w:r>
            <w:r w:rsidR="007364F6" w:rsidRPr="00626CB3">
              <w:rPr>
                <w:kern w:val="2"/>
                <w:sz w:val="28"/>
                <w:szCs w:val="28"/>
              </w:rPr>
              <w:t xml:space="preserve"> регулировани</w:t>
            </w:r>
            <w:r>
              <w:rPr>
                <w:kern w:val="2"/>
                <w:sz w:val="28"/>
                <w:szCs w:val="28"/>
              </w:rPr>
              <w:t>я</w:t>
            </w:r>
            <w:r w:rsidR="005F18E5">
              <w:rPr>
                <w:kern w:val="2"/>
                <w:sz w:val="28"/>
                <w:szCs w:val="28"/>
              </w:rPr>
              <w:t>,</w:t>
            </w:r>
            <w:r w:rsidR="007364F6" w:rsidRPr="00626CB3">
              <w:rPr>
                <w:kern w:val="2"/>
                <w:sz w:val="28"/>
                <w:szCs w:val="28"/>
              </w:rPr>
              <w:t xml:space="preserve">  методологическо</w:t>
            </w:r>
            <w:r>
              <w:rPr>
                <w:kern w:val="2"/>
                <w:sz w:val="28"/>
                <w:szCs w:val="28"/>
              </w:rPr>
              <w:t>го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 w:rsidR="005F18E5" w:rsidRPr="00272513">
              <w:rPr>
                <w:kern w:val="2"/>
                <w:sz w:val="28"/>
                <w:szCs w:val="28"/>
              </w:rPr>
              <w:t>и информационно</w:t>
            </w:r>
            <w:r>
              <w:rPr>
                <w:kern w:val="2"/>
                <w:sz w:val="28"/>
                <w:szCs w:val="28"/>
              </w:rPr>
              <w:t>го</w:t>
            </w:r>
            <w:r w:rsidR="005F18E5">
              <w:rPr>
                <w:b/>
                <w:kern w:val="2"/>
                <w:sz w:val="28"/>
                <w:szCs w:val="28"/>
              </w:rPr>
              <w:t xml:space="preserve"> </w:t>
            </w:r>
            <w:r w:rsidR="007364F6" w:rsidRPr="00626CB3">
              <w:rPr>
                <w:kern w:val="2"/>
                <w:sz w:val="28"/>
                <w:szCs w:val="28"/>
              </w:rPr>
              <w:t>обеспечени</w:t>
            </w:r>
            <w:r>
              <w:rPr>
                <w:kern w:val="2"/>
                <w:sz w:val="28"/>
                <w:szCs w:val="28"/>
              </w:rPr>
              <w:t>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бюджетного процесса, своевременн</w:t>
            </w:r>
            <w:r>
              <w:rPr>
                <w:kern w:val="2"/>
                <w:sz w:val="28"/>
                <w:szCs w:val="28"/>
              </w:rPr>
              <w:t>ой</w:t>
            </w:r>
            <w:r w:rsidR="007364F6" w:rsidRPr="00626CB3">
              <w:rPr>
                <w:kern w:val="2"/>
                <w:sz w:val="28"/>
                <w:szCs w:val="28"/>
              </w:rPr>
              <w:t xml:space="preserve"> и качественн</w:t>
            </w:r>
            <w:r>
              <w:rPr>
                <w:kern w:val="2"/>
                <w:sz w:val="28"/>
                <w:szCs w:val="28"/>
              </w:rPr>
              <w:t>ой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подготовк</w:t>
            </w:r>
            <w:r>
              <w:rPr>
                <w:kern w:val="2"/>
                <w:sz w:val="28"/>
                <w:szCs w:val="28"/>
              </w:rPr>
              <w:t>и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проекта </w:t>
            </w:r>
            <w:r w:rsidR="0081688E">
              <w:rPr>
                <w:kern w:val="2"/>
                <w:sz w:val="28"/>
                <w:szCs w:val="28"/>
              </w:rPr>
              <w:t xml:space="preserve">решения о </w:t>
            </w:r>
            <w:r w:rsidR="007364F6" w:rsidRPr="00626CB3">
              <w:rPr>
                <w:kern w:val="2"/>
                <w:sz w:val="28"/>
                <w:szCs w:val="28"/>
              </w:rPr>
              <w:t>бюджете</w:t>
            </w:r>
            <w:r w:rsidR="0081688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>, организаци</w:t>
            </w:r>
            <w:r>
              <w:rPr>
                <w:kern w:val="2"/>
                <w:sz w:val="28"/>
                <w:szCs w:val="28"/>
              </w:rPr>
              <w:t>и</w:t>
            </w:r>
            <w:r w:rsidR="007364F6" w:rsidRPr="00626CB3">
              <w:rPr>
                <w:kern w:val="2"/>
                <w:sz w:val="28"/>
                <w:szCs w:val="28"/>
              </w:rPr>
              <w:t xml:space="preserve"> исполнения бюджета</w:t>
            </w:r>
            <w:r w:rsidR="0081688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>, формировани</w:t>
            </w:r>
            <w:r>
              <w:rPr>
                <w:kern w:val="2"/>
                <w:sz w:val="28"/>
                <w:szCs w:val="28"/>
              </w:rPr>
              <w:t>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бюджетной отчетности</w:t>
            </w:r>
          </w:p>
        </w:tc>
      </w:tr>
      <w:tr w:rsidR="007364F6" w:rsidRPr="00626CB3" w14:paraId="74FBDFF2" w14:textId="77777777" w:rsidTr="00623E24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14:paraId="04EADD1B" w14:textId="77777777"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130F7E0" w14:textId="77777777"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A22684" w14:textId="77777777" w:rsidR="00A15ED7" w:rsidRPr="00272513" w:rsidRDefault="00A15ED7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 xml:space="preserve">1. Совершенствование </w:t>
            </w:r>
            <w:r w:rsidR="00BF0D7A">
              <w:rPr>
                <w:kern w:val="2"/>
                <w:sz w:val="28"/>
                <w:szCs w:val="28"/>
              </w:rPr>
              <w:t>нормативно правовой базы</w:t>
            </w:r>
            <w:r w:rsidRPr="00272513">
              <w:rPr>
                <w:kern w:val="2"/>
                <w:sz w:val="28"/>
                <w:szCs w:val="28"/>
              </w:rPr>
              <w:t xml:space="preserve"> </w:t>
            </w:r>
            <w:r w:rsidR="00197D6E">
              <w:rPr>
                <w:kern w:val="2"/>
                <w:sz w:val="28"/>
                <w:szCs w:val="28"/>
              </w:rPr>
              <w:t>Верхняковского сельского поселения</w:t>
            </w:r>
            <w:r w:rsidRPr="00272513">
              <w:rPr>
                <w:kern w:val="2"/>
                <w:sz w:val="28"/>
                <w:szCs w:val="28"/>
              </w:rPr>
              <w:t>, регулирующих бюджетные правоотношения.</w:t>
            </w:r>
          </w:p>
          <w:p w14:paraId="7DAC5D22" w14:textId="77777777"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Совершенствование составления и организации исполнения бюджета</w:t>
            </w:r>
            <w:r w:rsidR="0081688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>.</w:t>
            </w:r>
          </w:p>
          <w:p w14:paraId="587DD09E" w14:textId="77777777" w:rsidR="005F18E5" w:rsidRDefault="006A3046" w:rsidP="003504F3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>3</w:t>
            </w:r>
            <w:r w:rsidR="007364F6" w:rsidRPr="00272513">
              <w:rPr>
                <w:kern w:val="2"/>
                <w:sz w:val="28"/>
                <w:szCs w:val="28"/>
              </w:rPr>
              <w:t>.</w:t>
            </w:r>
            <w:r w:rsidR="0041128B" w:rsidRPr="00272513">
              <w:rPr>
                <w:kern w:val="2"/>
                <w:sz w:val="28"/>
                <w:szCs w:val="28"/>
              </w:rPr>
              <w:t> </w:t>
            </w:r>
            <w:r w:rsidR="00E70F8F">
              <w:rPr>
                <w:sz w:val="28"/>
                <w:szCs w:val="28"/>
              </w:rPr>
              <w:t>О</w:t>
            </w:r>
            <w:r w:rsidR="00E70F8F" w:rsidRPr="00CD3BC7">
              <w:rPr>
                <w:sz w:val="28"/>
                <w:szCs w:val="28"/>
              </w:rPr>
              <w:t xml:space="preserve">существление полномочий по внутреннему </w:t>
            </w:r>
            <w:r w:rsidR="00623E24">
              <w:rPr>
                <w:sz w:val="28"/>
                <w:szCs w:val="28"/>
              </w:rPr>
              <w:t xml:space="preserve">муниципальному </w:t>
            </w:r>
            <w:r w:rsidR="00E70F8F" w:rsidRPr="00CD3BC7">
              <w:rPr>
                <w:sz w:val="28"/>
                <w:szCs w:val="28"/>
              </w:rPr>
              <w:t xml:space="preserve">финансовому контролю в сфере бюджетных правоотношений и по контролю в отношении закупок для обеспечения </w:t>
            </w:r>
            <w:r w:rsidR="0081688E">
              <w:rPr>
                <w:sz w:val="28"/>
                <w:szCs w:val="28"/>
              </w:rPr>
              <w:t xml:space="preserve">муниципальных </w:t>
            </w:r>
            <w:r w:rsidR="00E70F8F" w:rsidRPr="00CD3BC7">
              <w:rPr>
                <w:sz w:val="28"/>
                <w:szCs w:val="28"/>
              </w:rPr>
              <w:t xml:space="preserve">нужд </w:t>
            </w:r>
            <w:r w:rsidR="00197D6E">
              <w:rPr>
                <w:sz w:val="28"/>
                <w:szCs w:val="28"/>
              </w:rPr>
              <w:t>Верхняковского сельского поселения</w:t>
            </w:r>
            <w:r w:rsidR="00E70F8F" w:rsidRPr="00CD3BC7">
              <w:rPr>
                <w:sz w:val="28"/>
                <w:szCs w:val="28"/>
              </w:rPr>
              <w:t xml:space="preserve"> </w:t>
            </w:r>
          </w:p>
          <w:p w14:paraId="6DB9338F" w14:textId="77777777" w:rsidR="003504F3" w:rsidRPr="005F18E5" w:rsidRDefault="003504F3" w:rsidP="003504F3">
            <w:pPr>
              <w:widowControl w:val="0"/>
              <w:spacing w:line="235" w:lineRule="auto"/>
              <w:jc w:val="both"/>
              <w:rPr>
                <w:b/>
                <w:kern w:val="2"/>
                <w:sz w:val="28"/>
                <w:szCs w:val="28"/>
              </w:rPr>
            </w:pPr>
          </w:p>
        </w:tc>
      </w:tr>
      <w:tr w:rsidR="007364F6" w:rsidRPr="00626CB3" w14:paraId="2923CEF5" w14:textId="77777777" w:rsidTr="00623E24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14:paraId="7DCB2F70" w14:textId="77777777"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76E7C482" w14:textId="77777777"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6AB3ED" w14:textId="77777777"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Исполнение расходных обязательств бюджета</w:t>
            </w:r>
            <w:r w:rsidR="0081688E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626CB3">
              <w:rPr>
                <w:kern w:val="2"/>
                <w:sz w:val="28"/>
                <w:szCs w:val="28"/>
              </w:rPr>
              <w:t>, процентов.</w:t>
            </w:r>
          </w:p>
          <w:p w14:paraId="7C8558F2" w14:textId="77777777"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504F3">
              <w:rPr>
                <w:kern w:val="2"/>
                <w:sz w:val="28"/>
                <w:szCs w:val="28"/>
              </w:rPr>
              <w:t>2.</w:t>
            </w:r>
            <w:r w:rsidR="0041128B" w:rsidRPr="003504F3">
              <w:rPr>
                <w:kern w:val="2"/>
                <w:sz w:val="28"/>
                <w:szCs w:val="28"/>
              </w:rPr>
              <w:t> </w:t>
            </w:r>
            <w:r w:rsidRPr="003504F3">
              <w:rPr>
                <w:kern w:val="2"/>
                <w:sz w:val="28"/>
                <w:szCs w:val="28"/>
              </w:rPr>
              <w:t xml:space="preserve">Соотношение количества проверок, по результатам которых приняты меры, и количества проверок, </w:t>
            </w:r>
            <w:r w:rsidR="0041128B" w:rsidRPr="003504F3">
              <w:rPr>
                <w:kern w:val="2"/>
                <w:sz w:val="28"/>
                <w:szCs w:val="28"/>
              </w:rPr>
              <w:br/>
            </w:r>
            <w:r w:rsidRPr="003504F3">
              <w:rPr>
                <w:kern w:val="2"/>
                <w:sz w:val="28"/>
                <w:szCs w:val="28"/>
              </w:rPr>
              <w:t xml:space="preserve">по результатам которых выявлены нарушения бюджетного законодательства Российской Федерации </w:t>
            </w:r>
            <w:r w:rsidR="0041128B" w:rsidRPr="003504F3">
              <w:rPr>
                <w:kern w:val="2"/>
                <w:sz w:val="28"/>
                <w:szCs w:val="28"/>
              </w:rPr>
              <w:br/>
            </w:r>
            <w:r w:rsidRPr="003504F3">
              <w:rPr>
                <w:spacing w:val="-6"/>
                <w:kern w:val="2"/>
                <w:sz w:val="28"/>
                <w:szCs w:val="28"/>
              </w:rPr>
              <w:t>и законодат</w:t>
            </w:r>
            <w:r w:rsidR="005E7676" w:rsidRPr="003504F3">
              <w:rPr>
                <w:spacing w:val="-6"/>
                <w:kern w:val="2"/>
                <w:sz w:val="28"/>
                <w:szCs w:val="28"/>
              </w:rPr>
              <w:t xml:space="preserve">ельства Российской Федерации </w:t>
            </w:r>
            <w:r w:rsidRPr="003504F3">
              <w:rPr>
                <w:spacing w:val="-6"/>
                <w:kern w:val="2"/>
                <w:sz w:val="28"/>
                <w:szCs w:val="28"/>
              </w:rPr>
              <w:t>о контрактной</w:t>
            </w:r>
            <w:r w:rsidRPr="003504F3">
              <w:rPr>
                <w:kern w:val="2"/>
                <w:sz w:val="28"/>
                <w:szCs w:val="28"/>
              </w:rPr>
              <w:t xml:space="preserve"> системе в сфере закупок, процентов.</w:t>
            </w:r>
          </w:p>
          <w:p w14:paraId="22B2318E" w14:textId="77777777" w:rsidR="005F18E5" w:rsidRPr="00272513" w:rsidRDefault="005F18E5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14:paraId="07D679B6" w14:textId="77777777" w:rsidTr="00623E24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14:paraId="5DC75396" w14:textId="77777777"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2DE7F61" w14:textId="77777777"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C97691" w14:textId="77777777" w:rsidR="007364F6" w:rsidRPr="00626CB3" w:rsidRDefault="007364F6" w:rsidP="00BA3EB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BA3EB1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BA3EB1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14:paraId="21AED799" w14:textId="77777777" w:rsidTr="00623E24">
        <w:tc>
          <w:tcPr>
            <w:tcW w:w="26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07F749" w14:textId="77777777"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9" w:name="sub_2109"/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9"/>
          </w:p>
        </w:tc>
        <w:tc>
          <w:tcPr>
            <w:tcW w:w="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A67FE4" w14:textId="77777777"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851589" w14:textId="77777777" w:rsidR="007364F6" w:rsidRPr="007B5DBC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623E2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7B5DBC">
              <w:rPr>
                <w:kern w:val="2"/>
                <w:sz w:val="28"/>
                <w:szCs w:val="28"/>
              </w:rPr>
              <w:t xml:space="preserve"> составляет </w:t>
            </w:r>
            <w:r w:rsidR="00623E24">
              <w:rPr>
                <w:kern w:val="2"/>
                <w:sz w:val="28"/>
                <w:szCs w:val="28"/>
              </w:rPr>
              <w:t>0,0</w:t>
            </w:r>
            <w:r w:rsidR="000B5B57" w:rsidRPr="007B5DBC">
              <w:rPr>
                <w:kern w:val="2"/>
                <w:sz w:val="28"/>
                <w:szCs w:val="28"/>
              </w:rPr>
              <w:t xml:space="preserve"> </w:t>
            </w:r>
            <w:r w:rsidRPr="007B5DBC">
              <w:rPr>
                <w:kern w:val="2"/>
                <w:sz w:val="28"/>
                <w:szCs w:val="28"/>
              </w:rPr>
              <w:t>тыс. рублей;</w:t>
            </w:r>
          </w:p>
          <w:p w14:paraId="4097FC17" w14:textId="77777777" w:rsidR="007364F6" w:rsidRPr="007B5DBC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7364F6" w:rsidRPr="00626CB3" w14:paraId="56E2C3E4" w14:textId="77777777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91C8DF" w14:textId="77777777"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D3E702" w14:textId="77777777"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065202F5" w14:textId="77777777"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13483292" w14:textId="77777777" w:rsidR="007364F6" w:rsidRPr="007B5DBC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53C8BC0B" w14:textId="77777777" w:rsidR="007364F6" w:rsidRPr="007B5DBC" w:rsidRDefault="001A6478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Б</w:t>
            </w:r>
            <w:r w:rsidR="007364F6" w:rsidRPr="007B5DBC">
              <w:rPr>
                <w:kern w:val="2"/>
                <w:sz w:val="28"/>
                <w:szCs w:val="28"/>
              </w:rPr>
              <w:t>юджет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623E24" w:rsidRPr="00626CB3" w14:paraId="652D3FC5" w14:textId="77777777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81F01F" w14:textId="77777777"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E5BD7D" w14:textId="77777777"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63A33149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06A6A54D" w14:textId="77777777"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42201E0A" w14:textId="77777777"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14:paraId="23008BAF" w14:textId="77777777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F4561D" w14:textId="77777777"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985F71" w14:textId="77777777"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339241C7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0CF22CF6" w14:textId="77777777"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41B39FA6" w14:textId="77777777"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14:paraId="427FEED3" w14:textId="77777777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FB6D06" w14:textId="77777777"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925EB6" w14:textId="77777777"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48485CA9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1B17927E" w14:textId="77777777"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725BB01B" w14:textId="77777777"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14:paraId="22C63C43" w14:textId="77777777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F9E799" w14:textId="77777777"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36B558" w14:textId="77777777"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23D7C5DD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27CE8169" w14:textId="77777777"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38474F9E" w14:textId="77777777"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14:paraId="79618C5F" w14:textId="77777777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02A458" w14:textId="77777777"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677AD1" w14:textId="77777777"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16DF7C45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16AF1C77" w14:textId="77777777"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56E3B9F3" w14:textId="77777777"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14:paraId="23CBFB3E" w14:textId="77777777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530456" w14:textId="77777777"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DA1967" w14:textId="77777777"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670D6D2A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0921E1EB" w14:textId="77777777"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73E498EF" w14:textId="77777777"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14:paraId="0834C07F" w14:textId="77777777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723B15" w14:textId="77777777"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51925C" w14:textId="77777777"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4468A552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7D9B02B7" w14:textId="77777777"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3EC43512" w14:textId="77777777"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14:paraId="309A1C5B" w14:textId="77777777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C96A27" w14:textId="77777777"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FA45D7" w14:textId="77777777"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5B5623B1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12A42E4C" w14:textId="77777777"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3F90C9CA" w14:textId="77777777"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14:paraId="6A691197" w14:textId="77777777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3E9DF6" w14:textId="77777777"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3EA41C" w14:textId="77777777"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622A936C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16667A7E" w14:textId="77777777"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7475E898" w14:textId="77777777"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14:paraId="71130E45" w14:textId="77777777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D4D028" w14:textId="77777777"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426381" w14:textId="77777777"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23EFFE97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4906BF92" w14:textId="77777777"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22F02047" w14:textId="77777777"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14:paraId="71628147" w14:textId="77777777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175C0A" w14:textId="77777777"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329F8F" w14:textId="77777777"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5B200612" w14:textId="77777777" w:rsidR="00623E24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7695B834" w14:textId="77777777"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68C890A9" w14:textId="77777777"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14:paraId="0C51458B" w14:textId="77777777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06717C" w14:textId="77777777"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3C8314" w14:textId="77777777"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397D78CC" w14:textId="77777777"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1D8FFE8E" w14:textId="77777777"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38255C43" w14:textId="77777777"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E726E7" w:rsidRPr="00626CB3" w14:paraId="7B4CA6CD" w14:textId="77777777" w:rsidTr="00623E24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14:paraId="24E598C0" w14:textId="77777777" w:rsidR="00E726E7" w:rsidRPr="00626CB3" w:rsidRDefault="00E726E7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1721BA85" w14:textId="77777777" w:rsidR="00E726E7" w:rsidRPr="00626CB3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FD3FB6" w14:textId="77777777" w:rsidR="00E726E7" w:rsidRPr="00BF0D7A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0D7A">
              <w:rPr>
                <w:kern w:val="2"/>
                <w:sz w:val="28"/>
                <w:szCs w:val="28"/>
              </w:rPr>
              <w:t xml:space="preserve">1. Разработка и внесение в </w:t>
            </w:r>
            <w:r w:rsidR="0081688E" w:rsidRPr="00BF0D7A">
              <w:rPr>
                <w:kern w:val="2"/>
                <w:sz w:val="28"/>
                <w:szCs w:val="28"/>
              </w:rPr>
              <w:t>Собрание депутатов</w:t>
            </w:r>
            <w:r w:rsidRPr="00BF0D7A">
              <w:rPr>
                <w:kern w:val="2"/>
                <w:sz w:val="28"/>
                <w:szCs w:val="28"/>
              </w:rPr>
              <w:t xml:space="preserve"> </w:t>
            </w:r>
            <w:r w:rsidR="00197D6E" w:rsidRPr="00BF0D7A">
              <w:rPr>
                <w:kern w:val="2"/>
                <w:sz w:val="28"/>
                <w:szCs w:val="28"/>
              </w:rPr>
              <w:t>Верхняковского сельского поселения</w:t>
            </w:r>
            <w:r w:rsidRPr="00BF0D7A">
              <w:rPr>
                <w:kern w:val="2"/>
                <w:sz w:val="28"/>
                <w:szCs w:val="28"/>
              </w:rPr>
              <w:t xml:space="preserve"> в установленные сроки и соответствующих требованиям </w:t>
            </w:r>
            <w:hyperlink r:id="rId8" w:history="1">
              <w:r w:rsidRPr="00BF0D7A">
                <w:rPr>
                  <w:bCs/>
                  <w:kern w:val="2"/>
                  <w:sz w:val="28"/>
                  <w:szCs w:val="28"/>
                </w:rPr>
                <w:t>бюджетного законодательства</w:t>
              </w:r>
            </w:hyperlink>
            <w:r w:rsidRPr="00BF0D7A">
              <w:rPr>
                <w:kern w:val="2"/>
                <w:sz w:val="28"/>
                <w:szCs w:val="28"/>
              </w:rPr>
              <w:t xml:space="preserve"> проектов </w:t>
            </w:r>
            <w:r w:rsidR="0081688E" w:rsidRPr="00BF0D7A">
              <w:rPr>
                <w:kern w:val="2"/>
                <w:sz w:val="28"/>
                <w:szCs w:val="28"/>
              </w:rPr>
              <w:t xml:space="preserve">решения </w:t>
            </w:r>
            <w:r w:rsidRPr="00BF0D7A">
              <w:rPr>
                <w:kern w:val="2"/>
                <w:sz w:val="28"/>
                <w:szCs w:val="28"/>
              </w:rPr>
              <w:t>бюджете</w:t>
            </w:r>
            <w:r w:rsidR="0081688E" w:rsidRPr="00BF0D7A">
              <w:rPr>
                <w:kern w:val="2"/>
                <w:sz w:val="28"/>
                <w:szCs w:val="28"/>
              </w:rPr>
              <w:t xml:space="preserve"> </w:t>
            </w:r>
            <w:r w:rsidR="0081688E" w:rsidRPr="00BF0D7A">
              <w:rPr>
                <w:kern w:val="2"/>
                <w:sz w:val="28"/>
                <w:szCs w:val="28"/>
              </w:rPr>
              <w:lastRenderedPageBreak/>
              <w:t>сельского поселения</w:t>
            </w:r>
            <w:r w:rsidRPr="00BF0D7A">
              <w:rPr>
                <w:kern w:val="2"/>
                <w:sz w:val="28"/>
                <w:szCs w:val="28"/>
              </w:rPr>
              <w:t xml:space="preserve"> и об отчете об исполнении  бюджета</w:t>
            </w:r>
            <w:r w:rsidR="0081688E" w:rsidRPr="00BF0D7A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F0D7A">
              <w:rPr>
                <w:kern w:val="2"/>
                <w:sz w:val="28"/>
                <w:szCs w:val="28"/>
              </w:rPr>
              <w:t>.</w:t>
            </w:r>
          </w:p>
          <w:p w14:paraId="2581CFDB" w14:textId="77777777" w:rsidR="00E726E7" w:rsidRPr="00BF0D7A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0D7A">
              <w:rPr>
                <w:kern w:val="2"/>
                <w:sz w:val="28"/>
                <w:szCs w:val="28"/>
              </w:rPr>
              <w:t>2. Качественная организация исполнения бюджета</w:t>
            </w:r>
            <w:r w:rsidR="0081688E" w:rsidRPr="00BF0D7A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5D275E" w:rsidRPr="00BF0D7A">
              <w:rPr>
                <w:kern w:val="2"/>
                <w:sz w:val="28"/>
                <w:szCs w:val="28"/>
              </w:rPr>
              <w:t>.</w:t>
            </w:r>
          </w:p>
          <w:p w14:paraId="000FDAE1" w14:textId="77777777" w:rsidR="005D275E" w:rsidRPr="00BF0D7A" w:rsidRDefault="005D275E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0D7A">
              <w:rPr>
                <w:kern w:val="2"/>
                <w:sz w:val="28"/>
                <w:szCs w:val="28"/>
              </w:rPr>
              <w:t xml:space="preserve">3. </w:t>
            </w:r>
            <w:r w:rsidR="005F450B" w:rsidRPr="00BF0D7A">
              <w:rPr>
                <w:kern w:val="2"/>
                <w:sz w:val="28"/>
                <w:szCs w:val="28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</w:t>
            </w:r>
            <w:r w:rsidR="008C4A60">
              <w:rPr>
                <w:kern w:val="2"/>
                <w:sz w:val="28"/>
                <w:szCs w:val="28"/>
              </w:rPr>
              <w:t>.</w:t>
            </w:r>
          </w:p>
        </w:tc>
      </w:tr>
    </w:tbl>
    <w:p w14:paraId="46A8081A" w14:textId="77777777" w:rsidR="00EE7BD5" w:rsidRDefault="00EE7BD5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bookmarkStart w:id="10" w:name="sub_310"/>
    </w:p>
    <w:p w14:paraId="374B97DA" w14:textId="77777777" w:rsidR="007364F6" w:rsidRPr="00626CB3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Паспорт</w:t>
      </w:r>
    </w:p>
    <w:p w14:paraId="6A0D47D5" w14:textId="77777777" w:rsidR="007364F6" w:rsidRPr="00626CB3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подпрограммы «Управление </w:t>
      </w:r>
      <w:r w:rsidR="0081688E">
        <w:rPr>
          <w:kern w:val="2"/>
          <w:sz w:val="28"/>
          <w:szCs w:val="28"/>
        </w:rPr>
        <w:t xml:space="preserve">муниципальным </w:t>
      </w:r>
      <w:r w:rsidRPr="00626CB3">
        <w:rPr>
          <w:kern w:val="2"/>
          <w:sz w:val="28"/>
          <w:szCs w:val="28"/>
        </w:rPr>
        <w:t xml:space="preserve">долгом </w:t>
      </w:r>
      <w:r w:rsidR="00197D6E">
        <w:rPr>
          <w:kern w:val="2"/>
          <w:sz w:val="28"/>
          <w:szCs w:val="28"/>
        </w:rPr>
        <w:t>Верхняковского сельского поселения</w:t>
      </w:r>
      <w:r w:rsidRPr="00626CB3">
        <w:rPr>
          <w:kern w:val="2"/>
          <w:sz w:val="28"/>
          <w:szCs w:val="28"/>
        </w:rPr>
        <w:t>»</w:t>
      </w:r>
    </w:p>
    <w:p w14:paraId="1A8994B7" w14:textId="77777777" w:rsidR="007364F6" w:rsidRPr="00626CB3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5"/>
        <w:gridCol w:w="417"/>
        <w:gridCol w:w="1377"/>
        <w:gridCol w:w="1652"/>
        <w:gridCol w:w="3281"/>
      </w:tblGrid>
      <w:tr w:rsidR="007364F6" w:rsidRPr="00626CB3" w14:paraId="145C0E8F" w14:textId="77777777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14:paraId="2B1AFE42" w14:textId="77777777"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11" w:name="sub_3101"/>
            <w:bookmarkEnd w:id="10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11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4598F248" w14:textId="77777777" w:rsidR="007364F6" w:rsidRPr="00626CB3" w:rsidRDefault="0041128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9398DD" w14:textId="77777777"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подпрограмма 3 «Управление </w:t>
            </w:r>
            <w:r w:rsidR="0081688E">
              <w:rPr>
                <w:kern w:val="2"/>
                <w:sz w:val="28"/>
                <w:szCs w:val="28"/>
              </w:rPr>
              <w:t xml:space="preserve">муниципальным </w:t>
            </w:r>
            <w:r w:rsidRPr="00626CB3">
              <w:rPr>
                <w:kern w:val="2"/>
                <w:sz w:val="28"/>
                <w:szCs w:val="28"/>
              </w:rPr>
              <w:t xml:space="preserve">долгом </w:t>
            </w:r>
            <w:r w:rsidR="00197D6E">
              <w:rPr>
                <w:kern w:val="2"/>
                <w:sz w:val="28"/>
                <w:szCs w:val="28"/>
              </w:rPr>
              <w:t>Верхняковского сельского поселения</w:t>
            </w:r>
            <w:r w:rsidRPr="00626CB3">
              <w:rPr>
                <w:kern w:val="2"/>
                <w:sz w:val="28"/>
                <w:szCs w:val="28"/>
              </w:rPr>
              <w:t>»</w:t>
            </w:r>
          </w:p>
        </w:tc>
      </w:tr>
      <w:tr w:rsidR="007364F6" w:rsidRPr="00626CB3" w14:paraId="517B9383" w14:textId="77777777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14:paraId="2AA7473D" w14:textId="77777777"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6E64A6FB" w14:textId="77777777"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66D163" w14:textId="77777777" w:rsidR="007364F6" w:rsidRPr="00626CB3" w:rsidRDefault="0081688E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197D6E">
              <w:rPr>
                <w:kern w:val="2"/>
                <w:sz w:val="28"/>
                <w:szCs w:val="28"/>
              </w:rPr>
              <w:t>Верхняковского сельского поселения</w:t>
            </w:r>
          </w:p>
        </w:tc>
      </w:tr>
      <w:tr w:rsidR="007364F6" w:rsidRPr="00626CB3" w14:paraId="7D2DE31E" w14:textId="77777777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14:paraId="0CD6EC8C" w14:textId="77777777"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2C3D762D" w14:textId="77777777"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EB627B" w14:textId="77777777"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14:paraId="7E41B6D3" w14:textId="77777777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14:paraId="646EFF51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1145A55D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E59995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14:paraId="12ADF964" w14:textId="77777777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14:paraId="3A0FCAB8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0AE0B74F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E50998" w14:textId="77777777" w:rsidR="00F84ECC" w:rsidRPr="00272513" w:rsidRDefault="00F84ECC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trike/>
                <w:kern w:val="2"/>
                <w:sz w:val="28"/>
                <w:szCs w:val="28"/>
              </w:rPr>
            </w:pPr>
            <w:r w:rsidRPr="00272513">
              <w:rPr>
                <w:sz w:val="28"/>
                <w:szCs w:val="28"/>
              </w:rPr>
              <w:t xml:space="preserve">обеспечение оптимального уровня </w:t>
            </w:r>
            <w:r w:rsidR="0081688E">
              <w:rPr>
                <w:sz w:val="28"/>
                <w:szCs w:val="28"/>
              </w:rPr>
              <w:t xml:space="preserve">муниципального </w:t>
            </w:r>
            <w:r w:rsidRPr="00272513">
              <w:rPr>
                <w:sz w:val="28"/>
                <w:szCs w:val="28"/>
              </w:rPr>
              <w:t xml:space="preserve">долга </w:t>
            </w:r>
            <w:r w:rsidR="00197D6E">
              <w:rPr>
                <w:sz w:val="28"/>
                <w:szCs w:val="28"/>
              </w:rPr>
              <w:t>Верхняковского сельского поселения</w:t>
            </w:r>
            <w:r w:rsidRPr="00272513">
              <w:rPr>
                <w:sz w:val="28"/>
                <w:szCs w:val="28"/>
              </w:rPr>
              <w:t xml:space="preserve"> при соблюдении ограничений, установленных бюджетным законодательством Российской Федерации</w:t>
            </w:r>
          </w:p>
        </w:tc>
      </w:tr>
      <w:tr w:rsidR="007364F6" w:rsidRPr="00626CB3" w14:paraId="01942280" w14:textId="77777777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14:paraId="37453DC1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765EF970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944635" w14:textId="77777777" w:rsidR="007364F6" w:rsidRPr="00E05E0E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05E0E">
              <w:rPr>
                <w:kern w:val="2"/>
                <w:sz w:val="28"/>
                <w:szCs w:val="28"/>
              </w:rPr>
              <w:t>1.</w:t>
            </w:r>
            <w:r w:rsidR="0041128B" w:rsidRPr="00E05E0E">
              <w:rPr>
                <w:kern w:val="2"/>
                <w:sz w:val="28"/>
                <w:szCs w:val="28"/>
              </w:rPr>
              <w:t> </w:t>
            </w:r>
            <w:r w:rsidRPr="00E05E0E">
              <w:rPr>
                <w:kern w:val="2"/>
                <w:sz w:val="28"/>
                <w:szCs w:val="28"/>
              </w:rPr>
              <w:t xml:space="preserve">Достижение экономически обоснованного </w:t>
            </w:r>
            <w:r w:rsidRPr="00E05E0E">
              <w:rPr>
                <w:spacing w:val="-4"/>
                <w:kern w:val="2"/>
                <w:sz w:val="28"/>
                <w:szCs w:val="28"/>
              </w:rPr>
              <w:t xml:space="preserve">объема </w:t>
            </w:r>
            <w:r w:rsidR="0081688E" w:rsidRPr="00E05E0E">
              <w:rPr>
                <w:spacing w:val="-4"/>
                <w:kern w:val="2"/>
                <w:sz w:val="28"/>
                <w:szCs w:val="28"/>
              </w:rPr>
              <w:t>муниципального долга</w:t>
            </w:r>
            <w:r w:rsidRPr="00E05E0E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197D6E" w:rsidRPr="00E05E0E">
              <w:rPr>
                <w:spacing w:val="-4"/>
                <w:kern w:val="2"/>
                <w:sz w:val="28"/>
                <w:szCs w:val="28"/>
              </w:rPr>
              <w:t>Верхняковского сельского поселения</w:t>
            </w:r>
            <w:r w:rsidRPr="00E05E0E">
              <w:rPr>
                <w:spacing w:val="-4"/>
                <w:kern w:val="2"/>
                <w:sz w:val="28"/>
                <w:szCs w:val="28"/>
              </w:rPr>
              <w:t>.</w:t>
            </w:r>
          </w:p>
          <w:p w14:paraId="3756374C" w14:textId="77777777" w:rsidR="007364F6" w:rsidRPr="00E05E0E" w:rsidRDefault="005E767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05E0E">
              <w:rPr>
                <w:kern w:val="2"/>
                <w:sz w:val="28"/>
                <w:szCs w:val="28"/>
              </w:rPr>
              <w:t xml:space="preserve">2. </w:t>
            </w:r>
            <w:r w:rsidR="007364F6" w:rsidRPr="00E05E0E">
              <w:rPr>
                <w:kern w:val="2"/>
                <w:sz w:val="28"/>
                <w:szCs w:val="28"/>
              </w:rPr>
              <w:t>Мини</w:t>
            </w:r>
            <w:r w:rsidR="00F84ECC" w:rsidRPr="00E05E0E">
              <w:rPr>
                <w:kern w:val="2"/>
                <w:sz w:val="28"/>
                <w:szCs w:val="28"/>
              </w:rPr>
              <w:t>мизация стоимости заимствований</w:t>
            </w:r>
          </w:p>
        </w:tc>
      </w:tr>
      <w:tr w:rsidR="007364F6" w:rsidRPr="00626CB3" w14:paraId="088F669F" w14:textId="77777777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14:paraId="2AFC2B58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27179435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9D6DF0" w14:textId="77777777" w:rsidR="007364F6" w:rsidRPr="00626CB3" w:rsidRDefault="00CE01DF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</w:t>
            </w:r>
            <w:r w:rsidR="007364F6" w:rsidRPr="00626CB3">
              <w:rPr>
                <w:kern w:val="2"/>
                <w:sz w:val="28"/>
                <w:szCs w:val="28"/>
              </w:rPr>
              <w:t xml:space="preserve">оля расходов на обслуживание </w:t>
            </w:r>
            <w:r w:rsidR="0081688E">
              <w:rPr>
                <w:kern w:val="2"/>
                <w:sz w:val="28"/>
                <w:szCs w:val="28"/>
              </w:rPr>
              <w:t xml:space="preserve">муниципального </w:t>
            </w:r>
            <w:r w:rsidR="007364F6" w:rsidRPr="00626CB3">
              <w:rPr>
                <w:kern w:val="2"/>
                <w:sz w:val="28"/>
                <w:szCs w:val="28"/>
              </w:rPr>
              <w:t xml:space="preserve">долга </w:t>
            </w:r>
            <w:r w:rsidR="00197D6E">
              <w:rPr>
                <w:kern w:val="2"/>
                <w:sz w:val="28"/>
                <w:szCs w:val="28"/>
              </w:rPr>
              <w:t>Верхняковского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="007364F6" w:rsidRPr="00626CB3">
              <w:rPr>
                <w:kern w:val="2"/>
                <w:sz w:val="28"/>
                <w:szCs w:val="28"/>
              </w:rPr>
              <w:t>в объеме расходов бюджета</w:t>
            </w:r>
            <w:r w:rsidR="0081688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 xml:space="preserve">,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="007364F6" w:rsidRPr="00626CB3">
              <w:rPr>
                <w:kern w:val="2"/>
                <w:sz w:val="28"/>
                <w:szCs w:val="28"/>
              </w:rPr>
              <w:t>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</w:tr>
      <w:tr w:rsidR="007364F6" w:rsidRPr="00626CB3" w14:paraId="4E364E64" w14:textId="77777777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14:paraId="00609611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1469B56A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614F91" w14:textId="77777777" w:rsidR="007364F6" w:rsidRPr="00626CB3" w:rsidRDefault="007364F6" w:rsidP="00A15ED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A15ED7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A15ED7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14:paraId="24E3119F" w14:textId="77777777" w:rsidTr="00A15ED7">
        <w:tc>
          <w:tcPr>
            <w:tcW w:w="3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6A20C8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7852F3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131A42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81688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 составляет 0,0 тыс. рублей; 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626CB3" w14:paraId="7EC70568" w14:textId="77777777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27CAB8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98B309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101930F8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3178659F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14:paraId="72DF6232" w14:textId="77777777"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 </w:t>
            </w:r>
            <w:r w:rsidR="001A6478">
              <w:rPr>
                <w:kern w:val="2"/>
                <w:sz w:val="28"/>
                <w:szCs w:val="28"/>
              </w:rPr>
              <w:t>б</w:t>
            </w:r>
            <w:r w:rsidRPr="00626CB3">
              <w:rPr>
                <w:kern w:val="2"/>
                <w:sz w:val="28"/>
                <w:szCs w:val="28"/>
              </w:rPr>
              <w:t>юджет</w:t>
            </w:r>
            <w:r w:rsidR="001A6478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A15ED7" w:rsidRPr="00626CB3" w14:paraId="55D51F66" w14:textId="77777777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2760B1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B52E28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72B895C9" w14:textId="77777777"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2E573762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14:paraId="62F46BB6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14:paraId="047ADDB9" w14:textId="77777777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2276AD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2FB6E6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1E884656" w14:textId="77777777"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6CFF0E3C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14:paraId="0FD1F399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14:paraId="26479C9A" w14:textId="77777777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98AAF7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E3BEBE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23193FFD" w14:textId="77777777"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1AB892E5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14:paraId="35E827B2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14:paraId="0973C2C1" w14:textId="77777777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4F779E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ACC0AB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5968128C" w14:textId="77777777"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089C6811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14:paraId="73511A88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14:paraId="57AD158A" w14:textId="77777777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031698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868CB3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32D093CF" w14:textId="77777777"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06C32B71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14:paraId="08664D38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14:paraId="3899967C" w14:textId="77777777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2031D1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23DADE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46905C7A" w14:textId="77777777"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2B388864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14:paraId="32D53687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14:paraId="6A77462E" w14:textId="77777777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2EEAC9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F215C2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2B398D51" w14:textId="77777777"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59EF2E19" w14:textId="77777777"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14:paraId="47C84E79" w14:textId="77777777"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14:paraId="13F40DA3" w14:textId="77777777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CC44D3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7944FE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1E58A54F" w14:textId="77777777"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49CA83CB" w14:textId="77777777"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14:paraId="792ED025" w14:textId="77777777"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14:paraId="65B06E79" w14:textId="77777777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BBD2CD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92B8E0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0BCB17E9" w14:textId="77777777"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0960F168" w14:textId="77777777"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14:paraId="6719D941" w14:textId="77777777"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14:paraId="35A023D2" w14:textId="77777777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8B0C52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648300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54026F57" w14:textId="77777777"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7C763C5C" w14:textId="77777777"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14:paraId="5EF69ADE" w14:textId="77777777"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14:paraId="0A41B017" w14:textId="77777777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8AFBB7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E77FCE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351F0A5B" w14:textId="77777777" w:rsidR="00A15ED7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02DD1D1A" w14:textId="77777777"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14:paraId="77B23254" w14:textId="77777777"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14:paraId="6F0FF433" w14:textId="77777777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0D183B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6759EA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41F12E9D" w14:textId="77777777"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5C96173F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14:paraId="0506C067" w14:textId="77777777"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14:paraId="0DE9DE9A" w14:textId="77777777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14:paraId="52183EFD" w14:textId="77777777" w:rsidR="00A15ED7" w:rsidRPr="00626CB3" w:rsidRDefault="00A15ED7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0735507F" w14:textId="77777777" w:rsidR="00A15ED7" w:rsidRPr="00626CB3" w:rsidRDefault="00A15ED7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5DD0C9" w14:textId="77777777" w:rsidR="00A15ED7" w:rsidRPr="00626CB3" w:rsidRDefault="00A15ED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Сохранение объема </w:t>
            </w:r>
            <w:r w:rsidR="0081688E">
              <w:rPr>
                <w:kern w:val="2"/>
                <w:sz w:val="28"/>
                <w:szCs w:val="28"/>
              </w:rPr>
              <w:t>муниципального долга</w:t>
            </w:r>
            <w:r w:rsidRPr="00626CB3">
              <w:rPr>
                <w:kern w:val="2"/>
                <w:sz w:val="28"/>
                <w:szCs w:val="28"/>
              </w:rPr>
              <w:t xml:space="preserve"> </w:t>
            </w:r>
            <w:r w:rsidR="00197D6E">
              <w:rPr>
                <w:kern w:val="2"/>
                <w:sz w:val="28"/>
                <w:szCs w:val="28"/>
              </w:rPr>
              <w:t>Верхняковского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 и планирование</w:t>
            </w:r>
            <w:r w:rsidR="0081688E">
              <w:rPr>
                <w:kern w:val="2"/>
                <w:sz w:val="28"/>
                <w:szCs w:val="28"/>
              </w:rPr>
              <w:t xml:space="preserve"> </w:t>
            </w:r>
            <w:r w:rsidRPr="00626CB3">
              <w:rPr>
                <w:kern w:val="2"/>
                <w:sz w:val="28"/>
                <w:szCs w:val="28"/>
              </w:rPr>
              <w:t>расходов на его обслуживание в пределах нормативов, установленных</w:t>
            </w:r>
            <w:r w:rsidRPr="00626CB3">
              <w:rPr>
                <w:b/>
                <w:kern w:val="2"/>
                <w:sz w:val="28"/>
                <w:szCs w:val="28"/>
              </w:rPr>
              <w:t xml:space="preserve"> </w:t>
            </w:r>
            <w:hyperlink r:id="rId9" w:history="1">
              <w:r w:rsidRPr="00626CB3">
                <w:rPr>
                  <w:bCs/>
                  <w:kern w:val="2"/>
                  <w:sz w:val="28"/>
                  <w:szCs w:val="28"/>
                </w:rPr>
                <w:t>Бюджетным кодексом</w:t>
              </w:r>
            </w:hyperlink>
            <w:r w:rsidRPr="00626CB3">
              <w:rPr>
                <w:kern w:val="2"/>
                <w:sz w:val="28"/>
                <w:szCs w:val="28"/>
              </w:rPr>
              <w:t xml:space="preserve"> Российской Федерации.</w:t>
            </w:r>
          </w:p>
          <w:p w14:paraId="611F6EC8" w14:textId="77777777" w:rsidR="00A15ED7" w:rsidRPr="00626CB3" w:rsidRDefault="00A15ED7" w:rsidP="004112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Отсутствие просроченной задолженности по долговым обязательствам и расходам на обслуживание </w:t>
            </w:r>
            <w:r w:rsidR="00BC2721">
              <w:rPr>
                <w:kern w:val="2"/>
                <w:sz w:val="28"/>
                <w:szCs w:val="28"/>
              </w:rPr>
              <w:t xml:space="preserve">муниципального </w:t>
            </w:r>
            <w:r w:rsidRPr="00626CB3">
              <w:rPr>
                <w:kern w:val="2"/>
                <w:sz w:val="28"/>
                <w:szCs w:val="28"/>
              </w:rPr>
              <w:t xml:space="preserve">долга </w:t>
            </w:r>
            <w:r w:rsidR="00197D6E">
              <w:rPr>
                <w:kern w:val="2"/>
                <w:sz w:val="28"/>
                <w:szCs w:val="28"/>
              </w:rPr>
              <w:t>Верхняковского сельского поселения</w:t>
            </w:r>
          </w:p>
        </w:tc>
      </w:tr>
    </w:tbl>
    <w:p w14:paraId="600D7BA8" w14:textId="77777777" w:rsidR="007364F6" w:rsidRPr="00626CB3" w:rsidRDefault="007364F6" w:rsidP="007042FE">
      <w:pPr>
        <w:jc w:val="center"/>
        <w:rPr>
          <w:kern w:val="2"/>
          <w:sz w:val="28"/>
          <w:szCs w:val="28"/>
        </w:rPr>
      </w:pPr>
      <w:bookmarkStart w:id="12" w:name="sub_410"/>
    </w:p>
    <w:bookmarkEnd w:id="12"/>
    <w:p w14:paraId="004DC157" w14:textId="77777777" w:rsidR="007364F6" w:rsidRPr="00E34967" w:rsidRDefault="007364F6" w:rsidP="007042FE">
      <w:pPr>
        <w:jc w:val="center"/>
        <w:rPr>
          <w:kern w:val="2"/>
          <w:sz w:val="28"/>
          <w:szCs w:val="28"/>
        </w:rPr>
      </w:pPr>
      <w:r w:rsidRPr="00E34967">
        <w:rPr>
          <w:kern w:val="2"/>
          <w:sz w:val="28"/>
          <w:szCs w:val="28"/>
        </w:rPr>
        <w:t xml:space="preserve">Приоритеты и цели </w:t>
      </w:r>
      <w:r w:rsidR="00197D6E" w:rsidRPr="00E34967">
        <w:rPr>
          <w:kern w:val="2"/>
          <w:sz w:val="28"/>
          <w:szCs w:val="28"/>
        </w:rPr>
        <w:t>муниципальной</w:t>
      </w:r>
      <w:r w:rsidRPr="00E34967">
        <w:rPr>
          <w:kern w:val="2"/>
          <w:sz w:val="28"/>
          <w:szCs w:val="28"/>
        </w:rPr>
        <w:t xml:space="preserve"> политики</w:t>
      </w:r>
    </w:p>
    <w:p w14:paraId="41FEC9E6" w14:textId="77777777" w:rsidR="007364F6" w:rsidRPr="00E34967" w:rsidRDefault="007364F6" w:rsidP="007042FE">
      <w:pPr>
        <w:jc w:val="center"/>
        <w:rPr>
          <w:kern w:val="2"/>
          <w:sz w:val="28"/>
          <w:szCs w:val="28"/>
        </w:rPr>
      </w:pPr>
      <w:r w:rsidRPr="00E34967">
        <w:rPr>
          <w:kern w:val="2"/>
          <w:sz w:val="28"/>
          <w:szCs w:val="28"/>
        </w:rPr>
        <w:t xml:space="preserve">в сфере реализации </w:t>
      </w:r>
      <w:r w:rsidR="00197D6E" w:rsidRPr="00E34967">
        <w:rPr>
          <w:kern w:val="2"/>
          <w:sz w:val="28"/>
          <w:szCs w:val="28"/>
        </w:rPr>
        <w:t>муниципальной</w:t>
      </w:r>
      <w:r w:rsidRPr="00E34967">
        <w:rPr>
          <w:kern w:val="2"/>
          <w:sz w:val="28"/>
          <w:szCs w:val="28"/>
        </w:rPr>
        <w:t xml:space="preserve"> программы</w:t>
      </w:r>
    </w:p>
    <w:bookmarkEnd w:id="5"/>
    <w:p w14:paraId="6694453C" w14:textId="77777777" w:rsidR="007364F6" w:rsidRPr="00E34967" w:rsidRDefault="007364F6" w:rsidP="007042FE">
      <w:pPr>
        <w:jc w:val="center"/>
        <w:rPr>
          <w:kern w:val="2"/>
          <w:sz w:val="28"/>
          <w:szCs w:val="28"/>
        </w:rPr>
      </w:pPr>
    </w:p>
    <w:p w14:paraId="6130FE5D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34967">
        <w:rPr>
          <w:kern w:val="2"/>
          <w:sz w:val="28"/>
          <w:szCs w:val="28"/>
        </w:rPr>
        <w:t>Финансы по-прежнему</w:t>
      </w:r>
      <w:r w:rsidRPr="00626CB3">
        <w:rPr>
          <w:kern w:val="2"/>
          <w:sz w:val="28"/>
          <w:szCs w:val="28"/>
        </w:rPr>
        <w:t xml:space="preserve"> занимают ведущее место в системе механизмов социально-экономического развития общества. </w:t>
      </w:r>
    </w:p>
    <w:p w14:paraId="2F9B2162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политики </w:t>
      </w:r>
      <w:r w:rsidR="00197D6E">
        <w:rPr>
          <w:kern w:val="2"/>
          <w:sz w:val="28"/>
          <w:szCs w:val="28"/>
        </w:rPr>
        <w:t>Верхняковского сельского поселения</w:t>
      </w:r>
      <w:r w:rsidRPr="00626CB3">
        <w:rPr>
          <w:kern w:val="2"/>
          <w:sz w:val="28"/>
          <w:szCs w:val="28"/>
        </w:rPr>
        <w:t xml:space="preserve"> остаются достижение опережающих темпов экономического развития 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14:paraId="6D5C8025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посланиях Президента Российской Федерации Федеральному Собранию</w:t>
      </w:r>
      <w:r w:rsidR="005E7676">
        <w:rPr>
          <w:kern w:val="2"/>
          <w:sz w:val="28"/>
          <w:szCs w:val="28"/>
        </w:rPr>
        <w:t xml:space="preserve"> </w:t>
      </w:r>
      <w:r w:rsidR="005E7676" w:rsidRPr="00626CB3">
        <w:rPr>
          <w:kern w:val="2"/>
          <w:sz w:val="28"/>
          <w:szCs w:val="28"/>
        </w:rPr>
        <w:t>Российской Федерации</w:t>
      </w:r>
      <w:r w:rsidRPr="00626CB3">
        <w:rPr>
          <w:kern w:val="2"/>
          <w:sz w:val="28"/>
          <w:szCs w:val="28"/>
        </w:rPr>
        <w:t>;</w:t>
      </w:r>
    </w:p>
    <w:p w14:paraId="10ACF997" w14:textId="77777777" w:rsidR="007364F6" w:rsidRPr="001833C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Указах Президента Российской Федерации от 07.05.2012 № 597, № 598, </w:t>
      </w:r>
      <w:r w:rsidR="005E7676"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№ 600, от 28.12.2012 № 1688</w:t>
      </w:r>
      <w:r w:rsidR="00A83225" w:rsidRPr="001833CF">
        <w:rPr>
          <w:kern w:val="2"/>
          <w:sz w:val="28"/>
          <w:szCs w:val="28"/>
        </w:rPr>
        <w:t>, от 07.05.2018 № 204;</w:t>
      </w:r>
    </w:p>
    <w:p w14:paraId="56EFC9EE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Стратегии социально-экономического развития </w:t>
      </w:r>
      <w:r w:rsidR="00197D6E">
        <w:rPr>
          <w:kern w:val="2"/>
          <w:sz w:val="28"/>
          <w:szCs w:val="28"/>
        </w:rPr>
        <w:t>Верхняковского сельского поселения</w:t>
      </w:r>
      <w:r w:rsidRPr="00626CB3">
        <w:rPr>
          <w:kern w:val="2"/>
          <w:sz w:val="28"/>
          <w:szCs w:val="28"/>
        </w:rPr>
        <w:t xml:space="preserve"> на </w:t>
      </w:r>
      <w:r w:rsidRPr="00E05E0E">
        <w:rPr>
          <w:kern w:val="2"/>
          <w:sz w:val="28"/>
          <w:szCs w:val="28"/>
        </w:rPr>
        <w:t>период до 20</w:t>
      </w:r>
      <w:r w:rsidR="001833CF" w:rsidRPr="00E05E0E">
        <w:rPr>
          <w:kern w:val="2"/>
          <w:sz w:val="28"/>
          <w:szCs w:val="28"/>
        </w:rPr>
        <w:t>3</w:t>
      </w:r>
      <w:r w:rsidRPr="00E05E0E">
        <w:rPr>
          <w:kern w:val="2"/>
          <w:sz w:val="28"/>
          <w:szCs w:val="28"/>
        </w:rPr>
        <w:t>0</w:t>
      </w:r>
      <w:r w:rsidRPr="00626CB3">
        <w:rPr>
          <w:kern w:val="2"/>
          <w:sz w:val="28"/>
          <w:szCs w:val="28"/>
        </w:rPr>
        <w:t xml:space="preserve"> года;</w:t>
      </w:r>
    </w:p>
    <w:p w14:paraId="48229284" w14:textId="77777777" w:rsidR="007364F6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основных направлениях бюджетной и налого</w:t>
      </w:r>
      <w:r w:rsidR="00021E2B">
        <w:rPr>
          <w:kern w:val="2"/>
          <w:sz w:val="28"/>
          <w:szCs w:val="28"/>
        </w:rPr>
        <w:t xml:space="preserve">вой политики </w:t>
      </w:r>
      <w:r w:rsidR="00197D6E">
        <w:rPr>
          <w:kern w:val="2"/>
          <w:sz w:val="28"/>
          <w:szCs w:val="28"/>
        </w:rPr>
        <w:t>Верхняковского сельского поселения</w:t>
      </w:r>
      <w:r w:rsidR="00021E2B">
        <w:rPr>
          <w:kern w:val="2"/>
          <w:sz w:val="28"/>
          <w:szCs w:val="28"/>
        </w:rPr>
        <w:t>;</w:t>
      </w:r>
    </w:p>
    <w:p w14:paraId="715BB0BC" w14:textId="77777777" w:rsidR="00021E2B" w:rsidRPr="001833CF" w:rsidRDefault="00021E2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833CF">
        <w:rPr>
          <w:kern w:val="2"/>
          <w:sz w:val="28"/>
          <w:szCs w:val="28"/>
        </w:rPr>
        <w:t xml:space="preserve">основных направлениях долговой политики </w:t>
      </w:r>
      <w:r w:rsidR="00197D6E">
        <w:rPr>
          <w:kern w:val="2"/>
          <w:sz w:val="28"/>
          <w:szCs w:val="28"/>
        </w:rPr>
        <w:t>Верхняковского сельского поселения</w:t>
      </w:r>
      <w:r w:rsidRPr="001833CF">
        <w:rPr>
          <w:kern w:val="2"/>
          <w:sz w:val="28"/>
          <w:szCs w:val="28"/>
        </w:rPr>
        <w:t>.</w:t>
      </w:r>
    </w:p>
    <w:p w14:paraId="659813E1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Эффективное, ответственное и прозрачное управление </w:t>
      </w:r>
      <w:r w:rsidR="00197D6E">
        <w:rPr>
          <w:kern w:val="2"/>
          <w:sz w:val="28"/>
          <w:szCs w:val="28"/>
        </w:rPr>
        <w:t>муниципальными</w:t>
      </w:r>
      <w:r w:rsidRPr="00626CB3">
        <w:rPr>
          <w:kern w:val="2"/>
          <w:sz w:val="28"/>
          <w:szCs w:val="28"/>
        </w:rPr>
        <w:t xml:space="preserve"> финансами является базовым условием для достижения стратегических целей социально-экономического развития </w:t>
      </w:r>
    </w:p>
    <w:p w14:paraId="163F9B0C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Исходя из определенных приоритетов развития </w:t>
      </w:r>
      <w:r w:rsidR="00197D6E">
        <w:rPr>
          <w:kern w:val="2"/>
          <w:sz w:val="28"/>
          <w:szCs w:val="28"/>
        </w:rPr>
        <w:t>Верхняковского сельского поселения</w:t>
      </w:r>
      <w:r w:rsidR="00C86B1A">
        <w:rPr>
          <w:kern w:val="2"/>
          <w:sz w:val="28"/>
          <w:szCs w:val="28"/>
        </w:rPr>
        <w:t>,</w:t>
      </w:r>
      <w:r w:rsidRPr="00626CB3">
        <w:rPr>
          <w:kern w:val="2"/>
          <w:sz w:val="28"/>
          <w:szCs w:val="28"/>
        </w:rPr>
        <w:t xml:space="preserve"> сформированы главные цели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«Управление </w:t>
      </w:r>
      <w:r w:rsidR="00197D6E">
        <w:rPr>
          <w:kern w:val="2"/>
          <w:sz w:val="28"/>
          <w:szCs w:val="28"/>
        </w:rPr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финансами»:</w:t>
      </w:r>
    </w:p>
    <w:p w14:paraId="212BDBF3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долгосрочной сбалансированности и устойчивости бюджета</w:t>
      </w:r>
      <w:r w:rsidR="00BC2721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;</w:t>
      </w:r>
    </w:p>
    <w:p w14:paraId="2AA1C2C9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14:paraId="1ABA53C4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программы, направлены на достижение основных целей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по следующим направлениям:</w:t>
      </w:r>
    </w:p>
    <w:p w14:paraId="792C4943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наполняемости консолидированного бюджета собственными доходами;</w:t>
      </w:r>
    </w:p>
    <w:p w14:paraId="33037EFC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эффективное управление расходами;</w:t>
      </w:r>
    </w:p>
    <w:p w14:paraId="282B55E7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проведение взвешенной долговой политики;</w:t>
      </w:r>
    </w:p>
    <w:p w14:paraId="218B35EB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развитие системы внутреннего </w:t>
      </w:r>
      <w:r w:rsidR="001A6478">
        <w:rPr>
          <w:kern w:val="2"/>
          <w:sz w:val="28"/>
          <w:szCs w:val="28"/>
        </w:rPr>
        <w:t xml:space="preserve">муниципального </w:t>
      </w:r>
      <w:r w:rsidRPr="00626CB3">
        <w:rPr>
          <w:kern w:val="2"/>
          <w:sz w:val="28"/>
          <w:szCs w:val="28"/>
        </w:rPr>
        <w:t>финансового контроля;</w:t>
      </w:r>
    </w:p>
    <w:p w14:paraId="74A03848" w14:textId="77777777" w:rsidR="007364F6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14:paraId="419C2009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Решению задачи по обеспечению наполняемости консолидированного бюджета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14:paraId="1D85D91B" w14:textId="77777777" w:rsidR="00E05E0E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совершенствования законодательной и нормативной правовой базы по вопросам налогообложения</w:t>
      </w:r>
    </w:p>
    <w:p w14:paraId="32E6A080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проведения оценки эффективности налоговых льгот местного уровн</w:t>
      </w:r>
      <w:r w:rsidR="00BC2721">
        <w:rPr>
          <w:kern w:val="2"/>
          <w:sz w:val="28"/>
          <w:szCs w:val="28"/>
        </w:rPr>
        <w:t>я</w:t>
      </w:r>
      <w:r w:rsidRPr="00626CB3">
        <w:rPr>
          <w:kern w:val="2"/>
          <w:sz w:val="28"/>
          <w:szCs w:val="28"/>
        </w:rPr>
        <w:t>;</w:t>
      </w:r>
    </w:p>
    <w:p w14:paraId="54A8111C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мониторинга уровня собираемости налогов.</w:t>
      </w:r>
    </w:p>
    <w:p w14:paraId="4EA54B5E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собственности.</w:t>
      </w:r>
    </w:p>
    <w:p w14:paraId="36493A14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14:paraId="3245DE71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14:paraId="3D737256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разработка бюджета на основе </w:t>
      </w:r>
      <w:r w:rsidR="00BC2721">
        <w:rPr>
          <w:kern w:val="2"/>
          <w:sz w:val="28"/>
          <w:szCs w:val="28"/>
        </w:rPr>
        <w:t xml:space="preserve">муниципальных </w:t>
      </w:r>
      <w:r w:rsidRPr="00626CB3">
        <w:rPr>
          <w:kern w:val="2"/>
          <w:sz w:val="28"/>
          <w:szCs w:val="28"/>
        </w:rPr>
        <w:t xml:space="preserve">программ </w:t>
      </w:r>
      <w:r w:rsidR="00197D6E">
        <w:rPr>
          <w:kern w:val="2"/>
          <w:sz w:val="28"/>
          <w:szCs w:val="28"/>
        </w:rPr>
        <w:t>Верхняковского сельского поселения</w:t>
      </w:r>
      <w:r w:rsidRPr="00626CB3">
        <w:rPr>
          <w:kern w:val="2"/>
          <w:sz w:val="28"/>
          <w:szCs w:val="28"/>
        </w:rPr>
        <w:t xml:space="preserve">, проведение оценки бюджетной эффективности реализации </w:t>
      </w:r>
      <w:r w:rsidR="00BC2721">
        <w:rPr>
          <w:kern w:val="2"/>
          <w:sz w:val="28"/>
          <w:szCs w:val="28"/>
        </w:rPr>
        <w:t xml:space="preserve">муниципальных </w:t>
      </w:r>
      <w:r w:rsidRPr="00626CB3">
        <w:rPr>
          <w:kern w:val="2"/>
          <w:sz w:val="28"/>
          <w:szCs w:val="28"/>
        </w:rPr>
        <w:t>программ с последующей оптимизацией расходов бюджета</w:t>
      </w:r>
      <w:r w:rsidR="00BC2721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;</w:t>
      </w:r>
    </w:p>
    <w:p w14:paraId="10F62C8E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174CA">
        <w:rPr>
          <w:kern w:val="2"/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 w:rsidR="00BC2721" w:rsidRPr="00B174CA">
        <w:rPr>
          <w:kern w:val="2"/>
          <w:sz w:val="28"/>
          <w:szCs w:val="28"/>
        </w:rPr>
        <w:t xml:space="preserve">муниципальных </w:t>
      </w:r>
      <w:r w:rsidRPr="00B174CA">
        <w:rPr>
          <w:kern w:val="2"/>
          <w:sz w:val="28"/>
          <w:szCs w:val="28"/>
        </w:rPr>
        <w:t>услуг;</w:t>
      </w:r>
    </w:p>
    <w:p w14:paraId="4F17F8DC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совершенствование системы закупок для </w:t>
      </w:r>
      <w:r w:rsidR="00BC2721"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нужд;</w:t>
      </w:r>
    </w:p>
    <w:p w14:paraId="65B2EF61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неустановление расходных обязательств</w:t>
      </w:r>
      <w:r w:rsidRPr="00626CB3">
        <w:rPr>
          <w:rFonts w:eastAsia="Calibri"/>
          <w:kern w:val="2"/>
          <w:sz w:val="28"/>
          <w:szCs w:val="28"/>
        </w:rPr>
        <w:t xml:space="preserve">, </w:t>
      </w:r>
      <w:r w:rsidRPr="00626CB3">
        <w:rPr>
          <w:kern w:val="2"/>
          <w:sz w:val="28"/>
          <w:szCs w:val="28"/>
        </w:rPr>
        <w:t xml:space="preserve">не связанных с решением вопросов, отнесенных </w:t>
      </w:r>
      <w:hyperlink r:id="rId10" w:history="1">
        <w:r w:rsidRPr="00626CB3">
          <w:rPr>
            <w:kern w:val="2"/>
            <w:sz w:val="28"/>
            <w:szCs w:val="28"/>
          </w:rPr>
          <w:t>Конституцией</w:t>
        </w:r>
      </w:hyperlink>
      <w:r w:rsidRPr="00626CB3">
        <w:rPr>
          <w:kern w:val="2"/>
          <w:sz w:val="28"/>
          <w:szCs w:val="28"/>
        </w:rPr>
        <w:t xml:space="preserve"> Российской Федерации и федеральными законами к полномочиям органов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власти субъектов Российской Федерации.</w:t>
      </w:r>
    </w:p>
    <w:p w14:paraId="1C9645D1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Приоритетом в сфере управления </w:t>
      </w:r>
      <w:r w:rsidR="00BC2721">
        <w:rPr>
          <w:kern w:val="2"/>
          <w:sz w:val="28"/>
          <w:szCs w:val="28"/>
        </w:rPr>
        <w:t xml:space="preserve">муниципальным </w:t>
      </w:r>
      <w:r w:rsidRPr="00626CB3">
        <w:rPr>
          <w:kern w:val="2"/>
          <w:sz w:val="28"/>
          <w:szCs w:val="28"/>
        </w:rPr>
        <w:t>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14:paraId="4C0113C7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Ключевыми целями в этой сфере являются:</w:t>
      </w:r>
    </w:p>
    <w:p w14:paraId="6060A39D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сбалансированности бюджета</w:t>
      </w:r>
      <w:r w:rsidR="00BC2721">
        <w:rPr>
          <w:kern w:val="2"/>
          <w:sz w:val="28"/>
          <w:szCs w:val="28"/>
        </w:rPr>
        <w:t xml:space="preserve"> сельского поселения </w:t>
      </w:r>
      <w:r w:rsidRPr="00626CB3">
        <w:rPr>
          <w:kern w:val="2"/>
          <w:sz w:val="28"/>
          <w:szCs w:val="28"/>
        </w:rPr>
        <w:t>;</w:t>
      </w:r>
    </w:p>
    <w:p w14:paraId="7671B492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14:paraId="03292C85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минимизация расходов на обслуживание </w:t>
      </w:r>
      <w:r w:rsidR="00BC2721">
        <w:rPr>
          <w:kern w:val="2"/>
          <w:sz w:val="28"/>
          <w:szCs w:val="28"/>
        </w:rPr>
        <w:t xml:space="preserve">муниципального </w:t>
      </w:r>
      <w:r w:rsidRPr="00626CB3">
        <w:rPr>
          <w:kern w:val="2"/>
          <w:sz w:val="28"/>
          <w:szCs w:val="28"/>
        </w:rPr>
        <w:t xml:space="preserve">долга </w:t>
      </w:r>
      <w:r w:rsidR="00197D6E">
        <w:rPr>
          <w:kern w:val="2"/>
          <w:sz w:val="28"/>
          <w:szCs w:val="28"/>
        </w:rPr>
        <w:t>Верхняковского сельского поселения</w:t>
      </w:r>
      <w:r w:rsidRPr="00626CB3">
        <w:rPr>
          <w:kern w:val="2"/>
          <w:sz w:val="28"/>
          <w:szCs w:val="28"/>
        </w:rPr>
        <w:t>.</w:t>
      </w:r>
    </w:p>
    <w:p w14:paraId="5D9D97F2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Развитие нормативно-правового регулирования бюджетного процесса будет обусловлено изменениями бюджетного законодательства на федеральном</w:t>
      </w:r>
      <w:r w:rsidR="00BC2721">
        <w:rPr>
          <w:kern w:val="2"/>
          <w:sz w:val="28"/>
          <w:szCs w:val="28"/>
        </w:rPr>
        <w:t xml:space="preserve"> и региональном </w:t>
      </w:r>
      <w:r w:rsidRPr="00626CB3">
        <w:rPr>
          <w:kern w:val="2"/>
          <w:sz w:val="28"/>
          <w:szCs w:val="28"/>
        </w:rPr>
        <w:t xml:space="preserve"> уровн</w:t>
      </w:r>
      <w:r w:rsidR="00BC2721">
        <w:rPr>
          <w:kern w:val="2"/>
          <w:sz w:val="28"/>
          <w:szCs w:val="28"/>
        </w:rPr>
        <w:t>ях</w:t>
      </w:r>
      <w:r w:rsidRPr="00626CB3">
        <w:rPr>
          <w:kern w:val="2"/>
          <w:sz w:val="28"/>
          <w:szCs w:val="28"/>
        </w:rPr>
        <w:t>, необходимостью разработки новых нормативных правовых</w:t>
      </w:r>
      <w:r w:rsidR="00BC2721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актов,  обязательных к принятию согласно установленным требованиям</w:t>
      </w:r>
      <w:r w:rsidR="00BC2721">
        <w:rPr>
          <w:kern w:val="2"/>
          <w:sz w:val="28"/>
          <w:szCs w:val="28"/>
        </w:rPr>
        <w:t>.</w:t>
      </w:r>
    </w:p>
    <w:p w14:paraId="01DB1083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Приоритетом развития системы внутреннего </w:t>
      </w:r>
      <w:r w:rsidR="00BC2721">
        <w:rPr>
          <w:kern w:val="2"/>
          <w:sz w:val="28"/>
          <w:szCs w:val="28"/>
        </w:rPr>
        <w:t xml:space="preserve">муниципального </w:t>
      </w:r>
      <w:r w:rsidRPr="00626CB3">
        <w:rPr>
          <w:kern w:val="2"/>
          <w:sz w:val="28"/>
          <w:szCs w:val="28"/>
        </w:rPr>
        <w:t>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 ущерба, причиненного бюджету</w:t>
      </w:r>
      <w:r w:rsidR="002A46DF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, что предполагает:</w:t>
      </w:r>
    </w:p>
    <w:p w14:paraId="4C1523CB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0D7A">
        <w:rPr>
          <w:kern w:val="2"/>
          <w:sz w:val="28"/>
          <w:szCs w:val="28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14:paraId="620AF10C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полномочий по контролю планов-закупок, планов-графиков закупок, извещений, протоколов и сведений о контрактах на непревышение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14:paraId="58CE4315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повышение персональной ответственности должностных лиц объектов контроля;</w:t>
      </w:r>
    </w:p>
    <w:p w14:paraId="7BF061C7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34967">
        <w:rPr>
          <w:kern w:val="2"/>
          <w:sz w:val="28"/>
          <w:szCs w:val="28"/>
        </w:rPr>
        <w:t xml:space="preserve">Приоритетной целью в области информационно-коммуникационных технологий в бюджетном процессе будет дальнейшее </w:t>
      </w:r>
      <w:r w:rsidR="00E3311A" w:rsidRPr="00E34967">
        <w:rPr>
          <w:kern w:val="2"/>
          <w:sz w:val="28"/>
          <w:szCs w:val="28"/>
        </w:rPr>
        <w:t xml:space="preserve">участие в </w:t>
      </w:r>
      <w:r w:rsidRPr="00E34967">
        <w:rPr>
          <w:kern w:val="2"/>
          <w:sz w:val="28"/>
          <w:szCs w:val="28"/>
        </w:rPr>
        <w:t>Единой автоматизированной систем</w:t>
      </w:r>
      <w:r w:rsidR="00E3311A" w:rsidRPr="00E34967">
        <w:rPr>
          <w:kern w:val="2"/>
          <w:sz w:val="28"/>
          <w:szCs w:val="28"/>
        </w:rPr>
        <w:t>е</w:t>
      </w:r>
      <w:r w:rsidRPr="00E34967">
        <w:rPr>
          <w:kern w:val="2"/>
          <w:sz w:val="28"/>
          <w:szCs w:val="28"/>
        </w:rPr>
        <w:t xml:space="preserve"> управления общественными финансами и </w:t>
      </w:r>
      <w:r w:rsidR="00E3311A" w:rsidRPr="00E34967">
        <w:rPr>
          <w:kern w:val="2"/>
          <w:sz w:val="28"/>
          <w:szCs w:val="28"/>
        </w:rPr>
        <w:t xml:space="preserve">в </w:t>
      </w:r>
      <w:r w:rsidRPr="00E34967">
        <w:rPr>
          <w:kern w:val="2"/>
          <w:sz w:val="28"/>
          <w:szCs w:val="28"/>
        </w:rPr>
        <w:t xml:space="preserve"> </w:t>
      </w:r>
      <w:r w:rsidR="00197D6E" w:rsidRPr="00E34967">
        <w:rPr>
          <w:kern w:val="2"/>
          <w:sz w:val="28"/>
          <w:szCs w:val="28"/>
        </w:rPr>
        <w:t>Муниципальной</w:t>
      </w:r>
      <w:r w:rsidRPr="00E34967">
        <w:rPr>
          <w:kern w:val="2"/>
          <w:sz w:val="28"/>
          <w:szCs w:val="28"/>
        </w:rPr>
        <w:t xml:space="preserve"> интегрированной информационной систем</w:t>
      </w:r>
      <w:r w:rsidR="00E3311A" w:rsidRPr="00E34967">
        <w:rPr>
          <w:kern w:val="2"/>
          <w:sz w:val="28"/>
          <w:szCs w:val="28"/>
        </w:rPr>
        <w:t>е</w:t>
      </w:r>
      <w:r w:rsidRPr="00E34967">
        <w:rPr>
          <w:kern w:val="2"/>
          <w:sz w:val="28"/>
          <w:szCs w:val="28"/>
        </w:rPr>
        <w:t xml:space="preserve"> управления общественными финансами «Электронный бюджет» и </w:t>
      </w:r>
      <w:r w:rsidR="00E3311A" w:rsidRPr="00E34967">
        <w:rPr>
          <w:kern w:val="2"/>
          <w:sz w:val="28"/>
          <w:szCs w:val="28"/>
        </w:rPr>
        <w:t xml:space="preserve">в иных </w:t>
      </w:r>
      <w:r w:rsidR="00197D6E" w:rsidRPr="00E34967">
        <w:rPr>
          <w:kern w:val="2"/>
          <w:sz w:val="28"/>
          <w:szCs w:val="28"/>
        </w:rPr>
        <w:t>муниципальны</w:t>
      </w:r>
      <w:r w:rsidR="00E3311A" w:rsidRPr="00E34967">
        <w:rPr>
          <w:kern w:val="2"/>
          <w:sz w:val="28"/>
          <w:szCs w:val="28"/>
        </w:rPr>
        <w:t>х</w:t>
      </w:r>
      <w:r w:rsidRPr="00E34967">
        <w:rPr>
          <w:kern w:val="2"/>
          <w:sz w:val="28"/>
          <w:szCs w:val="28"/>
        </w:rPr>
        <w:t xml:space="preserve"> информационны</w:t>
      </w:r>
      <w:r w:rsidR="00E3311A" w:rsidRPr="00E34967">
        <w:rPr>
          <w:kern w:val="2"/>
          <w:sz w:val="28"/>
          <w:szCs w:val="28"/>
        </w:rPr>
        <w:t>х</w:t>
      </w:r>
      <w:r w:rsidRPr="00E34967">
        <w:rPr>
          <w:kern w:val="2"/>
          <w:sz w:val="28"/>
          <w:szCs w:val="28"/>
        </w:rPr>
        <w:t xml:space="preserve"> система</w:t>
      </w:r>
      <w:r w:rsidR="00E3311A" w:rsidRPr="00E34967">
        <w:rPr>
          <w:kern w:val="2"/>
          <w:sz w:val="28"/>
          <w:szCs w:val="28"/>
        </w:rPr>
        <w:t xml:space="preserve">х </w:t>
      </w:r>
      <w:r w:rsidRPr="00E34967">
        <w:rPr>
          <w:kern w:val="2"/>
          <w:sz w:val="28"/>
          <w:szCs w:val="28"/>
        </w:rPr>
        <w:t>.</w:t>
      </w:r>
    </w:p>
    <w:p w14:paraId="4FE417BD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Отличительной особенностью настоящей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14:paraId="7C6F7EA7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В средне</w:t>
      </w:r>
      <w:r w:rsidR="00CB6974">
        <w:rPr>
          <w:kern w:val="2"/>
          <w:sz w:val="28"/>
          <w:szCs w:val="28"/>
        </w:rPr>
        <w:t>срочной</w:t>
      </w:r>
      <w:r w:rsidRPr="00626CB3">
        <w:rPr>
          <w:kern w:val="2"/>
          <w:sz w:val="28"/>
          <w:szCs w:val="28"/>
        </w:rPr>
        <w:t xml:space="preserve"> и долгосрочной перспективе роль бюджетной политики как ключевого инструмента решения стратегических экономических и социальных задач развития будет повышаться.</w:t>
      </w:r>
    </w:p>
    <w:p w14:paraId="5C5ADA6E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Сведения о </w:t>
      </w:r>
      <w:r w:rsidRPr="00021E2B">
        <w:rPr>
          <w:kern w:val="2"/>
          <w:sz w:val="28"/>
          <w:szCs w:val="28"/>
        </w:rPr>
        <w:t xml:space="preserve">показателях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программы, подпрограмм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и их значениях приведены в приложении № 1.</w:t>
      </w:r>
    </w:p>
    <w:p w14:paraId="247AA147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 в приложении № 2.</w:t>
      </w:r>
    </w:p>
    <w:p w14:paraId="0F89E92D" w14:textId="77777777"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Расходы бюджета </w:t>
      </w:r>
      <w:r w:rsidR="002A46DF">
        <w:rPr>
          <w:kern w:val="2"/>
          <w:sz w:val="28"/>
          <w:szCs w:val="28"/>
        </w:rPr>
        <w:t xml:space="preserve">сельского поселения </w:t>
      </w:r>
      <w:r w:rsidRPr="00626CB3">
        <w:rPr>
          <w:kern w:val="2"/>
          <w:sz w:val="28"/>
          <w:szCs w:val="28"/>
        </w:rPr>
        <w:t xml:space="preserve">на реализацию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приведены в приложении № 3.</w:t>
      </w:r>
    </w:p>
    <w:p w14:paraId="38C328A8" w14:textId="77777777" w:rsidR="00104DC0" w:rsidRDefault="007364F6" w:rsidP="00F3407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Расходы на реализацию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приведены в приложении № 4.</w:t>
      </w:r>
    </w:p>
    <w:p w14:paraId="31FB8F8C" w14:textId="77777777" w:rsidR="00104DC0" w:rsidRDefault="00104DC0" w:rsidP="00104DC0">
      <w:pPr>
        <w:ind w:right="5551"/>
        <w:rPr>
          <w:sz w:val="28"/>
          <w:szCs w:val="28"/>
        </w:rPr>
      </w:pPr>
    </w:p>
    <w:p w14:paraId="1ABEB186" w14:textId="77777777" w:rsidR="00626CB3" w:rsidRPr="00626CB3" w:rsidRDefault="00626CB3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14:paraId="20AD15FB" w14:textId="77777777" w:rsidR="007364F6" w:rsidRPr="00626CB3" w:rsidRDefault="007364F6" w:rsidP="00626CB3">
      <w:pPr>
        <w:suppressAutoHyphens/>
        <w:ind w:firstLine="851"/>
        <w:rPr>
          <w:kern w:val="2"/>
          <w:sz w:val="28"/>
          <w:szCs w:val="28"/>
        </w:rPr>
        <w:sectPr w:rsidR="007364F6" w:rsidRPr="00626CB3" w:rsidSect="00626CB3">
          <w:footerReference w:type="default" r:id="rId11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14:paraId="2B310FC8" w14:textId="77777777" w:rsidR="007364F6" w:rsidRPr="00626CB3" w:rsidRDefault="007364F6" w:rsidP="00C87047">
      <w:pPr>
        <w:pStyle w:val="af5"/>
        <w:ind w:left="9781"/>
        <w:jc w:val="center"/>
        <w:rPr>
          <w:b/>
          <w:kern w:val="2"/>
        </w:rPr>
      </w:pPr>
      <w:bookmarkStart w:id="13" w:name="sub_1001"/>
      <w:r w:rsidRPr="00626CB3">
        <w:rPr>
          <w:kern w:val="2"/>
        </w:rPr>
        <w:lastRenderedPageBreak/>
        <w:t>Приложение № 1</w:t>
      </w:r>
    </w:p>
    <w:bookmarkEnd w:id="13"/>
    <w:p w14:paraId="14373E15" w14:textId="77777777" w:rsidR="00744A7D" w:rsidRDefault="007364F6" w:rsidP="00C87047">
      <w:pPr>
        <w:pStyle w:val="af5"/>
        <w:ind w:left="9781"/>
        <w:jc w:val="center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 w:rsidR="00197D6E">
          <w:rPr>
            <w:kern w:val="2"/>
          </w:rPr>
          <w:t>муниципальной</w:t>
        </w:r>
        <w:r w:rsidRPr="00626CB3">
          <w:rPr>
            <w:kern w:val="2"/>
          </w:rPr>
          <w:t xml:space="preserve"> программе </w:t>
        </w:r>
      </w:hyperlink>
    </w:p>
    <w:p w14:paraId="2655579D" w14:textId="77777777" w:rsidR="00744A7D" w:rsidRDefault="00197D6E" w:rsidP="00C87047">
      <w:pPr>
        <w:pStyle w:val="af5"/>
        <w:ind w:left="9781"/>
        <w:jc w:val="center"/>
        <w:rPr>
          <w:kern w:val="2"/>
        </w:rPr>
      </w:pPr>
      <w:r>
        <w:rPr>
          <w:kern w:val="2"/>
        </w:rPr>
        <w:t>Верхняковского сельского поселения</w:t>
      </w:r>
      <w:r w:rsidR="00744A7D">
        <w:rPr>
          <w:kern w:val="2"/>
        </w:rPr>
        <w:t xml:space="preserve"> </w:t>
      </w:r>
      <w:r w:rsidR="007364F6" w:rsidRPr="00626CB3">
        <w:rPr>
          <w:kern w:val="2"/>
        </w:rPr>
        <w:t xml:space="preserve">«Управление </w:t>
      </w:r>
      <w:r>
        <w:rPr>
          <w:kern w:val="2"/>
        </w:rPr>
        <w:t>муниципальными</w:t>
      </w:r>
      <w:r w:rsidR="007364F6" w:rsidRPr="00626CB3">
        <w:rPr>
          <w:kern w:val="2"/>
        </w:rPr>
        <w:t xml:space="preserve"> финансами</w:t>
      </w:r>
      <w:r w:rsidR="00744A7D">
        <w:rPr>
          <w:kern w:val="2"/>
        </w:rPr>
        <w:t xml:space="preserve"> </w:t>
      </w:r>
      <w:r w:rsidR="007364F6" w:rsidRPr="00626CB3">
        <w:rPr>
          <w:kern w:val="2"/>
        </w:rPr>
        <w:t>и создание</w:t>
      </w:r>
    </w:p>
    <w:p w14:paraId="330EED6A" w14:textId="77777777" w:rsidR="007364F6" w:rsidRPr="00626CB3" w:rsidRDefault="007364F6" w:rsidP="00C87047">
      <w:pPr>
        <w:pStyle w:val="af5"/>
        <w:ind w:left="9781"/>
        <w:jc w:val="center"/>
        <w:rPr>
          <w:b/>
          <w:kern w:val="2"/>
        </w:rPr>
      </w:pPr>
      <w:r w:rsidRPr="00626CB3">
        <w:rPr>
          <w:kern w:val="2"/>
        </w:rPr>
        <w:t>условий для эффективного</w:t>
      </w:r>
      <w:r w:rsidR="00744A7D">
        <w:rPr>
          <w:kern w:val="2"/>
        </w:rPr>
        <w:t xml:space="preserve"> </w:t>
      </w:r>
      <w:r w:rsidRPr="00626CB3">
        <w:rPr>
          <w:kern w:val="2"/>
        </w:rPr>
        <w:t>управления муниципальными финансами»</w:t>
      </w:r>
    </w:p>
    <w:p w14:paraId="5EB6CB01" w14:textId="77777777" w:rsidR="007364F6" w:rsidRPr="00626CB3" w:rsidRDefault="007364F6" w:rsidP="00C87047">
      <w:pPr>
        <w:pStyle w:val="af5"/>
        <w:rPr>
          <w:kern w:val="2"/>
        </w:rPr>
      </w:pPr>
    </w:p>
    <w:p w14:paraId="2596DADA" w14:textId="77777777" w:rsidR="00C87047" w:rsidRDefault="00C87047" w:rsidP="00626CB3">
      <w:pPr>
        <w:rPr>
          <w:bCs/>
          <w:kern w:val="2"/>
          <w:sz w:val="28"/>
          <w:szCs w:val="28"/>
        </w:rPr>
      </w:pPr>
      <w:bookmarkStart w:id="14" w:name="sub_1002"/>
    </w:p>
    <w:p w14:paraId="2756AFD8" w14:textId="77777777" w:rsidR="00C87047" w:rsidRDefault="00C87047" w:rsidP="00C87047">
      <w:pPr>
        <w:widowControl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</w:t>
      </w:r>
      <w:r>
        <w:rPr>
          <w:kern w:val="2"/>
          <w:sz w:val="28"/>
          <w:szCs w:val="28"/>
        </w:rPr>
        <w:br/>
        <w:t xml:space="preserve">о показателях </w:t>
      </w:r>
      <w:r w:rsidR="00197D6E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</w:t>
      </w:r>
      <w:r w:rsidR="00197D6E">
        <w:rPr>
          <w:kern w:val="2"/>
          <w:sz w:val="28"/>
          <w:szCs w:val="28"/>
        </w:rPr>
        <w:t>Верхняковского сельского поселения</w:t>
      </w:r>
      <w:r>
        <w:rPr>
          <w:kern w:val="2"/>
          <w:sz w:val="28"/>
          <w:szCs w:val="28"/>
        </w:rPr>
        <w:t xml:space="preserve"> «Управление </w:t>
      </w:r>
      <w:r w:rsidR="00197D6E">
        <w:rPr>
          <w:kern w:val="2"/>
          <w:sz w:val="28"/>
          <w:szCs w:val="28"/>
        </w:rPr>
        <w:t>муниципальными</w:t>
      </w:r>
      <w:r>
        <w:rPr>
          <w:kern w:val="2"/>
          <w:sz w:val="28"/>
          <w:szCs w:val="28"/>
        </w:rPr>
        <w:t xml:space="preserve"> финансами </w:t>
      </w:r>
      <w:r>
        <w:rPr>
          <w:kern w:val="2"/>
          <w:sz w:val="28"/>
          <w:szCs w:val="28"/>
        </w:rPr>
        <w:br/>
        <w:t xml:space="preserve">и создание условий для эффективного управления муниципальными финансами», подпрограмм </w:t>
      </w:r>
      <w:r w:rsidR="00197D6E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и их значениях</w:t>
      </w:r>
    </w:p>
    <w:p w14:paraId="43A4B25B" w14:textId="77777777" w:rsidR="00C87047" w:rsidRDefault="00C87047" w:rsidP="00C87047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"/>
        <w:gridCol w:w="2242"/>
        <w:gridCol w:w="1265"/>
        <w:gridCol w:w="1266"/>
        <w:gridCol w:w="1124"/>
        <w:gridCol w:w="1265"/>
        <w:gridCol w:w="1265"/>
        <w:gridCol w:w="1265"/>
        <w:gridCol w:w="1264"/>
        <w:gridCol w:w="1265"/>
        <w:gridCol w:w="1265"/>
        <w:gridCol w:w="1265"/>
      </w:tblGrid>
      <w:tr w:rsidR="00675823" w:rsidRPr="00C87047" w14:paraId="6C4E637E" w14:textId="77777777" w:rsidTr="00437E5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3270" w14:textId="77777777"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14:paraId="65AAC34F" w14:textId="77777777"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989F" w14:textId="77777777" w:rsidR="00675823" w:rsidRPr="00C87047" w:rsidRDefault="00675823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ED53" w14:textId="77777777"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C87047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7294D" w14:textId="77777777"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1F88" w14:textId="77777777"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675823" w:rsidRPr="00C87047" w14:paraId="070A15BC" w14:textId="77777777" w:rsidTr="00675823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BD6BB" w14:textId="77777777"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8472" w14:textId="77777777"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F251" w14:textId="77777777"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CC4B" w14:textId="77777777"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1BEF" w14:textId="77777777" w:rsidR="00675823" w:rsidRPr="00C87047" w:rsidRDefault="00675823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6CA0" w14:textId="77777777"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16EF" w14:textId="77777777"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9C60" w14:textId="77777777"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E8A4" w14:textId="77777777"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A648" w14:textId="77777777"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F5AB" w14:textId="77777777"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6EF8" w14:textId="77777777"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2024</w:t>
            </w:r>
          </w:p>
        </w:tc>
      </w:tr>
    </w:tbl>
    <w:p w14:paraId="28F08785" w14:textId="77777777"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"/>
        <w:gridCol w:w="2249"/>
        <w:gridCol w:w="1265"/>
        <w:gridCol w:w="1266"/>
        <w:gridCol w:w="1126"/>
        <w:gridCol w:w="1268"/>
        <w:gridCol w:w="1265"/>
        <w:gridCol w:w="1265"/>
        <w:gridCol w:w="1266"/>
        <w:gridCol w:w="1266"/>
        <w:gridCol w:w="1264"/>
        <w:gridCol w:w="1268"/>
      </w:tblGrid>
      <w:tr w:rsidR="00675823" w:rsidRPr="00C87047" w14:paraId="7546260A" w14:textId="77777777" w:rsidTr="008C01FF">
        <w:trPr>
          <w:tblHeader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B1F7" w14:textId="77777777"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107F" w14:textId="77777777"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A1B8" w14:textId="77777777"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D18F" w14:textId="77777777"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19E4" w14:textId="77777777"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097D" w14:textId="77777777"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A2BA" w14:textId="77777777"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9AC0" w14:textId="77777777"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A824" w14:textId="77777777" w:rsidR="00675823" w:rsidRPr="0051577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577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589A" w14:textId="77777777" w:rsidR="00675823" w:rsidRPr="0051577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577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D885" w14:textId="77777777" w:rsidR="00675823" w:rsidRPr="0051577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577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5894" w14:textId="77777777" w:rsidR="00675823" w:rsidRPr="0051577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577A">
              <w:rPr>
                <w:kern w:val="2"/>
                <w:sz w:val="24"/>
                <w:szCs w:val="24"/>
              </w:rPr>
              <w:t>12</w:t>
            </w:r>
          </w:p>
        </w:tc>
      </w:tr>
      <w:tr w:rsidR="00675823" w:rsidRPr="00C87047" w14:paraId="4E3EDE8F" w14:textId="77777777" w:rsidTr="008C01FF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4CA3" w14:textId="77777777" w:rsidR="00675823" w:rsidRPr="00C87047" w:rsidRDefault="0000000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2" w:anchor="sub_1000" w:history="1">
              <w:r w:rsidR="00197D6E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67582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675823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197D6E">
              <w:rPr>
                <w:bCs/>
                <w:kern w:val="2"/>
                <w:sz w:val="24"/>
                <w:szCs w:val="24"/>
              </w:rPr>
              <w:t>муниципальными</w:t>
            </w:r>
            <w:r w:rsidR="00675823" w:rsidRPr="00C87047">
              <w:rPr>
                <w:bCs/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7133AD" w:rsidRPr="00C87047" w14:paraId="31F84645" w14:textId="77777777" w:rsidTr="008C01F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E984" w14:textId="77777777" w:rsidR="007133AD" w:rsidRPr="00E77EC5" w:rsidRDefault="00E77EC5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</w:t>
            </w:r>
            <w:r w:rsidR="007133AD" w:rsidRPr="00E77EC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576E" w14:textId="77777777"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 w:rsidR="00197D6E"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Pr="00CB4BE0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CEB6" w14:textId="77777777"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D4FC" w14:textId="77777777" w:rsidR="007133AD" w:rsidRPr="00437E5E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C294" w14:textId="77777777"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8B7F" w14:textId="77777777"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57E8" w14:textId="77777777"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5823" w14:textId="77777777"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3666" w14:textId="77777777"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87F2" w14:textId="77777777"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4527" w14:textId="77777777"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CBC6" w14:textId="77777777"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</w:tr>
      <w:tr w:rsidR="00BA515F" w:rsidRPr="00C87047" w14:paraId="27F0BBC1" w14:textId="77777777" w:rsidTr="006D38E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88A7" w14:textId="77777777" w:rsidR="00BA515F" w:rsidRPr="00E77EC5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425D" w14:textId="77777777" w:rsidR="00BA515F" w:rsidRPr="006A296E" w:rsidRDefault="00BA515F" w:rsidP="008C7BF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14:paraId="7215BF80" w14:textId="77777777" w:rsidR="00BA515F" w:rsidRPr="006A296E" w:rsidRDefault="00BA515F" w:rsidP="008C7BFF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Темп роста налоговых и </w:t>
            </w:r>
            <w:r w:rsidRPr="006A296E">
              <w:rPr>
                <w:kern w:val="2"/>
                <w:sz w:val="24"/>
                <w:szCs w:val="24"/>
              </w:rPr>
              <w:lastRenderedPageBreak/>
              <w:t xml:space="preserve">неналоговых доходов консолидированного  бюджета </w:t>
            </w:r>
            <w:r w:rsidR="00197D6E"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Pr="006A296E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89E9" w14:textId="77777777" w:rsidR="00BA515F" w:rsidRPr="006A296E" w:rsidRDefault="00BA515F" w:rsidP="00A477B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8596" w14:textId="77777777" w:rsidR="00BA515F" w:rsidRPr="006A296E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B272" w14:textId="77777777" w:rsidR="00BA515F" w:rsidRPr="008C7BFF" w:rsidRDefault="00BA515F" w:rsidP="00197D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88EB" w14:textId="77777777" w:rsidR="00BA515F" w:rsidRPr="008C7BFF" w:rsidRDefault="006D38EA" w:rsidP="00197D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807B" w14:textId="77777777" w:rsidR="00BA515F" w:rsidRPr="006D38EA" w:rsidRDefault="006D38EA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38EA">
              <w:rPr>
                <w:bCs/>
                <w:color w:val="000000"/>
                <w:sz w:val="24"/>
                <w:szCs w:val="24"/>
              </w:rPr>
              <w:t>10</w:t>
            </w:r>
            <w:r w:rsidR="004F54DE">
              <w:rPr>
                <w:bCs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B1BF" w14:textId="270F737F" w:rsidR="00BA515F" w:rsidRPr="006D38EA" w:rsidRDefault="004F54DE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  <w:r w:rsidR="007D5278">
              <w:rPr>
                <w:b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B5AC" w14:textId="13175377" w:rsidR="00BA515F" w:rsidRPr="0051577A" w:rsidRDefault="0051577A" w:rsidP="00BA515F">
            <w:pPr>
              <w:jc w:val="center"/>
              <w:rPr>
                <w:bCs/>
                <w:sz w:val="24"/>
                <w:szCs w:val="24"/>
              </w:rPr>
            </w:pPr>
            <w:r w:rsidRPr="0051577A">
              <w:rPr>
                <w:bCs/>
                <w:sz w:val="24"/>
                <w:szCs w:val="24"/>
              </w:rPr>
              <w:t>95,0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4454" w14:textId="7092C32A" w:rsidR="00BA515F" w:rsidRPr="0051577A" w:rsidRDefault="004F54DE" w:rsidP="00BA515F">
            <w:pPr>
              <w:jc w:val="center"/>
              <w:rPr>
                <w:bCs/>
                <w:sz w:val="24"/>
                <w:szCs w:val="24"/>
              </w:rPr>
            </w:pPr>
            <w:r w:rsidRPr="0051577A">
              <w:rPr>
                <w:bCs/>
                <w:sz w:val="24"/>
                <w:szCs w:val="24"/>
              </w:rPr>
              <w:t>10</w:t>
            </w:r>
            <w:r w:rsidR="0051577A" w:rsidRPr="0051577A">
              <w:rPr>
                <w:bCs/>
                <w:sz w:val="24"/>
                <w:szCs w:val="24"/>
              </w:rPr>
              <w:t>2,2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10E0" w14:textId="2B9B6108" w:rsidR="00BA515F" w:rsidRPr="0051577A" w:rsidRDefault="0051577A" w:rsidP="00BA515F">
            <w:pPr>
              <w:jc w:val="center"/>
              <w:rPr>
                <w:bCs/>
                <w:sz w:val="24"/>
                <w:szCs w:val="24"/>
              </w:rPr>
            </w:pPr>
            <w:r w:rsidRPr="0051577A">
              <w:rPr>
                <w:bCs/>
                <w:sz w:val="24"/>
                <w:szCs w:val="24"/>
              </w:rPr>
              <w:t>100,7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2A5B" w14:textId="2C66ACD9" w:rsidR="00BA515F" w:rsidRPr="0051577A" w:rsidRDefault="004F54DE" w:rsidP="00BA515F">
            <w:pPr>
              <w:jc w:val="center"/>
              <w:rPr>
                <w:bCs/>
                <w:sz w:val="24"/>
                <w:szCs w:val="24"/>
              </w:rPr>
            </w:pPr>
            <w:r w:rsidRPr="0051577A">
              <w:rPr>
                <w:bCs/>
                <w:sz w:val="24"/>
                <w:szCs w:val="24"/>
              </w:rPr>
              <w:t>10</w:t>
            </w:r>
            <w:r w:rsidR="0051577A" w:rsidRPr="0051577A">
              <w:rPr>
                <w:bCs/>
                <w:sz w:val="24"/>
                <w:szCs w:val="24"/>
              </w:rPr>
              <w:t>0,7</w:t>
            </w:r>
          </w:p>
        </w:tc>
      </w:tr>
      <w:tr w:rsidR="0070691F" w:rsidRPr="00C87047" w14:paraId="42D6DE0D" w14:textId="77777777" w:rsidTr="008C01FF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94A8" w14:textId="77777777" w:rsidR="0070691F" w:rsidRPr="00C87047" w:rsidRDefault="00000000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3" w:anchor="sub_1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1625E0" w:rsidRPr="001A6478" w14:paraId="387190FA" w14:textId="77777777" w:rsidTr="004F54DE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7D93" w14:textId="77777777" w:rsidR="001625E0" w:rsidRPr="00C87047" w:rsidRDefault="00F07F58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1625E0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5CF9" w14:textId="77777777" w:rsidR="001625E0" w:rsidRPr="001A4C4C" w:rsidRDefault="001625E0" w:rsidP="001625E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 xml:space="preserve">Показатель 1.1. </w:t>
            </w:r>
            <w:r w:rsidRPr="001625E0">
              <w:rPr>
                <w:kern w:val="2"/>
                <w:sz w:val="24"/>
                <w:szCs w:val="24"/>
              </w:rPr>
              <w:t xml:space="preserve">Объем налоговых доходов консолидированного бюджета </w:t>
            </w:r>
            <w:r w:rsidR="00197D6E"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="000816D0">
              <w:rPr>
                <w:kern w:val="2"/>
                <w:sz w:val="28"/>
                <w:szCs w:val="28"/>
              </w:rPr>
              <w:t xml:space="preserve"> </w:t>
            </w:r>
            <w:r w:rsidRPr="001625E0">
              <w:rPr>
                <w:kern w:val="2"/>
                <w:sz w:val="24"/>
                <w:szCs w:val="24"/>
              </w:rPr>
              <w:t>(за вычетом</w:t>
            </w:r>
            <w:r w:rsidR="002A46DF">
              <w:rPr>
                <w:kern w:val="2"/>
                <w:sz w:val="24"/>
                <w:szCs w:val="24"/>
              </w:rPr>
              <w:t xml:space="preserve"> </w:t>
            </w:r>
            <w:r w:rsidRPr="001625E0">
              <w:rPr>
                <w:kern w:val="2"/>
                <w:sz w:val="24"/>
                <w:szCs w:val="24"/>
              </w:rPr>
              <w:t>разовых поступлений)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9DDD" w14:textId="77777777" w:rsidR="001625E0" w:rsidRPr="001A4C4C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0637" w14:textId="77777777" w:rsidR="001625E0" w:rsidRPr="001A4C4C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тыс. </w:t>
            </w:r>
          </w:p>
          <w:p w14:paraId="64067180" w14:textId="77777777" w:rsidR="001625E0" w:rsidRPr="001A4C4C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2FB6" w14:textId="77777777" w:rsidR="001625E0" w:rsidRPr="008C7BFF" w:rsidRDefault="008C7BFF" w:rsidP="001625E0">
            <w:pPr>
              <w:jc w:val="center"/>
              <w:rPr>
                <w:bCs/>
                <w:color w:val="000000"/>
                <w:spacing w:val="-28"/>
                <w:sz w:val="24"/>
                <w:szCs w:val="24"/>
              </w:rPr>
            </w:pPr>
            <w:r w:rsidRPr="008C7BFF">
              <w:rPr>
                <w:bCs/>
                <w:color w:val="000000"/>
                <w:spacing w:val="-28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4EC1" w14:textId="77777777" w:rsidR="001625E0" w:rsidRPr="008C7BFF" w:rsidRDefault="008C7BFF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8C7BFF">
              <w:rPr>
                <w:bCs/>
                <w:color w:val="000000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22B1" w14:textId="77777777" w:rsidR="001625E0" w:rsidRPr="00630132" w:rsidRDefault="004F54DE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4135,1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E5AC" w14:textId="0BDFAB73" w:rsidR="001625E0" w:rsidRPr="00630132" w:rsidRDefault="004F54DE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4</w:t>
            </w:r>
            <w:r w:rsidR="007D5278">
              <w:rPr>
                <w:bCs/>
                <w:color w:val="000000"/>
                <w:spacing w:val="-24"/>
                <w:sz w:val="24"/>
                <w:szCs w:val="24"/>
              </w:rPr>
              <w:t>263,8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DD9D" w14:textId="0BDE5F30" w:rsidR="001625E0" w:rsidRPr="0051577A" w:rsidRDefault="004F54DE" w:rsidP="001625E0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 w:rsidRPr="0051577A">
              <w:rPr>
                <w:bCs/>
                <w:spacing w:val="-24"/>
                <w:sz w:val="24"/>
                <w:szCs w:val="24"/>
              </w:rPr>
              <w:t>4</w:t>
            </w:r>
            <w:r w:rsidR="0051577A" w:rsidRPr="0051577A">
              <w:rPr>
                <w:bCs/>
                <w:spacing w:val="-24"/>
                <w:sz w:val="24"/>
                <w:szCs w:val="24"/>
              </w:rPr>
              <w:t>051,9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999E" w14:textId="3994BFAF" w:rsidR="001625E0" w:rsidRPr="0051577A" w:rsidRDefault="00E070D5" w:rsidP="001625E0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5178,8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041C" w14:textId="5A77EFA2" w:rsidR="001625E0" w:rsidRPr="0051577A" w:rsidRDefault="00E070D5" w:rsidP="001625E0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4100,3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8B79" w14:textId="09226DC2" w:rsidR="001625E0" w:rsidRPr="0051577A" w:rsidRDefault="00E070D5" w:rsidP="001625E0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4171,5</w:t>
            </w:r>
          </w:p>
        </w:tc>
      </w:tr>
      <w:tr w:rsidR="0070691F" w:rsidRPr="00C87047" w14:paraId="38982606" w14:textId="77777777" w:rsidTr="007D5278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8F7F" w14:textId="77777777" w:rsidR="0070691F" w:rsidRPr="00C87047" w:rsidRDefault="00F07F58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02B0" w14:textId="77777777"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41E25">
              <w:rPr>
                <w:kern w:val="2"/>
                <w:sz w:val="24"/>
                <w:szCs w:val="24"/>
              </w:rPr>
              <w:t>Показатель 1.2. Доля расходов бюджета</w:t>
            </w:r>
            <w:r w:rsidR="002A46D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D41E25">
              <w:rPr>
                <w:kern w:val="2"/>
                <w:sz w:val="24"/>
                <w:szCs w:val="24"/>
              </w:rPr>
              <w:t>,</w:t>
            </w:r>
            <w:r w:rsidR="002A46DF">
              <w:rPr>
                <w:kern w:val="2"/>
                <w:sz w:val="24"/>
                <w:szCs w:val="24"/>
              </w:rPr>
              <w:t xml:space="preserve"> </w:t>
            </w:r>
            <w:r w:rsidRPr="00D41E25">
              <w:rPr>
                <w:kern w:val="2"/>
                <w:sz w:val="24"/>
                <w:szCs w:val="24"/>
              </w:rPr>
              <w:t xml:space="preserve">формируемых в рамках </w:t>
            </w:r>
            <w:r w:rsidR="002A46DF">
              <w:rPr>
                <w:kern w:val="2"/>
                <w:sz w:val="24"/>
                <w:szCs w:val="24"/>
              </w:rPr>
              <w:t xml:space="preserve">муниципальных </w:t>
            </w:r>
            <w:r w:rsidRPr="00D41E25">
              <w:rPr>
                <w:kern w:val="2"/>
                <w:sz w:val="24"/>
                <w:szCs w:val="24"/>
              </w:rPr>
              <w:t xml:space="preserve">программ </w:t>
            </w:r>
            <w:r w:rsidR="00197D6E"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Pr="00D41E25">
              <w:rPr>
                <w:kern w:val="2"/>
                <w:sz w:val="24"/>
                <w:szCs w:val="24"/>
              </w:rPr>
              <w:t xml:space="preserve">, в общем объеме расходов  </w:t>
            </w:r>
            <w:r w:rsidRPr="00D41E25">
              <w:rPr>
                <w:kern w:val="2"/>
                <w:sz w:val="24"/>
                <w:szCs w:val="24"/>
              </w:rPr>
              <w:lastRenderedPageBreak/>
              <w:t>бюджета</w:t>
            </w:r>
            <w:r w:rsidR="002A46DF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BDAE" w14:textId="77777777"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8856" w14:textId="77777777"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3A0F" w14:textId="77777777" w:rsidR="0070691F" w:rsidRPr="002C1975" w:rsidRDefault="002C1975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C1975">
              <w:rPr>
                <w:kern w:val="2"/>
                <w:sz w:val="24"/>
                <w:szCs w:val="24"/>
              </w:rPr>
              <w:t>54,0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4418" w14:textId="77777777" w:rsidR="0070691F" w:rsidRPr="002C1975" w:rsidRDefault="002C197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C1975">
              <w:rPr>
                <w:kern w:val="2"/>
                <w:sz w:val="24"/>
                <w:szCs w:val="24"/>
              </w:rPr>
              <w:t>55,8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FCBF" w14:textId="77777777" w:rsidR="0070691F" w:rsidRPr="002C1975" w:rsidRDefault="004F54DE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43,5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15CA" w14:textId="77777777" w:rsidR="0070691F" w:rsidRPr="002C1975" w:rsidRDefault="002C1975" w:rsidP="00E65E6E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2C1975">
              <w:rPr>
                <w:kern w:val="2"/>
                <w:sz w:val="24"/>
                <w:szCs w:val="24"/>
              </w:rPr>
              <w:t>5</w:t>
            </w:r>
            <w:r w:rsidR="004F54DE">
              <w:rPr>
                <w:kern w:val="2"/>
                <w:sz w:val="24"/>
                <w:szCs w:val="24"/>
              </w:rPr>
              <w:t>2</w:t>
            </w:r>
            <w:r w:rsidRPr="002C1975">
              <w:rPr>
                <w:kern w:val="2"/>
                <w:sz w:val="24"/>
                <w:szCs w:val="24"/>
              </w:rPr>
              <w:t>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9729" w14:textId="43FB0388" w:rsidR="0070691F" w:rsidRPr="0051577A" w:rsidRDefault="0051577A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577A">
              <w:rPr>
                <w:kern w:val="2"/>
                <w:sz w:val="24"/>
                <w:szCs w:val="24"/>
              </w:rPr>
              <w:t>65,8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E341" w14:textId="523D8AB2" w:rsidR="0070691F" w:rsidRPr="0051577A" w:rsidRDefault="0051577A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577A">
              <w:rPr>
                <w:kern w:val="2"/>
                <w:sz w:val="24"/>
                <w:szCs w:val="24"/>
              </w:rPr>
              <w:t>61,7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E28C" w14:textId="7EACDDC2" w:rsidR="0070691F" w:rsidRPr="0051577A" w:rsidRDefault="0051577A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577A">
              <w:rPr>
                <w:kern w:val="2"/>
                <w:sz w:val="24"/>
                <w:szCs w:val="24"/>
              </w:rPr>
              <w:t>49,9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D598" w14:textId="26AB466D" w:rsidR="0070691F" w:rsidRPr="0051577A" w:rsidRDefault="007D5278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577A">
              <w:rPr>
                <w:kern w:val="2"/>
                <w:sz w:val="24"/>
                <w:szCs w:val="24"/>
              </w:rPr>
              <w:t>4</w:t>
            </w:r>
            <w:r w:rsidR="0051577A" w:rsidRPr="0051577A">
              <w:rPr>
                <w:kern w:val="2"/>
                <w:sz w:val="24"/>
                <w:szCs w:val="24"/>
              </w:rPr>
              <w:t>4,3</w:t>
            </w:r>
          </w:p>
        </w:tc>
      </w:tr>
      <w:tr w:rsidR="0070691F" w:rsidRPr="00C87047" w14:paraId="16EAC92C" w14:textId="77777777" w:rsidTr="008C01FF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8D0C" w14:textId="77777777" w:rsidR="0070691F" w:rsidRPr="008C01FF" w:rsidRDefault="0000000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4" w:anchor="sub_200" w:history="1">
              <w:r w:rsidR="0070691F" w:rsidRPr="008C01FF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0691F" w:rsidRPr="008C01FF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70691F" w:rsidRPr="008C01FF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70691F" w:rsidRPr="008C01FF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70691F" w:rsidRPr="00C87047" w14:paraId="1F0F65F3" w14:textId="77777777" w:rsidTr="008C01F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5F39" w14:textId="77777777" w:rsidR="0070691F" w:rsidRPr="00C87047" w:rsidRDefault="00E27DF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D710" w14:textId="77777777" w:rsidR="0070691F" w:rsidRPr="008C01FF" w:rsidRDefault="0070691F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C01FF">
              <w:rPr>
                <w:kern w:val="2"/>
                <w:sz w:val="24"/>
                <w:szCs w:val="24"/>
              </w:rPr>
              <w:t>Показатель 2.1. Исполнение расходных обязательств бюджета</w:t>
            </w:r>
            <w:r w:rsidR="002A46DF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53FB" w14:textId="77777777" w:rsidR="0070691F" w:rsidRPr="008C01FF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01FF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B5DB" w14:textId="77777777"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34BB" w14:textId="77777777" w:rsidR="0070691F" w:rsidRPr="00EF6BB0" w:rsidRDefault="0070691F" w:rsidP="001833C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EF6BB0">
              <w:rPr>
                <w:kern w:val="2"/>
                <w:sz w:val="24"/>
                <w:szCs w:val="24"/>
              </w:rPr>
              <w:t>9</w:t>
            </w:r>
            <w:r w:rsidR="00EF6BB0" w:rsidRPr="00EF6BB0">
              <w:rPr>
                <w:kern w:val="2"/>
                <w:sz w:val="24"/>
                <w:szCs w:val="24"/>
              </w:rPr>
              <w:t>8,3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96D0" w14:textId="77777777" w:rsidR="0070691F" w:rsidRPr="00EF6BB0" w:rsidRDefault="0070691F" w:rsidP="001833CF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F6BB0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ADB3" w14:textId="77777777" w:rsidR="0070691F" w:rsidRPr="00C87047" w:rsidRDefault="004F54D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85,3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7F1F" w14:textId="77777777"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B2F6" w14:textId="4EA97399" w:rsidR="0070691F" w:rsidRPr="0051577A" w:rsidRDefault="0051577A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577A">
              <w:rPr>
                <w:kern w:val="2"/>
                <w:sz w:val="24"/>
                <w:szCs w:val="24"/>
              </w:rPr>
              <w:t>8</w:t>
            </w:r>
            <w:r w:rsidR="0070691F" w:rsidRPr="0051577A"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5405" w14:textId="77777777" w:rsidR="0070691F" w:rsidRPr="0051577A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577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16B0" w14:textId="77777777" w:rsidR="0070691F" w:rsidRPr="0051577A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577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33BA" w14:textId="77777777" w:rsidR="0070691F" w:rsidRPr="0051577A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577A">
              <w:rPr>
                <w:kern w:val="2"/>
                <w:sz w:val="24"/>
                <w:szCs w:val="24"/>
              </w:rPr>
              <w:t>95,0</w:t>
            </w:r>
          </w:p>
        </w:tc>
      </w:tr>
      <w:tr w:rsidR="0070691F" w:rsidRPr="00C87047" w14:paraId="387022FC" w14:textId="77777777" w:rsidTr="008C01F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ED07" w14:textId="77777777" w:rsidR="0070691F" w:rsidRPr="00C87047" w:rsidRDefault="00E27DF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DF89" w14:textId="77777777" w:rsidR="0070691F" w:rsidRPr="00F07F58" w:rsidRDefault="0070691F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07F58">
              <w:rPr>
                <w:kern w:val="2"/>
                <w:sz w:val="24"/>
                <w:szCs w:val="24"/>
              </w:rPr>
              <w:t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7B3C" w14:textId="77777777" w:rsidR="0070691F" w:rsidRPr="008C01FF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01FF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9F4A" w14:textId="77777777"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A256" w14:textId="77777777" w:rsidR="0070691F" w:rsidRPr="007F7A91" w:rsidRDefault="0070691F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AFE3" w14:textId="77777777" w:rsidR="0070691F" w:rsidRPr="00C87047" w:rsidRDefault="0070691F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F7A9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47A6" w14:textId="77777777"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56EA" w14:textId="77777777"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1DE8" w14:textId="77777777"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3163" w14:textId="77777777"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7038" w14:textId="77777777"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D23D" w14:textId="77777777"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</w:tr>
      <w:tr w:rsidR="0070691F" w:rsidRPr="00C87047" w14:paraId="7744BEE2" w14:textId="77777777" w:rsidTr="008C01FF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F98F" w14:textId="77777777" w:rsidR="0070691F" w:rsidRPr="00C87047" w:rsidRDefault="00000000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hyperlink r:id="rId15" w:anchor="sub_3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2A46DF"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 xml:space="preserve">долгом </w:t>
            </w:r>
            <w:r w:rsidR="00197D6E">
              <w:rPr>
                <w:bCs/>
                <w:kern w:val="2"/>
                <w:sz w:val="24"/>
                <w:szCs w:val="24"/>
              </w:rPr>
              <w:t>Верхняковского сельского поселения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0691F" w:rsidRPr="00C87047" w14:paraId="386E71A5" w14:textId="77777777" w:rsidTr="009176A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DF70" w14:textId="77777777" w:rsidR="0070691F" w:rsidRPr="00C87047" w:rsidRDefault="00E27DFF" w:rsidP="00752F1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7E91" w14:textId="77777777"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3.</w:t>
            </w:r>
            <w:r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 xml:space="preserve">. Доля </w:t>
            </w:r>
            <w:r w:rsidRPr="00C87047">
              <w:rPr>
                <w:kern w:val="2"/>
                <w:sz w:val="24"/>
                <w:szCs w:val="24"/>
              </w:rPr>
              <w:lastRenderedPageBreak/>
              <w:t xml:space="preserve">расходов на обслуживание </w:t>
            </w:r>
            <w:r w:rsidR="002A46DF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C87047">
              <w:rPr>
                <w:kern w:val="2"/>
                <w:sz w:val="24"/>
                <w:szCs w:val="24"/>
              </w:rPr>
              <w:t xml:space="preserve">долга </w:t>
            </w:r>
            <w:r w:rsidR="00197D6E"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Pr="00C87047">
              <w:rPr>
                <w:kern w:val="2"/>
                <w:sz w:val="24"/>
                <w:szCs w:val="24"/>
              </w:rPr>
              <w:t xml:space="preserve"> в объеме расходов бюджета</w:t>
            </w:r>
            <w:r w:rsidR="002A46D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87047">
              <w:rPr>
                <w:kern w:val="2"/>
                <w:sz w:val="24"/>
                <w:szCs w:val="24"/>
              </w:rPr>
              <w:t>,</w:t>
            </w:r>
            <w:r w:rsidR="002A46DF">
              <w:rPr>
                <w:kern w:val="2"/>
                <w:sz w:val="24"/>
                <w:szCs w:val="24"/>
              </w:rPr>
              <w:t xml:space="preserve"> </w:t>
            </w:r>
            <w:r w:rsidRPr="00C87047">
              <w:rPr>
                <w:kern w:val="2"/>
                <w:sz w:val="24"/>
                <w:szCs w:val="24"/>
              </w:rPr>
              <w:t>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40F7" w14:textId="77777777"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ведомст-</w:t>
            </w:r>
            <w:r w:rsidRPr="00C87047">
              <w:rPr>
                <w:kern w:val="2"/>
                <w:sz w:val="24"/>
                <w:szCs w:val="24"/>
              </w:rPr>
              <w:lastRenderedPageBreak/>
              <w:t>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17BA" w14:textId="77777777"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05CC" w14:textId="77777777" w:rsidR="0070691F" w:rsidRPr="00EB0B41" w:rsidRDefault="009176AD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4B09" w14:textId="77777777" w:rsidR="0070691F" w:rsidRPr="00EB0B41" w:rsidRDefault="009176AD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6FA2" w14:textId="77777777" w:rsidR="0070691F" w:rsidRPr="00EB0B41" w:rsidRDefault="009176AD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</w:t>
            </w:r>
            <w:r w:rsidR="004F54D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921D" w14:textId="145AF3EF" w:rsidR="0070691F" w:rsidRPr="00EB0B41" w:rsidRDefault="009176AD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</w:t>
            </w:r>
            <w:r w:rsidR="007D5278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2A77" w14:textId="20D78FD7" w:rsidR="0070691F" w:rsidRPr="00EB0B41" w:rsidRDefault="009176AD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</w:t>
            </w:r>
            <w:r w:rsidR="007D5278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FF74" w14:textId="46A41D9B" w:rsidR="0070691F" w:rsidRPr="00EB0B41" w:rsidRDefault="009176AD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</w:t>
            </w:r>
            <w:r w:rsidR="007D5278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F875" w14:textId="38310306" w:rsidR="0070691F" w:rsidRPr="00EB0B41" w:rsidRDefault="00D112FD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68F6" w14:textId="6D725ABF" w:rsidR="0070691F" w:rsidRPr="00EB0B41" w:rsidRDefault="00D112FD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</w:tbl>
    <w:p w14:paraId="000A9D57" w14:textId="77777777" w:rsidR="00C87047" w:rsidRPr="00C87047" w:rsidRDefault="00C87047" w:rsidP="00C87047">
      <w:pPr>
        <w:jc w:val="right"/>
        <w:rPr>
          <w:sz w:val="28"/>
          <w:szCs w:val="28"/>
        </w:rPr>
      </w:pPr>
    </w:p>
    <w:p w14:paraId="3242B047" w14:textId="77777777" w:rsidR="00AB015C" w:rsidRDefault="00AB015C" w:rsidP="00E77EC5">
      <w:pPr>
        <w:pStyle w:val="af5"/>
        <w:ind w:left="9781"/>
        <w:jc w:val="center"/>
      </w:pPr>
    </w:p>
    <w:p w14:paraId="43716AF0" w14:textId="77777777" w:rsidR="005D17A8" w:rsidRDefault="005D17A8" w:rsidP="00E77EC5">
      <w:pPr>
        <w:pStyle w:val="af5"/>
        <w:ind w:left="9781"/>
        <w:jc w:val="center"/>
      </w:pPr>
    </w:p>
    <w:p w14:paraId="712043D0" w14:textId="77777777" w:rsidR="005D17A8" w:rsidRDefault="005D17A8" w:rsidP="00E77EC5">
      <w:pPr>
        <w:pStyle w:val="af5"/>
        <w:ind w:left="9781"/>
        <w:jc w:val="center"/>
      </w:pPr>
    </w:p>
    <w:p w14:paraId="7DD67F77" w14:textId="77777777" w:rsidR="005D17A8" w:rsidRDefault="005D17A8" w:rsidP="00E77EC5">
      <w:pPr>
        <w:pStyle w:val="af5"/>
        <w:ind w:left="9781"/>
        <w:jc w:val="center"/>
      </w:pPr>
    </w:p>
    <w:p w14:paraId="28E4F0A4" w14:textId="77777777" w:rsidR="002A46DF" w:rsidRDefault="002A46DF" w:rsidP="00E77EC5">
      <w:pPr>
        <w:pStyle w:val="af5"/>
        <w:ind w:left="9781"/>
        <w:jc w:val="center"/>
      </w:pPr>
    </w:p>
    <w:p w14:paraId="71F09985" w14:textId="77777777" w:rsidR="002A46DF" w:rsidRDefault="002A46DF" w:rsidP="00E77EC5">
      <w:pPr>
        <w:pStyle w:val="af5"/>
        <w:ind w:left="9781"/>
        <w:jc w:val="center"/>
      </w:pPr>
    </w:p>
    <w:p w14:paraId="363E6A45" w14:textId="77777777" w:rsidR="002A46DF" w:rsidRDefault="002A46DF" w:rsidP="00E77EC5">
      <w:pPr>
        <w:pStyle w:val="af5"/>
        <w:ind w:left="9781"/>
        <w:jc w:val="center"/>
      </w:pPr>
    </w:p>
    <w:p w14:paraId="137FA2B9" w14:textId="77777777" w:rsidR="002A46DF" w:rsidRDefault="002A46DF" w:rsidP="00E77EC5">
      <w:pPr>
        <w:pStyle w:val="af5"/>
        <w:ind w:left="9781"/>
        <w:jc w:val="center"/>
      </w:pPr>
    </w:p>
    <w:p w14:paraId="22925BE4" w14:textId="77777777" w:rsidR="002A46DF" w:rsidRDefault="002A46DF" w:rsidP="00E77EC5">
      <w:pPr>
        <w:pStyle w:val="af5"/>
        <w:ind w:left="9781"/>
        <w:jc w:val="center"/>
      </w:pPr>
    </w:p>
    <w:p w14:paraId="63DBF4A5" w14:textId="77777777" w:rsidR="002A46DF" w:rsidRDefault="002A46DF" w:rsidP="00E77EC5">
      <w:pPr>
        <w:pStyle w:val="af5"/>
        <w:ind w:left="9781"/>
        <w:jc w:val="center"/>
      </w:pPr>
    </w:p>
    <w:p w14:paraId="08454E56" w14:textId="77777777" w:rsidR="002A46DF" w:rsidRDefault="002A46DF" w:rsidP="00E77EC5">
      <w:pPr>
        <w:pStyle w:val="af5"/>
        <w:ind w:left="9781"/>
        <w:jc w:val="center"/>
      </w:pPr>
    </w:p>
    <w:p w14:paraId="65DAFE66" w14:textId="77777777" w:rsidR="008C7BFF" w:rsidRDefault="008C7BFF" w:rsidP="00E77EC5">
      <w:pPr>
        <w:pStyle w:val="af5"/>
        <w:ind w:left="9781"/>
        <w:jc w:val="center"/>
      </w:pPr>
    </w:p>
    <w:p w14:paraId="1D5E81FF" w14:textId="77777777" w:rsidR="00E77EC5" w:rsidRDefault="00C87047" w:rsidP="00E77EC5">
      <w:pPr>
        <w:pStyle w:val="af5"/>
        <w:ind w:left="9781"/>
        <w:jc w:val="center"/>
      </w:pPr>
      <w:r w:rsidRPr="00E77EC5">
        <w:t>Продолжение приложения № 1</w:t>
      </w:r>
      <w:r w:rsidR="00E77EC5" w:rsidRPr="00E77EC5">
        <w:t xml:space="preserve"> </w:t>
      </w:r>
    </w:p>
    <w:p w14:paraId="4DADDF8A" w14:textId="77777777" w:rsidR="00E77EC5" w:rsidRPr="00E77EC5" w:rsidRDefault="00E77EC5" w:rsidP="00E77EC5">
      <w:pPr>
        <w:pStyle w:val="af5"/>
        <w:ind w:left="9781"/>
        <w:jc w:val="center"/>
      </w:pPr>
      <w:r w:rsidRPr="00E77EC5">
        <w:t xml:space="preserve">к </w:t>
      </w:r>
      <w:hyperlink w:anchor="sub_1000" w:history="1">
        <w:r w:rsidR="00197D6E">
          <w:t>муниципальной</w:t>
        </w:r>
        <w:r w:rsidRPr="00E77EC5">
          <w:t xml:space="preserve"> программе </w:t>
        </w:r>
      </w:hyperlink>
    </w:p>
    <w:p w14:paraId="22658B0D" w14:textId="77777777" w:rsidR="00E77EC5" w:rsidRPr="00E77EC5" w:rsidRDefault="00197D6E" w:rsidP="00E77EC5">
      <w:pPr>
        <w:pStyle w:val="af5"/>
        <w:ind w:left="9781"/>
        <w:jc w:val="center"/>
      </w:pPr>
      <w:r>
        <w:t>Верхняковского сельского поселения</w:t>
      </w:r>
      <w:r w:rsidR="00E77EC5" w:rsidRPr="00E77EC5">
        <w:t xml:space="preserve"> «Управление </w:t>
      </w:r>
      <w:r>
        <w:t>муниципальными</w:t>
      </w:r>
      <w:r w:rsidR="00E77EC5" w:rsidRPr="00E77EC5">
        <w:t xml:space="preserve"> финансами и создание</w:t>
      </w:r>
    </w:p>
    <w:p w14:paraId="2C942400" w14:textId="77777777" w:rsidR="00C87047" w:rsidRPr="00C87047" w:rsidRDefault="00E77EC5" w:rsidP="00E77EC5">
      <w:pPr>
        <w:pStyle w:val="af5"/>
        <w:ind w:left="9781"/>
        <w:jc w:val="center"/>
        <w:rPr>
          <w:szCs w:val="28"/>
        </w:rPr>
      </w:pPr>
      <w:r w:rsidRPr="00E77EC5">
        <w:t>условий для эффективного управления муниципальными финансами»</w:t>
      </w:r>
    </w:p>
    <w:p w14:paraId="4A35E945" w14:textId="77777777" w:rsidR="00C87047" w:rsidRPr="00C87047" w:rsidRDefault="00C87047" w:rsidP="00C87047">
      <w:pPr>
        <w:widowControl w:val="0"/>
        <w:jc w:val="center"/>
        <w:rPr>
          <w:bCs/>
          <w:kern w:val="2"/>
          <w:sz w:val="28"/>
          <w:szCs w:val="28"/>
        </w:rPr>
      </w:pPr>
    </w:p>
    <w:p w14:paraId="1142CAAB" w14:textId="77777777"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6"/>
        <w:gridCol w:w="3154"/>
        <w:gridCol w:w="1261"/>
        <w:gridCol w:w="1411"/>
        <w:gridCol w:w="1415"/>
        <w:gridCol w:w="1411"/>
        <w:gridCol w:w="1458"/>
        <w:gridCol w:w="1424"/>
        <w:gridCol w:w="1414"/>
        <w:gridCol w:w="1411"/>
      </w:tblGrid>
      <w:tr w:rsidR="00C87047" w:rsidRPr="00C87047" w14:paraId="053EFEFA" w14:textId="77777777" w:rsidTr="00C8704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CA5A" w14:textId="77777777"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14:paraId="3E10BC6E" w14:textId="77777777"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AAB8" w14:textId="77777777" w:rsidR="00C87047" w:rsidRPr="00C87047" w:rsidRDefault="00C87047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17C2" w14:textId="77777777"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28D2" w14:textId="77777777"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D4BD" w14:textId="77777777"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C87047" w:rsidRPr="00C87047" w14:paraId="73627DB9" w14:textId="77777777" w:rsidTr="00C87047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865A8" w14:textId="77777777"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B7A6" w14:textId="77777777"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1812" w14:textId="77777777"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504C" w14:textId="77777777"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1A59" w14:textId="77777777"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9EA6" w14:textId="77777777"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29BC" w14:textId="77777777"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ECA4" w14:textId="77777777"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ECCD" w14:textId="77777777"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482C" w14:textId="77777777"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2030</w:t>
            </w:r>
          </w:p>
        </w:tc>
      </w:tr>
    </w:tbl>
    <w:p w14:paraId="247E15D3" w14:textId="77777777"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5"/>
        <w:gridCol w:w="3155"/>
        <w:gridCol w:w="1266"/>
        <w:gridCol w:w="1414"/>
        <w:gridCol w:w="1415"/>
        <w:gridCol w:w="1412"/>
        <w:gridCol w:w="1459"/>
        <w:gridCol w:w="1412"/>
        <w:gridCol w:w="1415"/>
        <w:gridCol w:w="1412"/>
      </w:tblGrid>
      <w:tr w:rsidR="00416264" w:rsidRPr="00C87047" w14:paraId="13F5DB21" w14:textId="77777777" w:rsidTr="005D17A8">
        <w:trPr>
          <w:tblHeader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0929" w14:textId="77777777"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24A3" w14:textId="77777777"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6AA3" w14:textId="77777777"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DEEF" w14:textId="77777777"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4A12" w14:textId="77777777"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66CF" w14:textId="77777777"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FDF8" w14:textId="77777777"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0D13" w14:textId="77777777"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8705" w14:textId="77777777"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7AB2" w14:textId="77777777"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</w:tr>
      <w:tr w:rsidR="00416264" w:rsidRPr="00C87047" w14:paraId="23924156" w14:textId="77777777" w:rsidTr="005D17A8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3A02" w14:textId="77777777" w:rsidR="00416264" w:rsidRPr="00C87047" w:rsidRDefault="0000000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6" w:anchor="sub_1000" w:history="1">
              <w:r w:rsidR="00197D6E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416264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416264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197D6E">
              <w:rPr>
                <w:bCs/>
                <w:kern w:val="2"/>
                <w:sz w:val="24"/>
                <w:szCs w:val="24"/>
              </w:rPr>
              <w:t>муниципальными</w:t>
            </w:r>
            <w:r w:rsidR="00416264" w:rsidRPr="00C87047">
              <w:rPr>
                <w:bCs/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5001CF" w:rsidRPr="00C87047" w14:paraId="2EC26056" w14:textId="77777777" w:rsidTr="005D17A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3538" w14:textId="77777777" w:rsidR="005001CF" w:rsidRPr="00E77EC5" w:rsidRDefault="005001C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68EE" w14:textId="77777777" w:rsidR="005001CF" w:rsidRPr="00CB4BE0" w:rsidRDefault="005001CF" w:rsidP="00B8470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 w:rsidR="00197D6E"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Pr="00CB4BE0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4628" w14:textId="77777777" w:rsidR="005001CF" w:rsidRPr="00CB4BE0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423F" w14:textId="77777777" w:rsidR="005001CF" w:rsidRPr="00437E5E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634D" w14:textId="77777777"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308E" w14:textId="77777777"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782D" w14:textId="77777777"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1FD9" w14:textId="77777777"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CF4D" w14:textId="77777777"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A665" w14:textId="77777777"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</w:tr>
      <w:tr w:rsidR="00BA515F" w:rsidRPr="00C87047" w14:paraId="049D8C27" w14:textId="77777777" w:rsidTr="005D17A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8F97" w14:textId="77777777" w:rsidR="00BA515F" w:rsidRPr="00E77EC5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9795" w14:textId="77777777" w:rsidR="00BA515F" w:rsidRPr="006A296E" w:rsidRDefault="00BA515F" w:rsidP="00A477B0">
            <w:pPr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14:paraId="7496EF31" w14:textId="77777777" w:rsidR="00BA515F" w:rsidRPr="006A296E" w:rsidRDefault="00BA515F" w:rsidP="00A477B0">
            <w:pPr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Темп роста налоговых и неналоговых доходов консолидированного  бюджета </w:t>
            </w:r>
            <w:r w:rsidR="00197D6E"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Pr="006A296E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1041" w14:textId="77777777" w:rsidR="00BA515F" w:rsidRPr="006A296E" w:rsidRDefault="00BA515F" w:rsidP="00A477B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655B" w14:textId="77777777" w:rsidR="00BA515F" w:rsidRPr="006A296E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226F" w14:textId="1317C5B9" w:rsidR="00BA515F" w:rsidRPr="006D38EA" w:rsidRDefault="00BA515F" w:rsidP="00BA515F">
            <w:pPr>
              <w:jc w:val="center"/>
              <w:rPr>
                <w:kern w:val="2"/>
                <w:sz w:val="24"/>
                <w:szCs w:val="24"/>
              </w:rPr>
            </w:pPr>
            <w:r w:rsidRPr="006D38EA">
              <w:rPr>
                <w:kern w:val="2"/>
                <w:sz w:val="24"/>
                <w:szCs w:val="24"/>
              </w:rPr>
              <w:t>10</w:t>
            </w:r>
            <w:r w:rsidR="00E070D5">
              <w:rPr>
                <w:kern w:val="2"/>
                <w:sz w:val="24"/>
                <w:szCs w:val="24"/>
              </w:rPr>
              <w:t>0,7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D603" w14:textId="2D64262D" w:rsidR="00BA515F" w:rsidRPr="006D38EA" w:rsidRDefault="00E070D5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1B31" w14:textId="3191698B" w:rsidR="00BA515F" w:rsidRPr="006D38EA" w:rsidRDefault="00BA515F" w:rsidP="00BA515F">
            <w:pPr>
              <w:jc w:val="center"/>
              <w:rPr>
                <w:kern w:val="2"/>
                <w:sz w:val="24"/>
                <w:szCs w:val="24"/>
              </w:rPr>
            </w:pPr>
            <w:r w:rsidRPr="006D38EA">
              <w:rPr>
                <w:kern w:val="2"/>
                <w:sz w:val="24"/>
                <w:szCs w:val="24"/>
              </w:rPr>
              <w:t>10</w:t>
            </w:r>
            <w:r w:rsidR="00E070D5">
              <w:rPr>
                <w:kern w:val="2"/>
                <w:sz w:val="24"/>
                <w:szCs w:val="24"/>
              </w:rPr>
              <w:t>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E212" w14:textId="20A90E39" w:rsidR="00BA515F" w:rsidRPr="006D38EA" w:rsidRDefault="00BA515F" w:rsidP="00BA515F">
            <w:pPr>
              <w:jc w:val="center"/>
              <w:rPr>
                <w:kern w:val="2"/>
                <w:sz w:val="24"/>
                <w:szCs w:val="24"/>
              </w:rPr>
            </w:pPr>
            <w:r w:rsidRPr="006D38EA">
              <w:rPr>
                <w:kern w:val="2"/>
                <w:sz w:val="24"/>
                <w:szCs w:val="24"/>
              </w:rPr>
              <w:t>10</w:t>
            </w:r>
            <w:r w:rsidR="00E070D5">
              <w:rPr>
                <w:kern w:val="2"/>
                <w:sz w:val="24"/>
                <w:szCs w:val="24"/>
              </w:rPr>
              <w:t>4,0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9A03" w14:textId="1BF9C88D" w:rsidR="00BA515F" w:rsidRPr="006D38EA" w:rsidRDefault="00BA515F" w:rsidP="00BA515F">
            <w:pPr>
              <w:jc w:val="center"/>
              <w:rPr>
                <w:kern w:val="2"/>
                <w:sz w:val="24"/>
                <w:szCs w:val="24"/>
              </w:rPr>
            </w:pPr>
            <w:r w:rsidRPr="006D38EA">
              <w:rPr>
                <w:kern w:val="2"/>
                <w:sz w:val="24"/>
                <w:szCs w:val="24"/>
              </w:rPr>
              <w:t>10</w:t>
            </w:r>
            <w:r w:rsidR="00E070D5">
              <w:rPr>
                <w:kern w:val="2"/>
                <w:sz w:val="24"/>
                <w:szCs w:val="24"/>
              </w:rPr>
              <w:t>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5E41" w14:textId="292A5F03" w:rsidR="00BA515F" w:rsidRPr="006D38EA" w:rsidRDefault="00BA515F" w:rsidP="00BA515F">
            <w:pPr>
              <w:jc w:val="center"/>
              <w:rPr>
                <w:kern w:val="2"/>
                <w:sz w:val="24"/>
                <w:szCs w:val="24"/>
              </w:rPr>
            </w:pPr>
            <w:r w:rsidRPr="006D38EA">
              <w:rPr>
                <w:kern w:val="2"/>
                <w:sz w:val="24"/>
                <w:szCs w:val="24"/>
              </w:rPr>
              <w:t>10</w:t>
            </w:r>
            <w:r w:rsidR="00E070D5">
              <w:rPr>
                <w:kern w:val="2"/>
                <w:sz w:val="24"/>
                <w:szCs w:val="24"/>
              </w:rPr>
              <w:t>4,0</w:t>
            </w:r>
          </w:p>
        </w:tc>
      </w:tr>
      <w:tr w:rsidR="00740953" w:rsidRPr="00C87047" w14:paraId="171CC4E6" w14:textId="77777777" w:rsidTr="005D17A8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71E9" w14:textId="77777777" w:rsidR="00740953" w:rsidRPr="00C87047" w:rsidRDefault="00000000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7" w:anchor="sub_100" w:history="1">
              <w:r w:rsidR="0074095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40953"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1625E0" w:rsidRPr="00C87047" w14:paraId="75B1DEE2" w14:textId="77777777" w:rsidTr="00630132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6972" w14:textId="77777777" w:rsidR="001625E0" w:rsidRPr="00C87047" w:rsidRDefault="00780C2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1625E0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159B" w14:textId="77777777" w:rsidR="001625E0" w:rsidRPr="00C87047" w:rsidRDefault="001625E0" w:rsidP="00842BF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1.1. </w:t>
            </w:r>
            <w:r w:rsidRPr="001625E0">
              <w:rPr>
                <w:kern w:val="2"/>
                <w:sz w:val="24"/>
                <w:szCs w:val="24"/>
              </w:rPr>
              <w:t xml:space="preserve">Объем налоговых доходов консолидированного бюджета </w:t>
            </w:r>
            <w:r w:rsidR="00197D6E">
              <w:rPr>
                <w:kern w:val="2"/>
                <w:sz w:val="24"/>
                <w:szCs w:val="24"/>
              </w:rPr>
              <w:t xml:space="preserve">Верхняковского </w:t>
            </w:r>
            <w:r w:rsidR="00197D6E"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  <w:r w:rsidR="000816D0">
              <w:rPr>
                <w:kern w:val="2"/>
                <w:sz w:val="28"/>
                <w:szCs w:val="28"/>
              </w:rPr>
              <w:t xml:space="preserve"> </w:t>
            </w:r>
            <w:r w:rsidRPr="001625E0">
              <w:rPr>
                <w:kern w:val="2"/>
                <w:sz w:val="24"/>
                <w:szCs w:val="24"/>
              </w:rPr>
              <w:t>(за вычетом</w:t>
            </w:r>
            <w:r w:rsidR="002A46DF">
              <w:rPr>
                <w:kern w:val="2"/>
                <w:sz w:val="24"/>
                <w:szCs w:val="24"/>
              </w:rPr>
              <w:t xml:space="preserve"> </w:t>
            </w:r>
            <w:r w:rsidRPr="001625E0">
              <w:rPr>
                <w:kern w:val="2"/>
                <w:sz w:val="24"/>
                <w:szCs w:val="24"/>
              </w:rPr>
              <w:t>разовых поступлений)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90F6" w14:textId="77777777" w:rsidR="001625E0" w:rsidRPr="00C87047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E2F1" w14:textId="77777777" w:rsidR="001625E0" w:rsidRPr="00C87047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тыс. </w:t>
            </w:r>
          </w:p>
          <w:p w14:paraId="480D0C85" w14:textId="77777777" w:rsidR="001625E0" w:rsidRPr="00C87047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2368" w14:textId="6F500394" w:rsidR="001625E0" w:rsidRPr="00630132" w:rsidRDefault="00E070D5" w:rsidP="00197D6E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4171,5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257E" w14:textId="6B1DA09D" w:rsidR="001625E0" w:rsidRPr="00630132" w:rsidRDefault="00E070D5" w:rsidP="00197D6E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4338,4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5560" w14:textId="5069365D" w:rsidR="001625E0" w:rsidRPr="00630132" w:rsidRDefault="00E070D5" w:rsidP="00197D6E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4512,9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0E6E" w14:textId="0E3708F4" w:rsidR="001625E0" w:rsidRPr="00630132" w:rsidRDefault="00E070D5" w:rsidP="00197D6E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4693,4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6188" w14:textId="175791E5" w:rsidR="001625E0" w:rsidRPr="00630132" w:rsidRDefault="00630132" w:rsidP="00197D6E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 w:rsidRPr="00630132">
              <w:rPr>
                <w:bCs/>
                <w:color w:val="000000"/>
                <w:spacing w:val="-20"/>
                <w:sz w:val="24"/>
                <w:szCs w:val="24"/>
              </w:rPr>
              <w:t>4</w:t>
            </w:r>
            <w:r w:rsidR="00E070D5">
              <w:rPr>
                <w:bCs/>
                <w:color w:val="000000"/>
                <w:spacing w:val="-20"/>
                <w:sz w:val="24"/>
                <w:szCs w:val="24"/>
              </w:rPr>
              <w:t>881,1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9ADD" w14:textId="3C4C696C" w:rsidR="001625E0" w:rsidRPr="00630132" w:rsidRDefault="00E070D5" w:rsidP="00197D6E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5076,3</w:t>
            </w:r>
          </w:p>
        </w:tc>
      </w:tr>
      <w:tr w:rsidR="00740953" w:rsidRPr="002C1975" w14:paraId="385CE463" w14:textId="77777777" w:rsidTr="002C197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72B2" w14:textId="77777777" w:rsidR="00740953" w:rsidRPr="00C87047" w:rsidRDefault="00780C2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740953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F466" w14:textId="77777777" w:rsidR="00740953" w:rsidRPr="00C87047" w:rsidRDefault="00740953" w:rsidP="00842BF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1.2. Доля расходов бюджета</w:t>
            </w:r>
            <w:r w:rsidR="002A46D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87047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2A46DF">
              <w:rPr>
                <w:kern w:val="2"/>
                <w:sz w:val="24"/>
                <w:szCs w:val="24"/>
              </w:rPr>
              <w:t>муниципальных</w:t>
            </w:r>
            <w:r w:rsidRPr="00C87047">
              <w:rPr>
                <w:kern w:val="2"/>
                <w:sz w:val="24"/>
                <w:szCs w:val="24"/>
              </w:rPr>
              <w:t xml:space="preserve"> программ </w:t>
            </w:r>
            <w:r w:rsidR="00197D6E"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Pr="00C87047">
              <w:rPr>
                <w:kern w:val="2"/>
                <w:sz w:val="24"/>
                <w:szCs w:val="24"/>
              </w:rPr>
              <w:t>, в общем объеме расходов бюджета</w:t>
            </w:r>
            <w:r w:rsidR="002A46DF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CFD0" w14:textId="77777777"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2179" w14:textId="77777777"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00AA" w14:textId="77777777" w:rsidR="00740953" w:rsidRPr="002C1975" w:rsidRDefault="002C1975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C1975">
              <w:rPr>
                <w:kern w:val="2"/>
                <w:sz w:val="24"/>
                <w:szCs w:val="24"/>
              </w:rPr>
              <w:t>60,5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4E34" w14:textId="77777777" w:rsidR="00740953" w:rsidRPr="002C1975" w:rsidRDefault="002C1975" w:rsidP="002C197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C1975">
              <w:rPr>
                <w:kern w:val="2"/>
                <w:sz w:val="24"/>
                <w:szCs w:val="24"/>
              </w:rPr>
              <w:t>61,5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EF91" w14:textId="77777777" w:rsidR="00740953" w:rsidRPr="002C1975" w:rsidRDefault="002C1975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C1975">
              <w:rPr>
                <w:kern w:val="2"/>
                <w:sz w:val="24"/>
                <w:szCs w:val="24"/>
              </w:rPr>
              <w:t>62,3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5CE1" w14:textId="77777777" w:rsidR="00740953" w:rsidRPr="002C1975" w:rsidRDefault="002C1975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C1975">
              <w:rPr>
                <w:kern w:val="2"/>
                <w:sz w:val="24"/>
                <w:szCs w:val="24"/>
              </w:rPr>
              <w:t>65,3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D6FE" w14:textId="77777777" w:rsidR="00740953" w:rsidRPr="002C1975" w:rsidRDefault="002C1975" w:rsidP="002C197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C1975">
              <w:rPr>
                <w:kern w:val="2"/>
                <w:sz w:val="24"/>
                <w:szCs w:val="24"/>
              </w:rPr>
              <w:t>6</w:t>
            </w:r>
            <w:r w:rsidR="00F772FD">
              <w:rPr>
                <w:kern w:val="2"/>
                <w:sz w:val="24"/>
                <w:szCs w:val="24"/>
              </w:rPr>
              <w:t>8</w:t>
            </w:r>
            <w:r w:rsidRPr="002C1975">
              <w:rPr>
                <w:kern w:val="2"/>
                <w:sz w:val="24"/>
                <w:szCs w:val="24"/>
              </w:rPr>
              <w:t>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8B0A" w14:textId="77777777" w:rsidR="00740953" w:rsidRPr="002C1975" w:rsidRDefault="00F772FD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71,2</w:t>
            </w:r>
          </w:p>
        </w:tc>
      </w:tr>
      <w:tr w:rsidR="00740953" w:rsidRPr="00C87047" w14:paraId="7F945D3B" w14:textId="77777777" w:rsidTr="005D17A8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7737" w14:textId="77777777" w:rsidR="00740953" w:rsidRPr="00C87047" w:rsidRDefault="0000000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8" w:anchor="sub_200" w:history="1">
              <w:r w:rsidR="0074095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40953" w:rsidRPr="00C87047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740953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740953" w:rsidRPr="00732442">
              <w:rPr>
                <w:bCs/>
                <w:kern w:val="2"/>
                <w:sz w:val="24"/>
                <w:szCs w:val="24"/>
              </w:rPr>
              <w:t>информационное</w:t>
            </w:r>
            <w:r w:rsidR="00740953" w:rsidRPr="00C87047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740953" w:rsidRPr="00C87047" w14:paraId="5FD41DFB" w14:textId="77777777" w:rsidTr="005D17A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A1FB" w14:textId="77777777" w:rsidR="00740953" w:rsidRPr="00C87047" w:rsidRDefault="00E27DF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740953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1CA2" w14:textId="77777777"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2.1. Исполнение расходных обязательств бюджета</w:t>
            </w:r>
            <w:r w:rsidR="002A46DF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55D6" w14:textId="77777777"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A431" w14:textId="77777777"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E782" w14:textId="77777777" w:rsidR="00740953" w:rsidRPr="00EF6BB0" w:rsidRDefault="00740953" w:rsidP="0073244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F6BB0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3BDE" w14:textId="77777777" w:rsidR="00740953" w:rsidRPr="00EF6BB0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F6BB0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6A517" w14:textId="77777777" w:rsidR="00740953" w:rsidRPr="00EF6BB0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F6BB0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3D57" w14:textId="77777777" w:rsidR="00740953" w:rsidRPr="00EF6BB0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F6BB0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3894" w14:textId="77777777" w:rsidR="00740953" w:rsidRPr="00EF6BB0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F6BB0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56E9" w14:textId="77777777" w:rsidR="00740953" w:rsidRPr="00EF6BB0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F6BB0">
              <w:rPr>
                <w:kern w:val="2"/>
                <w:sz w:val="24"/>
                <w:szCs w:val="24"/>
              </w:rPr>
              <w:t>95,0</w:t>
            </w:r>
          </w:p>
        </w:tc>
      </w:tr>
      <w:tr w:rsidR="00740953" w:rsidRPr="00C87047" w14:paraId="327855A6" w14:textId="77777777" w:rsidTr="005D17A8">
        <w:trPr>
          <w:trHeight w:val="367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1167" w14:textId="77777777" w:rsidR="00740953" w:rsidRPr="00C87047" w:rsidRDefault="00E27DF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740953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99D8" w14:textId="77777777" w:rsidR="00740953" w:rsidRPr="00F07F58" w:rsidRDefault="00740953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7F58">
              <w:rPr>
                <w:kern w:val="2"/>
                <w:sz w:val="24"/>
                <w:szCs w:val="24"/>
              </w:rPr>
              <w:t xml:space="preserve">Показатель 2.2. </w:t>
            </w:r>
            <w:r w:rsidRPr="00F07F58">
              <w:rPr>
                <w:sz w:val="24"/>
                <w:szCs w:val="24"/>
              </w:rPr>
              <w:t>Соотношение количества проверок, по результатам которых приняты меры</w:t>
            </w:r>
            <w:r w:rsidRPr="00F07F58">
              <w:rPr>
                <w:kern w:val="2"/>
                <w:sz w:val="24"/>
                <w:szCs w:val="24"/>
              </w:rPr>
              <w:t xml:space="preserve"> по устранению нарушений</w:t>
            </w:r>
            <w:r w:rsidRPr="00F07F58">
              <w:rPr>
                <w:sz w:val="24"/>
                <w:szCs w:val="24"/>
              </w:rPr>
              <w:t>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F638" w14:textId="77777777"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9AD5" w14:textId="77777777"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CB13" w14:textId="77777777" w:rsidR="00740953" w:rsidRPr="007F7A91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F7A91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6EBE" w14:textId="77777777"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5CDE" w14:textId="77777777"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956C" w14:textId="77777777"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5C33" w14:textId="77777777"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F60D" w14:textId="77777777"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</w:tr>
      <w:tr w:rsidR="00740953" w:rsidRPr="00C87047" w14:paraId="3DC619D4" w14:textId="77777777" w:rsidTr="005D17A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7DC5" w14:textId="77777777" w:rsidR="00740953" w:rsidRDefault="0074095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DECE" w14:textId="77777777" w:rsidR="00740953" w:rsidRPr="00F07F58" w:rsidRDefault="00740953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88C9" w14:textId="77777777"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B5BEA" w14:textId="77777777"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F220" w14:textId="77777777" w:rsidR="00740953" w:rsidRPr="007F7A91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B8D4" w14:textId="77777777"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5296" w14:textId="77777777"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3FD4" w14:textId="77777777"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5AE4" w14:textId="77777777"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C37B" w14:textId="77777777"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40953" w:rsidRPr="00C87047" w14:paraId="01BBCB66" w14:textId="77777777" w:rsidTr="005D17A8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B32D" w14:textId="77777777" w:rsidR="00740953" w:rsidRPr="00C87047" w:rsidRDefault="00000000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9" w:anchor="sub_300" w:history="1">
              <w:r w:rsidR="0074095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740953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D96EE6"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="00740953" w:rsidRPr="00C87047">
              <w:rPr>
                <w:bCs/>
                <w:kern w:val="2"/>
                <w:sz w:val="24"/>
                <w:szCs w:val="24"/>
              </w:rPr>
              <w:t xml:space="preserve">долгом </w:t>
            </w:r>
            <w:r w:rsidR="00197D6E">
              <w:rPr>
                <w:bCs/>
                <w:kern w:val="2"/>
                <w:sz w:val="24"/>
                <w:szCs w:val="24"/>
              </w:rPr>
              <w:t>Верхняковского сельского поселения</w:t>
            </w:r>
            <w:r w:rsidR="00740953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40953" w:rsidRPr="00C87047" w14:paraId="222AFB93" w14:textId="77777777" w:rsidTr="005D17A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B9E2" w14:textId="77777777" w:rsidR="00740953" w:rsidRPr="00C87047" w:rsidRDefault="00E27DFF" w:rsidP="00752F1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740953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E4EE" w14:textId="77777777" w:rsidR="00740953" w:rsidRPr="00C87047" w:rsidRDefault="00740953" w:rsidP="006F522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</w:t>
            </w:r>
            <w:r>
              <w:rPr>
                <w:kern w:val="2"/>
                <w:sz w:val="24"/>
                <w:szCs w:val="24"/>
              </w:rPr>
              <w:t>.1</w:t>
            </w:r>
            <w:r w:rsidRPr="00C87047">
              <w:rPr>
                <w:kern w:val="2"/>
                <w:sz w:val="24"/>
                <w:szCs w:val="24"/>
              </w:rPr>
              <w:t xml:space="preserve">. Доля расходов на обслуживание </w:t>
            </w:r>
            <w:r w:rsidR="00D96EE6">
              <w:rPr>
                <w:kern w:val="2"/>
                <w:sz w:val="24"/>
                <w:szCs w:val="24"/>
              </w:rPr>
              <w:lastRenderedPageBreak/>
              <w:t xml:space="preserve">муниципального </w:t>
            </w:r>
            <w:r w:rsidRPr="00C87047">
              <w:rPr>
                <w:kern w:val="2"/>
                <w:sz w:val="24"/>
                <w:szCs w:val="24"/>
              </w:rPr>
              <w:t xml:space="preserve">долга </w:t>
            </w:r>
            <w:r w:rsidR="00197D6E"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Pr="00C87047">
              <w:rPr>
                <w:kern w:val="2"/>
                <w:sz w:val="24"/>
                <w:szCs w:val="24"/>
              </w:rPr>
              <w:t xml:space="preserve"> в объеме расходов бюджета</w:t>
            </w:r>
            <w:r w:rsidR="00D96EE6">
              <w:rPr>
                <w:kern w:val="2"/>
                <w:sz w:val="24"/>
                <w:szCs w:val="24"/>
              </w:rPr>
              <w:t xml:space="preserve"> сельского пос</w:t>
            </w:r>
            <w:r w:rsidR="00AD3384">
              <w:rPr>
                <w:kern w:val="2"/>
                <w:sz w:val="24"/>
                <w:szCs w:val="24"/>
              </w:rPr>
              <w:t>е</w:t>
            </w:r>
            <w:r w:rsidR="00D96EE6">
              <w:rPr>
                <w:kern w:val="2"/>
                <w:sz w:val="24"/>
                <w:szCs w:val="24"/>
              </w:rPr>
              <w:t>ления</w:t>
            </w:r>
            <w:r w:rsidRPr="00C87047">
              <w:rPr>
                <w:kern w:val="2"/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3010" w14:textId="77777777"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B917" w14:textId="77777777"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9B1F" w14:textId="77777777" w:rsidR="00740953" w:rsidRPr="009176AD" w:rsidRDefault="009176AD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176AD">
              <w:rPr>
                <w:kern w:val="2"/>
                <w:sz w:val="24"/>
                <w:szCs w:val="24"/>
              </w:rPr>
              <w:t>0</w:t>
            </w:r>
            <w:r w:rsidR="00740953" w:rsidRPr="009176AD">
              <w:rPr>
                <w:kern w:val="2"/>
                <w:sz w:val="24"/>
                <w:szCs w:val="24"/>
              </w:rPr>
              <w:t>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C017" w14:textId="77777777" w:rsidR="00740953" w:rsidRPr="009176AD" w:rsidRDefault="009176AD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176AD">
              <w:rPr>
                <w:kern w:val="2"/>
                <w:sz w:val="24"/>
                <w:szCs w:val="24"/>
              </w:rPr>
              <w:t>0</w:t>
            </w:r>
            <w:r w:rsidR="00740953" w:rsidRPr="009176AD">
              <w:rPr>
                <w:kern w:val="2"/>
                <w:sz w:val="24"/>
                <w:szCs w:val="24"/>
              </w:rPr>
              <w:t>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054E" w14:textId="77777777" w:rsidR="00740953" w:rsidRPr="009176AD" w:rsidRDefault="009176AD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176AD">
              <w:rPr>
                <w:kern w:val="2"/>
                <w:sz w:val="24"/>
                <w:szCs w:val="24"/>
              </w:rPr>
              <w:t>0</w:t>
            </w:r>
            <w:r w:rsidR="00740953" w:rsidRPr="009176AD">
              <w:rPr>
                <w:kern w:val="2"/>
                <w:sz w:val="24"/>
                <w:szCs w:val="24"/>
              </w:rPr>
              <w:t>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37BC" w14:textId="77777777" w:rsidR="00740953" w:rsidRPr="009176AD" w:rsidRDefault="009176AD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176AD">
              <w:rPr>
                <w:kern w:val="2"/>
                <w:sz w:val="24"/>
                <w:szCs w:val="24"/>
              </w:rPr>
              <w:t>0</w:t>
            </w:r>
            <w:r w:rsidR="00740953" w:rsidRPr="009176AD">
              <w:rPr>
                <w:kern w:val="2"/>
                <w:sz w:val="24"/>
                <w:szCs w:val="24"/>
              </w:rPr>
              <w:t>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FC31" w14:textId="77777777" w:rsidR="00740953" w:rsidRPr="009176AD" w:rsidRDefault="009176AD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176AD">
              <w:rPr>
                <w:kern w:val="2"/>
                <w:sz w:val="24"/>
                <w:szCs w:val="24"/>
              </w:rPr>
              <w:t>0</w:t>
            </w:r>
            <w:r w:rsidR="00740953" w:rsidRPr="009176AD">
              <w:rPr>
                <w:kern w:val="2"/>
                <w:sz w:val="24"/>
                <w:szCs w:val="24"/>
              </w:rPr>
              <w:t>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B5EC" w14:textId="77777777" w:rsidR="00740953" w:rsidRPr="009176AD" w:rsidRDefault="009176AD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176AD">
              <w:rPr>
                <w:kern w:val="2"/>
                <w:sz w:val="24"/>
                <w:szCs w:val="24"/>
              </w:rPr>
              <w:t>0</w:t>
            </w:r>
            <w:r w:rsidR="00740953" w:rsidRPr="009176AD">
              <w:rPr>
                <w:kern w:val="2"/>
                <w:sz w:val="24"/>
                <w:szCs w:val="24"/>
              </w:rPr>
              <w:t>,2</w:t>
            </w:r>
          </w:p>
        </w:tc>
      </w:tr>
    </w:tbl>
    <w:p w14:paraId="6601EBE6" w14:textId="77777777"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C87047">
          <w:footerReference w:type="even" r:id="rId20"/>
          <w:footerReference w:type="default" r:id="rId21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14:paraId="72C3CAEA" w14:textId="77777777" w:rsidR="007364F6" w:rsidRPr="00626CB3" w:rsidRDefault="007364F6" w:rsidP="00EE7BD5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2</w:t>
      </w:r>
    </w:p>
    <w:p w14:paraId="5C4C7695" w14:textId="77777777" w:rsidR="00744A7D" w:rsidRDefault="007364F6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197D6E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14:paraId="7C6E0A77" w14:textId="77777777" w:rsidR="00744A7D" w:rsidRDefault="00197D6E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Верхняковского сельского поселения</w:t>
      </w:r>
      <w:r w:rsidR="00744A7D">
        <w:rPr>
          <w:bCs/>
          <w:kern w:val="2"/>
          <w:sz w:val="28"/>
          <w:szCs w:val="28"/>
        </w:rPr>
        <w:t xml:space="preserve"> «Управление</w:t>
      </w:r>
    </w:p>
    <w:p w14:paraId="24947D5B" w14:textId="77777777" w:rsidR="00744A7D" w:rsidRDefault="00197D6E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="007364F6" w:rsidRPr="00626CB3">
        <w:rPr>
          <w:bCs/>
          <w:kern w:val="2"/>
          <w:sz w:val="28"/>
          <w:szCs w:val="28"/>
        </w:rPr>
        <w:t xml:space="preserve"> финансами</w:t>
      </w:r>
      <w:r w:rsidR="00744A7D">
        <w:rPr>
          <w:bCs/>
          <w:kern w:val="2"/>
          <w:sz w:val="28"/>
          <w:szCs w:val="28"/>
        </w:rPr>
        <w:t xml:space="preserve"> и создание</w:t>
      </w:r>
    </w:p>
    <w:p w14:paraId="6F99C4ED" w14:textId="77777777" w:rsidR="007364F6" w:rsidRPr="00626CB3" w:rsidRDefault="007364F6" w:rsidP="00EE7BD5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 w:rsidR="00744A7D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14:paraId="7924B320" w14:textId="77777777" w:rsidR="00106439" w:rsidRPr="00626CB3" w:rsidRDefault="00106439" w:rsidP="00626CB3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14:paraId="0FF8DCB9" w14:textId="77777777" w:rsidR="007364F6" w:rsidRPr="00626CB3" w:rsidRDefault="007364F6" w:rsidP="007042FE">
      <w:pPr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ПЕРЕЧЕНЬ</w:t>
      </w:r>
      <w:r w:rsidRPr="00626CB3">
        <w:rPr>
          <w:bCs/>
          <w:kern w:val="2"/>
          <w:sz w:val="28"/>
          <w:szCs w:val="28"/>
        </w:rPr>
        <w:br/>
        <w:t>подпрограмм, основных мероприятий</w:t>
      </w:r>
      <w:r w:rsidR="00EE7BD5">
        <w:rPr>
          <w:bCs/>
          <w:kern w:val="2"/>
          <w:sz w:val="28"/>
          <w:szCs w:val="28"/>
        </w:rPr>
        <w:t xml:space="preserve">, </w:t>
      </w:r>
      <w:r w:rsidR="00382701">
        <w:rPr>
          <w:bCs/>
          <w:kern w:val="2"/>
          <w:sz w:val="28"/>
          <w:szCs w:val="28"/>
        </w:rPr>
        <w:br/>
      </w:r>
      <w:r w:rsidR="00197D6E">
        <w:rPr>
          <w:bCs/>
          <w:kern w:val="2"/>
          <w:sz w:val="28"/>
          <w:szCs w:val="28"/>
        </w:rPr>
        <w:t>муниципальной</w:t>
      </w:r>
      <w:r w:rsidRPr="00626CB3">
        <w:rPr>
          <w:bCs/>
          <w:kern w:val="2"/>
          <w:sz w:val="28"/>
          <w:szCs w:val="28"/>
        </w:rPr>
        <w:t xml:space="preserve"> программы </w:t>
      </w:r>
      <w:r w:rsidR="00197D6E">
        <w:rPr>
          <w:bCs/>
          <w:kern w:val="2"/>
          <w:sz w:val="28"/>
          <w:szCs w:val="28"/>
        </w:rPr>
        <w:t>Верхняковского сельского поселения</w:t>
      </w:r>
      <w:r w:rsidR="00382701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 xml:space="preserve">«Управление </w:t>
      </w:r>
      <w:r w:rsidR="00197D6E">
        <w:rPr>
          <w:bCs/>
          <w:kern w:val="2"/>
          <w:sz w:val="28"/>
          <w:szCs w:val="28"/>
        </w:rPr>
        <w:t>муниципальными</w:t>
      </w:r>
      <w:r w:rsidRPr="00626CB3">
        <w:rPr>
          <w:bCs/>
          <w:kern w:val="2"/>
          <w:sz w:val="28"/>
          <w:szCs w:val="28"/>
        </w:rPr>
        <w:t xml:space="preserve"> </w:t>
      </w:r>
      <w:r w:rsidR="00382701">
        <w:rPr>
          <w:bCs/>
          <w:kern w:val="2"/>
          <w:sz w:val="28"/>
          <w:szCs w:val="28"/>
        </w:rPr>
        <w:br/>
      </w:r>
      <w:r w:rsidRPr="00626CB3">
        <w:rPr>
          <w:bCs/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14:paraId="59384FB1" w14:textId="77777777"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"/>
        <w:gridCol w:w="3010"/>
        <w:gridCol w:w="1661"/>
        <w:gridCol w:w="1305"/>
        <w:gridCol w:w="1306"/>
        <w:gridCol w:w="2842"/>
        <w:gridCol w:w="2368"/>
        <w:gridCol w:w="1871"/>
      </w:tblGrid>
      <w:tr w:rsidR="007364F6" w:rsidRPr="007A5AF3" w14:paraId="5A9EF345" w14:textId="77777777" w:rsidTr="007A5AF3">
        <w:tc>
          <w:tcPr>
            <w:tcW w:w="484" w:type="dxa"/>
            <w:vMerge w:val="restart"/>
          </w:tcPr>
          <w:p w14:paraId="605612C3" w14:textId="77777777"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№</w:t>
            </w:r>
          </w:p>
          <w:p w14:paraId="611ABE65" w14:textId="77777777"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14:paraId="5A0716AF" w14:textId="77777777" w:rsidR="007364F6" w:rsidRPr="007A5AF3" w:rsidRDefault="007364F6" w:rsidP="00EE7B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 w:rsidR="00D917D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14:paraId="5CFE2A4A" w14:textId="77777777"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82701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7A5AF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14:paraId="1DA9363F" w14:textId="77777777"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14:paraId="7F92CECC" w14:textId="77777777"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14:paraId="3E1465FD" w14:textId="77777777"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Последствия</w:t>
            </w:r>
          </w:p>
          <w:p w14:paraId="2F997ABF" w14:textId="77777777"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нереализации</w:t>
            </w:r>
          </w:p>
          <w:p w14:paraId="2E06B114" w14:textId="77777777"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основного</w:t>
            </w:r>
          </w:p>
          <w:p w14:paraId="51C40EE0" w14:textId="77777777"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14:paraId="697B9392" w14:textId="77777777" w:rsidR="0038270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Связь </w:t>
            </w:r>
          </w:p>
          <w:p w14:paraId="44D92CF8" w14:textId="77777777"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 показателями </w:t>
            </w:r>
            <w:r w:rsidR="00197D6E">
              <w:rPr>
                <w:kern w:val="2"/>
                <w:sz w:val="24"/>
                <w:szCs w:val="24"/>
              </w:rPr>
              <w:t>муниципальной</w:t>
            </w:r>
            <w:r w:rsidRPr="007A5AF3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7364F6" w:rsidRPr="007A5AF3" w14:paraId="53223808" w14:textId="77777777" w:rsidTr="007A5AF3">
        <w:tc>
          <w:tcPr>
            <w:tcW w:w="484" w:type="dxa"/>
            <w:vMerge/>
          </w:tcPr>
          <w:p w14:paraId="1EE77B5B" w14:textId="77777777"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14:paraId="31740B01" w14:textId="77777777"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14:paraId="4BD70100" w14:textId="77777777"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14:paraId="124E3C76" w14:textId="77777777"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14:paraId="5E723E14" w14:textId="77777777"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14:paraId="5FC45C7B" w14:textId="77777777"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14:paraId="0B1CC503" w14:textId="77777777"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14:paraId="69BEADE6" w14:textId="77777777"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2CC5ED3" w14:textId="77777777" w:rsidR="007A5AF3" w:rsidRPr="007A5AF3" w:rsidRDefault="007A5AF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"/>
        <w:gridCol w:w="3010"/>
        <w:gridCol w:w="1661"/>
        <w:gridCol w:w="1305"/>
        <w:gridCol w:w="1306"/>
        <w:gridCol w:w="2842"/>
        <w:gridCol w:w="2368"/>
        <w:gridCol w:w="1871"/>
      </w:tblGrid>
      <w:tr w:rsidR="007364F6" w:rsidRPr="007A5AF3" w14:paraId="2160B441" w14:textId="77777777" w:rsidTr="005D17A8">
        <w:trPr>
          <w:tblHeader/>
        </w:trPr>
        <w:tc>
          <w:tcPr>
            <w:tcW w:w="482" w:type="dxa"/>
          </w:tcPr>
          <w:p w14:paraId="555EAF46" w14:textId="77777777"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14:paraId="2C76FC7A" w14:textId="77777777"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14:paraId="6BC0AB4F" w14:textId="77777777"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14:paraId="5978F17B" w14:textId="77777777" w:rsidR="007364F6" w:rsidRPr="007A5AF3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14:paraId="0FD4D839" w14:textId="77777777" w:rsidR="007364F6" w:rsidRPr="007A5AF3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42" w:type="dxa"/>
          </w:tcPr>
          <w:p w14:paraId="7377C2B1" w14:textId="77777777"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68" w:type="dxa"/>
          </w:tcPr>
          <w:p w14:paraId="54750526" w14:textId="77777777"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71" w:type="dxa"/>
          </w:tcPr>
          <w:p w14:paraId="28535E98" w14:textId="77777777"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8</w:t>
            </w:r>
          </w:p>
        </w:tc>
      </w:tr>
      <w:tr w:rsidR="007364F6" w:rsidRPr="007A5AF3" w14:paraId="221F3400" w14:textId="77777777" w:rsidTr="005D17A8">
        <w:tc>
          <w:tcPr>
            <w:tcW w:w="482" w:type="dxa"/>
          </w:tcPr>
          <w:p w14:paraId="15EFDC96" w14:textId="77777777"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14:paraId="2DEE1819" w14:textId="77777777" w:rsidR="007364F6" w:rsidRPr="007A5AF3" w:rsidRDefault="00000000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7364F6" w:rsidRPr="007A5AF3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7364F6" w:rsidRPr="007A5AF3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EE7BD5" w:rsidRPr="007A5AF3" w14:paraId="417541F1" w14:textId="77777777" w:rsidTr="005D17A8">
        <w:tc>
          <w:tcPr>
            <w:tcW w:w="482" w:type="dxa"/>
          </w:tcPr>
          <w:p w14:paraId="221AB154" w14:textId="77777777" w:rsidR="00EE7BD5" w:rsidRPr="007A5AF3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14:paraId="7511A85F" w14:textId="77777777" w:rsidR="00EE7BD5" w:rsidRPr="005320C6" w:rsidRDefault="0008783C" w:rsidP="00AA69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1 «</w:t>
            </w:r>
            <w:r w:rsidR="00AA692C">
              <w:rPr>
                <w:kern w:val="2"/>
                <w:sz w:val="24"/>
                <w:szCs w:val="24"/>
              </w:rPr>
              <w:t>О</w:t>
            </w:r>
            <w:r w:rsidR="00EE7BD5" w:rsidRPr="005320C6">
              <w:rPr>
                <w:kern w:val="2"/>
                <w:sz w:val="24"/>
                <w:szCs w:val="24"/>
              </w:rPr>
              <w:t>беспечени</w:t>
            </w:r>
            <w:r w:rsidR="00AA692C">
              <w:rPr>
                <w:kern w:val="2"/>
                <w:sz w:val="24"/>
                <w:szCs w:val="24"/>
              </w:rPr>
              <w:t>е</w:t>
            </w:r>
            <w:r w:rsidR="00EE7BD5" w:rsidRPr="005320C6">
              <w:rPr>
                <w:kern w:val="2"/>
                <w:sz w:val="24"/>
                <w:szCs w:val="24"/>
              </w:rPr>
              <w:t xml:space="preserve"> долгосрочной сбалансированности и устойчивости бюджета</w:t>
            </w:r>
            <w:r w:rsidR="00C11BA0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EE7BD5" w:rsidRPr="007A5AF3" w14:paraId="5480C774" w14:textId="77777777" w:rsidTr="005D17A8">
        <w:tc>
          <w:tcPr>
            <w:tcW w:w="482" w:type="dxa"/>
          </w:tcPr>
          <w:p w14:paraId="4A6F9716" w14:textId="77777777" w:rsidR="00EE7BD5" w:rsidRPr="007A5AF3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14:paraId="36040D58" w14:textId="77777777" w:rsidR="00EE7BD5" w:rsidRPr="005320C6" w:rsidRDefault="0008783C" w:rsidP="00685DB2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>Задача 1 подпрограммы 1 «Проведение эффективной налоговой политики и политики в области доходов»</w:t>
            </w:r>
          </w:p>
        </w:tc>
      </w:tr>
      <w:tr w:rsidR="007364F6" w:rsidRPr="007A5AF3" w14:paraId="2BC4EA0B" w14:textId="77777777" w:rsidTr="005D17A8">
        <w:tc>
          <w:tcPr>
            <w:tcW w:w="482" w:type="dxa"/>
          </w:tcPr>
          <w:p w14:paraId="6B7088DA" w14:textId="77777777"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5" w:name="sub_211"/>
            <w:r w:rsidRPr="007A5AF3">
              <w:rPr>
                <w:kern w:val="2"/>
                <w:sz w:val="24"/>
                <w:szCs w:val="24"/>
              </w:rPr>
              <w:t>1.</w:t>
            </w:r>
            <w:bookmarkEnd w:id="15"/>
          </w:p>
        </w:tc>
        <w:tc>
          <w:tcPr>
            <w:tcW w:w="3010" w:type="dxa"/>
          </w:tcPr>
          <w:p w14:paraId="573EF99F" w14:textId="77777777" w:rsidR="007364F6" w:rsidRPr="00DE261D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>Основное мероприятие 1.1.</w:t>
            </w:r>
          </w:p>
          <w:p w14:paraId="25FB2E4B" w14:textId="77777777" w:rsidR="007364F6" w:rsidRPr="00DE261D" w:rsidRDefault="00DE261D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 w:rsidR="00197D6E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661" w:type="dxa"/>
          </w:tcPr>
          <w:p w14:paraId="302BAB72" w14:textId="77777777" w:rsidR="007364F6" w:rsidRPr="007A5AF3" w:rsidRDefault="00D96EE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197D6E">
              <w:rPr>
                <w:kern w:val="2"/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305" w:type="dxa"/>
          </w:tcPr>
          <w:p w14:paraId="165CF0BC" w14:textId="77777777" w:rsidR="007364F6" w:rsidRPr="007A5AF3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 w:rsidR="00DD3FCB"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14:paraId="068C183E" w14:textId="77777777" w:rsidR="00DD3FCB" w:rsidRPr="005320C6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</w:tcPr>
          <w:p w14:paraId="478AC1FD" w14:textId="77777777"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="00DE261D">
              <w:rPr>
                <w:kern w:val="2"/>
                <w:sz w:val="24"/>
                <w:szCs w:val="24"/>
              </w:rPr>
              <w:t xml:space="preserve"> </w:t>
            </w:r>
            <w:r w:rsidR="00DE261D" w:rsidRPr="00DE261D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2368" w:type="dxa"/>
          </w:tcPr>
          <w:p w14:paraId="3140DAFB" w14:textId="77777777" w:rsidR="007364F6" w:rsidRPr="007A5AF3" w:rsidRDefault="00DE261D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 w:rsidR="00D96EE6">
              <w:rPr>
                <w:kern w:val="2"/>
                <w:sz w:val="24"/>
                <w:szCs w:val="24"/>
              </w:rPr>
              <w:t>муниципальными</w:t>
            </w:r>
            <w:r w:rsidRPr="006A296E">
              <w:rPr>
                <w:kern w:val="2"/>
                <w:sz w:val="24"/>
                <w:szCs w:val="24"/>
              </w:rPr>
              <w:t xml:space="preserve"> финансами</w:t>
            </w:r>
          </w:p>
        </w:tc>
        <w:tc>
          <w:tcPr>
            <w:tcW w:w="1871" w:type="dxa"/>
          </w:tcPr>
          <w:p w14:paraId="201DA162" w14:textId="77777777" w:rsidR="007364F6" w:rsidRPr="007A5AF3" w:rsidRDefault="00000000" w:rsidP="008C7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7364F6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8C7BFF">
                <w:rPr>
                  <w:bCs/>
                  <w:kern w:val="2"/>
                  <w:sz w:val="24"/>
                  <w:szCs w:val="24"/>
                </w:rPr>
                <w:t>и 2,</w:t>
              </w:r>
              <w:r w:rsidR="007364F6" w:rsidRPr="007A5AF3">
                <w:rPr>
                  <w:bCs/>
                  <w:kern w:val="2"/>
                  <w:sz w:val="24"/>
                  <w:szCs w:val="24"/>
                </w:rPr>
                <w:t xml:space="preserve"> 1.1</w:t>
              </w:r>
            </w:hyperlink>
          </w:p>
        </w:tc>
      </w:tr>
      <w:tr w:rsidR="00C11BA0" w:rsidRPr="007A5AF3" w14:paraId="7096543E" w14:textId="77777777" w:rsidTr="005D17A8">
        <w:tc>
          <w:tcPr>
            <w:tcW w:w="482" w:type="dxa"/>
          </w:tcPr>
          <w:p w14:paraId="3C537FBD" w14:textId="77777777" w:rsidR="00C11BA0" w:rsidRPr="007A5AF3" w:rsidRDefault="00C11BA0" w:rsidP="00C11BA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6" w:name="sub_212"/>
            <w:r w:rsidRPr="007A5AF3">
              <w:rPr>
                <w:kern w:val="2"/>
                <w:sz w:val="24"/>
                <w:szCs w:val="24"/>
              </w:rPr>
              <w:t>2.</w:t>
            </w:r>
            <w:bookmarkEnd w:id="16"/>
          </w:p>
        </w:tc>
        <w:tc>
          <w:tcPr>
            <w:tcW w:w="3010" w:type="dxa"/>
          </w:tcPr>
          <w:p w14:paraId="6A584408" w14:textId="77777777" w:rsidR="00C11BA0" w:rsidRPr="007A5AF3" w:rsidRDefault="00C11BA0" w:rsidP="00C11BA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1.2.</w:t>
            </w:r>
          </w:p>
          <w:p w14:paraId="5736E6F5" w14:textId="77777777" w:rsidR="00C11BA0" w:rsidRPr="00DE261D" w:rsidRDefault="00C11BA0" w:rsidP="00C11BA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 xml:space="preserve">Проведение оценки эффективности налоговых </w:t>
            </w:r>
            <w:r w:rsidRPr="00DE261D">
              <w:rPr>
                <w:kern w:val="2"/>
                <w:sz w:val="24"/>
                <w:szCs w:val="24"/>
              </w:rPr>
              <w:lastRenderedPageBreak/>
              <w:t>льгот (пониженных ставок по налогам), установленны</w:t>
            </w:r>
            <w:r>
              <w:rPr>
                <w:kern w:val="2"/>
                <w:sz w:val="24"/>
                <w:szCs w:val="24"/>
              </w:rPr>
              <w:t>х нормативно-правовыми актами Верхняковского сельского поселения</w:t>
            </w:r>
            <w:r w:rsidRPr="00DE261D">
              <w:rPr>
                <w:kern w:val="2"/>
                <w:sz w:val="24"/>
                <w:szCs w:val="24"/>
              </w:rPr>
              <w:t xml:space="preserve">  о налогах и сборах</w:t>
            </w:r>
          </w:p>
        </w:tc>
        <w:tc>
          <w:tcPr>
            <w:tcW w:w="1661" w:type="dxa"/>
          </w:tcPr>
          <w:p w14:paraId="70472F1A" w14:textId="77777777" w:rsidR="00C11BA0" w:rsidRPr="007A5AF3" w:rsidRDefault="00C11BA0" w:rsidP="00C11BA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Администрация Верхняковског</w:t>
            </w:r>
            <w:r>
              <w:rPr>
                <w:kern w:val="2"/>
                <w:sz w:val="24"/>
                <w:szCs w:val="24"/>
              </w:rPr>
              <w:lastRenderedPageBreak/>
              <w:t>о сельского поселения</w:t>
            </w:r>
          </w:p>
        </w:tc>
        <w:tc>
          <w:tcPr>
            <w:tcW w:w="1305" w:type="dxa"/>
          </w:tcPr>
          <w:p w14:paraId="75E6DA13" w14:textId="77777777" w:rsidR="00C11BA0" w:rsidRPr="007A5AF3" w:rsidRDefault="00C11BA0" w:rsidP="00C11BA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14:paraId="3448FED1" w14:textId="77777777" w:rsidR="00C11BA0" w:rsidRPr="005320C6" w:rsidRDefault="00C11BA0" w:rsidP="00C11BA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</w:tcPr>
          <w:p w14:paraId="6F6471C3" w14:textId="77777777" w:rsidR="00C11BA0" w:rsidRPr="007A5AF3" w:rsidRDefault="00C11BA0" w:rsidP="00C11BA0">
            <w:pPr>
              <w:pStyle w:val="ConsPlusNormal"/>
              <w:rPr>
                <w:kern w:val="2"/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t xml:space="preserve">отмена неэффективных  налоговых льгот и реализация мер, </w:t>
            </w:r>
            <w:r w:rsidRPr="00DE261D">
              <w:rPr>
                <w:sz w:val="24"/>
                <w:szCs w:val="24"/>
              </w:rPr>
              <w:lastRenderedPageBreak/>
              <w:t>направленных на  их оптимизацию</w:t>
            </w:r>
          </w:p>
        </w:tc>
        <w:tc>
          <w:tcPr>
            <w:tcW w:w="2368" w:type="dxa"/>
          </w:tcPr>
          <w:p w14:paraId="7B6D3DDF" w14:textId="77777777" w:rsidR="00C11BA0" w:rsidRPr="007A5AF3" w:rsidRDefault="00C11BA0" w:rsidP="00C11BA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снижение уровня эффективности управления </w:t>
            </w:r>
            <w:r>
              <w:rPr>
                <w:kern w:val="2"/>
                <w:sz w:val="24"/>
                <w:szCs w:val="24"/>
              </w:rPr>
              <w:lastRenderedPageBreak/>
              <w:t xml:space="preserve">муниципальными </w:t>
            </w:r>
            <w:r w:rsidRPr="007A5AF3">
              <w:rPr>
                <w:kern w:val="2"/>
                <w:sz w:val="24"/>
                <w:szCs w:val="24"/>
              </w:rPr>
              <w:t>финансами</w:t>
            </w:r>
          </w:p>
        </w:tc>
        <w:tc>
          <w:tcPr>
            <w:tcW w:w="1871" w:type="dxa"/>
          </w:tcPr>
          <w:p w14:paraId="28EB93EB" w14:textId="77777777" w:rsidR="00C11BA0" w:rsidRPr="007A5AF3" w:rsidRDefault="00000000" w:rsidP="00C11BA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C11BA0" w:rsidRPr="007A5AF3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  <w:r w:rsidR="00C11BA0">
                <w:rPr>
                  <w:bCs/>
                  <w:kern w:val="2"/>
                  <w:sz w:val="24"/>
                  <w:szCs w:val="24"/>
                </w:rPr>
                <w:t xml:space="preserve">2, </w:t>
              </w:r>
              <w:r w:rsidR="00C11BA0" w:rsidRPr="007A5AF3">
                <w:rPr>
                  <w:bCs/>
                  <w:kern w:val="2"/>
                  <w:sz w:val="24"/>
                  <w:szCs w:val="24"/>
                </w:rPr>
                <w:t>1.1</w:t>
              </w:r>
            </w:hyperlink>
          </w:p>
        </w:tc>
      </w:tr>
      <w:tr w:rsidR="0008783C" w:rsidRPr="007A5AF3" w14:paraId="4CFC41E7" w14:textId="77777777" w:rsidTr="005D17A8">
        <w:tc>
          <w:tcPr>
            <w:tcW w:w="14845" w:type="dxa"/>
            <w:gridSpan w:val="8"/>
          </w:tcPr>
          <w:p w14:paraId="522ABF5D" w14:textId="77777777" w:rsidR="0008783C" w:rsidRPr="00D917D4" w:rsidRDefault="0008783C" w:rsidP="0008783C">
            <w:pPr>
              <w:autoSpaceDE w:val="0"/>
              <w:autoSpaceDN w:val="0"/>
              <w:adjustRightInd w:val="0"/>
              <w:jc w:val="center"/>
            </w:pPr>
            <w:r w:rsidRPr="00D917D4">
              <w:rPr>
                <w:kern w:val="2"/>
                <w:sz w:val="24"/>
                <w:szCs w:val="24"/>
              </w:rPr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7364F6" w:rsidRPr="007A5AF3" w14:paraId="2236B4FB" w14:textId="77777777" w:rsidTr="005D17A8">
        <w:tc>
          <w:tcPr>
            <w:tcW w:w="482" w:type="dxa"/>
          </w:tcPr>
          <w:p w14:paraId="04792312" w14:textId="77777777"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7" w:name="sub_213"/>
            <w:r w:rsidRPr="007A5AF3">
              <w:rPr>
                <w:kern w:val="2"/>
                <w:sz w:val="24"/>
                <w:szCs w:val="24"/>
              </w:rPr>
              <w:t>3.</w:t>
            </w:r>
            <w:bookmarkEnd w:id="17"/>
          </w:p>
        </w:tc>
        <w:tc>
          <w:tcPr>
            <w:tcW w:w="3010" w:type="dxa"/>
          </w:tcPr>
          <w:p w14:paraId="36432F73" w14:textId="77777777"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1.3.</w:t>
            </w:r>
          </w:p>
          <w:p w14:paraId="4A80144F" w14:textId="77777777" w:rsidR="003154ED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Формирование расходов бюджета</w:t>
            </w:r>
            <w:r w:rsidR="00D96EE6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7A5AF3">
              <w:rPr>
                <w:kern w:val="2"/>
                <w:sz w:val="24"/>
                <w:szCs w:val="24"/>
              </w:rPr>
              <w:t xml:space="preserve"> </w:t>
            </w:r>
          </w:p>
          <w:p w14:paraId="2E980A1E" w14:textId="77777777"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в соответствии с </w:t>
            </w:r>
            <w:r w:rsidR="00197D6E">
              <w:rPr>
                <w:kern w:val="2"/>
                <w:sz w:val="24"/>
                <w:szCs w:val="24"/>
              </w:rPr>
              <w:t>муниципальными</w:t>
            </w:r>
            <w:r w:rsidRPr="007A5AF3">
              <w:rPr>
                <w:kern w:val="2"/>
                <w:sz w:val="24"/>
                <w:szCs w:val="24"/>
              </w:rPr>
              <w:t xml:space="preserve"> программами</w:t>
            </w:r>
          </w:p>
        </w:tc>
        <w:tc>
          <w:tcPr>
            <w:tcW w:w="1661" w:type="dxa"/>
          </w:tcPr>
          <w:p w14:paraId="19C8FE90" w14:textId="77777777" w:rsidR="007364F6" w:rsidRPr="007A5AF3" w:rsidRDefault="00D96EE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197D6E">
              <w:rPr>
                <w:kern w:val="2"/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305" w:type="dxa"/>
          </w:tcPr>
          <w:p w14:paraId="4EDA8FBC" w14:textId="77777777" w:rsidR="007364F6" w:rsidRPr="007A5AF3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 w:rsidR="00DD3FCB"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14:paraId="31C90CB2" w14:textId="77777777" w:rsidR="007364F6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14:paraId="08F8C3A3" w14:textId="77777777" w:rsidR="004D72B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 w:rsidR="00197D6E"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на основе программно-целевых принципов (планирование, контроль </w:t>
            </w:r>
          </w:p>
          <w:p w14:paraId="4A75F5D1" w14:textId="77777777"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14:paraId="2A643635" w14:textId="77777777" w:rsidR="007364F6" w:rsidRPr="007A5AF3" w:rsidRDefault="007364F6" w:rsidP="00D917D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доля расходов бюджета</w:t>
            </w:r>
            <w:r w:rsidR="00D96EE6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D96EE6">
              <w:rPr>
                <w:kern w:val="2"/>
                <w:sz w:val="24"/>
                <w:szCs w:val="24"/>
              </w:rPr>
              <w:t xml:space="preserve">муниципальных </w:t>
            </w:r>
            <w:r w:rsidRPr="007A5AF3">
              <w:rPr>
                <w:kern w:val="2"/>
                <w:sz w:val="24"/>
                <w:szCs w:val="24"/>
              </w:rPr>
              <w:t>программ, к общему объему расходов бюджета</w:t>
            </w:r>
            <w:r w:rsidR="00D96EE6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7A5AF3">
              <w:rPr>
                <w:kern w:val="2"/>
                <w:sz w:val="24"/>
                <w:szCs w:val="24"/>
              </w:rPr>
              <w:t xml:space="preserve"> составит в </w:t>
            </w:r>
            <w:r w:rsidRPr="00D917D4">
              <w:rPr>
                <w:kern w:val="2"/>
                <w:sz w:val="24"/>
                <w:szCs w:val="24"/>
              </w:rPr>
              <w:t>20</w:t>
            </w:r>
            <w:r w:rsidR="00A83225" w:rsidRPr="00D917D4">
              <w:rPr>
                <w:kern w:val="2"/>
                <w:sz w:val="24"/>
                <w:szCs w:val="24"/>
              </w:rPr>
              <w:t>3</w:t>
            </w:r>
            <w:r w:rsidRPr="00D917D4">
              <w:rPr>
                <w:kern w:val="2"/>
                <w:sz w:val="24"/>
                <w:szCs w:val="24"/>
              </w:rPr>
              <w:t>0 г</w:t>
            </w:r>
            <w:r w:rsidRPr="007A5AF3">
              <w:rPr>
                <w:kern w:val="2"/>
                <w:sz w:val="24"/>
                <w:szCs w:val="24"/>
              </w:rPr>
              <w:t xml:space="preserve">оду более </w:t>
            </w:r>
            <w:r w:rsidR="00155E7F">
              <w:rPr>
                <w:kern w:val="2"/>
                <w:sz w:val="24"/>
                <w:szCs w:val="24"/>
              </w:rPr>
              <w:t xml:space="preserve">70 </w:t>
            </w:r>
            <w:r w:rsidRPr="007A5AF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2368" w:type="dxa"/>
          </w:tcPr>
          <w:p w14:paraId="61805C94" w14:textId="77777777"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71" w:type="dxa"/>
          </w:tcPr>
          <w:p w14:paraId="146C84FE" w14:textId="77777777" w:rsidR="007364F6" w:rsidRPr="007A5AF3" w:rsidRDefault="00000000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2" w:history="1">
              <w:r w:rsidR="007364F6" w:rsidRPr="007A5AF3">
                <w:rPr>
                  <w:bCs/>
                  <w:kern w:val="2"/>
                  <w:sz w:val="24"/>
                  <w:szCs w:val="24"/>
                </w:rPr>
                <w:t>показатель 1.2</w:t>
              </w:r>
            </w:hyperlink>
          </w:p>
        </w:tc>
      </w:tr>
      <w:tr w:rsidR="007364F6" w:rsidRPr="007A5AF3" w14:paraId="3A053AD9" w14:textId="77777777" w:rsidTr="005D17A8">
        <w:tc>
          <w:tcPr>
            <w:tcW w:w="482" w:type="dxa"/>
          </w:tcPr>
          <w:p w14:paraId="27C9B735" w14:textId="77777777"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14:paraId="008644AC" w14:textId="77777777" w:rsidR="007364F6" w:rsidRPr="007A5AF3" w:rsidRDefault="00000000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200" w:history="1">
              <w:r w:rsidR="007364F6" w:rsidRPr="007A5AF3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7364F6" w:rsidRPr="007A5AF3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5F18E5" w:rsidRPr="005320C6">
              <w:rPr>
                <w:bCs/>
                <w:kern w:val="2"/>
                <w:sz w:val="24"/>
                <w:szCs w:val="24"/>
              </w:rPr>
              <w:t>, информационное</w:t>
            </w:r>
            <w:r w:rsidR="007364F6" w:rsidRPr="007A5AF3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08783C" w:rsidRPr="007A5AF3" w14:paraId="66AD71AE" w14:textId="77777777" w:rsidTr="005D17A8">
        <w:tc>
          <w:tcPr>
            <w:tcW w:w="14845" w:type="dxa"/>
            <w:gridSpan w:val="8"/>
          </w:tcPr>
          <w:p w14:paraId="75AF71CB" w14:textId="77777777" w:rsidR="0008783C" w:rsidRPr="005320C6" w:rsidRDefault="0008783C" w:rsidP="00AA69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Цель подпрограммы </w:t>
            </w:r>
            <w:r w:rsidR="00211EEB" w:rsidRPr="005320C6">
              <w:rPr>
                <w:kern w:val="2"/>
                <w:sz w:val="24"/>
                <w:szCs w:val="24"/>
              </w:rPr>
              <w:t>2</w:t>
            </w:r>
            <w:r w:rsidRPr="005320C6">
              <w:rPr>
                <w:kern w:val="2"/>
                <w:sz w:val="24"/>
                <w:szCs w:val="24"/>
              </w:rPr>
              <w:t xml:space="preserve"> «</w:t>
            </w:r>
            <w:r w:rsidR="00AA692C">
              <w:rPr>
                <w:kern w:val="2"/>
                <w:sz w:val="24"/>
                <w:szCs w:val="24"/>
              </w:rPr>
              <w:t>Осуществление н</w:t>
            </w:r>
            <w:r w:rsidR="005F18E5" w:rsidRPr="005320C6">
              <w:rPr>
                <w:kern w:val="2"/>
                <w:sz w:val="24"/>
                <w:szCs w:val="24"/>
              </w:rPr>
              <w:t>ормативно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правово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регулировани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>,  методологическо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и информационно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обеспечени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 xml:space="preserve"> бюджетного процесса, своевременн</w:t>
            </w:r>
            <w:r w:rsidR="00AA692C">
              <w:rPr>
                <w:kern w:val="2"/>
                <w:sz w:val="24"/>
                <w:szCs w:val="24"/>
              </w:rPr>
              <w:t>ой</w:t>
            </w:r>
            <w:r w:rsidR="005F18E5" w:rsidRPr="005320C6">
              <w:rPr>
                <w:kern w:val="2"/>
                <w:sz w:val="24"/>
                <w:szCs w:val="24"/>
              </w:rPr>
              <w:t xml:space="preserve"> и качественн</w:t>
            </w:r>
            <w:r w:rsidR="00AA692C">
              <w:rPr>
                <w:kern w:val="2"/>
                <w:sz w:val="24"/>
                <w:szCs w:val="24"/>
              </w:rPr>
              <w:t>ой</w:t>
            </w:r>
            <w:r w:rsidR="005F18E5" w:rsidRPr="005320C6">
              <w:rPr>
                <w:kern w:val="2"/>
                <w:sz w:val="24"/>
                <w:szCs w:val="24"/>
              </w:rPr>
              <w:t xml:space="preserve"> подготовка проекта </w:t>
            </w:r>
            <w:r w:rsidR="00D96EE6">
              <w:rPr>
                <w:kern w:val="2"/>
                <w:sz w:val="24"/>
                <w:szCs w:val="24"/>
              </w:rPr>
              <w:t xml:space="preserve">решения о </w:t>
            </w:r>
            <w:r w:rsidR="005F18E5" w:rsidRPr="005320C6">
              <w:rPr>
                <w:kern w:val="2"/>
                <w:sz w:val="24"/>
                <w:szCs w:val="24"/>
              </w:rPr>
              <w:t>бюджете</w:t>
            </w:r>
            <w:r w:rsidR="00D96EE6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5F18E5" w:rsidRPr="005320C6">
              <w:rPr>
                <w:kern w:val="2"/>
                <w:sz w:val="24"/>
                <w:szCs w:val="24"/>
              </w:rPr>
              <w:t xml:space="preserve">, </w:t>
            </w:r>
            <w:r w:rsidR="00AA692C">
              <w:rPr>
                <w:kern w:val="2"/>
                <w:sz w:val="24"/>
                <w:szCs w:val="24"/>
              </w:rPr>
              <w:t xml:space="preserve">осуществление </w:t>
            </w:r>
            <w:r w:rsidR="005F18E5" w:rsidRPr="005320C6">
              <w:rPr>
                <w:kern w:val="2"/>
                <w:sz w:val="24"/>
                <w:szCs w:val="24"/>
              </w:rPr>
              <w:t>организаци</w:t>
            </w:r>
            <w:r w:rsidR="00AA692C">
              <w:rPr>
                <w:kern w:val="2"/>
                <w:sz w:val="24"/>
                <w:szCs w:val="24"/>
              </w:rPr>
              <w:t>и</w:t>
            </w:r>
            <w:r w:rsidR="005F18E5" w:rsidRPr="005320C6">
              <w:rPr>
                <w:kern w:val="2"/>
                <w:sz w:val="24"/>
                <w:szCs w:val="24"/>
              </w:rPr>
              <w:t xml:space="preserve"> исполнения бюджета</w:t>
            </w:r>
            <w:r w:rsidR="00D96EE6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5F18E5" w:rsidRPr="005320C6">
              <w:rPr>
                <w:kern w:val="2"/>
                <w:sz w:val="24"/>
                <w:szCs w:val="24"/>
              </w:rPr>
              <w:t>, формировани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 xml:space="preserve"> бюджетной отчетности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08783C" w:rsidRPr="007A5AF3" w14:paraId="39F88B04" w14:textId="77777777" w:rsidTr="005D17A8">
        <w:tc>
          <w:tcPr>
            <w:tcW w:w="14845" w:type="dxa"/>
            <w:gridSpan w:val="8"/>
          </w:tcPr>
          <w:p w14:paraId="26EF00A5" w14:textId="77777777" w:rsidR="0008783C" w:rsidRPr="005320C6" w:rsidRDefault="0008783C" w:rsidP="0070531F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lastRenderedPageBreak/>
              <w:t xml:space="preserve">Задача </w:t>
            </w:r>
            <w:r w:rsidR="0070531F" w:rsidRPr="005320C6">
              <w:rPr>
                <w:kern w:val="2"/>
                <w:sz w:val="24"/>
                <w:szCs w:val="24"/>
              </w:rPr>
              <w:t>1</w:t>
            </w:r>
            <w:r w:rsidRPr="005320C6">
              <w:rPr>
                <w:kern w:val="2"/>
                <w:sz w:val="24"/>
                <w:szCs w:val="24"/>
              </w:rPr>
              <w:t xml:space="preserve"> подпрограммы </w:t>
            </w:r>
            <w:r w:rsidR="0070531F" w:rsidRPr="005320C6">
              <w:rPr>
                <w:kern w:val="2"/>
                <w:sz w:val="24"/>
                <w:szCs w:val="24"/>
              </w:rPr>
              <w:t>2</w:t>
            </w:r>
            <w:r w:rsidRPr="005320C6">
              <w:rPr>
                <w:kern w:val="2"/>
                <w:sz w:val="24"/>
                <w:szCs w:val="24"/>
              </w:rPr>
              <w:t xml:space="preserve"> «</w:t>
            </w:r>
            <w:r w:rsidR="0066263B">
              <w:t xml:space="preserve"> </w:t>
            </w:r>
            <w:r w:rsidR="0066263B" w:rsidRPr="0066263B">
              <w:rPr>
                <w:kern w:val="2"/>
                <w:sz w:val="24"/>
                <w:szCs w:val="24"/>
              </w:rPr>
              <w:t>Совершенствование нормативно правовой базы Верхняковского сельского поселения, регулирующих бюджетные правоотношения</w:t>
            </w:r>
            <w:r w:rsidR="0066263B">
              <w:rPr>
                <w:kern w:val="2"/>
                <w:sz w:val="24"/>
                <w:szCs w:val="24"/>
              </w:rPr>
              <w:t>»</w:t>
            </w:r>
          </w:p>
        </w:tc>
      </w:tr>
      <w:tr w:rsidR="0008783C" w:rsidRPr="007A5AF3" w14:paraId="267CF0EB" w14:textId="77777777" w:rsidTr="005D17A8">
        <w:tc>
          <w:tcPr>
            <w:tcW w:w="482" w:type="dxa"/>
          </w:tcPr>
          <w:p w14:paraId="0EF9E076" w14:textId="77777777" w:rsidR="0008783C" w:rsidRPr="007A5AF3" w:rsidRDefault="0008783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8" w:name="sub_221"/>
            <w:r w:rsidRPr="007A5AF3">
              <w:rPr>
                <w:kern w:val="2"/>
                <w:sz w:val="24"/>
                <w:szCs w:val="24"/>
              </w:rPr>
              <w:t>4.</w:t>
            </w:r>
            <w:bookmarkEnd w:id="18"/>
          </w:p>
        </w:tc>
        <w:tc>
          <w:tcPr>
            <w:tcW w:w="3010" w:type="dxa"/>
          </w:tcPr>
          <w:p w14:paraId="2324D7B3" w14:textId="77777777"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2.1.</w:t>
            </w:r>
          </w:p>
          <w:p w14:paraId="5773B6C8" w14:textId="77777777"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661" w:type="dxa"/>
          </w:tcPr>
          <w:p w14:paraId="0D37FECF" w14:textId="77777777" w:rsidR="0008783C" w:rsidRPr="007A5AF3" w:rsidRDefault="00D96EE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96EE6">
              <w:rPr>
                <w:kern w:val="2"/>
                <w:sz w:val="24"/>
                <w:szCs w:val="24"/>
              </w:rPr>
              <w:t>Администрация Верхняковского сельского поселения</w:t>
            </w:r>
          </w:p>
        </w:tc>
        <w:tc>
          <w:tcPr>
            <w:tcW w:w="1305" w:type="dxa"/>
          </w:tcPr>
          <w:p w14:paraId="3837111C" w14:textId="77777777" w:rsidR="0008783C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14:paraId="339824B5" w14:textId="77777777" w:rsidR="0008783C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14:paraId="6EC4FCCE" w14:textId="77777777" w:rsidR="0008783C" w:rsidRPr="00D96EE6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155E7F">
              <w:rPr>
                <w:kern w:val="2"/>
                <w:sz w:val="24"/>
                <w:szCs w:val="24"/>
              </w:rPr>
              <w:t>подготовка проектов</w:t>
            </w:r>
            <w:r w:rsidR="00D96EE6" w:rsidRPr="00155E7F">
              <w:rPr>
                <w:kern w:val="2"/>
                <w:sz w:val="24"/>
                <w:szCs w:val="24"/>
              </w:rPr>
              <w:t xml:space="preserve"> решений,</w:t>
            </w:r>
            <w:r w:rsidRPr="00155E7F">
              <w:rPr>
                <w:kern w:val="2"/>
                <w:sz w:val="24"/>
                <w:szCs w:val="24"/>
              </w:rPr>
              <w:t xml:space="preserve"> нормативных правовых актов </w:t>
            </w:r>
            <w:r w:rsidR="00D96EE6" w:rsidRPr="00155E7F">
              <w:rPr>
                <w:kern w:val="2"/>
                <w:sz w:val="24"/>
                <w:szCs w:val="24"/>
              </w:rPr>
              <w:t>Администрации</w:t>
            </w:r>
            <w:r w:rsidRPr="00155E7F">
              <w:rPr>
                <w:kern w:val="2"/>
                <w:sz w:val="24"/>
                <w:szCs w:val="24"/>
              </w:rPr>
              <w:t xml:space="preserve"> </w:t>
            </w:r>
            <w:r w:rsidR="00197D6E" w:rsidRPr="00155E7F"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="00D96EE6" w:rsidRPr="00155E7F">
              <w:rPr>
                <w:kern w:val="2"/>
                <w:sz w:val="24"/>
                <w:szCs w:val="24"/>
              </w:rPr>
              <w:t xml:space="preserve"> и их принятие</w:t>
            </w:r>
            <w:r w:rsidRPr="00155E7F">
              <w:rPr>
                <w:kern w:val="2"/>
                <w:sz w:val="24"/>
                <w:szCs w:val="24"/>
              </w:rPr>
              <w:t xml:space="preserve"> по вопросам организации бюджетного процесса</w:t>
            </w:r>
          </w:p>
        </w:tc>
        <w:tc>
          <w:tcPr>
            <w:tcW w:w="2368" w:type="dxa"/>
          </w:tcPr>
          <w:p w14:paraId="16236EDD" w14:textId="77777777"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</w:t>
            </w:r>
            <w:hyperlink r:id="rId22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71" w:type="dxa"/>
          </w:tcPr>
          <w:p w14:paraId="6860C9DB" w14:textId="77777777" w:rsidR="00333BC5" w:rsidRDefault="00333BC5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1,</w:t>
            </w:r>
          </w:p>
          <w:p w14:paraId="642CD1E4" w14:textId="77777777" w:rsidR="0008783C" w:rsidRPr="00C064E2" w:rsidRDefault="00333BC5" w:rsidP="007A5AF3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также основное мероприятие</w:t>
            </w:r>
            <w:r w:rsidRPr="007A5AF3">
              <w:rPr>
                <w:kern w:val="2"/>
                <w:sz w:val="24"/>
                <w:szCs w:val="24"/>
              </w:rPr>
              <w:t xml:space="preserve"> </w:t>
            </w:r>
            <w:r w:rsidR="0008783C" w:rsidRPr="007A5AF3">
              <w:rPr>
                <w:kern w:val="2"/>
                <w:sz w:val="24"/>
                <w:szCs w:val="24"/>
              </w:rPr>
              <w:t xml:space="preserve">обеспечивает достижение ожидаемых результатов </w:t>
            </w:r>
            <w:hyperlink w:anchor="sub_200" w:history="1">
              <w:r w:rsidR="0008783C" w:rsidRPr="007A5AF3">
                <w:rPr>
                  <w:bCs/>
                  <w:kern w:val="2"/>
                  <w:sz w:val="24"/>
                  <w:szCs w:val="24"/>
                </w:rPr>
                <w:t>подпрограммы 2</w:t>
              </w:r>
            </w:hyperlink>
            <w:r w:rsidR="00C064E2">
              <w:t xml:space="preserve"> </w:t>
            </w:r>
            <w:r w:rsidR="00C064E2" w:rsidRPr="005320C6">
              <w:rPr>
                <w:sz w:val="24"/>
                <w:szCs w:val="24"/>
              </w:rPr>
              <w:t xml:space="preserve">и </w:t>
            </w:r>
            <w:r w:rsidR="00197D6E">
              <w:rPr>
                <w:sz w:val="24"/>
                <w:szCs w:val="24"/>
              </w:rPr>
              <w:t>муниципальной</w:t>
            </w:r>
            <w:r w:rsidR="00C064E2" w:rsidRPr="005320C6">
              <w:rPr>
                <w:sz w:val="24"/>
                <w:szCs w:val="24"/>
              </w:rPr>
              <w:t xml:space="preserve"> программы в целом</w:t>
            </w:r>
          </w:p>
        </w:tc>
      </w:tr>
      <w:tr w:rsidR="003B0C45" w:rsidRPr="007A5AF3" w14:paraId="232E683B" w14:textId="77777777" w:rsidTr="005D17A8">
        <w:tc>
          <w:tcPr>
            <w:tcW w:w="14845" w:type="dxa"/>
            <w:gridSpan w:val="8"/>
          </w:tcPr>
          <w:p w14:paraId="22334017" w14:textId="77777777" w:rsidR="003B0C45" w:rsidRPr="005320C6" w:rsidRDefault="003B0C45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Задача 2 подпрограммы 2 «Совершенствование составления и организации исполнения бюджета</w:t>
            </w:r>
            <w:r w:rsidR="00D96EE6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D96EE6" w:rsidRPr="007A5AF3" w14:paraId="674023FD" w14:textId="77777777" w:rsidTr="005D17A8">
        <w:tc>
          <w:tcPr>
            <w:tcW w:w="482" w:type="dxa"/>
          </w:tcPr>
          <w:p w14:paraId="466169EA" w14:textId="77777777" w:rsidR="00D96EE6" w:rsidRDefault="00D96EE6" w:rsidP="00D96E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3010" w:type="dxa"/>
          </w:tcPr>
          <w:p w14:paraId="2228FE9E" w14:textId="77777777" w:rsidR="00D96EE6" w:rsidRPr="00EF42CD" w:rsidRDefault="00D96EE6" w:rsidP="00D96EE6">
            <w:pPr>
              <w:autoSpaceDE w:val="0"/>
              <w:autoSpaceDN w:val="0"/>
              <w:adjustRightInd w:val="0"/>
              <w:rPr>
                <w:color w:val="FF000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</w:t>
            </w:r>
            <w:r w:rsidRPr="00155E7F">
              <w:rPr>
                <w:kern w:val="2"/>
                <w:sz w:val="24"/>
                <w:szCs w:val="24"/>
              </w:rPr>
              <w:t>мероприятие 2.3</w:t>
            </w:r>
            <w:r w:rsidRPr="00EF42CD">
              <w:rPr>
                <w:color w:val="FF0000"/>
                <w:kern w:val="2"/>
                <w:sz w:val="24"/>
                <w:szCs w:val="24"/>
              </w:rPr>
              <w:t>.</w:t>
            </w:r>
          </w:p>
          <w:p w14:paraId="19BCA740" w14:textId="77777777" w:rsidR="00D96EE6" w:rsidRPr="007A5AF3" w:rsidRDefault="00D96EE6" w:rsidP="00D96E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Организация планирования и исполнения расходов  бюджета</w:t>
            </w:r>
            <w:r w:rsidR="00E62A0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14:paraId="75691066" w14:textId="77777777" w:rsidR="00D96EE6" w:rsidRDefault="00D96EE6" w:rsidP="00D96EE6">
            <w:r w:rsidRPr="006C29CA">
              <w:t>Администрация Верхняковского сельского поселения</w:t>
            </w:r>
          </w:p>
        </w:tc>
        <w:tc>
          <w:tcPr>
            <w:tcW w:w="1305" w:type="dxa"/>
          </w:tcPr>
          <w:p w14:paraId="5AA70433" w14:textId="77777777" w:rsidR="00D96EE6" w:rsidRPr="007A5AF3" w:rsidRDefault="00D96EE6" w:rsidP="00D96E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14:paraId="54590F23" w14:textId="77777777" w:rsidR="00D96EE6" w:rsidRPr="007A5AF3" w:rsidRDefault="00D96EE6" w:rsidP="00D96E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14:paraId="77A6A028" w14:textId="77777777" w:rsidR="00D96EE6" w:rsidRPr="007A5AF3" w:rsidRDefault="00D96EE6" w:rsidP="00D96E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обеспечение качественного и своевременного исполнения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68" w:type="dxa"/>
          </w:tcPr>
          <w:p w14:paraId="4E5B14B1" w14:textId="77777777" w:rsidR="00D96EE6" w:rsidRDefault="00D96EE6" w:rsidP="00D96E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14:paraId="1735B560" w14:textId="77777777" w:rsidR="00D96EE6" w:rsidRPr="007A5AF3" w:rsidRDefault="00D96EE6" w:rsidP="00D96E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в части вопросов планирования и исполнения расходов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1" w:type="dxa"/>
          </w:tcPr>
          <w:p w14:paraId="027BED02" w14:textId="77777777" w:rsidR="00D96EE6" w:rsidRPr="007A5AF3" w:rsidRDefault="00000000" w:rsidP="00D96E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21" w:history="1">
              <w:r w:rsidR="00D96EE6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D96EE6">
                <w:rPr>
                  <w:bCs/>
                  <w:kern w:val="2"/>
                  <w:sz w:val="24"/>
                  <w:szCs w:val="24"/>
                </w:rPr>
                <w:t xml:space="preserve">и </w:t>
              </w:r>
              <w:r w:rsidR="00D96EE6" w:rsidRPr="007A5AF3">
                <w:rPr>
                  <w:bCs/>
                  <w:kern w:val="2"/>
                  <w:sz w:val="24"/>
                  <w:szCs w:val="24"/>
                </w:rPr>
                <w:t>2.1</w:t>
              </w:r>
            </w:hyperlink>
          </w:p>
        </w:tc>
      </w:tr>
      <w:tr w:rsidR="00A81DA8" w:rsidRPr="007A5AF3" w14:paraId="132B61F7" w14:textId="77777777" w:rsidTr="005D17A8">
        <w:tc>
          <w:tcPr>
            <w:tcW w:w="14845" w:type="dxa"/>
            <w:gridSpan w:val="8"/>
          </w:tcPr>
          <w:p w14:paraId="22B19EF2" w14:textId="77777777" w:rsidR="00A81DA8" w:rsidRPr="005320C6" w:rsidRDefault="00A81DA8" w:rsidP="00A81DA8">
            <w:pPr>
              <w:autoSpaceDE w:val="0"/>
              <w:autoSpaceDN w:val="0"/>
              <w:adjustRightInd w:val="0"/>
              <w:jc w:val="center"/>
            </w:pPr>
            <w:r w:rsidRPr="005320C6">
              <w:rPr>
                <w:kern w:val="2"/>
                <w:sz w:val="24"/>
                <w:szCs w:val="24"/>
              </w:rPr>
              <w:t xml:space="preserve">Задача </w:t>
            </w:r>
            <w:r w:rsidR="006A3046" w:rsidRPr="005320C6">
              <w:rPr>
                <w:kern w:val="2"/>
                <w:sz w:val="24"/>
                <w:szCs w:val="24"/>
              </w:rPr>
              <w:t>3</w:t>
            </w:r>
            <w:r w:rsidRPr="005320C6">
              <w:rPr>
                <w:kern w:val="2"/>
                <w:sz w:val="24"/>
                <w:szCs w:val="24"/>
              </w:rPr>
              <w:t xml:space="preserve"> подпрограммы 2 «</w:t>
            </w:r>
            <w:r w:rsidR="00D419A9" w:rsidRPr="005320C6">
              <w:rPr>
                <w:kern w:val="2"/>
                <w:sz w:val="24"/>
                <w:szCs w:val="24"/>
              </w:rPr>
              <w:t xml:space="preserve">Осуществление полномочий по внутреннему </w:t>
            </w:r>
            <w:r w:rsidR="00D96EE6">
              <w:rPr>
                <w:kern w:val="2"/>
                <w:sz w:val="24"/>
                <w:szCs w:val="24"/>
              </w:rPr>
              <w:t>муниципальному</w:t>
            </w:r>
            <w:r w:rsidR="00D419A9" w:rsidRPr="005320C6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6F2ADC">
              <w:rPr>
                <w:kern w:val="2"/>
                <w:sz w:val="24"/>
                <w:szCs w:val="24"/>
              </w:rPr>
              <w:t xml:space="preserve">муниципальных </w:t>
            </w:r>
            <w:r w:rsidR="00D419A9" w:rsidRPr="005320C6">
              <w:rPr>
                <w:kern w:val="2"/>
                <w:sz w:val="24"/>
                <w:szCs w:val="24"/>
              </w:rPr>
              <w:t xml:space="preserve">нужд </w:t>
            </w:r>
            <w:r w:rsidR="00197D6E"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="00D419A9" w:rsidRPr="005320C6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746C62" w:rsidRPr="007A5AF3" w14:paraId="31497DD1" w14:textId="77777777" w:rsidTr="005D17A8">
        <w:tc>
          <w:tcPr>
            <w:tcW w:w="482" w:type="dxa"/>
          </w:tcPr>
          <w:p w14:paraId="0259EF1D" w14:textId="77777777" w:rsidR="00746C62" w:rsidRPr="007A5AF3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Pr="007A5AF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14:paraId="4F36EFB8" w14:textId="77777777"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Основное мероприятие 2.4.</w:t>
            </w:r>
          </w:p>
          <w:p w14:paraId="09974AEE" w14:textId="77777777"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Организация и осуществление внутреннего </w:t>
            </w:r>
            <w:r w:rsidR="006F2ADC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5320C6">
              <w:rPr>
                <w:kern w:val="2"/>
                <w:sz w:val="24"/>
                <w:szCs w:val="24"/>
              </w:rPr>
              <w:t xml:space="preserve">финансового контроля за соблюдением бюджетного законодательства </w:t>
            </w:r>
            <w:r w:rsidRPr="005320C6">
              <w:rPr>
                <w:kern w:val="2"/>
                <w:sz w:val="24"/>
                <w:szCs w:val="24"/>
              </w:rPr>
              <w:lastRenderedPageBreak/>
              <w:t xml:space="preserve">Российской Федерации, контроля за соблюдением законодательства Российской Федерации </w:t>
            </w:r>
          </w:p>
          <w:p w14:paraId="0C2231DB" w14:textId="77777777"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14:paraId="16DF442D" w14:textId="77777777"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в сфере закупок получателями средств бюджета</w:t>
            </w:r>
            <w:r w:rsidR="006F2AD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14:paraId="0E472CDF" w14:textId="77777777" w:rsidR="00746C62" w:rsidRPr="005320C6" w:rsidRDefault="006F2ADC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Администрация Верхняковского сельского поселения</w:t>
            </w:r>
          </w:p>
        </w:tc>
        <w:tc>
          <w:tcPr>
            <w:tcW w:w="1305" w:type="dxa"/>
          </w:tcPr>
          <w:p w14:paraId="5B91152B" w14:textId="77777777" w:rsidR="00746C62" w:rsidRPr="005320C6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06" w:type="dxa"/>
          </w:tcPr>
          <w:p w14:paraId="67E5E843" w14:textId="77777777" w:rsidR="00746C62" w:rsidRPr="005320C6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  <w:vAlign w:val="center"/>
          </w:tcPr>
          <w:p w14:paraId="7A0C43C7" w14:textId="77777777" w:rsidR="00746C62" w:rsidRPr="00746C62" w:rsidRDefault="00746C62" w:rsidP="00746C62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 xml:space="preserve">пресечение нарушений в финансово-бюджетной сфере, законодательства Российской Федерации о контрактной системе в сфере закупок и принятие </w:t>
            </w:r>
            <w:r w:rsidRPr="00746C62">
              <w:rPr>
                <w:sz w:val="24"/>
                <w:szCs w:val="24"/>
              </w:rPr>
              <w:lastRenderedPageBreak/>
              <w:t>мер по недопущению их в дальнейшем;</w:t>
            </w:r>
          </w:p>
          <w:p w14:paraId="439129A5" w14:textId="77777777" w:rsidR="00746C62" w:rsidRPr="00746C62" w:rsidRDefault="00746C62" w:rsidP="00746C62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 xml:space="preserve">совершенствование методологической базы по осуществлению внутреннего </w:t>
            </w:r>
            <w:r w:rsidR="006F2ADC">
              <w:rPr>
                <w:sz w:val="24"/>
                <w:szCs w:val="24"/>
              </w:rPr>
              <w:t xml:space="preserve">муниципального </w:t>
            </w:r>
            <w:r w:rsidRPr="00746C62">
              <w:rPr>
                <w:sz w:val="24"/>
                <w:szCs w:val="24"/>
              </w:rPr>
              <w:t>финансового контроля; обеспечение использования средств  бюджета</w:t>
            </w:r>
            <w:r w:rsidR="006F2ADC">
              <w:rPr>
                <w:sz w:val="24"/>
                <w:szCs w:val="24"/>
              </w:rPr>
              <w:t xml:space="preserve"> сельского поселения</w:t>
            </w:r>
            <w:r w:rsidRPr="00746C62">
              <w:rPr>
                <w:sz w:val="24"/>
                <w:szCs w:val="24"/>
              </w:rPr>
              <w:t xml:space="preserve">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  <w:p w14:paraId="32F77EA0" w14:textId="77777777"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8" w:type="dxa"/>
            <w:vAlign w:val="center"/>
          </w:tcPr>
          <w:p w14:paraId="5BC1983D" w14:textId="77777777"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lastRenderedPageBreak/>
              <w:t xml:space="preserve">увеличение нарушений  в финансово-бюджетной сфере,  законодательства Российской Федерации о </w:t>
            </w:r>
            <w:r w:rsidRPr="00746C62">
              <w:rPr>
                <w:sz w:val="24"/>
                <w:szCs w:val="24"/>
              </w:rPr>
              <w:lastRenderedPageBreak/>
              <w:t xml:space="preserve">контрактной системе в сфере закупок при планировании и исполнении бюджета </w:t>
            </w:r>
            <w:r w:rsidR="00197D6E">
              <w:rPr>
                <w:sz w:val="24"/>
                <w:szCs w:val="24"/>
              </w:rPr>
              <w:t>Верхняковского сельского поселения</w:t>
            </w:r>
            <w:r w:rsidRPr="00746C62">
              <w:rPr>
                <w:sz w:val="24"/>
                <w:szCs w:val="24"/>
              </w:rPr>
              <w:t>;</w:t>
            </w:r>
          </w:p>
          <w:p w14:paraId="2CFA4D61" w14:textId="77777777"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>не исполнение муниципаль</w:t>
            </w:r>
            <w:r w:rsidR="006F2ADC">
              <w:rPr>
                <w:sz w:val="24"/>
                <w:szCs w:val="24"/>
              </w:rPr>
              <w:t>ным</w:t>
            </w:r>
            <w:r w:rsidRPr="00746C62">
              <w:rPr>
                <w:sz w:val="24"/>
                <w:szCs w:val="24"/>
              </w:rPr>
              <w:t xml:space="preserve"> образовани</w:t>
            </w:r>
            <w:r w:rsidR="006F2ADC">
              <w:rPr>
                <w:sz w:val="24"/>
                <w:szCs w:val="24"/>
              </w:rPr>
              <w:t>ем</w:t>
            </w:r>
            <w:r w:rsidRPr="00746C62">
              <w:rPr>
                <w:sz w:val="24"/>
                <w:szCs w:val="24"/>
              </w:rPr>
              <w:t xml:space="preserve"> полномочий, закрепленных за ним бюджетным законодательством  и законодательства Российской Федерации о контрактной системе в сфере закупок в части организации внутреннего муниципального финансового контроля;</w:t>
            </w:r>
          </w:p>
          <w:p w14:paraId="19774753" w14:textId="77777777"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>снижение уровня финансово-бюджетной дисциплины</w:t>
            </w:r>
          </w:p>
          <w:p w14:paraId="0FF800C4" w14:textId="77777777" w:rsidR="00746C62" w:rsidRPr="00746C62" w:rsidRDefault="00746C62" w:rsidP="00746C62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384208DD" w14:textId="77777777"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lastRenderedPageBreak/>
              <w:t xml:space="preserve">показатели </w:t>
            </w:r>
          </w:p>
          <w:p w14:paraId="585ADFD3" w14:textId="77777777" w:rsidR="00746C62" w:rsidRPr="005320C6" w:rsidRDefault="00746C62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2.2.</w:t>
            </w:r>
          </w:p>
        </w:tc>
      </w:tr>
      <w:tr w:rsidR="005F67D3" w:rsidRPr="007A5AF3" w14:paraId="3C3B5B6A" w14:textId="77777777" w:rsidTr="005D17A8">
        <w:tc>
          <w:tcPr>
            <w:tcW w:w="14845" w:type="dxa"/>
            <w:gridSpan w:val="8"/>
          </w:tcPr>
          <w:p w14:paraId="6B6C7E6F" w14:textId="77777777" w:rsidR="005F67D3" w:rsidRPr="007A5AF3" w:rsidRDefault="00000000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300" w:history="1">
              <w:r w:rsidR="005F67D3" w:rsidRPr="007A5AF3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5F67D3" w:rsidRPr="007A5AF3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6F2ADC"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="005F67D3" w:rsidRPr="007A5AF3">
              <w:rPr>
                <w:bCs/>
                <w:kern w:val="2"/>
                <w:sz w:val="24"/>
                <w:szCs w:val="24"/>
              </w:rPr>
              <w:t xml:space="preserve">долгом </w:t>
            </w:r>
            <w:r w:rsidR="00197D6E">
              <w:rPr>
                <w:bCs/>
                <w:kern w:val="2"/>
                <w:sz w:val="24"/>
                <w:szCs w:val="24"/>
              </w:rPr>
              <w:t>Верхняковского сельского поселения</w:t>
            </w:r>
            <w:r w:rsidR="005F67D3" w:rsidRPr="007A5AF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14:paraId="3A3BE701" w14:textId="77777777" w:rsidTr="005D17A8">
        <w:tc>
          <w:tcPr>
            <w:tcW w:w="14845" w:type="dxa"/>
            <w:gridSpan w:val="8"/>
          </w:tcPr>
          <w:p w14:paraId="4C2ECB59" w14:textId="77777777" w:rsidR="005F67D3" w:rsidRPr="005320C6" w:rsidRDefault="005F67D3" w:rsidP="00F84EC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3 «О</w:t>
            </w:r>
            <w:r w:rsidRPr="005320C6">
              <w:rPr>
                <w:sz w:val="24"/>
                <w:szCs w:val="24"/>
              </w:rPr>
              <w:t xml:space="preserve">беспечение оптимального уровня </w:t>
            </w:r>
            <w:r w:rsidR="006F2ADC">
              <w:rPr>
                <w:sz w:val="24"/>
                <w:szCs w:val="24"/>
              </w:rPr>
              <w:t>муници</w:t>
            </w:r>
            <w:r w:rsidR="00C11BA0">
              <w:rPr>
                <w:sz w:val="24"/>
                <w:szCs w:val="24"/>
              </w:rPr>
              <w:t>п</w:t>
            </w:r>
            <w:r w:rsidR="006F2ADC">
              <w:rPr>
                <w:sz w:val="24"/>
                <w:szCs w:val="24"/>
              </w:rPr>
              <w:t xml:space="preserve">ального </w:t>
            </w:r>
            <w:r w:rsidRPr="005320C6">
              <w:rPr>
                <w:sz w:val="24"/>
                <w:szCs w:val="24"/>
              </w:rPr>
              <w:t xml:space="preserve">долга </w:t>
            </w:r>
            <w:r w:rsidR="00197D6E">
              <w:rPr>
                <w:sz w:val="24"/>
                <w:szCs w:val="24"/>
              </w:rPr>
              <w:t>Верхняковского сельского поселения</w:t>
            </w:r>
            <w:r w:rsidRPr="005320C6">
              <w:rPr>
                <w:sz w:val="24"/>
                <w:szCs w:val="24"/>
              </w:rPr>
              <w:t xml:space="preserve"> при соблюдении ограничений, установленных бюджетным законодательством Российской Федерации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14:paraId="284FBC57" w14:textId="77777777" w:rsidTr="005D17A8">
        <w:tc>
          <w:tcPr>
            <w:tcW w:w="14845" w:type="dxa"/>
            <w:gridSpan w:val="8"/>
          </w:tcPr>
          <w:p w14:paraId="2719EAC1" w14:textId="77777777" w:rsidR="005F67D3" w:rsidRPr="005320C6" w:rsidRDefault="005F67D3" w:rsidP="0070531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Задача 1 подпрограммы 3 «Достижение экономически обоснованного объема </w:t>
            </w:r>
            <w:r w:rsidR="006F2ADC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5320C6">
              <w:rPr>
                <w:kern w:val="2"/>
                <w:sz w:val="24"/>
                <w:szCs w:val="24"/>
              </w:rPr>
              <w:t xml:space="preserve">долга </w:t>
            </w:r>
            <w:r w:rsidR="00197D6E"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14:paraId="0F92DD56" w14:textId="77777777" w:rsidTr="005D17A8">
        <w:tc>
          <w:tcPr>
            <w:tcW w:w="482" w:type="dxa"/>
          </w:tcPr>
          <w:p w14:paraId="15F9215C" w14:textId="77777777" w:rsidR="005F67D3" w:rsidRPr="007A5AF3" w:rsidRDefault="005F67D3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9" w:name="sub_231"/>
            <w:r w:rsidRPr="007A5AF3">
              <w:rPr>
                <w:kern w:val="2"/>
                <w:sz w:val="24"/>
                <w:szCs w:val="24"/>
              </w:rPr>
              <w:lastRenderedPageBreak/>
              <w:t>9.</w:t>
            </w:r>
            <w:bookmarkEnd w:id="19"/>
          </w:p>
        </w:tc>
        <w:tc>
          <w:tcPr>
            <w:tcW w:w="3010" w:type="dxa"/>
          </w:tcPr>
          <w:p w14:paraId="11819267" w14:textId="77777777"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3.1.</w:t>
            </w:r>
          </w:p>
          <w:p w14:paraId="32DA33F0" w14:textId="77777777"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Обеспечение проведения единой политики </w:t>
            </w:r>
            <w:r w:rsidR="006F2ADC">
              <w:rPr>
                <w:kern w:val="2"/>
                <w:sz w:val="24"/>
                <w:szCs w:val="24"/>
              </w:rPr>
              <w:t xml:space="preserve">муниципальных </w:t>
            </w:r>
            <w:r w:rsidRPr="007A5AF3">
              <w:rPr>
                <w:kern w:val="2"/>
                <w:sz w:val="24"/>
                <w:szCs w:val="24"/>
              </w:rPr>
              <w:t xml:space="preserve">заимствований </w:t>
            </w:r>
            <w:r w:rsidR="00197D6E"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, управления </w:t>
            </w:r>
            <w:r w:rsidR="006F2ADC">
              <w:rPr>
                <w:kern w:val="2"/>
                <w:sz w:val="24"/>
                <w:szCs w:val="24"/>
              </w:rPr>
              <w:t>муниципа</w:t>
            </w:r>
            <w:r w:rsidR="00C11BA0">
              <w:rPr>
                <w:kern w:val="2"/>
                <w:sz w:val="24"/>
                <w:szCs w:val="24"/>
              </w:rPr>
              <w:t>л</w:t>
            </w:r>
            <w:r w:rsidR="006F2ADC">
              <w:rPr>
                <w:kern w:val="2"/>
                <w:sz w:val="24"/>
                <w:szCs w:val="24"/>
              </w:rPr>
              <w:t xml:space="preserve">ьным </w:t>
            </w:r>
            <w:r w:rsidRPr="007A5AF3">
              <w:rPr>
                <w:kern w:val="2"/>
                <w:sz w:val="24"/>
                <w:szCs w:val="24"/>
              </w:rPr>
              <w:t xml:space="preserve">долгом в соответствии с </w:t>
            </w:r>
            <w:hyperlink r:id="rId23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661" w:type="dxa"/>
          </w:tcPr>
          <w:p w14:paraId="780752B4" w14:textId="77777777" w:rsidR="005F67D3" w:rsidRPr="007A5AF3" w:rsidRDefault="006F2AD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Верхняковского сельского поселения</w:t>
            </w:r>
          </w:p>
        </w:tc>
        <w:tc>
          <w:tcPr>
            <w:tcW w:w="1305" w:type="dxa"/>
          </w:tcPr>
          <w:p w14:paraId="4BFCBF66" w14:textId="77777777"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14:paraId="3A477735" w14:textId="77777777"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14:paraId="62B50D36" w14:textId="77777777"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сохранение объема </w:t>
            </w:r>
            <w:r w:rsidR="006F2ADC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A5AF3">
              <w:rPr>
                <w:kern w:val="2"/>
                <w:sz w:val="24"/>
                <w:szCs w:val="24"/>
              </w:rPr>
              <w:t xml:space="preserve">долга </w:t>
            </w:r>
            <w:r w:rsidR="00197D6E"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24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68" w:type="dxa"/>
          </w:tcPr>
          <w:p w14:paraId="56C8AC1B" w14:textId="77777777"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неисполнение долговых обязательств, необоснованный рост </w:t>
            </w:r>
            <w:r w:rsidR="00C11BA0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A5AF3">
              <w:rPr>
                <w:kern w:val="2"/>
                <w:sz w:val="24"/>
                <w:szCs w:val="24"/>
              </w:rPr>
              <w:t xml:space="preserve">долга </w:t>
            </w:r>
            <w:r w:rsidR="00197D6E">
              <w:rPr>
                <w:kern w:val="2"/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871" w:type="dxa"/>
          </w:tcPr>
          <w:p w14:paraId="6B7F5954" w14:textId="77777777" w:rsidR="005F67D3" w:rsidRPr="007A5AF3" w:rsidRDefault="00000000" w:rsidP="00E3496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1" w:history="1">
              <w:r w:rsidR="005F67D3" w:rsidRPr="007A5AF3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E34967">
              <w:t>3.1</w:t>
            </w:r>
          </w:p>
        </w:tc>
      </w:tr>
      <w:tr w:rsidR="005F67D3" w:rsidRPr="007A5AF3" w14:paraId="49B1ED35" w14:textId="77777777" w:rsidTr="005D17A8">
        <w:tc>
          <w:tcPr>
            <w:tcW w:w="14845" w:type="dxa"/>
            <w:gridSpan w:val="8"/>
          </w:tcPr>
          <w:p w14:paraId="1041DC6D" w14:textId="77777777" w:rsidR="005F67D3" w:rsidRPr="005320C6" w:rsidRDefault="005F67D3" w:rsidP="0027047D">
            <w:pPr>
              <w:autoSpaceDE w:val="0"/>
              <w:autoSpaceDN w:val="0"/>
              <w:adjustRightInd w:val="0"/>
              <w:jc w:val="center"/>
            </w:pPr>
            <w:r w:rsidRPr="005320C6">
              <w:rPr>
                <w:kern w:val="2"/>
                <w:sz w:val="24"/>
                <w:szCs w:val="24"/>
              </w:rPr>
              <w:t>Задача 2 подпрограммы 3 «Минимизация стоимости заимствований»</w:t>
            </w:r>
          </w:p>
        </w:tc>
      </w:tr>
      <w:tr w:rsidR="005F67D3" w:rsidRPr="007A5AF3" w14:paraId="74E1DDCC" w14:textId="77777777" w:rsidTr="005D17A8">
        <w:tc>
          <w:tcPr>
            <w:tcW w:w="482" w:type="dxa"/>
          </w:tcPr>
          <w:p w14:paraId="49E5D927" w14:textId="77777777" w:rsidR="005F67D3" w:rsidRPr="007A5AF3" w:rsidRDefault="005F67D3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0" w:name="sub_232"/>
            <w:r w:rsidRPr="007A5AF3">
              <w:rPr>
                <w:kern w:val="2"/>
                <w:sz w:val="24"/>
                <w:szCs w:val="24"/>
              </w:rPr>
              <w:t>10.</w:t>
            </w:r>
            <w:bookmarkEnd w:id="20"/>
          </w:p>
        </w:tc>
        <w:tc>
          <w:tcPr>
            <w:tcW w:w="3010" w:type="dxa"/>
          </w:tcPr>
          <w:p w14:paraId="11C89146" w14:textId="77777777"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3.2.</w:t>
            </w:r>
          </w:p>
          <w:p w14:paraId="5679F7AE" w14:textId="77777777"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</w:t>
            </w:r>
            <w:r w:rsidR="00C11BA0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A5AF3">
              <w:rPr>
                <w:kern w:val="2"/>
                <w:sz w:val="24"/>
                <w:szCs w:val="24"/>
              </w:rPr>
              <w:t xml:space="preserve">долга </w:t>
            </w:r>
            <w:r w:rsidR="00197D6E">
              <w:rPr>
                <w:kern w:val="2"/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661" w:type="dxa"/>
          </w:tcPr>
          <w:p w14:paraId="201FB278" w14:textId="77777777" w:rsidR="005F67D3" w:rsidRPr="007A5AF3" w:rsidRDefault="006F2AD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F2ADC">
              <w:rPr>
                <w:kern w:val="2"/>
                <w:sz w:val="24"/>
                <w:szCs w:val="24"/>
              </w:rPr>
              <w:t>Администрация Верхняковского сельского поселения</w:t>
            </w:r>
          </w:p>
        </w:tc>
        <w:tc>
          <w:tcPr>
            <w:tcW w:w="1305" w:type="dxa"/>
          </w:tcPr>
          <w:p w14:paraId="7B0E5A6A" w14:textId="77777777"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14:paraId="70AF96E1" w14:textId="77777777"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14:paraId="1B3C380B" w14:textId="77777777" w:rsidR="005F67D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расходов </w:t>
            </w:r>
          </w:p>
          <w:p w14:paraId="703EACAC" w14:textId="77777777"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 обслуживание </w:t>
            </w:r>
            <w:r w:rsidR="006F2ADC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A5AF3">
              <w:rPr>
                <w:kern w:val="2"/>
                <w:sz w:val="24"/>
                <w:szCs w:val="24"/>
              </w:rPr>
              <w:t xml:space="preserve">долга </w:t>
            </w:r>
            <w:r w:rsidR="00197D6E"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25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14:paraId="2F7348E8" w14:textId="77777777"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отсутствие просроченной задолженности по расходам на обслуживание </w:t>
            </w:r>
            <w:r w:rsidR="006F2ADC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A5AF3">
              <w:rPr>
                <w:kern w:val="2"/>
                <w:sz w:val="24"/>
                <w:szCs w:val="24"/>
              </w:rPr>
              <w:t>долга</w:t>
            </w:r>
          </w:p>
        </w:tc>
        <w:tc>
          <w:tcPr>
            <w:tcW w:w="2368" w:type="dxa"/>
          </w:tcPr>
          <w:p w14:paraId="74C0C106" w14:textId="77777777"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</w:t>
            </w:r>
            <w:hyperlink r:id="rId26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71" w:type="dxa"/>
          </w:tcPr>
          <w:p w14:paraId="21B9EDBB" w14:textId="77777777" w:rsidR="005F67D3" w:rsidRPr="007A5AF3" w:rsidRDefault="00000000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2" w:history="1">
              <w:r w:rsidR="005F67D3" w:rsidRPr="007A5AF3">
                <w:rPr>
                  <w:bCs/>
                  <w:kern w:val="2"/>
                  <w:sz w:val="24"/>
                  <w:szCs w:val="24"/>
                </w:rPr>
                <w:t>показатель 3.</w:t>
              </w:r>
            </w:hyperlink>
            <w:r w:rsidR="00333BC5">
              <w:t>1</w:t>
            </w:r>
          </w:p>
        </w:tc>
      </w:tr>
    </w:tbl>
    <w:p w14:paraId="1806C429" w14:textId="77777777" w:rsidR="007364F6" w:rsidRPr="00626CB3" w:rsidRDefault="007364F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kern w:val="2"/>
          <w:sz w:val="28"/>
          <w:szCs w:val="28"/>
        </w:rPr>
      </w:pPr>
    </w:p>
    <w:p w14:paraId="56A025D8" w14:textId="77777777" w:rsidR="00644AE1" w:rsidRDefault="00644AE1" w:rsidP="006A3046">
      <w:pPr>
        <w:widowContro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br w:type="page"/>
      </w:r>
    </w:p>
    <w:p w14:paraId="58D8BE36" w14:textId="77777777" w:rsidR="00644AE1" w:rsidRDefault="00644AE1" w:rsidP="00644AE1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kern w:val="2"/>
          <w:sz w:val="28"/>
          <w:szCs w:val="28"/>
        </w:rPr>
        <w:sectPr w:rsidR="00644AE1" w:rsidSect="00626CB3">
          <w:footerReference w:type="even" r:id="rId27"/>
          <w:footerReference w:type="default" r:id="rId28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14:paraId="0E06094B" w14:textId="77777777" w:rsidR="007364F6" w:rsidRPr="00626CB3" w:rsidRDefault="007364F6" w:rsidP="0051036C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3</w:t>
      </w:r>
    </w:p>
    <w:p w14:paraId="189F3666" w14:textId="77777777" w:rsidR="00744A7D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197D6E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14:paraId="2EF6AAB7" w14:textId="77777777" w:rsidR="00744A7D" w:rsidRDefault="00197D6E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Верхняковского сельского поселения</w:t>
      </w:r>
      <w:r w:rsidR="00744A7D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 xml:space="preserve">«Управление </w:t>
      </w:r>
    </w:p>
    <w:p w14:paraId="48000925" w14:textId="77777777" w:rsidR="00744A7D" w:rsidRDefault="00197D6E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="007364F6" w:rsidRPr="00626CB3">
        <w:rPr>
          <w:bCs/>
          <w:kern w:val="2"/>
          <w:sz w:val="28"/>
          <w:szCs w:val="28"/>
        </w:rPr>
        <w:t xml:space="preserve"> финансами</w:t>
      </w:r>
      <w:r w:rsidR="00744A7D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>и создание</w:t>
      </w:r>
      <w:r w:rsidR="00744A7D">
        <w:rPr>
          <w:bCs/>
          <w:kern w:val="2"/>
          <w:sz w:val="28"/>
          <w:szCs w:val="28"/>
        </w:rPr>
        <w:t xml:space="preserve"> </w:t>
      </w:r>
    </w:p>
    <w:p w14:paraId="446BA20A" w14:textId="77777777" w:rsidR="007364F6" w:rsidRPr="00626CB3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 w:rsidR="00744A7D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14:paraId="70342C0D" w14:textId="77777777"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14:paraId="1C8AE76F" w14:textId="77777777"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14:paraId="17DD58C8" w14:textId="77777777" w:rsidR="007364F6" w:rsidRPr="00626CB3" w:rsidRDefault="00C11BA0" w:rsidP="007042F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r w:rsidR="006F2ADC">
        <w:rPr>
          <w:kern w:val="2"/>
          <w:sz w:val="28"/>
          <w:szCs w:val="28"/>
        </w:rPr>
        <w:t xml:space="preserve"> сельского поселения</w:t>
      </w:r>
      <w:r w:rsidR="007364F6" w:rsidRPr="00626CB3">
        <w:rPr>
          <w:kern w:val="2"/>
          <w:sz w:val="28"/>
          <w:szCs w:val="28"/>
        </w:rPr>
        <w:t xml:space="preserve"> на реализацию </w:t>
      </w:r>
      <w:r w:rsidR="00197D6E">
        <w:rPr>
          <w:kern w:val="2"/>
          <w:sz w:val="28"/>
          <w:szCs w:val="28"/>
        </w:rPr>
        <w:t>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r w:rsidR="00197D6E">
        <w:rPr>
          <w:kern w:val="2"/>
          <w:sz w:val="28"/>
          <w:szCs w:val="28"/>
        </w:rPr>
        <w:t>Верхняковского сельского поселения</w:t>
      </w:r>
      <w:r w:rsidR="007364F6"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197D6E">
        <w:rPr>
          <w:kern w:val="2"/>
          <w:sz w:val="28"/>
          <w:szCs w:val="28"/>
        </w:rPr>
        <w:t>муниципальными</w:t>
      </w:r>
      <w:r w:rsidR="007364F6"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14:paraId="21A3A0C3" w14:textId="77777777"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8"/>
        <w:gridCol w:w="1692"/>
        <w:gridCol w:w="562"/>
        <w:gridCol w:w="560"/>
        <w:gridCol w:w="987"/>
        <w:gridCol w:w="425"/>
        <w:gridCol w:w="1270"/>
        <w:gridCol w:w="11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C24928" w:rsidRPr="00214DCB" w14:paraId="2FCCB809" w14:textId="77777777" w:rsidTr="00C24928">
        <w:trPr>
          <w:tblHeader/>
        </w:trPr>
        <w:tc>
          <w:tcPr>
            <w:tcW w:w="2746" w:type="dxa"/>
            <w:vMerge w:val="restart"/>
            <w:hideMark/>
          </w:tcPr>
          <w:p w14:paraId="1D5B23D8" w14:textId="77777777"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14:paraId="4C7AE87D" w14:textId="77777777"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14:paraId="2235E724" w14:textId="77777777"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14:paraId="08F120DB" w14:textId="77777777"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14:paraId="25861DB1" w14:textId="77777777"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14:paraId="252DE89E" w14:textId="77777777"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14:paraId="6D41BCA7" w14:textId="77777777"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14:paraId="0DEF48E9" w14:textId="77777777" w:rsidR="00C24928" w:rsidRDefault="00197D6E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14:paraId="08C2D36F" w14:textId="77777777" w:rsidTr="00C24928">
        <w:trPr>
          <w:tblHeader/>
        </w:trPr>
        <w:tc>
          <w:tcPr>
            <w:tcW w:w="2746" w:type="dxa"/>
            <w:vMerge/>
            <w:hideMark/>
          </w:tcPr>
          <w:p w14:paraId="5BBCFD3F" w14:textId="77777777"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14:paraId="7C4C3AC4" w14:textId="77777777"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14:paraId="13776C17" w14:textId="77777777"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14:paraId="677A5DA2" w14:textId="77777777"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14:paraId="5C67014B" w14:textId="77777777"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14:paraId="76A9743B" w14:textId="77777777"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14:paraId="5DDD0167" w14:textId="77777777"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14:paraId="028BC3EF" w14:textId="77777777"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14:paraId="46E8506F" w14:textId="77777777"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14:paraId="59629D66" w14:textId="77777777"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14:paraId="373D3230" w14:textId="77777777"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14:paraId="41BB3700" w14:textId="77777777"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14:paraId="4639D37E" w14:textId="77777777"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14:paraId="3373501B" w14:textId="77777777"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14:paraId="69D4F2A6" w14:textId="77777777"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14:paraId="296DB827" w14:textId="77777777"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14:paraId="713E6E95" w14:textId="77777777"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14:paraId="03252FBC" w14:textId="77777777"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14:paraId="44A4FE76" w14:textId="77777777"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14:paraId="3535F648" w14:textId="77777777"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4"/>
        <w:gridCol w:w="1677"/>
        <w:gridCol w:w="575"/>
        <w:gridCol w:w="563"/>
        <w:gridCol w:w="987"/>
        <w:gridCol w:w="422"/>
        <w:gridCol w:w="1268"/>
        <w:gridCol w:w="1130"/>
        <w:gridCol w:w="1130"/>
        <w:gridCol w:w="1130"/>
        <w:gridCol w:w="1126"/>
        <w:gridCol w:w="1128"/>
        <w:gridCol w:w="1128"/>
        <w:gridCol w:w="1128"/>
        <w:gridCol w:w="1126"/>
        <w:gridCol w:w="1128"/>
        <w:gridCol w:w="1128"/>
        <w:gridCol w:w="1128"/>
        <w:gridCol w:w="1129"/>
      </w:tblGrid>
      <w:tr w:rsidR="00644AE1" w:rsidRPr="00214DCB" w14:paraId="45E3A76B" w14:textId="77777777" w:rsidTr="006F2ADC">
        <w:trPr>
          <w:tblHeader/>
        </w:trPr>
        <w:tc>
          <w:tcPr>
            <w:tcW w:w="2744" w:type="dxa"/>
            <w:hideMark/>
          </w:tcPr>
          <w:p w14:paraId="72360165" w14:textId="77777777"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77" w:type="dxa"/>
            <w:hideMark/>
          </w:tcPr>
          <w:p w14:paraId="1CE06658" w14:textId="77777777"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5" w:type="dxa"/>
            <w:hideMark/>
          </w:tcPr>
          <w:p w14:paraId="67C3121C" w14:textId="77777777"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3" w:type="dxa"/>
            <w:hideMark/>
          </w:tcPr>
          <w:p w14:paraId="419ABBB3" w14:textId="77777777"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87" w:type="dxa"/>
            <w:hideMark/>
          </w:tcPr>
          <w:p w14:paraId="681FA1B5" w14:textId="77777777"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2" w:type="dxa"/>
            <w:hideMark/>
          </w:tcPr>
          <w:p w14:paraId="208B9B3C" w14:textId="77777777"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68" w:type="dxa"/>
            <w:hideMark/>
          </w:tcPr>
          <w:p w14:paraId="26CF17A7" w14:textId="77777777"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0" w:type="dxa"/>
            <w:hideMark/>
          </w:tcPr>
          <w:p w14:paraId="71CB26C0" w14:textId="77777777"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0" w:type="dxa"/>
            <w:hideMark/>
          </w:tcPr>
          <w:p w14:paraId="199A7FB9" w14:textId="77777777"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0" w:type="dxa"/>
            <w:hideMark/>
          </w:tcPr>
          <w:p w14:paraId="5722AC4E" w14:textId="77777777"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26" w:type="dxa"/>
            <w:hideMark/>
          </w:tcPr>
          <w:p w14:paraId="68390CD7" w14:textId="77777777"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28" w:type="dxa"/>
            <w:hideMark/>
          </w:tcPr>
          <w:p w14:paraId="6FAE9282" w14:textId="77777777"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28" w:type="dxa"/>
            <w:hideMark/>
          </w:tcPr>
          <w:p w14:paraId="17376F7A" w14:textId="77777777"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28" w:type="dxa"/>
            <w:hideMark/>
          </w:tcPr>
          <w:p w14:paraId="44BC64AD" w14:textId="77777777"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26" w:type="dxa"/>
          </w:tcPr>
          <w:p w14:paraId="0A6F1406" w14:textId="77777777"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28" w:type="dxa"/>
          </w:tcPr>
          <w:p w14:paraId="625FCF1E" w14:textId="77777777"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28" w:type="dxa"/>
          </w:tcPr>
          <w:p w14:paraId="1099A0CC" w14:textId="77777777"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28" w:type="dxa"/>
          </w:tcPr>
          <w:p w14:paraId="70BA5EFD" w14:textId="77777777"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29" w:type="dxa"/>
          </w:tcPr>
          <w:p w14:paraId="38DB088C" w14:textId="77777777"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E62A02" w:rsidRPr="00214DCB" w14:paraId="67A6253E" w14:textId="77777777" w:rsidTr="00E62A02">
        <w:tc>
          <w:tcPr>
            <w:tcW w:w="2744" w:type="dxa"/>
            <w:vMerge w:val="restart"/>
            <w:hideMark/>
          </w:tcPr>
          <w:p w14:paraId="499A956D" w14:textId="77777777" w:rsidR="00E62A02" w:rsidRPr="00214DCB" w:rsidRDefault="00E62A02" w:rsidP="00E62A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214DCB">
              <w:rPr>
                <w:kern w:val="2"/>
              </w:rPr>
              <w:t xml:space="preserve"> программа «Управление </w:t>
            </w:r>
            <w:r>
              <w:rPr>
                <w:kern w:val="2"/>
              </w:rPr>
              <w:t>муниципальными</w:t>
            </w:r>
            <w:r w:rsidRPr="00214DCB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677" w:type="dxa"/>
            <w:hideMark/>
          </w:tcPr>
          <w:p w14:paraId="4A636378" w14:textId="77777777" w:rsidR="00E62A02" w:rsidRPr="00214DCB" w:rsidRDefault="00E62A02" w:rsidP="00E62A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14:paraId="61EBC982" w14:textId="77777777" w:rsidR="00E62A02" w:rsidRPr="00214DCB" w:rsidRDefault="00E62A02" w:rsidP="00E62A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5" w:type="dxa"/>
            <w:hideMark/>
          </w:tcPr>
          <w:p w14:paraId="2D9E750B" w14:textId="77777777"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3" w:type="dxa"/>
            <w:hideMark/>
          </w:tcPr>
          <w:p w14:paraId="32FCE14B" w14:textId="77777777"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14:paraId="2A5BB9DD" w14:textId="77777777"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14:paraId="1BF60EEE" w14:textId="77777777"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</w:tcPr>
          <w:p w14:paraId="49A78A6A" w14:textId="77777777"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30" w:type="dxa"/>
          </w:tcPr>
          <w:p w14:paraId="3B75E910" w14:textId="77777777"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30" w:type="dxa"/>
          </w:tcPr>
          <w:p w14:paraId="357ADB83" w14:textId="77777777"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30" w:type="dxa"/>
          </w:tcPr>
          <w:p w14:paraId="4543FC1E" w14:textId="77777777"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6" w:type="dxa"/>
          </w:tcPr>
          <w:p w14:paraId="5C2BE855" w14:textId="77777777"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14:paraId="1B7CF220" w14:textId="77777777"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14:paraId="23618906" w14:textId="77777777"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14:paraId="6FD26506" w14:textId="77777777"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6" w:type="dxa"/>
          </w:tcPr>
          <w:p w14:paraId="757A79B5" w14:textId="77777777"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14:paraId="769C0F8F" w14:textId="77777777"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14:paraId="5C0DD610" w14:textId="77777777"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14:paraId="19D9FA0F" w14:textId="77777777"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9" w:type="dxa"/>
          </w:tcPr>
          <w:p w14:paraId="5A5AC78C" w14:textId="77777777" w:rsidR="00E62A02" w:rsidRDefault="00E62A02" w:rsidP="00E62A02">
            <w:pPr>
              <w:jc w:val="center"/>
            </w:pPr>
            <w:r w:rsidRPr="00CA3B5E">
              <w:t>–</w:t>
            </w:r>
          </w:p>
        </w:tc>
      </w:tr>
      <w:tr w:rsidR="00E62A02" w:rsidRPr="00214DCB" w14:paraId="545E5067" w14:textId="77777777" w:rsidTr="00E62A02">
        <w:tc>
          <w:tcPr>
            <w:tcW w:w="2744" w:type="dxa"/>
            <w:vMerge/>
            <w:hideMark/>
          </w:tcPr>
          <w:p w14:paraId="6BEF9E20" w14:textId="77777777" w:rsidR="00E62A02" w:rsidRPr="00214DCB" w:rsidRDefault="00E62A02" w:rsidP="00E62A02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77" w:type="dxa"/>
            <w:hideMark/>
          </w:tcPr>
          <w:p w14:paraId="62923353" w14:textId="77777777" w:rsidR="00E62A02" w:rsidRPr="00214DCB" w:rsidRDefault="00E62A02" w:rsidP="00E62A0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Верхняковского сельского поселения</w:t>
            </w:r>
          </w:p>
        </w:tc>
        <w:tc>
          <w:tcPr>
            <w:tcW w:w="575" w:type="dxa"/>
            <w:hideMark/>
          </w:tcPr>
          <w:p w14:paraId="1DC7E12E" w14:textId="77777777"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14:paraId="18165603" w14:textId="77777777"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14:paraId="2BEE82B0" w14:textId="77777777"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14:paraId="78186C5B" w14:textId="77777777"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</w:tcPr>
          <w:p w14:paraId="5C01D7C4" w14:textId="77777777"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30" w:type="dxa"/>
          </w:tcPr>
          <w:p w14:paraId="4DBF6C05" w14:textId="77777777"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30" w:type="dxa"/>
          </w:tcPr>
          <w:p w14:paraId="439FD249" w14:textId="77777777"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30" w:type="dxa"/>
          </w:tcPr>
          <w:p w14:paraId="65530585" w14:textId="77777777"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6" w:type="dxa"/>
          </w:tcPr>
          <w:p w14:paraId="3D07B8B3" w14:textId="77777777"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14:paraId="6C458EC1" w14:textId="77777777"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14:paraId="43827940" w14:textId="77777777"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14:paraId="7F725EE4" w14:textId="77777777"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6" w:type="dxa"/>
          </w:tcPr>
          <w:p w14:paraId="61AF5E71" w14:textId="77777777"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14:paraId="1FC6FA95" w14:textId="77777777"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14:paraId="2F87DE54" w14:textId="77777777"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14:paraId="0A68F8D6" w14:textId="77777777"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9" w:type="dxa"/>
          </w:tcPr>
          <w:p w14:paraId="781EE5AF" w14:textId="77777777" w:rsidR="00E62A02" w:rsidRDefault="00E62A02" w:rsidP="00E62A02">
            <w:pPr>
              <w:jc w:val="center"/>
            </w:pPr>
            <w:r w:rsidRPr="00CA3B5E">
              <w:t>–</w:t>
            </w:r>
          </w:p>
        </w:tc>
      </w:tr>
      <w:tr w:rsidR="00C11BA0" w:rsidRPr="00214DCB" w14:paraId="2AE43B46" w14:textId="77777777" w:rsidTr="006F2ADC">
        <w:tc>
          <w:tcPr>
            <w:tcW w:w="2744" w:type="dxa"/>
            <w:hideMark/>
          </w:tcPr>
          <w:p w14:paraId="413F5390" w14:textId="77777777" w:rsidR="00C11BA0" w:rsidRPr="00214DCB" w:rsidRDefault="00C11BA0" w:rsidP="00C11B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77" w:type="dxa"/>
            <w:hideMark/>
          </w:tcPr>
          <w:p w14:paraId="3575947A" w14:textId="77777777" w:rsidR="00C11BA0" w:rsidRPr="00214DCB" w:rsidRDefault="00C11BA0" w:rsidP="00C11BA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Верхняковского сельского поселения</w:t>
            </w:r>
          </w:p>
        </w:tc>
        <w:tc>
          <w:tcPr>
            <w:tcW w:w="575" w:type="dxa"/>
            <w:hideMark/>
          </w:tcPr>
          <w:p w14:paraId="7ACDEC00" w14:textId="77777777"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14:paraId="48E3BA7B" w14:textId="77777777"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14:paraId="6375CB89" w14:textId="77777777"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14:paraId="390E3238" w14:textId="77777777"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14:paraId="70A953F3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14:paraId="2B0687AA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14:paraId="348F5E4C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14:paraId="7B2165C5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14:paraId="4B4A2071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14:paraId="75CB5BD9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14:paraId="158F9B01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14:paraId="413A42EA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14:paraId="7325E4C5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14:paraId="0FC64AA3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14:paraId="452A0670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14:paraId="7845CB81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14:paraId="289D0562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C11BA0" w:rsidRPr="00214DCB" w14:paraId="1F433176" w14:textId="77777777" w:rsidTr="006F2ADC">
        <w:tc>
          <w:tcPr>
            <w:tcW w:w="2744" w:type="dxa"/>
            <w:hideMark/>
          </w:tcPr>
          <w:p w14:paraId="10C2A886" w14:textId="77777777" w:rsidR="00C11BA0" w:rsidRPr="00214DCB" w:rsidRDefault="00C11BA0" w:rsidP="00C11B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14:paraId="16C7EA15" w14:textId="77777777" w:rsidR="00C11BA0" w:rsidRPr="00DE261D" w:rsidRDefault="00C11BA0" w:rsidP="00C11B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потенциала  </w:t>
            </w:r>
            <w:r>
              <w:rPr>
                <w:kern w:val="2"/>
              </w:rPr>
              <w:t>Верхняковского сельского поселения</w:t>
            </w:r>
          </w:p>
        </w:tc>
        <w:tc>
          <w:tcPr>
            <w:tcW w:w="1677" w:type="dxa"/>
            <w:hideMark/>
          </w:tcPr>
          <w:p w14:paraId="0E6BF376" w14:textId="77777777" w:rsidR="00C11BA0" w:rsidRPr="00214DCB" w:rsidRDefault="00C11BA0" w:rsidP="00C11BA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Верхняковского сельского поселения</w:t>
            </w:r>
          </w:p>
        </w:tc>
        <w:tc>
          <w:tcPr>
            <w:tcW w:w="575" w:type="dxa"/>
            <w:hideMark/>
          </w:tcPr>
          <w:p w14:paraId="5E67A273" w14:textId="77777777"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14:paraId="48CFF28A" w14:textId="77777777"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14:paraId="6C986D06" w14:textId="77777777"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14:paraId="2E9B77AA" w14:textId="77777777"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14:paraId="1D4A9199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14:paraId="50C05015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14:paraId="7CCD03A0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14:paraId="601114B3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14:paraId="0A53EF5F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14:paraId="5112C8E8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14:paraId="58B24B5D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14:paraId="4B021BE1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14:paraId="2AF47290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14:paraId="7EDBC065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14:paraId="4F70EAD6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14:paraId="39EDEF3B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14:paraId="77FF7BF4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C11BA0" w:rsidRPr="00214DCB" w14:paraId="635A12D2" w14:textId="77777777" w:rsidTr="006F2ADC">
        <w:tc>
          <w:tcPr>
            <w:tcW w:w="2744" w:type="dxa"/>
            <w:hideMark/>
          </w:tcPr>
          <w:p w14:paraId="6FCD2C0B" w14:textId="77777777" w:rsidR="00C11BA0" w:rsidRPr="00214DCB" w:rsidRDefault="00C11BA0" w:rsidP="00C11B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14:paraId="2D1F9A55" w14:textId="77777777" w:rsidR="00C11BA0" w:rsidRPr="00DE261D" w:rsidRDefault="00C11BA0" w:rsidP="00C11B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Проведение оценки эффективности налоговых льгот (пониженных ставок по налогам), установленным законодательством </w:t>
            </w:r>
            <w:r>
              <w:rPr>
                <w:kern w:val="2"/>
              </w:rPr>
              <w:t>Верхняковского сельского поселения</w:t>
            </w:r>
            <w:r w:rsidRPr="00DE261D">
              <w:rPr>
                <w:kern w:val="2"/>
              </w:rPr>
              <w:t xml:space="preserve">  о налогах и сборах</w:t>
            </w:r>
          </w:p>
        </w:tc>
        <w:tc>
          <w:tcPr>
            <w:tcW w:w="1677" w:type="dxa"/>
            <w:hideMark/>
          </w:tcPr>
          <w:p w14:paraId="30707DEE" w14:textId="77777777" w:rsidR="00C11BA0" w:rsidRPr="00214DCB" w:rsidRDefault="00C11BA0" w:rsidP="00C11BA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Верхняковского сельского поселения</w:t>
            </w:r>
          </w:p>
        </w:tc>
        <w:tc>
          <w:tcPr>
            <w:tcW w:w="575" w:type="dxa"/>
            <w:hideMark/>
          </w:tcPr>
          <w:p w14:paraId="669BDF23" w14:textId="77777777"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14:paraId="04CC2D17" w14:textId="77777777"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14:paraId="27EA89FF" w14:textId="77777777"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14:paraId="6BBCCFC7" w14:textId="77777777"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14:paraId="457C04D2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14:paraId="41D1CC1F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14:paraId="2890A751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14:paraId="506F9109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14:paraId="631BF277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14:paraId="4231A429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14:paraId="05738613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14:paraId="3BEB3DD3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14:paraId="4AAFA6F6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14:paraId="4FA50701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14:paraId="090A90D3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14:paraId="7562B1DC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14:paraId="664E4280" w14:textId="77777777"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7797F" w:rsidRPr="00214DCB" w14:paraId="087DD7C1" w14:textId="77777777" w:rsidTr="006F2ADC">
        <w:tc>
          <w:tcPr>
            <w:tcW w:w="2744" w:type="dxa"/>
            <w:hideMark/>
          </w:tcPr>
          <w:p w14:paraId="1190F8D4" w14:textId="77777777"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1.3.</w:t>
            </w:r>
          </w:p>
          <w:p w14:paraId="01A69E22" w14:textId="77777777"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color w:val="000000"/>
                <w:kern w:val="2"/>
              </w:rPr>
              <w:t>Формирование расходов бюджета</w:t>
            </w:r>
            <w:r>
              <w:rPr>
                <w:color w:val="000000"/>
                <w:kern w:val="2"/>
              </w:rPr>
              <w:t xml:space="preserve"> сельского поселения</w:t>
            </w:r>
            <w:r w:rsidRPr="00214DCB">
              <w:rPr>
                <w:color w:val="000000"/>
                <w:kern w:val="2"/>
              </w:rPr>
              <w:t xml:space="preserve"> в соответ</w:t>
            </w:r>
            <w:r w:rsidRPr="00214DCB">
              <w:rPr>
                <w:color w:val="000000"/>
                <w:kern w:val="2"/>
              </w:rPr>
              <w:softHyphen/>
              <w:t xml:space="preserve">ствии с </w:t>
            </w:r>
            <w:r>
              <w:rPr>
                <w:color w:val="000000"/>
                <w:kern w:val="2"/>
              </w:rPr>
              <w:t>муниципальными</w:t>
            </w:r>
            <w:r w:rsidRPr="00214DCB">
              <w:rPr>
                <w:color w:val="000000"/>
                <w:kern w:val="2"/>
              </w:rPr>
              <w:t xml:space="preserve"> про</w:t>
            </w:r>
            <w:r w:rsidRPr="00214DCB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677" w:type="dxa"/>
            <w:hideMark/>
          </w:tcPr>
          <w:p w14:paraId="700D2BE8" w14:textId="77777777"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Верхняковского сельского поселения</w:t>
            </w:r>
          </w:p>
        </w:tc>
        <w:tc>
          <w:tcPr>
            <w:tcW w:w="575" w:type="dxa"/>
            <w:hideMark/>
          </w:tcPr>
          <w:p w14:paraId="445A4DE8" w14:textId="77777777"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14:paraId="576B8E94" w14:textId="77777777"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14:paraId="5449A0AD" w14:textId="77777777"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14:paraId="27A5EFAE" w14:textId="77777777"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14:paraId="23E8B018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14:paraId="30B83FF1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14:paraId="2779D55F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14:paraId="07FB68AB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14:paraId="52EB22B7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14:paraId="219FA1F8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14:paraId="0415789F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14:paraId="46C110DA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14:paraId="77B051A9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14:paraId="4239B1C3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14:paraId="3A6558F0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14:paraId="5D11B385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14:paraId="0B20E856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E62A02" w:rsidRPr="00214DCB" w14:paraId="30296349" w14:textId="77777777" w:rsidTr="00E62A02">
        <w:tc>
          <w:tcPr>
            <w:tcW w:w="2744" w:type="dxa"/>
            <w:hideMark/>
          </w:tcPr>
          <w:p w14:paraId="5ECAB68B" w14:textId="77777777" w:rsidR="00E62A02" w:rsidRPr="00214DCB" w:rsidRDefault="00E62A02" w:rsidP="00E62A02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677" w:type="dxa"/>
            <w:hideMark/>
          </w:tcPr>
          <w:p w14:paraId="21C9CB83" w14:textId="77777777" w:rsidR="00E62A02" w:rsidRPr="00214DCB" w:rsidRDefault="00E62A02" w:rsidP="00E62A0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Верхняковского сельского поселения</w:t>
            </w:r>
          </w:p>
        </w:tc>
        <w:tc>
          <w:tcPr>
            <w:tcW w:w="575" w:type="dxa"/>
            <w:hideMark/>
          </w:tcPr>
          <w:p w14:paraId="55913256" w14:textId="77777777"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14:paraId="3E44ED9A" w14:textId="77777777"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14:paraId="755BF70C" w14:textId="77777777"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14:paraId="642179D9" w14:textId="77777777"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</w:tcPr>
          <w:p w14:paraId="734C68A6" w14:textId="77777777" w:rsidR="00E62A02" w:rsidRDefault="00E62A02" w:rsidP="00E62A02">
            <w:r w:rsidRPr="00720800">
              <w:t>–</w:t>
            </w:r>
          </w:p>
        </w:tc>
        <w:tc>
          <w:tcPr>
            <w:tcW w:w="1130" w:type="dxa"/>
          </w:tcPr>
          <w:p w14:paraId="55579AF2" w14:textId="77777777" w:rsidR="00E62A02" w:rsidRDefault="00E62A02" w:rsidP="00E62A02">
            <w:r w:rsidRPr="00720800">
              <w:t>–</w:t>
            </w:r>
          </w:p>
        </w:tc>
        <w:tc>
          <w:tcPr>
            <w:tcW w:w="1130" w:type="dxa"/>
          </w:tcPr>
          <w:p w14:paraId="1CE00C75" w14:textId="77777777" w:rsidR="00E62A02" w:rsidRDefault="00E62A02" w:rsidP="00E62A02">
            <w:r w:rsidRPr="00720800">
              <w:t>–</w:t>
            </w:r>
          </w:p>
        </w:tc>
        <w:tc>
          <w:tcPr>
            <w:tcW w:w="1130" w:type="dxa"/>
          </w:tcPr>
          <w:p w14:paraId="5A4AB679" w14:textId="77777777" w:rsidR="00E62A02" w:rsidRDefault="00E62A02" w:rsidP="00E62A02">
            <w:r w:rsidRPr="00720800">
              <w:t>–</w:t>
            </w:r>
          </w:p>
        </w:tc>
        <w:tc>
          <w:tcPr>
            <w:tcW w:w="1126" w:type="dxa"/>
          </w:tcPr>
          <w:p w14:paraId="7F473537" w14:textId="77777777" w:rsidR="00E62A02" w:rsidRDefault="00E62A02" w:rsidP="00E62A02">
            <w:r w:rsidRPr="00720800">
              <w:t>–</w:t>
            </w:r>
          </w:p>
        </w:tc>
        <w:tc>
          <w:tcPr>
            <w:tcW w:w="1128" w:type="dxa"/>
          </w:tcPr>
          <w:p w14:paraId="69D18972" w14:textId="77777777" w:rsidR="00E62A02" w:rsidRDefault="00E62A02" w:rsidP="00E62A02">
            <w:r w:rsidRPr="00720800">
              <w:t>–</w:t>
            </w:r>
          </w:p>
        </w:tc>
        <w:tc>
          <w:tcPr>
            <w:tcW w:w="1128" w:type="dxa"/>
          </w:tcPr>
          <w:p w14:paraId="2692CE08" w14:textId="77777777" w:rsidR="00E62A02" w:rsidRDefault="00E62A02" w:rsidP="00E62A02">
            <w:r w:rsidRPr="00720800">
              <w:t>–</w:t>
            </w:r>
          </w:p>
        </w:tc>
        <w:tc>
          <w:tcPr>
            <w:tcW w:w="1128" w:type="dxa"/>
          </w:tcPr>
          <w:p w14:paraId="68F6C6CB" w14:textId="77777777" w:rsidR="00E62A02" w:rsidRDefault="00E62A02" w:rsidP="00E62A02">
            <w:r w:rsidRPr="00720800">
              <w:t>–</w:t>
            </w:r>
          </w:p>
        </w:tc>
        <w:tc>
          <w:tcPr>
            <w:tcW w:w="1126" w:type="dxa"/>
          </w:tcPr>
          <w:p w14:paraId="5E355B4C" w14:textId="77777777" w:rsidR="00E62A02" w:rsidRDefault="00E62A02" w:rsidP="00E62A02">
            <w:r w:rsidRPr="00720800">
              <w:t>–</w:t>
            </w:r>
          </w:p>
        </w:tc>
        <w:tc>
          <w:tcPr>
            <w:tcW w:w="1128" w:type="dxa"/>
          </w:tcPr>
          <w:p w14:paraId="3FFC4E9F" w14:textId="77777777" w:rsidR="00E62A02" w:rsidRDefault="00E62A02" w:rsidP="00E62A02">
            <w:r w:rsidRPr="00720800">
              <w:t>–</w:t>
            </w:r>
          </w:p>
        </w:tc>
        <w:tc>
          <w:tcPr>
            <w:tcW w:w="1128" w:type="dxa"/>
          </w:tcPr>
          <w:p w14:paraId="4D6105B3" w14:textId="77777777" w:rsidR="00E62A02" w:rsidRDefault="00E62A02" w:rsidP="00E62A02">
            <w:r w:rsidRPr="00720800">
              <w:t>–</w:t>
            </w:r>
          </w:p>
        </w:tc>
        <w:tc>
          <w:tcPr>
            <w:tcW w:w="1128" w:type="dxa"/>
          </w:tcPr>
          <w:p w14:paraId="1E247900" w14:textId="77777777" w:rsidR="00E62A02" w:rsidRDefault="00E62A02" w:rsidP="00E62A02">
            <w:r w:rsidRPr="00720800">
              <w:t>–</w:t>
            </w:r>
          </w:p>
        </w:tc>
        <w:tc>
          <w:tcPr>
            <w:tcW w:w="1129" w:type="dxa"/>
          </w:tcPr>
          <w:p w14:paraId="7842A7B9" w14:textId="77777777" w:rsidR="00E62A02" w:rsidRDefault="00E62A02" w:rsidP="00E62A02">
            <w:r w:rsidRPr="00720800">
              <w:t>–</w:t>
            </w:r>
          </w:p>
        </w:tc>
      </w:tr>
      <w:tr w:rsidR="0047797F" w:rsidRPr="00214DCB" w14:paraId="4BE658B8" w14:textId="77777777" w:rsidTr="006F2ADC">
        <w:tc>
          <w:tcPr>
            <w:tcW w:w="2744" w:type="dxa"/>
            <w:hideMark/>
          </w:tcPr>
          <w:p w14:paraId="3ED2C3C2" w14:textId="77777777"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14:paraId="36ACB3F5" w14:textId="77777777"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Разработка и совершенство</w:t>
            </w:r>
            <w:r>
              <w:rPr>
                <w:bCs/>
                <w:kern w:val="2"/>
              </w:rPr>
              <w:t>-</w:t>
            </w:r>
            <w:r w:rsidRPr="00214DCB">
              <w:rPr>
                <w:bCs/>
                <w:kern w:val="2"/>
              </w:rPr>
              <w:t>вание норма</w:t>
            </w:r>
            <w:r w:rsidRPr="00214DCB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677" w:type="dxa"/>
            <w:hideMark/>
          </w:tcPr>
          <w:p w14:paraId="1A80869D" w14:textId="77777777"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Верхняковского сельского поселения</w:t>
            </w:r>
          </w:p>
        </w:tc>
        <w:tc>
          <w:tcPr>
            <w:tcW w:w="575" w:type="dxa"/>
            <w:hideMark/>
          </w:tcPr>
          <w:p w14:paraId="4FB8E8E3" w14:textId="77777777"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14:paraId="03CB1A9E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14:paraId="21C8E42F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14:paraId="32E6AF2C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14:paraId="56DB0B7E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14:paraId="2C54B8D1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14:paraId="4942EDD0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14:paraId="27AA0DC5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14:paraId="41DF03CD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14:paraId="23A1A305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14:paraId="0AF7BE9A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14:paraId="5D57CDDF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14:paraId="0C81B922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14:paraId="67A80E03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14:paraId="352E7FED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14:paraId="53EE8415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14:paraId="004E036F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7797F" w:rsidRPr="00214DCB" w14:paraId="4B4CF576" w14:textId="77777777" w:rsidTr="006F2ADC">
        <w:tc>
          <w:tcPr>
            <w:tcW w:w="2744" w:type="dxa"/>
            <w:hideMark/>
          </w:tcPr>
          <w:p w14:paraId="5EE668CE" w14:textId="77777777" w:rsidR="0047797F" w:rsidRPr="00214DCB" w:rsidRDefault="00000000" w:rsidP="0047797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29" w:anchor="sub_223" w:history="1">
              <w:r w:rsidR="0047797F" w:rsidRPr="00214DCB">
                <w:rPr>
                  <w:kern w:val="2"/>
                </w:rPr>
                <w:t>Основное мероприятие 2</w:t>
              </w:r>
            </w:hyperlink>
            <w:r w:rsidR="0047797F" w:rsidRPr="00214DCB">
              <w:rPr>
                <w:kern w:val="2"/>
              </w:rPr>
              <w:t>.</w:t>
            </w:r>
            <w:r w:rsidR="004702E9">
              <w:rPr>
                <w:kern w:val="2"/>
              </w:rPr>
              <w:t>2</w:t>
            </w:r>
            <w:r w:rsidR="0047797F" w:rsidRPr="00214DCB">
              <w:rPr>
                <w:kern w:val="2"/>
              </w:rPr>
              <w:t>.</w:t>
            </w:r>
          </w:p>
          <w:p w14:paraId="484F8685" w14:textId="77777777"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Организация планирования и исполнения расходов бюджета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77" w:type="dxa"/>
            <w:hideMark/>
          </w:tcPr>
          <w:p w14:paraId="2DE8746F" w14:textId="77777777"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Верхняковского сельского поселения</w:t>
            </w:r>
          </w:p>
        </w:tc>
        <w:tc>
          <w:tcPr>
            <w:tcW w:w="575" w:type="dxa"/>
            <w:hideMark/>
          </w:tcPr>
          <w:p w14:paraId="49C7912D" w14:textId="77777777"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14:paraId="081956CC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14:paraId="4F2395B8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14:paraId="233383DF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14:paraId="0A56B531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14:paraId="3B71CE9A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14:paraId="180FAD75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14:paraId="2C7E2E3B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14:paraId="7FC06745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14:paraId="1346BA1B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14:paraId="1B5E50FD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14:paraId="0C55AFB6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14:paraId="4E429CA1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14:paraId="6C7F9936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14:paraId="7625ACD1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14:paraId="1E63C60A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14:paraId="74B127B3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7797F" w:rsidRPr="00214DCB" w14:paraId="5F555839" w14:textId="77777777" w:rsidTr="006F2ADC">
        <w:tc>
          <w:tcPr>
            <w:tcW w:w="2744" w:type="dxa"/>
            <w:hideMark/>
          </w:tcPr>
          <w:p w14:paraId="62719E62" w14:textId="77777777"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 w:rsidR="004702E9">
              <w:rPr>
                <w:bCs/>
                <w:kern w:val="2"/>
              </w:rPr>
              <w:t>3</w:t>
            </w:r>
            <w:r w:rsidRPr="00214DCB">
              <w:rPr>
                <w:bCs/>
                <w:kern w:val="2"/>
              </w:rPr>
              <w:t>.</w:t>
            </w:r>
          </w:p>
          <w:p w14:paraId="3BD612BB" w14:textId="77777777"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77" w:type="dxa"/>
            <w:hideMark/>
          </w:tcPr>
          <w:p w14:paraId="1E9976D0" w14:textId="77777777"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Верхняковского сельского поселения</w:t>
            </w:r>
          </w:p>
        </w:tc>
        <w:tc>
          <w:tcPr>
            <w:tcW w:w="575" w:type="dxa"/>
            <w:hideMark/>
          </w:tcPr>
          <w:p w14:paraId="006FCC1A" w14:textId="77777777"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14:paraId="5BF5C04F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14:paraId="7DDF7FBF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14:paraId="0234C105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14:paraId="3CDD8F65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14:paraId="1AD2E07A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14:paraId="26FA5714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14:paraId="6CEB5AED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14:paraId="1C0C2CF0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14:paraId="1A24A9F6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14:paraId="0B9913BE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14:paraId="0A971D8B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14:paraId="625515D7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14:paraId="7533C9B8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14:paraId="5ECE9845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14:paraId="36B475CB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14:paraId="4417C7B6" w14:textId="77777777"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7797F" w:rsidRPr="00214DCB" w14:paraId="3956B30E" w14:textId="77777777" w:rsidTr="006F2ADC">
        <w:tc>
          <w:tcPr>
            <w:tcW w:w="2744" w:type="dxa"/>
            <w:hideMark/>
          </w:tcPr>
          <w:p w14:paraId="68266B01" w14:textId="77777777"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</w:t>
            </w:r>
            <w:r>
              <w:rPr>
                <w:kern w:val="2"/>
              </w:rPr>
              <w:t>Верхняковского сельского поселения</w:t>
            </w:r>
            <w:r w:rsidRPr="00214DCB">
              <w:rPr>
                <w:kern w:val="2"/>
              </w:rPr>
              <w:t>»</w:t>
            </w:r>
          </w:p>
        </w:tc>
        <w:tc>
          <w:tcPr>
            <w:tcW w:w="1677" w:type="dxa"/>
            <w:hideMark/>
          </w:tcPr>
          <w:p w14:paraId="24E3FF93" w14:textId="77777777"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Верхняковского сельского поселения</w:t>
            </w:r>
          </w:p>
        </w:tc>
        <w:tc>
          <w:tcPr>
            <w:tcW w:w="575" w:type="dxa"/>
            <w:hideMark/>
          </w:tcPr>
          <w:p w14:paraId="59D067B1" w14:textId="77777777"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14:paraId="2B26E178" w14:textId="77777777"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14:paraId="0DA48F37" w14:textId="77777777"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14:paraId="7D16E38E" w14:textId="77777777"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14:paraId="7224AFBA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14:paraId="04765734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14:paraId="4AFC1745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14:paraId="44158071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14:paraId="07ED48BE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14:paraId="350C64C2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14:paraId="3782481C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14:paraId="1C1527A6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14:paraId="729EDE19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14:paraId="53BB5A45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14:paraId="5582E634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14:paraId="19C62A44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14:paraId="62503038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7797F" w:rsidRPr="00214DCB" w14:paraId="4F83DEF8" w14:textId="77777777" w:rsidTr="006F2ADC">
        <w:tc>
          <w:tcPr>
            <w:tcW w:w="2744" w:type="dxa"/>
            <w:hideMark/>
          </w:tcPr>
          <w:p w14:paraId="4E1FEA57" w14:textId="77777777"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14:paraId="396DE5AC" w14:textId="77777777"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 xml:space="preserve">тики </w:t>
            </w:r>
            <w:r>
              <w:rPr>
                <w:kern w:val="2"/>
              </w:rPr>
              <w:t>муниципальных</w:t>
            </w:r>
            <w:r w:rsidRPr="00214DCB">
              <w:rPr>
                <w:kern w:val="2"/>
              </w:rPr>
              <w:t xml:space="preserve"> заим</w:t>
            </w:r>
            <w:r w:rsidRPr="00214DCB">
              <w:rPr>
                <w:kern w:val="2"/>
              </w:rPr>
              <w:softHyphen/>
              <w:t xml:space="preserve">ствований </w:t>
            </w:r>
            <w:r>
              <w:rPr>
                <w:kern w:val="2"/>
              </w:rPr>
              <w:t>Верхняковского сельского поселения</w:t>
            </w:r>
            <w:r w:rsidRPr="00214DCB">
              <w:rPr>
                <w:kern w:val="2"/>
              </w:rPr>
              <w:t xml:space="preserve">, управления </w:t>
            </w:r>
            <w:r>
              <w:rPr>
                <w:kern w:val="2"/>
              </w:rPr>
              <w:t xml:space="preserve">муниципальным </w:t>
            </w:r>
            <w:r w:rsidRPr="00214DCB">
              <w:rPr>
                <w:kern w:val="2"/>
              </w:rPr>
              <w:t xml:space="preserve">долгом </w:t>
            </w:r>
            <w:r>
              <w:rPr>
                <w:kern w:val="2"/>
              </w:rPr>
              <w:t>Верхняковского сельского поселения</w:t>
            </w:r>
            <w:r w:rsidRPr="00214DCB">
              <w:rPr>
                <w:kern w:val="2"/>
              </w:rPr>
              <w:t xml:space="preserve">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677" w:type="dxa"/>
            <w:hideMark/>
          </w:tcPr>
          <w:p w14:paraId="4810B7B3" w14:textId="77777777"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Верхняковского сельского поселения</w:t>
            </w:r>
          </w:p>
        </w:tc>
        <w:tc>
          <w:tcPr>
            <w:tcW w:w="575" w:type="dxa"/>
            <w:hideMark/>
          </w:tcPr>
          <w:p w14:paraId="44641B0E" w14:textId="77777777"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14:paraId="4F6EB76F" w14:textId="77777777"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14:paraId="658004E0" w14:textId="77777777"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14:paraId="7B47E042" w14:textId="77777777"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14:paraId="0F7350D8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14:paraId="55F13487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14:paraId="2178F284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14:paraId="37FC72C4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14:paraId="6ACBA79C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14:paraId="21EA06C8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14:paraId="2A12EAEB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14:paraId="32CAFF0E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14:paraId="30A79314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14:paraId="27C23BB0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14:paraId="6178851C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14:paraId="67976986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14:paraId="36B8182A" w14:textId="77777777"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14:paraId="110DB686" w14:textId="77777777" w:rsidR="007364F6" w:rsidRPr="00F35D14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bookmarkStart w:id="21" w:name="sub_1005"/>
      <w:r w:rsidRPr="00F35D14">
        <w:rPr>
          <w:kern w:val="2"/>
        </w:rPr>
        <w:t>Примечание.</w:t>
      </w:r>
    </w:p>
    <w:p w14:paraId="561FF1C5" w14:textId="77777777" w:rsidR="007364F6" w:rsidRPr="00F35D14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F35D14">
        <w:rPr>
          <w:kern w:val="2"/>
        </w:rPr>
        <w:t>Список используемых сокращений:</w:t>
      </w:r>
    </w:p>
    <w:p w14:paraId="228AEA29" w14:textId="77777777" w:rsidR="007364F6" w:rsidRPr="00F35D14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F35D14">
        <w:rPr>
          <w:kern w:val="2"/>
        </w:rPr>
        <w:t xml:space="preserve">ГРБС </w:t>
      </w:r>
      <w:r w:rsidR="004D72BF" w:rsidRPr="00F35D14">
        <w:rPr>
          <w:kern w:val="2"/>
        </w:rPr>
        <w:t>–</w:t>
      </w:r>
      <w:r w:rsidRPr="00F35D14">
        <w:rPr>
          <w:kern w:val="2"/>
        </w:rPr>
        <w:t xml:space="preserve"> главный распорядитель бюджетных средств;</w:t>
      </w:r>
    </w:p>
    <w:p w14:paraId="4645E755" w14:textId="77777777" w:rsidR="007364F6" w:rsidRPr="00F35D14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F35D14">
        <w:rPr>
          <w:kern w:val="2"/>
        </w:rPr>
        <w:t>Рз</w:t>
      </w:r>
      <w:r w:rsidR="00CB6974" w:rsidRPr="00F35D14">
        <w:rPr>
          <w:kern w:val="2"/>
        </w:rPr>
        <w:t xml:space="preserve"> </w:t>
      </w:r>
      <w:r w:rsidRPr="00F35D14">
        <w:rPr>
          <w:kern w:val="2"/>
        </w:rPr>
        <w:t xml:space="preserve">Пр </w:t>
      </w:r>
      <w:r w:rsidR="004D72BF" w:rsidRPr="00F35D14">
        <w:rPr>
          <w:kern w:val="2"/>
        </w:rPr>
        <w:t>–</w:t>
      </w:r>
      <w:r w:rsidRPr="00F35D14">
        <w:rPr>
          <w:kern w:val="2"/>
        </w:rPr>
        <w:t xml:space="preserve"> раздел, подраздел;</w:t>
      </w:r>
    </w:p>
    <w:p w14:paraId="02C889D0" w14:textId="77777777" w:rsidR="007364F6" w:rsidRPr="00F35D14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F35D14">
        <w:rPr>
          <w:kern w:val="2"/>
        </w:rPr>
        <w:t xml:space="preserve">ЦСР </w:t>
      </w:r>
      <w:r w:rsidR="004D72BF" w:rsidRPr="00F35D14">
        <w:rPr>
          <w:kern w:val="2"/>
        </w:rPr>
        <w:t>–</w:t>
      </w:r>
      <w:r w:rsidRPr="00F35D14">
        <w:rPr>
          <w:kern w:val="2"/>
        </w:rPr>
        <w:t xml:space="preserve"> целевая статья расходов;</w:t>
      </w:r>
    </w:p>
    <w:p w14:paraId="625BB38C" w14:textId="77777777" w:rsidR="007364F6" w:rsidRPr="00F35D14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</w:rPr>
      </w:pPr>
      <w:r w:rsidRPr="00F35D14">
        <w:rPr>
          <w:kern w:val="2"/>
        </w:rPr>
        <w:t xml:space="preserve">ВР </w:t>
      </w:r>
      <w:r w:rsidR="004D72BF" w:rsidRPr="00F35D14">
        <w:rPr>
          <w:kern w:val="2"/>
        </w:rPr>
        <w:t>–</w:t>
      </w:r>
      <w:r w:rsidRPr="00F35D14">
        <w:rPr>
          <w:kern w:val="2"/>
        </w:rPr>
        <w:t xml:space="preserve"> вид расходов.</w:t>
      </w:r>
      <w:bookmarkEnd w:id="21"/>
    </w:p>
    <w:p w14:paraId="7303EA89" w14:textId="77777777" w:rsidR="007364F6" w:rsidRPr="00626CB3" w:rsidRDefault="007364F6" w:rsidP="0051036C">
      <w:pPr>
        <w:pageBreakBefore/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4</w:t>
      </w:r>
    </w:p>
    <w:p w14:paraId="78497118" w14:textId="77777777" w:rsidR="00CB6974" w:rsidRDefault="007364F6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197D6E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14:paraId="34849224" w14:textId="77777777" w:rsidR="00CB6974" w:rsidRDefault="00197D6E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Верхняковского сельского поселения</w:t>
      </w:r>
      <w:r w:rsidR="00CB6974">
        <w:rPr>
          <w:bCs/>
          <w:kern w:val="2"/>
          <w:sz w:val="28"/>
          <w:szCs w:val="28"/>
        </w:rPr>
        <w:t xml:space="preserve"> «Управление</w:t>
      </w:r>
    </w:p>
    <w:p w14:paraId="5CE7429F" w14:textId="77777777" w:rsidR="006B50FB" w:rsidRDefault="00197D6E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="007364F6" w:rsidRPr="00626CB3">
        <w:rPr>
          <w:bCs/>
          <w:kern w:val="2"/>
          <w:sz w:val="28"/>
          <w:szCs w:val="28"/>
        </w:rPr>
        <w:t xml:space="preserve"> финансами</w:t>
      </w:r>
      <w:r w:rsidR="006B50FB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 xml:space="preserve">и создание </w:t>
      </w:r>
    </w:p>
    <w:p w14:paraId="2EF3BBE8" w14:textId="77777777" w:rsidR="007364F6" w:rsidRPr="00626CB3" w:rsidRDefault="007364F6" w:rsidP="0051036C">
      <w:pPr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 w:rsidR="006B50FB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14:paraId="577C8D92" w14:textId="77777777"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p w14:paraId="604FEF28" w14:textId="77777777"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14:paraId="7596B88E" w14:textId="77777777"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197D6E">
        <w:rPr>
          <w:kern w:val="2"/>
          <w:sz w:val="28"/>
          <w:szCs w:val="28"/>
        </w:rPr>
        <w:t>Верхняковского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197D6E">
        <w:rPr>
          <w:kern w:val="2"/>
          <w:sz w:val="28"/>
          <w:szCs w:val="28"/>
        </w:rPr>
        <w:t>муниципальными</w:t>
      </w:r>
      <w:r w:rsidR="004D72BF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14:paraId="3233166C" w14:textId="77777777"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5"/>
        <w:gridCol w:w="2534"/>
        <w:gridCol w:w="1411"/>
        <w:gridCol w:w="1273"/>
        <w:gridCol w:w="1271"/>
        <w:gridCol w:w="1269"/>
        <w:gridCol w:w="1126"/>
        <w:gridCol w:w="1268"/>
        <w:gridCol w:w="1269"/>
        <w:gridCol w:w="1271"/>
        <w:gridCol w:w="1269"/>
        <w:gridCol w:w="1268"/>
        <w:gridCol w:w="1269"/>
        <w:gridCol w:w="1269"/>
        <w:gridCol w:w="1269"/>
      </w:tblGrid>
      <w:tr w:rsidR="007F6E68" w:rsidRPr="00214DCB" w14:paraId="5FB33EC9" w14:textId="77777777" w:rsidTr="007F6E68">
        <w:tc>
          <w:tcPr>
            <w:tcW w:w="2752" w:type="dxa"/>
            <w:vMerge w:val="restart"/>
            <w:hideMark/>
          </w:tcPr>
          <w:p w14:paraId="6CF00A5E" w14:textId="77777777"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</w:t>
            </w:r>
            <w:r w:rsidR="00197D6E"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14:paraId="4FCAAFE2" w14:textId="77777777"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14:paraId="2DCA5522" w14:textId="77777777"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14:paraId="4630BFA2" w14:textId="77777777"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14:paraId="5734923A" w14:textId="77777777"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14:paraId="16DA95E3" w14:textId="77777777"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14:paraId="5AB4DEA2" w14:textId="77777777"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14:paraId="67CDDD64" w14:textId="77777777" w:rsidR="007F6E68" w:rsidRDefault="00197D6E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7F6E68"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7F6E68" w:rsidRPr="00214DCB" w14:paraId="1A1B14A1" w14:textId="77777777" w:rsidTr="007F6E68">
        <w:tc>
          <w:tcPr>
            <w:tcW w:w="2752" w:type="dxa"/>
            <w:vMerge/>
            <w:hideMark/>
          </w:tcPr>
          <w:p w14:paraId="7A7C8FB7" w14:textId="77777777"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14:paraId="17A25280" w14:textId="77777777"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14:paraId="4943A515" w14:textId="77777777"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14:paraId="4320F364" w14:textId="77777777"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14:paraId="62261838" w14:textId="77777777"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14:paraId="6A7C14D4" w14:textId="77777777"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14:paraId="3537E5DA" w14:textId="77777777"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14:paraId="3C79B80F" w14:textId="77777777"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14:paraId="2496E574" w14:textId="77777777"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14:paraId="4BED49FD" w14:textId="77777777"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93C4740" w14:textId="77777777"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14:paraId="48864202" w14:textId="77777777"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14:paraId="619F25CF" w14:textId="77777777"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14:paraId="317A634C" w14:textId="77777777"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14:paraId="3F402011" w14:textId="77777777"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14:paraId="1BF31FE9" w14:textId="77777777"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4"/>
        <w:gridCol w:w="2537"/>
        <w:gridCol w:w="1411"/>
        <w:gridCol w:w="1270"/>
        <w:gridCol w:w="1270"/>
        <w:gridCol w:w="1270"/>
        <w:gridCol w:w="1130"/>
        <w:gridCol w:w="1267"/>
        <w:gridCol w:w="1269"/>
        <w:gridCol w:w="1266"/>
        <w:gridCol w:w="1266"/>
        <w:gridCol w:w="1266"/>
        <w:gridCol w:w="1266"/>
        <w:gridCol w:w="1266"/>
        <w:gridCol w:w="1266"/>
      </w:tblGrid>
      <w:tr w:rsidR="007F6E68" w:rsidRPr="00214DCB" w14:paraId="695BE24C" w14:textId="77777777" w:rsidTr="005D17A8">
        <w:trPr>
          <w:tblHeader/>
        </w:trPr>
        <w:tc>
          <w:tcPr>
            <w:tcW w:w="2734" w:type="dxa"/>
            <w:hideMark/>
          </w:tcPr>
          <w:p w14:paraId="591BE2B1" w14:textId="77777777"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37" w:type="dxa"/>
            <w:hideMark/>
          </w:tcPr>
          <w:p w14:paraId="1DD49138" w14:textId="77777777"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1" w:type="dxa"/>
            <w:hideMark/>
          </w:tcPr>
          <w:p w14:paraId="7ED3E0EA" w14:textId="77777777"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0" w:type="dxa"/>
            <w:hideMark/>
          </w:tcPr>
          <w:p w14:paraId="21686D77" w14:textId="77777777"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0" w:type="dxa"/>
            <w:hideMark/>
          </w:tcPr>
          <w:p w14:paraId="3E3C3CD5" w14:textId="77777777"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0" w:type="dxa"/>
            <w:hideMark/>
          </w:tcPr>
          <w:p w14:paraId="27F67F9D" w14:textId="77777777"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0" w:type="dxa"/>
            <w:hideMark/>
          </w:tcPr>
          <w:p w14:paraId="368A6168" w14:textId="77777777"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67" w:type="dxa"/>
            <w:hideMark/>
          </w:tcPr>
          <w:p w14:paraId="75C7B589" w14:textId="77777777"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69" w:type="dxa"/>
            <w:hideMark/>
          </w:tcPr>
          <w:p w14:paraId="098C320C" w14:textId="77777777"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66" w:type="dxa"/>
            <w:hideMark/>
          </w:tcPr>
          <w:p w14:paraId="6268B1C7" w14:textId="77777777"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66" w:type="dxa"/>
          </w:tcPr>
          <w:p w14:paraId="6578FAB4" w14:textId="77777777"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14:paraId="6D36BC4E" w14:textId="77777777"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66" w:type="dxa"/>
          </w:tcPr>
          <w:p w14:paraId="67E2F245" w14:textId="77777777"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66" w:type="dxa"/>
          </w:tcPr>
          <w:p w14:paraId="08753DAD" w14:textId="77777777"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66" w:type="dxa"/>
          </w:tcPr>
          <w:p w14:paraId="14CBCBF3" w14:textId="77777777"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E62A02" w:rsidRPr="00214DCB" w14:paraId="662CB06B" w14:textId="77777777" w:rsidTr="00E62A02">
        <w:tc>
          <w:tcPr>
            <w:tcW w:w="2734" w:type="dxa"/>
            <w:vMerge w:val="restart"/>
            <w:hideMark/>
          </w:tcPr>
          <w:p w14:paraId="05056038" w14:textId="77777777" w:rsidR="00E62A02" w:rsidRPr="00214DCB" w:rsidRDefault="00E62A02" w:rsidP="00E62A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14DCB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Верхняковского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37" w:type="dxa"/>
            <w:hideMark/>
          </w:tcPr>
          <w:p w14:paraId="3A48F952" w14:textId="77777777" w:rsidR="00E62A02" w:rsidRPr="00214DCB" w:rsidRDefault="00E62A02" w:rsidP="00E62A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1" w:type="dxa"/>
          </w:tcPr>
          <w:p w14:paraId="1C918260" w14:textId="77777777"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</w:tcPr>
          <w:p w14:paraId="15437093" w14:textId="77777777"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</w:tcPr>
          <w:p w14:paraId="574266C2" w14:textId="77777777"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</w:tcPr>
          <w:p w14:paraId="296CF286" w14:textId="77777777"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</w:tcPr>
          <w:p w14:paraId="53A0D48C" w14:textId="77777777"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</w:tcPr>
          <w:p w14:paraId="5C06DED7" w14:textId="77777777"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</w:tcPr>
          <w:p w14:paraId="0E9FD219" w14:textId="77777777"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244BC374" w14:textId="77777777"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0995FFBA" w14:textId="77777777" w:rsidR="00E62A02" w:rsidRDefault="00E62A02" w:rsidP="00E62A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5A803A17" w14:textId="77777777" w:rsidR="00E62A02" w:rsidRDefault="00E62A02" w:rsidP="00E62A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0441750D" w14:textId="77777777" w:rsidR="00E62A02" w:rsidRDefault="00E62A02" w:rsidP="00E62A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5E342E64" w14:textId="77777777" w:rsidR="00E62A02" w:rsidRDefault="00E62A02" w:rsidP="00E62A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12E494C9" w14:textId="77777777" w:rsidR="00E62A02" w:rsidRDefault="00E62A02" w:rsidP="00E62A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2A02" w:rsidRPr="00214DCB" w14:paraId="41BA69ED" w14:textId="77777777" w:rsidTr="00E62A02">
        <w:tc>
          <w:tcPr>
            <w:tcW w:w="2734" w:type="dxa"/>
            <w:vMerge/>
            <w:hideMark/>
          </w:tcPr>
          <w:p w14:paraId="5B78EB0F" w14:textId="77777777" w:rsidR="00E62A02" w:rsidRPr="00214DCB" w:rsidRDefault="00E62A02" w:rsidP="00E62A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14:paraId="48DE97C2" w14:textId="77777777" w:rsidR="00E62A02" w:rsidRPr="00214DCB" w:rsidRDefault="00E62A02" w:rsidP="00E62A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1" w:type="dxa"/>
          </w:tcPr>
          <w:p w14:paraId="1E70CA3D" w14:textId="77777777"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</w:tcPr>
          <w:p w14:paraId="680B5B0D" w14:textId="77777777"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</w:tcPr>
          <w:p w14:paraId="16B0FA36" w14:textId="77777777"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</w:tcPr>
          <w:p w14:paraId="1E7BA018" w14:textId="77777777"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</w:tcPr>
          <w:p w14:paraId="07B96E39" w14:textId="77777777"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</w:tcPr>
          <w:p w14:paraId="6FC62857" w14:textId="77777777"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</w:tcPr>
          <w:p w14:paraId="2006952F" w14:textId="77777777"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3795DE0D" w14:textId="77777777"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0B74787C" w14:textId="77777777" w:rsidR="00E62A02" w:rsidRDefault="00E62A02" w:rsidP="00E62A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0E3EE5C5" w14:textId="77777777" w:rsidR="00E62A02" w:rsidRDefault="00E62A02" w:rsidP="00E62A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1E017D4D" w14:textId="77777777" w:rsidR="00E62A02" w:rsidRDefault="00E62A02" w:rsidP="00E62A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3A30B86F" w14:textId="77777777" w:rsidR="00E62A02" w:rsidRDefault="00E62A02" w:rsidP="00E62A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7A203C68" w14:textId="77777777" w:rsidR="00E62A02" w:rsidRDefault="00E62A02" w:rsidP="00E62A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14:paraId="5B5FC711" w14:textId="77777777" w:rsidTr="005D17A8">
        <w:tc>
          <w:tcPr>
            <w:tcW w:w="2734" w:type="dxa"/>
            <w:vMerge/>
            <w:hideMark/>
          </w:tcPr>
          <w:p w14:paraId="277E8496" w14:textId="77777777"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14:paraId="3BB14004" w14:textId="77777777" w:rsidR="00213BD3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14:paraId="19F1A4E9" w14:textId="77777777"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бюджет</w:t>
            </w:r>
            <w:r w:rsidR="0047797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hideMark/>
          </w:tcPr>
          <w:p w14:paraId="66502EBF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2D1E46C1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7D8D2D21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2C095515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14:paraId="7D11D779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14:paraId="30843CC9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14:paraId="5C1CC05D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14:paraId="560C855A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3964B82B" w14:textId="77777777"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67FA27BB" w14:textId="77777777"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02D3102C" w14:textId="77777777"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76201649" w14:textId="77777777"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4803F877" w14:textId="77777777"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14:paraId="4357D950" w14:textId="77777777" w:rsidTr="005D17A8">
        <w:tc>
          <w:tcPr>
            <w:tcW w:w="2734" w:type="dxa"/>
            <w:vMerge/>
            <w:hideMark/>
          </w:tcPr>
          <w:p w14:paraId="0464CF37" w14:textId="77777777"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14:paraId="2A6E2402" w14:textId="77777777"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1" w:type="dxa"/>
          </w:tcPr>
          <w:p w14:paraId="5E682EF3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DDE1264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14:paraId="2B7478AC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14:paraId="2E461901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23A0FE2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14:paraId="188026BF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14:paraId="075B3878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14:paraId="51920738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14:paraId="6A2BCEF3" w14:textId="77777777"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2DAF37CA" w14:textId="77777777"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35FC0F5C" w14:textId="77777777"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21E60122" w14:textId="77777777"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0FC63E7C" w14:textId="77777777"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14:paraId="5A882748" w14:textId="77777777" w:rsidTr="005D17A8">
        <w:tc>
          <w:tcPr>
            <w:tcW w:w="2734" w:type="dxa"/>
            <w:vMerge/>
            <w:hideMark/>
          </w:tcPr>
          <w:p w14:paraId="1C38A9BB" w14:textId="77777777"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14:paraId="44D43257" w14:textId="77777777" w:rsidR="00213BD3" w:rsidRPr="00214DCB" w:rsidRDefault="0047797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1" w:type="dxa"/>
            <w:hideMark/>
          </w:tcPr>
          <w:p w14:paraId="1B9C116B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4D54F93B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4FEA3196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667D2992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14:paraId="6AB0BD53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14:paraId="195BF996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14:paraId="7882C090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14:paraId="4B2242AE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7C64FC7A" w14:textId="77777777"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4936CA68" w14:textId="77777777"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55FFDBCF" w14:textId="77777777"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53A080D8" w14:textId="77777777"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4F7BC6D8" w14:textId="77777777"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14:paraId="6EB316C0" w14:textId="77777777" w:rsidTr="005D17A8">
        <w:tc>
          <w:tcPr>
            <w:tcW w:w="2734" w:type="dxa"/>
            <w:vMerge/>
            <w:hideMark/>
          </w:tcPr>
          <w:p w14:paraId="3457D4B1" w14:textId="77777777"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14:paraId="2887547B" w14:textId="77777777"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6AC0C5C7" w14:textId="77777777"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14:paraId="00704DFF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6F6CD5EC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3D57B7F8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6939866C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14:paraId="5EE6DB90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14:paraId="59820697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14:paraId="6C43C28B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14:paraId="7E8B39B7" w14:textId="77777777"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3E321EFC" w14:textId="77777777"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23DB8CFB" w14:textId="77777777"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38BC2E15" w14:textId="77777777"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2640BE9C" w14:textId="77777777"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1CDD3E7E" w14:textId="77777777"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14:paraId="0A433FC0" w14:textId="77777777" w:rsidTr="0047797F">
        <w:tc>
          <w:tcPr>
            <w:tcW w:w="2734" w:type="dxa"/>
            <w:vMerge w:val="restart"/>
            <w:hideMark/>
          </w:tcPr>
          <w:p w14:paraId="677CBFAE" w14:textId="77777777"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14:paraId="37D260D6" w14:textId="77777777"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214DCB">
              <w:rPr>
                <w:bCs/>
                <w:kern w:val="2"/>
                <w:sz w:val="24"/>
                <w:szCs w:val="24"/>
              </w:rPr>
              <w:t>совое планирование»</w:t>
            </w:r>
          </w:p>
        </w:tc>
        <w:tc>
          <w:tcPr>
            <w:tcW w:w="2537" w:type="dxa"/>
          </w:tcPr>
          <w:p w14:paraId="1CD9B76E" w14:textId="77777777"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1" w:type="dxa"/>
            <w:hideMark/>
          </w:tcPr>
          <w:p w14:paraId="675EA796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35502146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5E1956F7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0D2A2816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14:paraId="25508C1E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14:paraId="1E1C1040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14:paraId="35A82751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14:paraId="0EF90D85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0388588C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20B9B34D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0F204C8B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6525337B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5F34DE5B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14:paraId="2B45A9DD" w14:textId="77777777" w:rsidTr="0047797F">
        <w:tc>
          <w:tcPr>
            <w:tcW w:w="2734" w:type="dxa"/>
            <w:vMerge/>
            <w:hideMark/>
          </w:tcPr>
          <w:p w14:paraId="50F1516F" w14:textId="77777777"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14:paraId="54CE015D" w14:textId="77777777"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1" w:type="dxa"/>
            <w:hideMark/>
          </w:tcPr>
          <w:p w14:paraId="7E173827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5BD23B89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2B42CAEA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3C6F4C2C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14:paraId="14CA13AC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14:paraId="27615F3D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14:paraId="5D8F7203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14:paraId="6315C889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55BB1BBD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0624180D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31BB5DE6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7C0E1CB7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4470825B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14:paraId="2689C3A2" w14:textId="77777777" w:rsidTr="0047797F">
        <w:tc>
          <w:tcPr>
            <w:tcW w:w="2734" w:type="dxa"/>
            <w:vMerge/>
            <w:hideMark/>
          </w:tcPr>
          <w:p w14:paraId="2A923DBB" w14:textId="77777777"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14:paraId="4756FC7C" w14:textId="77777777" w:rsidR="0047797F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14:paraId="6F20FACF" w14:textId="77777777"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бюджет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hideMark/>
          </w:tcPr>
          <w:p w14:paraId="5F42C844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2009B64A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2FA309B4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1CB8098C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14:paraId="5B52FA74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14:paraId="195F0FA1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14:paraId="6EE76502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14:paraId="3E1AEF8B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2A647E0A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6C44179A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0B4A6436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3FF3296F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6E895B8B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14:paraId="3C27F91E" w14:textId="77777777" w:rsidTr="0047797F">
        <w:tc>
          <w:tcPr>
            <w:tcW w:w="2734" w:type="dxa"/>
            <w:vMerge/>
            <w:hideMark/>
          </w:tcPr>
          <w:p w14:paraId="0E22D321" w14:textId="77777777"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14:paraId="690A5215" w14:textId="77777777"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1" w:type="dxa"/>
            <w:hideMark/>
          </w:tcPr>
          <w:p w14:paraId="4BFBD934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14:paraId="17C8771C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14:paraId="008E3123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14:paraId="69FFB586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14:paraId="11E3BD29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14:paraId="68DC86EA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14:paraId="6F30A19C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14:paraId="37B4DF60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14:paraId="30EA2989" w14:textId="77777777"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14:paraId="2248476F" w14:textId="77777777"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14:paraId="49E93EEC" w14:textId="77777777"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14:paraId="141FB629" w14:textId="77777777"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14:paraId="1F9BEEE1" w14:textId="77777777" w:rsidR="0047797F" w:rsidRDefault="0047797F" w:rsidP="0047797F">
            <w:pPr>
              <w:jc w:val="center"/>
            </w:pPr>
          </w:p>
        </w:tc>
      </w:tr>
      <w:tr w:rsidR="0047797F" w:rsidRPr="00214DCB" w14:paraId="51F9C7CC" w14:textId="77777777" w:rsidTr="0047797F">
        <w:tc>
          <w:tcPr>
            <w:tcW w:w="2734" w:type="dxa"/>
            <w:vMerge/>
            <w:hideMark/>
          </w:tcPr>
          <w:p w14:paraId="648CC365" w14:textId="77777777"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14:paraId="0730EF2F" w14:textId="77777777"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1" w:type="dxa"/>
            <w:hideMark/>
          </w:tcPr>
          <w:p w14:paraId="7B548A5B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754CAC4F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197B383B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2728E7B5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14:paraId="674DCE0A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14:paraId="2EE633D2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14:paraId="505EBF21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14:paraId="5DD72589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21C7DCBA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0B6B8AE3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37BBEC99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3F708405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5A8596DF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14:paraId="2D92309B" w14:textId="77777777" w:rsidTr="0047797F">
        <w:tc>
          <w:tcPr>
            <w:tcW w:w="2734" w:type="dxa"/>
            <w:vMerge/>
            <w:hideMark/>
          </w:tcPr>
          <w:p w14:paraId="7672AE54" w14:textId="77777777"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14:paraId="2896C8D3" w14:textId="77777777"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3BA30751" w14:textId="77777777"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14:paraId="785C7EE5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0F7D1A8B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4D700A02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5E3CBB74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14:paraId="5AF02AFA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14:paraId="4AADB0DB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14:paraId="04669AF4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14:paraId="6F532A80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6492629D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5EDE1373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089D0AA2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0BAD92E4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1CE8E47C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14:paraId="321BC914" w14:textId="77777777" w:rsidTr="0047797F">
        <w:tc>
          <w:tcPr>
            <w:tcW w:w="2734" w:type="dxa"/>
            <w:vMerge w:val="restart"/>
            <w:hideMark/>
          </w:tcPr>
          <w:p w14:paraId="5C5F6FB1" w14:textId="77777777"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14:paraId="544CBAC8" w14:textId="77777777" w:rsidR="0047797F" w:rsidRPr="001E49D7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>нформационное обеспечение и организа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t>процесс-</w:t>
            </w:r>
            <w:r w:rsidRPr="001E49D7">
              <w:rPr>
                <w:bCs/>
                <w:kern w:val="2"/>
                <w:sz w:val="24"/>
                <w:szCs w:val="24"/>
              </w:rPr>
              <w:t>са»</w:t>
            </w:r>
          </w:p>
        </w:tc>
        <w:tc>
          <w:tcPr>
            <w:tcW w:w="2537" w:type="dxa"/>
          </w:tcPr>
          <w:p w14:paraId="1EA67090" w14:textId="77777777"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1" w:type="dxa"/>
          </w:tcPr>
          <w:p w14:paraId="7238F8FC" w14:textId="77777777" w:rsidR="0047797F" w:rsidRPr="007B5DBC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0" w:type="dxa"/>
          </w:tcPr>
          <w:p w14:paraId="0EB4CFFD" w14:textId="77777777" w:rsidR="0047797F" w:rsidRPr="007B5DBC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0" w:type="dxa"/>
          </w:tcPr>
          <w:p w14:paraId="499BDAE0" w14:textId="77777777" w:rsidR="0047797F" w:rsidRPr="007B5DBC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0" w:type="dxa"/>
          </w:tcPr>
          <w:p w14:paraId="7B28A587" w14:textId="77777777" w:rsidR="0047797F" w:rsidRPr="007B5DBC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0" w:type="dxa"/>
          </w:tcPr>
          <w:p w14:paraId="61632A4C" w14:textId="77777777" w:rsidR="0047797F" w:rsidRDefault="0047797F" w:rsidP="0047797F">
            <w:pPr>
              <w:jc w:val="center"/>
            </w:pPr>
          </w:p>
        </w:tc>
        <w:tc>
          <w:tcPr>
            <w:tcW w:w="1267" w:type="dxa"/>
          </w:tcPr>
          <w:p w14:paraId="345A81FF" w14:textId="77777777" w:rsidR="0047797F" w:rsidRDefault="0047797F" w:rsidP="0047797F">
            <w:pPr>
              <w:jc w:val="center"/>
            </w:pPr>
          </w:p>
        </w:tc>
        <w:tc>
          <w:tcPr>
            <w:tcW w:w="1269" w:type="dxa"/>
          </w:tcPr>
          <w:p w14:paraId="0F39EC0E" w14:textId="77777777"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14:paraId="3C219573" w14:textId="77777777"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14:paraId="6F6F37BD" w14:textId="77777777"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14:paraId="18BA3B22" w14:textId="77777777"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14:paraId="3B7B495D" w14:textId="77777777"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14:paraId="03BA4F9A" w14:textId="77777777"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14:paraId="1D8C801E" w14:textId="77777777" w:rsidR="0047797F" w:rsidRDefault="0047797F" w:rsidP="0047797F">
            <w:pPr>
              <w:jc w:val="center"/>
            </w:pPr>
          </w:p>
        </w:tc>
      </w:tr>
      <w:tr w:rsidR="0047797F" w:rsidRPr="00214DCB" w14:paraId="4D494EF0" w14:textId="77777777" w:rsidTr="0047797F">
        <w:tc>
          <w:tcPr>
            <w:tcW w:w="2734" w:type="dxa"/>
            <w:vMerge/>
            <w:hideMark/>
          </w:tcPr>
          <w:p w14:paraId="6EFDD75C" w14:textId="77777777"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14:paraId="1B3BCF1F" w14:textId="77777777"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1" w:type="dxa"/>
          </w:tcPr>
          <w:p w14:paraId="6085A4E9" w14:textId="77777777" w:rsidR="0047797F" w:rsidRPr="007B5DBC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0" w:type="dxa"/>
          </w:tcPr>
          <w:p w14:paraId="021477E2" w14:textId="77777777" w:rsidR="0047797F" w:rsidRPr="007B5DBC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0" w:type="dxa"/>
          </w:tcPr>
          <w:p w14:paraId="6647C887" w14:textId="77777777" w:rsidR="0047797F" w:rsidRPr="007B5DBC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0" w:type="dxa"/>
          </w:tcPr>
          <w:p w14:paraId="6AE4E26C" w14:textId="77777777" w:rsidR="0047797F" w:rsidRPr="007B5DBC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0" w:type="dxa"/>
          </w:tcPr>
          <w:p w14:paraId="69CF31FB" w14:textId="77777777" w:rsidR="0047797F" w:rsidRDefault="0047797F" w:rsidP="0047797F">
            <w:pPr>
              <w:jc w:val="center"/>
            </w:pPr>
          </w:p>
        </w:tc>
        <w:tc>
          <w:tcPr>
            <w:tcW w:w="1267" w:type="dxa"/>
          </w:tcPr>
          <w:p w14:paraId="4CBD67FD" w14:textId="77777777" w:rsidR="0047797F" w:rsidRDefault="0047797F" w:rsidP="0047797F">
            <w:pPr>
              <w:jc w:val="center"/>
            </w:pPr>
          </w:p>
        </w:tc>
        <w:tc>
          <w:tcPr>
            <w:tcW w:w="1269" w:type="dxa"/>
          </w:tcPr>
          <w:p w14:paraId="194B2DC7" w14:textId="77777777"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14:paraId="7427EF1A" w14:textId="77777777"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14:paraId="3B0CA10C" w14:textId="77777777"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14:paraId="6E8B12B6" w14:textId="77777777"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14:paraId="6859C9A6" w14:textId="77777777"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14:paraId="5799D71F" w14:textId="77777777"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14:paraId="43DE96BB" w14:textId="77777777" w:rsidR="0047797F" w:rsidRDefault="0047797F" w:rsidP="0047797F">
            <w:pPr>
              <w:jc w:val="center"/>
            </w:pPr>
          </w:p>
        </w:tc>
      </w:tr>
      <w:tr w:rsidR="0047797F" w:rsidRPr="00214DCB" w14:paraId="6D353EF6" w14:textId="77777777" w:rsidTr="0047797F">
        <w:tc>
          <w:tcPr>
            <w:tcW w:w="2734" w:type="dxa"/>
            <w:vMerge/>
            <w:hideMark/>
          </w:tcPr>
          <w:p w14:paraId="10662036" w14:textId="77777777"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14:paraId="38EE74FC" w14:textId="77777777" w:rsidR="0047797F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14:paraId="2F0AB852" w14:textId="77777777"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бюджет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hideMark/>
          </w:tcPr>
          <w:p w14:paraId="494DF449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4EA16DD5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21FF7200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5FC539DF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14:paraId="2C4A11FB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14:paraId="30A0883A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14:paraId="1996DBD6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14:paraId="4B7C4E26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7ACEE47D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6E2083B2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70694044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10D3739B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1B06C160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14:paraId="6F1D03D6" w14:textId="77777777" w:rsidTr="0047797F">
        <w:tc>
          <w:tcPr>
            <w:tcW w:w="2734" w:type="dxa"/>
            <w:vMerge/>
            <w:hideMark/>
          </w:tcPr>
          <w:p w14:paraId="2EBD6153" w14:textId="77777777"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14:paraId="324B6DAB" w14:textId="77777777"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1" w:type="dxa"/>
            <w:hideMark/>
          </w:tcPr>
          <w:p w14:paraId="12BAFBA9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14:paraId="2A554143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14:paraId="23B56A07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14:paraId="01B15B59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C0A1FC8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14:paraId="7B71E2D8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14:paraId="5B18693A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14:paraId="5289AEDC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14:paraId="07061121" w14:textId="77777777"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14:paraId="0ECBE559" w14:textId="77777777"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14:paraId="3F2A5050" w14:textId="77777777"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14:paraId="5557E3C1" w14:textId="77777777"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14:paraId="27C94306" w14:textId="77777777" w:rsidR="0047797F" w:rsidRDefault="0047797F" w:rsidP="0047797F">
            <w:pPr>
              <w:jc w:val="center"/>
            </w:pPr>
          </w:p>
        </w:tc>
      </w:tr>
      <w:tr w:rsidR="0047797F" w:rsidRPr="00214DCB" w14:paraId="06EF1E2A" w14:textId="77777777" w:rsidTr="0047797F">
        <w:tc>
          <w:tcPr>
            <w:tcW w:w="2734" w:type="dxa"/>
            <w:vMerge/>
            <w:hideMark/>
          </w:tcPr>
          <w:p w14:paraId="47290D98" w14:textId="77777777"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14:paraId="0CFB6CF1" w14:textId="77777777"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1" w:type="dxa"/>
            <w:hideMark/>
          </w:tcPr>
          <w:p w14:paraId="248F2288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222C921A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22EDA8FE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1278DEEF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14:paraId="420D3551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14:paraId="0FC32AA3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14:paraId="4D476A42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14:paraId="47C444E9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4F947DCE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0EAB158A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54661078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6A92B46B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19204B22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14:paraId="67AFE2E7" w14:textId="77777777" w:rsidTr="0047797F">
        <w:tc>
          <w:tcPr>
            <w:tcW w:w="2734" w:type="dxa"/>
            <w:vMerge/>
            <w:hideMark/>
          </w:tcPr>
          <w:p w14:paraId="1E64D753" w14:textId="77777777"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14:paraId="1DA5491F" w14:textId="77777777"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68F2E60D" w14:textId="77777777"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411" w:type="dxa"/>
            <w:hideMark/>
          </w:tcPr>
          <w:p w14:paraId="49707EFA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270" w:type="dxa"/>
            <w:hideMark/>
          </w:tcPr>
          <w:p w14:paraId="7BC41921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2D04FECD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33AFC308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14:paraId="78D9EB76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14:paraId="5B2AFABD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14:paraId="1AE1FBA8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14:paraId="6A800B15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4D362787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31974C65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145A9D2E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734CA30F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5E185CE0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14:paraId="204DE780" w14:textId="77777777" w:rsidTr="0047797F">
        <w:tc>
          <w:tcPr>
            <w:tcW w:w="2734" w:type="dxa"/>
            <w:vMerge w:val="restart"/>
            <w:hideMark/>
          </w:tcPr>
          <w:p w14:paraId="61A0967A" w14:textId="77777777"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14:paraId="68B9A900" w14:textId="77777777"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Pr="00214DCB">
              <w:rPr>
                <w:bCs/>
                <w:kern w:val="2"/>
                <w:sz w:val="24"/>
                <w:szCs w:val="24"/>
              </w:rPr>
              <w:t>долгом</w:t>
            </w:r>
            <w:r>
              <w:rPr>
                <w:bCs/>
                <w:kern w:val="2"/>
                <w:sz w:val="24"/>
                <w:szCs w:val="24"/>
              </w:rPr>
              <w:t xml:space="preserve"> Верхняковского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37" w:type="dxa"/>
          </w:tcPr>
          <w:p w14:paraId="3595474F" w14:textId="77777777"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1" w:type="dxa"/>
            <w:hideMark/>
          </w:tcPr>
          <w:p w14:paraId="3ADD612A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59E55C53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4F13D4B6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46D42DEC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14:paraId="54F28E79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14:paraId="7850ACB1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14:paraId="49FE025A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14:paraId="30AD20DF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7CD2CD3F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3E18D99B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5A60E28D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51E033DB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21324355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14:paraId="41E46BAA" w14:textId="77777777" w:rsidTr="0047797F">
        <w:tc>
          <w:tcPr>
            <w:tcW w:w="2734" w:type="dxa"/>
            <w:vMerge/>
            <w:hideMark/>
          </w:tcPr>
          <w:p w14:paraId="67B6E83F" w14:textId="77777777"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14:paraId="6EF8B56A" w14:textId="77777777"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1" w:type="dxa"/>
            <w:hideMark/>
          </w:tcPr>
          <w:p w14:paraId="56549F5D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0772965E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51FF56FC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4BB8DC49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14:paraId="0DE7B517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14:paraId="0D1ADB4C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14:paraId="5A5B9EF7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14:paraId="07EE57F4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5DB0E688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6688E6C4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2D09D49B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6D2E0B42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1A72D1B9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14:paraId="242EFB64" w14:textId="77777777" w:rsidTr="0047797F">
        <w:tc>
          <w:tcPr>
            <w:tcW w:w="2734" w:type="dxa"/>
            <w:vMerge/>
            <w:hideMark/>
          </w:tcPr>
          <w:p w14:paraId="73034134" w14:textId="77777777"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14:paraId="5EE97009" w14:textId="77777777" w:rsidR="0047797F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14:paraId="3C7BE4C2" w14:textId="77777777"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бюджет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hideMark/>
          </w:tcPr>
          <w:p w14:paraId="7803B7FF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41B6A374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16A96FB0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7D2E5E8B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14:paraId="76EDEFC1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14:paraId="2113C9A8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14:paraId="0F2C0654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14:paraId="26FB8541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1A33E60F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540D7FF3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24F27774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04DD5F62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3BA0D598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14:paraId="4ED8B606" w14:textId="77777777" w:rsidTr="0047797F">
        <w:tc>
          <w:tcPr>
            <w:tcW w:w="2734" w:type="dxa"/>
            <w:vMerge/>
            <w:hideMark/>
          </w:tcPr>
          <w:p w14:paraId="396EF6A2" w14:textId="77777777"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14:paraId="70F86D61" w14:textId="77777777"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1" w:type="dxa"/>
            <w:hideMark/>
          </w:tcPr>
          <w:p w14:paraId="05891BDA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14:paraId="77FE262D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14:paraId="6C0B7E16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14:paraId="0FF10802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CCCEB80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14:paraId="4C735EDF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14:paraId="010B74E5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14:paraId="2F902D8A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14:paraId="492FD163" w14:textId="77777777"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14:paraId="4A80A888" w14:textId="77777777"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14:paraId="44CE383B" w14:textId="77777777"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14:paraId="36500C92" w14:textId="77777777"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14:paraId="37FF0E69" w14:textId="77777777" w:rsidR="0047797F" w:rsidRDefault="0047797F" w:rsidP="0047797F">
            <w:pPr>
              <w:jc w:val="center"/>
            </w:pPr>
          </w:p>
        </w:tc>
      </w:tr>
      <w:tr w:rsidR="0047797F" w:rsidRPr="00214DCB" w14:paraId="72E56DEF" w14:textId="77777777" w:rsidTr="0047797F">
        <w:tc>
          <w:tcPr>
            <w:tcW w:w="2734" w:type="dxa"/>
            <w:vMerge/>
            <w:hideMark/>
          </w:tcPr>
          <w:p w14:paraId="6ACBE2E3" w14:textId="77777777"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14:paraId="2ACC0F15" w14:textId="77777777"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1" w:type="dxa"/>
            <w:hideMark/>
          </w:tcPr>
          <w:p w14:paraId="716B72C4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421EB6C0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2F55ACCE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04D33880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14:paraId="362B3BED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14:paraId="33A6BA21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14:paraId="1E3F6553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14:paraId="011ED2C2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16881965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7E430504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6C24612D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4AB0E12D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7EBB4F7D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14:paraId="74B241DC" w14:textId="77777777" w:rsidTr="0047797F">
        <w:tc>
          <w:tcPr>
            <w:tcW w:w="2734" w:type="dxa"/>
            <w:vMerge/>
            <w:hideMark/>
          </w:tcPr>
          <w:p w14:paraId="66B77005" w14:textId="77777777"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14:paraId="265155F2" w14:textId="77777777"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195AEE7F" w14:textId="77777777"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14:paraId="507C3FD9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49AA4D23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255E015F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14:paraId="22676232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14:paraId="732ED2FB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14:paraId="6660D793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14:paraId="2C3B0DED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14:paraId="709209AC" w14:textId="77777777"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2D89FDC0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21D888BE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0B029A46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7DE51A36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14:paraId="592B7EF4" w14:textId="77777777"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14:paraId="75959259" w14:textId="77777777" w:rsidR="007364F6" w:rsidRPr="00626CB3" w:rsidRDefault="007364F6" w:rsidP="005E523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Примечание.</w:t>
      </w:r>
    </w:p>
    <w:p w14:paraId="061C633C" w14:textId="77777777" w:rsidR="007364F6" w:rsidRPr="00626CB3" w:rsidRDefault="007364F6" w:rsidP="005E523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Используемое сокращение:</w:t>
      </w:r>
    </w:p>
    <w:p w14:paraId="0A17B4DD" w14:textId="77777777" w:rsidR="007364F6" w:rsidRPr="00626CB3" w:rsidRDefault="007364F6" w:rsidP="005E523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ЖКХ </w:t>
      </w:r>
      <w:r w:rsidR="00531FF3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жилищно-коммунальное хозяйство.</w:t>
      </w:r>
    </w:p>
    <w:bookmarkEnd w:id="14"/>
    <w:p w14:paraId="4A824160" w14:textId="77777777" w:rsidR="00B31D98" w:rsidRDefault="00B31D98">
      <w:pPr>
        <w:rPr>
          <w:sz w:val="28"/>
        </w:rPr>
      </w:pPr>
    </w:p>
    <w:p w14:paraId="0212D778" w14:textId="77777777" w:rsidR="00B31D98" w:rsidRDefault="00B31D98" w:rsidP="004B67C0">
      <w:pPr>
        <w:rPr>
          <w:sz w:val="28"/>
        </w:rPr>
      </w:pPr>
    </w:p>
    <w:p w14:paraId="27E0D709" w14:textId="77777777" w:rsidR="00C636AB" w:rsidRDefault="00C636AB" w:rsidP="004B67C0">
      <w:pPr>
        <w:rPr>
          <w:sz w:val="28"/>
        </w:rPr>
      </w:pPr>
    </w:p>
    <w:p w14:paraId="77A62FD6" w14:textId="77777777" w:rsidR="00C636AB" w:rsidRDefault="00C636AB" w:rsidP="004B67C0">
      <w:pPr>
        <w:rPr>
          <w:sz w:val="28"/>
        </w:rPr>
      </w:pPr>
    </w:p>
    <w:p w14:paraId="3D862518" w14:textId="77777777" w:rsidR="00C636AB" w:rsidRDefault="00C636AB" w:rsidP="004B67C0">
      <w:pPr>
        <w:rPr>
          <w:sz w:val="28"/>
        </w:rPr>
      </w:pPr>
    </w:p>
    <w:p w14:paraId="5E49E967" w14:textId="77777777" w:rsidR="00B31D98" w:rsidRDefault="00B31D98" w:rsidP="004B67C0">
      <w:pPr>
        <w:rPr>
          <w:sz w:val="28"/>
        </w:rPr>
      </w:pPr>
    </w:p>
    <w:p w14:paraId="548BEC88" w14:textId="77777777"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644AE1"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14:paraId="16FE0EA0" w14:textId="77777777" w:rsidR="00C712CE" w:rsidRPr="00626CB3" w:rsidRDefault="00C712CE" w:rsidP="00C712CE">
      <w:pPr>
        <w:pageBreakBefore/>
        <w:suppressAutoHyphens/>
        <w:ind w:left="6237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Приложение </w:t>
      </w:r>
      <w:r>
        <w:rPr>
          <w:kern w:val="2"/>
          <w:sz w:val="28"/>
          <w:szCs w:val="28"/>
        </w:rPr>
        <w:t>№ 2</w:t>
      </w:r>
    </w:p>
    <w:p w14:paraId="2B83D536" w14:textId="77777777" w:rsidR="00C712CE" w:rsidRPr="00626CB3" w:rsidRDefault="00C712CE" w:rsidP="00C712CE">
      <w:pPr>
        <w:suppressAutoHyphens/>
        <w:ind w:left="6237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 постановлению</w:t>
      </w:r>
    </w:p>
    <w:p w14:paraId="7B973E39" w14:textId="77777777" w:rsidR="00C712CE" w:rsidRPr="00626CB3" w:rsidRDefault="004F54DE" w:rsidP="00C712CE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="00197D6E">
        <w:rPr>
          <w:kern w:val="2"/>
          <w:sz w:val="28"/>
          <w:szCs w:val="28"/>
        </w:rPr>
        <w:t>Верхняковского сельского поселения</w:t>
      </w:r>
    </w:p>
    <w:p w14:paraId="743B0717" w14:textId="77777777" w:rsidR="00C712CE" w:rsidRPr="000F3274" w:rsidRDefault="00C712CE" w:rsidP="00C712CE">
      <w:pPr>
        <w:ind w:left="6237"/>
        <w:jc w:val="center"/>
        <w:rPr>
          <w:sz w:val="28"/>
        </w:rPr>
      </w:pPr>
      <w:r w:rsidRPr="000F3274">
        <w:rPr>
          <w:sz w:val="28"/>
        </w:rPr>
        <w:t>от</w:t>
      </w:r>
      <w:r w:rsidR="004F54DE">
        <w:rPr>
          <w:sz w:val="28"/>
        </w:rPr>
        <w:t>28.12.2018</w:t>
      </w:r>
      <w:r w:rsidRPr="000F3274">
        <w:rPr>
          <w:sz w:val="28"/>
        </w:rPr>
        <w:t xml:space="preserve"> № </w:t>
      </w:r>
      <w:r w:rsidR="004F54DE">
        <w:rPr>
          <w:sz w:val="28"/>
        </w:rPr>
        <w:t>141</w:t>
      </w:r>
    </w:p>
    <w:p w14:paraId="178BFD43" w14:textId="77777777" w:rsidR="00C712CE" w:rsidRPr="00626CB3" w:rsidRDefault="00C712CE" w:rsidP="00C712CE">
      <w:pPr>
        <w:suppressAutoHyphens/>
        <w:jc w:val="center"/>
        <w:rPr>
          <w:kern w:val="2"/>
          <w:sz w:val="28"/>
          <w:szCs w:val="28"/>
        </w:rPr>
      </w:pPr>
    </w:p>
    <w:p w14:paraId="707FA936" w14:textId="77777777" w:rsidR="00C712CE" w:rsidRDefault="00C712CE" w:rsidP="00C712CE">
      <w:pPr>
        <w:jc w:val="center"/>
        <w:rPr>
          <w:sz w:val="28"/>
        </w:rPr>
      </w:pPr>
      <w:r>
        <w:rPr>
          <w:sz w:val="28"/>
        </w:rPr>
        <w:t>ПЕРЕЧЕНЬ</w:t>
      </w:r>
    </w:p>
    <w:p w14:paraId="6C8B6D75" w14:textId="77777777" w:rsidR="00C712CE" w:rsidRDefault="00C712CE" w:rsidP="00C712CE">
      <w:pPr>
        <w:jc w:val="center"/>
        <w:rPr>
          <w:sz w:val="28"/>
        </w:rPr>
      </w:pPr>
      <w:r>
        <w:rPr>
          <w:sz w:val="28"/>
        </w:rPr>
        <w:t xml:space="preserve">постановлений </w:t>
      </w:r>
      <w:r w:rsidR="00E62A02">
        <w:rPr>
          <w:sz w:val="28"/>
        </w:rPr>
        <w:t>Администрации</w:t>
      </w:r>
      <w:r>
        <w:rPr>
          <w:sz w:val="28"/>
        </w:rPr>
        <w:t xml:space="preserve"> </w:t>
      </w:r>
      <w:r w:rsidR="00197D6E">
        <w:rPr>
          <w:sz w:val="28"/>
        </w:rPr>
        <w:t>Верхняковского сельского поселения</w:t>
      </w:r>
      <w:r>
        <w:rPr>
          <w:sz w:val="28"/>
        </w:rPr>
        <w:t>,</w:t>
      </w:r>
    </w:p>
    <w:p w14:paraId="3BF310A0" w14:textId="77777777" w:rsidR="00C712CE" w:rsidRDefault="00C712CE" w:rsidP="00C712CE">
      <w:pPr>
        <w:jc w:val="center"/>
        <w:rPr>
          <w:sz w:val="28"/>
        </w:rPr>
      </w:pPr>
      <w:r>
        <w:rPr>
          <w:sz w:val="28"/>
        </w:rPr>
        <w:t>признанных утратившими силу</w:t>
      </w:r>
    </w:p>
    <w:p w14:paraId="76D18BFC" w14:textId="77777777" w:rsidR="00C712CE" w:rsidRDefault="00C712CE" w:rsidP="00C712CE">
      <w:pPr>
        <w:jc w:val="both"/>
        <w:rPr>
          <w:sz w:val="28"/>
        </w:rPr>
      </w:pPr>
    </w:p>
    <w:p w14:paraId="5FF435C9" w14:textId="77777777" w:rsidR="00C712CE" w:rsidRPr="007D1A65" w:rsidRDefault="00C712CE" w:rsidP="00C712CE">
      <w:pPr>
        <w:ind w:firstLine="709"/>
        <w:jc w:val="both"/>
        <w:rPr>
          <w:bCs/>
          <w:kern w:val="2"/>
          <w:sz w:val="28"/>
          <w:szCs w:val="28"/>
        </w:rPr>
      </w:pPr>
      <w:r w:rsidRPr="007D1A65">
        <w:rPr>
          <w:sz w:val="28"/>
        </w:rPr>
        <w:t xml:space="preserve">1. Постановление </w:t>
      </w:r>
      <w:r w:rsidR="007D1A65" w:rsidRPr="007D1A65">
        <w:rPr>
          <w:sz w:val="28"/>
        </w:rPr>
        <w:t>Администрации</w:t>
      </w:r>
      <w:r w:rsidRPr="007D1A65">
        <w:rPr>
          <w:sz w:val="28"/>
        </w:rPr>
        <w:t xml:space="preserve"> </w:t>
      </w:r>
      <w:r w:rsidR="00197D6E" w:rsidRPr="007D1A65">
        <w:rPr>
          <w:sz w:val="28"/>
        </w:rPr>
        <w:t>Верхняковского сельского поселения</w:t>
      </w:r>
      <w:r w:rsidRPr="007D1A65">
        <w:rPr>
          <w:sz w:val="28"/>
        </w:rPr>
        <w:t xml:space="preserve"> от </w:t>
      </w:r>
      <w:r w:rsidR="007D1A65" w:rsidRPr="007D1A65">
        <w:rPr>
          <w:sz w:val="28"/>
        </w:rPr>
        <w:t>08</w:t>
      </w:r>
      <w:r w:rsidRPr="007D1A65">
        <w:rPr>
          <w:sz w:val="28"/>
        </w:rPr>
        <w:t>.</w:t>
      </w:r>
      <w:r w:rsidR="007D1A65" w:rsidRPr="007D1A65">
        <w:rPr>
          <w:sz w:val="28"/>
        </w:rPr>
        <w:t>10</w:t>
      </w:r>
      <w:r w:rsidRPr="007D1A65">
        <w:rPr>
          <w:sz w:val="28"/>
        </w:rPr>
        <w:t xml:space="preserve">.2013 № </w:t>
      </w:r>
      <w:r w:rsidR="007D1A65" w:rsidRPr="007D1A65">
        <w:rPr>
          <w:sz w:val="28"/>
        </w:rPr>
        <w:t>84</w:t>
      </w:r>
      <w:r w:rsidRPr="007D1A65">
        <w:rPr>
          <w:sz w:val="28"/>
        </w:rPr>
        <w:t xml:space="preserve"> «Об утверждении </w:t>
      </w:r>
      <w:r w:rsidR="00197D6E" w:rsidRPr="007D1A65">
        <w:rPr>
          <w:sz w:val="28"/>
        </w:rPr>
        <w:t>муниципальной</w:t>
      </w:r>
      <w:r w:rsidRPr="007D1A65">
        <w:rPr>
          <w:sz w:val="28"/>
        </w:rPr>
        <w:t xml:space="preserve"> программы </w:t>
      </w:r>
      <w:r w:rsidR="00197D6E" w:rsidRPr="007D1A65">
        <w:rPr>
          <w:sz w:val="28"/>
        </w:rPr>
        <w:t>Верхняковского сельского поселения</w:t>
      </w:r>
      <w:r w:rsidRPr="007D1A65">
        <w:rPr>
          <w:sz w:val="28"/>
        </w:rPr>
        <w:t xml:space="preserve"> «</w:t>
      </w:r>
      <w:r w:rsidRPr="007D1A65">
        <w:rPr>
          <w:bCs/>
          <w:kern w:val="2"/>
          <w:sz w:val="28"/>
          <w:szCs w:val="28"/>
        </w:rPr>
        <w:t xml:space="preserve">Управление </w:t>
      </w:r>
      <w:r w:rsidR="00197D6E" w:rsidRPr="007D1A65">
        <w:rPr>
          <w:bCs/>
          <w:kern w:val="2"/>
          <w:sz w:val="28"/>
          <w:szCs w:val="28"/>
        </w:rPr>
        <w:t>муниципальными</w:t>
      </w:r>
      <w:r w:rsidRPr="007D1A65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финансами».</w:t>
      </w:r>
    </w:p>
    <w:p w14:paraId="36C047F2" w14:textId="77777777" w:rsidR="00C712CE" w:rsidRDefault="00C712CE" w:rsidP="00C712CE">
      <w:pPr>
        <w:ind w:firstLine="709"/>
        <w:jc w:val="both"/>
        <w:rPr>
          <w:sz w:val="28"/>
        </w:rPr>
      </w:pPr>
      <w:r w:rsidRPr="007D1A65">
        <w:rPr>
          <w:sz w:val="28"/>
        </w:rPr>
        <w:t xml:space="preserve">2. Постановление </w:t>
      </w:r>
      <w:r w:rsidR="007D1A65" w:rsidRPr="007D1A65">
        <w:rPr>
          <w:sz w:val="28"/>
        </w:rPr>
        <w:t xml:space="preserve">Администрации </w:t>
      </w:r>
      <w:r w:rsidR="00197D6E" w:rsidRPr="007D1A65">
        <w:rPr>
          <w:sz w:val="28"/>
        </w:rPr>
        <w:t>Верхняковского сельского поселения</w:t>
      </w:r>
      <w:r w:rsidRPr="007D1A65">
        <w:rPr>
          <w:sz w:val="28"/>
        </w:rPr>
        <w:t xml:space="preserve"> от </w:t>
      </w:r>
      <w:r w:rsidR="007D1A65" w:rsidRPr="007D1A65">
        <w:rPr>
          <w:sz w:val="28"/>
        </w:rPr>
        <w:t>08</w:t>
      </w:r>
      <w:r w:rsidRPr="007D1A65">
        <w:rPr>
          <w:sz w:val="28"/>
        </w:rPr>
        <w:t>.0</w:t>
      </w:r>
      <w:r w:rsidR="007D1A65" w:rsidRPr="007D1A65">
        <w:rPr>
          <w:sz w:val="28"/>
        </w:rPr>
        <w:t>8</w:t>
      </w:r>
      <w:r w:rsidRPr="007D1A65">
        <w:rPr>
          <w:sz w:val="28"/>
        </w:rPr>
        <w:t>.201</w:t>
      </w:r>
      <w:r w:rsidR="007D1A65" w:rsidRPr="007D1A65">
        <w:rPr>
          <w:sz w:val="28"/>
        </w:rPr>
        <w:t>6</w:t>
      </w:r>
      <w:r w:rsidRPr="007D1A65">
        <w:rPr>
          <w:sz w:val="28"/>
        </w:rPr>
        <w:t xml:space="preserve"> №</w:t>
      </w:r>
      <w:r w:rsidR="00EF42CD">
        <w:rPr>
          <w:sz w:val="28"/>
        </w:rPr>
        <w:t xml:space="preserve"> </w:t>
      </w:r>
      <w:r w:rsidR="007D1A65" w:rsidRPr="007D1A65">
        <w:rPr>
          <w:sz w:val="28"/>
        </w:rPr>
        <w:t>84</w:t>
      </w:r>
      <w:r w:rsidRPr="007D1A65">
        <w:rPr>
          <w:sz w:val="28"/>
        </w:rPr>
        <w:t xml:space="preserve"> «О внесении изменений в </w:t>
      </w:r>
      <w:r w:rsidR="00A477B0" w:rsidRPr="007D1A65">
        <w:rPr>
          <w:sz w:val="28"/>
        </w:rPr>
        <w:t>п</w:t>
      </w:r>
      <w:r w:rsidRPr="007D1A65">
        <w:rPr>
          <w:sz w:val="28"/>
        </w:rPr>
        <w:t xml:space="preserve">остановление Правительства </w:t>
      </w:r>
      <w:r w:rsidR="00197D6E" w:rsidRPr="007D1A65">
        <w:rPr>
          <w:sz w:val="28"/>
        </w:rPr>
        <w:t>Верхняковского сельского поселения</w:t>
      </w:r>
      <w:r w:rsidRPr="007D1A65">
        <w:rPr>
          <w:sz w:val="28"/>
        </w:rPr>
        <w:t xml:space="preserve"> от </w:t>
      </w:r>
      <w:r w:rsidR="007D1A65" w:rsidRPr="007D1A65">
        <w:rPr>
          <w:sz w:val="28"/>
        </w:rPr>
        <w:t>08</w:t>
      </w:r>
      <w:r w:rsidRPr="007D1A65">
        <w:rPr>
          <w:sz w:val="28"/>
        </w:rPr>
        <w:t>.</w:t>
      </w:r>
      <w:r w:rsidR="007D1A65" w:rsidRPr="007D1A65">
        <w:rPr>
          <w:sz w:val="28"/>
        </w:rPr>
        <w:t>10</w:t>
      </w:r>
      <w:r w:rsidRPr="007D1A65">
        <w:rPr>
          <w:sz w:val="28"/>
        </w:rPr>
        <w:t>.201</w:t>
      </w:r>
      <w:r w:rsidR="007D1A65" w:rsidRPr="007D1A65">
        <w:rPr>
          <w:sz w:val="28"/>
        </w:rPr>
        <w:t>6</w:t>
      </w:r>
      <w:r w:rsidRPr="007D1A65">
        <w:rPr>
          <w:sz w:val="28"/>
        </w:rPr>
        <w:t xml:space="preserve"> № </w:t>
      </w:r>
      <w:r w:rsidR="007D1A65" w:rsidRPr="007D1A65">
        <w:rPr>
          <w:sz w:val="28"/>
        </w:rPr>
        <w:t>84</w:t>
      </w:r>
      <w:r w:rsidRPr="007D1A65">
        <w:rPr>
          <w:sz w:val="28"/>
        </w:rPr>
        <w:t>».</w:t>
      </w:r>
      <w:r>
        <w:rPr>
          <w:sz w:val="28"/>
        </w:rPr>
        <w:t xml:space="preserve"> </w:t>
      </w:r>
    </w:p>
    <w:sectPr w:rsidR="00C712CE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2B614" w14:textId="77777777" w:rsidR="001A2E3D" w:rsidRDefault="001A2E3D">
      <w:r>
        <w:separator/>
      </w:r>
    </w:p>
  </w:endnote>
  <w:endnote w:type="continuationSeparator" w:id="0">
    <w:p w14:paraId="7797F9E6" w14:textId="77777777" w:rsidR="001A2E3D" w:rsidRDefault="001A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823486"/>
      <w:docPartObj>
        <w:docPartGallery w:val="Page Numbers (Bottom of Page)"/>
        <w:docPartUnique/>
      </w:docPartObj>
    </w:sdtPr>
    <w:sdtContent>
      <w:p w14:paraId="37D22D72" w14:textId="77777777" w:rsidR="009D0047" w:rsidRDefault="009D0047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15263872" w14:textId="77777777" w:rsidR="009D0047" w:rsidRPr="002B3DC9" w:rsidRDefault="009D0047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FDFA" w14:textId="77777777" w:rsidR="009D0047" w:rsidRDefault="009D0047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A0C523D" w14:textId="77777777" w:rsidR="009D0047" w:rsidRDefault="009D0047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823487"/>
      <w:docPartObj>
        <w:docPartGallery w:val="Page Numbers (Bottom of Page)"/>
        <w:docPartUnique/>
      </w:docPartObj>
    </w:sdtPr>
    <w:sdtContent>
      <w:p w14:paraId="5C512392" w14:textId="77777777" w:rsidR="009D0047" w:rsidRDefault="009D0047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2FCE904D" w14:textId="77777777" w:rsidR="009D0047" w:rsidRPr="003A61B7" w:rsidRDefault="009D0047" w:rsidP="00FD560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0326" w14:textId="77777777" w:rsidR="009D0047" w:rsidRDefault="009D004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1A76F52" w14:textId="77777777" w:rsidR="009D0047" w:rsidRDefault="009D0047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BA53" w14:textId="77777777" w:rsidR="009D0047" w:rsidRDefault="009D004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36</w:t>
    </w:r>
    <w:r>
      <w:rPr>
        <w:rStyle w:val="ab"/>
      </w:rPr>
      <w:fldChar w:fldCharType="end"/>
    </w:r>
  </w:p>
  <w:p w14:paraId="3C50B5EE" w14:textId="77777777" w:rsidR="009D0047" w:rsidRPr="002B3DC9" w:rsidRDefault="009D0047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29B29" w14:textId="77777777" w:rsidR="001A2E3D" w:rsidRDefault="001A2E3D">
      <w:r>
        <w:separator/>
      </w:r>
    </w:p>
  </w:footnote>
  <w:footnote w:type="continuationSeparator" w:id="0">
    <w:p w14:paraId="1B44FC16" w14:textId="77777777" w:rsidR="001A2E3D" w:rsidRDefault="001A2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509758">
    <w:abstractNumId w:val="4"/>
  </w:num>
  <w:num w:numId="2" w16cid:durableId="99031340">
    <w:abstractNumId w:val="3"/>
  </w:num>
  <w:num w:numId="3" w16cid:durableId="1020012653">
    <w:abstractNumId w:val="1"/>
  </w:num>
  <w:num w:numId="4" w16cid:durableId="1322661989">
    <w:abstractNumId w:val="5"/>
  </w:num>
  <w:num w:numId="5" w16cid:durableId="462385203">
    <w:abstractNumId w:val="7"/>
  </w:num>
  <w:num w:numId="6" w16cid:durableId="2008821023">
    <w:abstractNumId w:val="2"/>
  </w:num>
  <w:num w:numId="7" w16cid:durableId="1639647594">
    <w:abstractNumId w:val="0"/>
  </w:num>
  <w:num w:numId="8" w16cid:durableId="4309769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F6"/>
    <w:rsid w:val="00005E8F"/>
    <w:rsid w:val="000067C1"/>
    <w:rsid w:val="00007102"/>
    <w:rsid w:val="000134E4"/>
    <w:rsid w:val="00021E2B"/>
    <w:rsid w:val="000265FF"/>
    <w:rsid w:val="00030514"/>
    <w:rsid w:val="00050C68"/>
    <w:rsid w:val="0005372C"/>
    <w:rsid w:val="00054D8B"/>
    <w:rsid w:val="000559D5"/>
    <w:rsid w:val="00060F3C"/>
    <w:rsid w:val="000624C4"/>
    <w:rsid w:val="000637BE"/>
    <w:rsid w:val="0006666F"/>
    <w:rsid w:val="00067D8D"/>
    <w:rsid w:val="00075461"/>
    <w:rsid w:val="000808D6"/>
    <w:rsid w:val="000816D0"/>
    <w:rsid w:val="00086713"/>
    <w:rsid w:val="00086736"/>
    <w:rsid w:val="0008783C"/>
    <w:rsid w:val="00090F06"/>
    <w:rsid w:val="000A339B"/>
    <w:rsid w:val="000A726F"/>
    <w:rsid w:val="000B4002"/>
    <w:rsid w:val="000B5B57"/>
    <w:rsid w:val="000B66C7"/>
    <w:rsid w:val="000C0C09"/>
    <w:rsid w:val="000C2D9B"/>
    <w:rsid w:val="000C430D"/>
    <w:rsid w:val="000C7CB8"/>
    <w:rsid w:val="000D145D"/>
    <w:rsid w:val="000E559E"/>
    <w:rsid w:val="000F2B40"/>
    <w:rsid w:val="000F5B6A"/>
    <w:rsid w:val="00104DC0"/>
    <w:rsid w:val="00104E0D"/>
    <w:rsid w:val="0010504A"/>
    <w:rsid w:val="00106439"/>
    <w:rsid w:val="00107964"/>
    <w:rsid w:val="00116BFA"/>
    <w:rsid w:val="00117A0E"/>
    <w:rsid w:val="00121413"/>
    <w:rsid w:val="00125DE3"/>
    <w:rsid w:val="00130270"/>
    <w:rsid w:val="00137864"/>
    <w:rsid w:val="00144947"/>
    <w:rsid w:val="00153B21"/>
    <w:rsid w:val="00155E7F"/>
    <w:rsid w:val="001625E0"/>
    <w:rsid w:val="00163F5E"/>
    <w:rsid w:val="00164DE2"/>
    <w:rsid w:val="00166BD5"/>
    <w:rsid w:val="00175610"/>
    <w:rsid w:val="00177554"/>
    <w:rsid w:val="001833CF"/>
    <w:rsid w:val="00191E98"/>
    <w:rsid w:val="00197D6E"/>
    <w:rsid w:val="001A2E3D"/>
    <w:rsid w:val="001A4C4C"/>
    <w:rsid w:val="001A6478"/>
    <w:rsid w:val="001A7AF8"/>
    <w:rsid w:val="001B2D1C"/>
    <w:rsid w:val="001B436F"/>
    <w:rsid w:val="001C1D98"/>
    <w:rsid w:val="001C5B43"/>
    <w:rsid w:val="001D2690"/>
    <w:rsid w:val="001E1164"/>
    <w:rsid w:val="001E3C73"/>
    <w:rsid w:val="001E49D7"/>
    <w:rsid w:val="001F4BE3"/>
    <w:rsid w:val="001F6D02"/>
    <w:rsid w:val="001F6FE6"/>
    <w:rsid w:val="00211EEB"/>
    <w:rsid w:val="00213BD3"/>
    <w:rsid w:val="002144FE"/>
    <w:rsid w:val="00214DCB"/>
    <w:rsid w:val="0023498F"/>
    <w:rsid w:val="002354EF"/>
    <w:rsid w:val="002504E8"/>
    <w:rsid w:val="00251EB8"/>
    <w:rsid w:val="00252B10"/>
    <w:rsid w:val="00254382"/>
    <w:rsid w:val="0027031E"/>
    <w:rsid w:val="0027047D"/>
    <w:rsid w:val="00272513"/>
    <w:rsid w:val="002777F5"/>
    <w:rsid w:val="002854D4"/>
    <w:rsid w:val="00285623"/>
    <w:rsid w:val="0028703B"/>
    <w:rsid w:val="00287329"/>
    <w:rsid w:val="00292919"/>
    <w:rsid w:val="002A2062"/>
    <w:rsid w:val="002A31A1"/>
    <w:rsid w:val="002A46DF"/>
    <w:rsid w:val="002A6BFE"/>
    <w:rsid w:val="002B06BE"/>
    <w:rsid w:val="002B190F"/>
    <w:rsid w:val="002B3DC9"/>
    <w:rsid w:val="002B4883"/>
    <w:rsid w:val="002B6527"/>
    <w:rsid w:val="002C135C"/>
    <w:rsid w:val="002C1975"/>
    <w:rsid w:val="002C4728"/>
    <w:rsid w:val="002C5E60"/>
    <w:rsid w:val="002D494A"/>
    <w:rsid w:val="002E1205"/>
    <w:rsid w:val="002E45A5"/>
    <w:rsid w:val="002E65D5"/>
    <w:rsid w:val="002F63E3"/>
    <w:rsid w:val="002F74D7"/>
    <w:rsid w:val="0030124B"/>
    <w:rsid w:val="00302ED8"/>
    <w:rsid w:val="003032B8"/>
    <w:rsid w:val="00310A5E"/>
    <w:rsid w:val="00312C78"/>
    <w:rsid w:val="00313D3A"/>
    <w:rsid w:val="0031455A"/>
    <w:rsid w:val="003154ED"/>
    <w:rsid w:val="003248B2"/>
    <w:rsid w:val="00333BC5"/>
    <w:rsid w:val="0033680B"/>
    <w:rsid w:val="00341FC1"/>
    <w:rsid w:val="003463B9"/>
    <w:rsid w:val="00347DD1"/>
    <w:rsid w:val="003504F3"/>
    <w:rsid w:val="00352F88"/>
    <w:rsid w:val="003643AA"/>
    <w:rsid w:val="0037040B"/>
    <w:rsid w:val="0037203D"/>
    <w:rsid w:val="00382701"/>
    <w:rsid w:val="003921D8"/>
    <w:rsid w:val="003A61B7"/>
    <w:rsid w:val="003B0C45"/>
    <w:rsid w:val="003B0D16"/>
    <w:rsid w:val="003B1FE1"/>
    <w:rsid w:val="003B2193"/>
    <w:rsid w:val="003C1B70"/>
    <w:rsid w:val="003D06C5"/>
    <w:rsid w:val="003D12D8"/>
    <w:rsid w:val="003E26F6"/>
    <w:rsid w:val="00407B71"/>
    <w:rsid w:val="0041128B"/>
    <w:rsid w:val="00414B6F"/>
    <w:rsid w:val="00416264"/>
    <w:rsid w:val="00425061"/>
    <w:rsid w:val="0043686A"/>
    <w:rsid w:val="00437E5E"/>
    <w:rsid w:val="00441069"/>
    <w:rsid w:val="00444636"/>
    <w:rsid w:val="00452417"/>
    <w:rsid w:val="004537E4"/>
    <w:rsid w:val="00453869"/>
    <w:rsid w:val="00461091"/>
    <w:rsid w:val="00462938"/>
    <w:rsid w:val="004702E9"/>
    <w:rsid w:val="004711EC"/>
    <w:rsid w:val="0047127A"/>
    <w:rsid w:val="00471EAE"/>
    <w:rsid w:val="00472D72"/>
    <w:rsid w:val="0047590A"/>
    <w:rsid w:val="0047797F"/>
    <w:rsid w:val="00480BC7"/>
    <w:rsid w:val="00480E23"/>
    <w:rsid w:val="004871AA"/>
    <w:rsid w:val="0049741E"/>
    <w:rsid w:val="004B67C0"/>
    <w:rsid w:val="004B6A5C"/>
    <w:rsid w:val="004C1D38"/>
    <w:rsid w:val="004D4236"/>
    <w:rsid w:val="004D72BF"/>
    <w:rsid w:val="004D7660"/>
    <w:rsid w:val="004D786E"/>
    <w:rsid w:val="004E78FD"/>
    <w:rsid w:val="004F3650"/>
    <w:rsid w:val="004F3F37"/>
    <w:rsid w:val="004F4F68"/>
    <w:rsid w:val="004F54DE"/>
    <w:rsid w:val="004F7011"/>
    <w:rsid w:val="004F77E1"/>
    <w:rsid w:val="005001CF"/>
    <w:rsid w:val="0050131C"/>
    <w:rsid w:val="0051036C"/>
    <w:rsid w:val="00513665"/>
    <w:rsid w:val="0051577A"/>
    <w:rsid w:val="00515D9C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62294"/>
    <w:rsid w:val="005741DC"/>
    <w:rsid w:val="0058085A"/>
    <w:rsid w:val="00584772"/>
    <w:rsid w:val="00587BF6"/>
    <w:rsid w:val="00593231"/>
    <w:rsid w:val="00597C67"/>
    <w:rsid w:val="005A3896"/>
    <w:rsid w:val="005A7F3B"/>
    <w:rsid w:val="005C5FF3"/>
    <w:rsid w:val="005D17A8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3E24"/>
    <w:rsid w:val="00626CB3"/>
    <w:rsid w:val="00630132"/>
    <w:rsid w:val="00644AE1"/>
    <w:rsid w:val="00647B60"/>
    <w:rsid w:val="00652666"/>
    <w:rsid w:val="00653D44"/>
    <w:rsid w:val="00654D9F"/>
    <w:rsid w:val="006564DB"/>
    <w:rsid w:val="00660EE3"/>
    <w:rsid w:val="0066263B"/>
    <w:rsid w:val="006645AA"/>
    <w:rsid w:val="00665A00"/>
    <w:rsid w:val="00675823"/>
    <w:rsid w:val="00676B57"/>
    <w:rsid w:val="006816D2"/>
    <w:rsid w:val="00685DB2"/>
    <w:rsid w:val="00686B44"/>
    <w:rsid w:val="006A296E"/>
    <w:rsid w:val="006A3046"/>
    <w:rsid w:val="006A473A"/>
    <w:rsid w:val="006A4E6C"/>
    <w:rsid w:val="006A58F3"/>
    <w:rsid w:val="006B50FB"/>
    <w:rsid w:val="006B7460"/>
    <w:rsid w:val="006C04BA"/>
    <w:rsid w:val="006C7014"/>
    <w:rsid w:val="006D35A2"/>
    <w:rsid w:val="006D38EA"/>
    <w:rsid w:val="006D72A7"/>
    <w:rsid w:val="006F1938"/>
    <w:rsid w:val="006F2ADC"/>
    <w:rsid w:val="006F522A"/>
    <w:rsid w:val="006F5788"/>
    <w:rsid w:val="007023C5"/>
    <w:rsid w:val="007042FE"/>
    <w:rsid w:val="0070531F"/>
    <w:rsid w:val="0070691F"/>
    <w:rsid w:val="007120F8"/>
    <w:rsid w:val="007133AD"/>
    <w:rsid w:val="007137BF"/>
    <w:rsid w:val="007169AE"/>
    <w:rsid w:val="007219F0"/>
    <w:rsid w:val="00724195"/>
    <w:rsid w:val="00732442"/>
    <w:rsid w:val="007364F6"/>
    <w:rsid w:val="00737422"/>
    <w:rsid w:val="00740953"/>
    <w:rsid w:val="00744A7D"/>
    <w:rsid w:val="00746C62"/>
    <w:rsid w:val="00752F16"/>
    <w:rsid w:val="00753C59"/>
    <w:rsid w:val="00757953"/>
    <w:rsid w:val="00760C3C"/>
    <w:rsid w:val="007730B1"/>
    <w:rsid w:val="00780C2D"/>
    <w:rsid w:val="00782222"/>
    <w:rsid w:val="007936ED"/>
    <w:rsid w:val="00797DEC"/>
    <w:rsid w:val="007A333A"/>
    <w:rsid w:val="007A5AF3"/>
    <w:rsid w:val="007B5B9A"/>
    <w:rsid w:val="007B5DBC"/>
    <w:rsid w:val="007B6388"/>
    <w:rsid w:val="007C0A5F"/>
    <w:rsid w:val="007C33B9"/>
    <w:rsid w:val="007C6066"/>
    <w:rsid w:val="007D1A65"/>
    <w:rsid w:val="007D25E4"/>
    <w:rsid w:val="007D5278"/>
    <w:rsid w:val="007E6689"/>
    <w:rsid w:val="007E74D5"/>
    <w:rsid w:val="007F105D"/>
    <w:rsid w:val="007F54C4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1688E"/>
    <w:rsid w:val="0083102A"/>
    <w:rsid w:val="00842BF2"/>
    <w:rsid w:val="008438D7"/>
    <w:rsid w:val="00860E5A"/>
    <w:rsid w:val="00867AB6"/>
    <w:rsid w:val="00873CFE"/>
    <w:rsid w:val="00884908"/>
    <w:rsid w:val="00885DF3"/>
    <w:rsid w:val="00897CE8"/>
    <w:rsid w:val="008A26EE"/>
    <w:rsid w:val="008B6AD3"/>
    <w:rsid w:val="008C01FF"/>
    <w:rsid w:val="008C4A60"/>
    <w:rsid w:val="008C4CA8"/>
    <w:rsid w:val="008C5EEF"/>
    <w:rsid w:val="008C7BFF"/>
    <w:rsid w:val="008D426D"/>
    <w:rsid w:val="008D514E"/>
    <w:rsid w:val="008E2A01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6AD"/>
    <w:rsid w:val="00917C70"/>
    <w:rsid w:val="009228DF"/>
    <w:rsid w:val="00924E84"/>
    <w:rsid w:val="00947FCC"/>
    <w:rsid w:val="00965A19"/>
    <w:rsid w:val="00973FDE"/>
    <w:rsid w:val="00976437"/>
    <w:rsid w:val="00976535"/>
    <w:rsid w:val="0097763E"/>
    <w:rsid w:val="009851F0"/>
    <w:rsid w:val="00985A10"/>
    <w:rsid w:val="00996919"/>
    <w:rsid w:val="009A3B80"/>
    <w:rsid w:val="009D0047"/>
    <w:rsid w:val="009D04FD"/>
    <w:rsid w:val="009D576F"/>
    <w:rsid w:val="009E1D94"/>
    <w:rsid w:val="009F213F"/>
    <w:rsid w:val="00A061D7"/>
    <w:rsid w:val="00A15ED7"/>
    <w:rsid w:val="00A1638D"/>
    <w:rsid w:val="00A26A76"/>
    <w:rsid w:val="00A26E0A"/>
    <w:rsid w:val="00A30E81"/>
    <w:rsid w:val="00A34804"/>
    <w:rsid w:val="00A477B0"/>
    <w:rsid w:val="00A5323A"/>
    <w:rsid w:val="00A67B50"/>
    <w:rsid w:val="00A72A1F"/>
    <w:rsid w:val="00A81DA8"/>
    <w:rsid w:val="00A83225"/>
    <w:rsid w:val="00A84FD2"/>
    <w:rsid w:val="00A941CF"/>
    <w:rsid w:val="00AA4938"/>
    <w:rsid w:val="00AA692C"/>
    <w:rsid w:val="00AB015C"/>
    <w:rsid w:val="00AB4D2F"/>
    <w:rsid w:val="00AD3384"/>
    <w:rsid w:val="00AD62B4"/>
    <w:rsid w:val="00AE1818"/>
    <w:rsid w:val="00AE1970"/>
    <w:rsid w:val="00AE2601"/>
    <w:rsid w:val="00AF0C2C"/>
    <w:rsid w:val="00AF1328"/>
    <w:rsid w:val="00AF4012"/>
    <w:rsid w:val="00AF7F3D"/>
    <w:rsid w:val="00B008A7"/>
    <w:rsid w:val="00B00ABF"/>
    <w:rsid w:val="00B05C17"/>
    <w:rsid w:val="00B05CDC"/>
    <w:rsid w:val="00B16187"/>
    <w:rsid w:val="00B174CA"/>
    <w:rsid w:val="00B22F6A"/>
    <w:rsid w:val="00B2689E"/>
    <w:rsid w:val="00B31114"/>
    <w:rsid w:val="00B31D98"/>
    <w:rsid w:val="00B34316"/>
    <w:rsid w:val="00B35935"/>
    <w:rsid w:val="00B35BA3"/>
    <w:rsid w:val="00B37E63"/>
    <w:rsid w:val="00B42E0D"/>
    <w:rsid w:val="00B444A2"/>
    <w:rsid w:val="00B62CFB"/>
    <w:rsid w:val="00B63257"/>
    <w:rsid w:val="00B72D61"/>
    <w:rsid w:val="00B76646"/>
    <w:rsid w:val="00B80D60"/>
    <w:rsid w:val="00B8231A"/>
    <w:rsid w:val="00B84709"/>
    <w:rsid w:val="00B90855"/>
    <w:rsid w:val="00BA0C68"/>
    <w:rsid w:val="00BA1967"/>
    <w:rsid w:val="00BA3EB1"/>
    <w:rsid w:val="00BA515F"/>
    <w:rsid w:val="00BA547A"/>
    <w:rsid w:val="00BB55C0"/>
    <w:rsid w:val="00BB79D0"/>
    <w:rsid w:val="00BC0920"/>
    <w:rsid w:val="00BC2721"/>
    <w:rsid w:val="00BC458E"/>
    <w:rsid w:val="00BD7190"/>
    <w:rsid w:val="00BE78E4"/>
    <w:rsid w:val="00BF0D7A"/>
    <w:rsid w:val="00BF32BB"/>
    <w:rsid w:val="00BF3433"/>
    <w:rsid w:val="00BF39F0"/>
    <w:rsid w:val="00C064E2"/>
    <w:rsid w:val="00C06EC7"/>
    <w:rsid w:val="00C11BA0"/>
    <w:rsid w:val="00C11FDF"/>
    <w:rsid w:val="00C1234A"/>
    <w:rsid w:val="00C24928"/>
    <w:rsid w:val="00C34212"/>
    <w:rsid w:val="00C572C4"/>
    <w:rsid w:val="00C62FD9"/>
    <w:rsid w:val="00C636AB"/>
    <w:rsid w:val="00C64EC3"/>
    <w:rsid w:val="00C712CE"/>
    <w:rsid w:val="00C731BB"/>
    <w:rsid w:val="00C81919"/>
    <w:rsid w:val="00C86B1A"/>
    <w:rsid w:val="00C87047"/>
    <w:rsid w:val="00CA151C"/>
    <w:rsid w:val="00CA3AE7"/>
    <w:rsid w:val="00CA70D8"/>
    <w:rsid w:val="00CB1900"/>
    <w:rsid w:val="00CB3270"/>
    <w:rsid w:val="00CB43C1"/>
    <w:rsid w:val="00CB6974"/>
    <w:rsid w:val="00CB764A"/>
    <w:rsid w:val="00CC0467"/>
    <w:rsid w:val="00CC5EC1"/>
    <w:rsid w:val="00CC66FD"/>
    <w:rsid w:val="00CC7F4E"/>
    <w:rsid w:val="00CD077D"/>
    <w:rsid w:val="00CD7D28"/>
    <w:rsid w:val="00CE01DF"/>
    <w:rsid w:val="00CE5183"/>
    <w:rsid w:val="00D00358"/>
    <w:rsid w:val="00D05A17"/>
    <w:rsid w:val="00D10400"/>
    <w:rsid w:val="00D112FD"/>
    <w:rsid w:val="00D13E83"/>
    <w:rsid w:val="00D150EF"/>
    <w:rsid w:val="00D178BD"/>
    <w:rsid w:val="00D22675"/>
    <w:rsid w:val="00D419A9"/>
    <w:rsid w:val="00D41E25"/>
    <w:rsid w:val="00D469F1"/>
    <w:rsid w:val="00D534EC"/>
    <w:rsid w:val="00D55C74"/>
    <w:rsid w:val="00D61A12"/>
    <w:rsid w:val="00D654E3"/>
    <w:rsid w:val="00D73323"/>
    <w:rsid w:val="00D769D4"/>
    <w:rsid w:val="00D7711C"/>
    <w:rsid w:val="00D80024"/>
    <w:rsid w:val="00D917D4"/>
    <w:rsid w:val="00D96EE6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E04378"/>
    <w:rsid w:val="00E05E0E"/>
    <w:rsid w:val="00E070D5"/>
    <w:rsid w:val="00E138E0"/>
    <w:rsid w:val="00E27DFF"/>
    <w:rsid w:val="00E3132E"/>
    <w:rsid w:val="00E3311A"/>
    <w:rsid w:val="00E34967"/>
    <w:rsid w:val="00E36EA0"/>
    <w:rsid w:val="00E54B30"/>
    <w:rsid w:val="00E60DB1"/>
    <w:rsid w:val="00E61F30"/>
    <w:rsid w:val="00E62A02"/>
    <w:rsid w:val="00E63C9C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0251"/>
    <w:rsid w:val="00E91850"/>
    <w:rsid w:val="00E94BBE"/>
    <w:rsid w:val="00E95176"/>
    <w:rsid w:val="00E9626F"/>
    <w:rsid w:val="00EA6575"/>
    <w:rsid w:val="00EB0A00"/>
    <w:rsid w:val="00EB0B41"/>
    <w:rsid w:val="00EB12D2"/>
    <w:rsid w:val="00EB7157"/>
    <w:rsid w:val="00EC04CA"/>
    <w:rsid w:val="00EC40AD"/>
    <w:rsid w:val="00ED1E8A"/>
    <w:rsid w:val="00ED666A"/>
    <w:rsid w:val="00ED714E"/>
    <w:rsid w:val="00ED72D3"/>
    <w:rsid w:val="00EE4C30"/>
    <w:rsid w:val="00EE7BD5"/>
    <w:rsid w:val="00EF29AB"/>
    <w:rsid w:val="00EF42CD"/>
    <w:rsid w:val="00EF56AF"/>
    <w:rsid w:val="00EF6BB0"/>
    <w:rsid w:val="00EF6F04"/>
    <w:rsid w:val="00F02C40"/>
    <w:rsid w:val="00F06220"/>
    <w:rsid w:val="00F07F58"/>
    <w:rsid w:val="00F17756"/>
    <w:rsid w:val="00F22E89"/>
    <w:rsid w:val="00F24917"/>
    <w:rsid w:val="00F30D40"/>
    <w:rsid w:val="00F34078"/>
    <w:rsid w:val="00F35D14"/>
    <w:rsid w:val="00F373C9"/>
    <w:rsid w:val="00F404A5"/>
    <w:rsid w:val="00F410DF"/>
    <w:rsid w:val="00F43D2F"/>
    <w:rsid w:val="00F44D91"/>
    <w:rsid w:val="00F464F4"/>
    <w:rsid w:val="00F57745"/>
    <w:rsid w:val="00F57EBA"/>
    <w:rsid w:val="00F765EB"/>
    <w:rsid w:val="00F772FD"/>
    <w:rsid w:val="00F8091E"/>
    <w:rsid w:val="00F8219C"/>
    <w:rsid w:val="00F8225E"/>
    <w:rsid w:val="00F84ECC"/>
    <w:rsid w:val="00F86418"/>
    <w:rsid w:val="00F9297B"/>
    <w:rsid w:val="00F97BF9"/>
    <w:rsid w:val="00FA6611"/>
    <w:rsid w:val="00FA6A3B"/>
    <w:rsid w:val="00FD0081"/>
    <w:rsid w:val="00FD0D57"/>
    <w:rsid w:val="00FD3296"/>
    <w:rsid w:val="00FD350A"/>
    <w:rsid w:val="00FD5399"/>
    <w:rsid w:val="00FD5609"/>
    <w:rsid w:val="00FE09B4"/>
    <w:rsid w:val="00FE7324"/>
    <w:rsid w:val="00FF349E"/>
    <w:rsid w:val="00FF40BF"/>
    <w:rsid w:val="00FF5B65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E729B7D"/>
  <w15:docId w15:val="{454653FF-2D74-40C9-AFD4-56DB0476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6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5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0" Type="http://schemas.openxmlformats.org/officeDocument/2006/relationships/footer" Target="footer2.xml"/><Relationship Id="rId29" Type="http://schemas.openxmlformats.org/officeDocument/2006/relationships/hyperlink" Target="file:///C:\Users\GAVRIL~1\AppData\Local\Temp\2222079-112732079-112864836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3" Type="http://schemas.openxmlformats.org/officeDocument/2006/relationships/hyperlink" Target="garantF1://12012604.0" TargetMode="External"/><Relationship Id="rId28" Type="http://schemas.openxmlformats.org/officeDocument/2006/relationships/footer" Target="footer5.xml"/><Relationship Id="rId10" Type="http://schemas.openxmlformats.org/officeDocument/2006/relationships/hyperlink" Target="consultantplus://offline/ref=CC3BE189E0A7D877FF50A8ACE1F1DBCB2579A44B1BC8C83231BD5EyC2DK" TargetMode="External"/><Relationship Id="rId1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openxmlformats.org/officeDocument/2006/relationships/hyperlink" Target="garantF1://12012604.20001" TargetMode="External"/><Relationship Id="rId27" Type="http://schemas.openxmlformats.org/officeDocument/2006/relationships/footer" Target="footer4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882C5-F954-4FD2-A8D8-A936EA4A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7</TotalTime>
  <Pages>28</Pages>
  <Words>5896</Words>
  <Characters>33608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Админ</cp:lastModifiedBy>
  <cp:revision>5</cp:revision>
  <cp:lastPrinted>2022-01-03T10:46:00Z</cp:lastPrinted>
  <dcterms:created xsi:type="dcterms:W3CDTF">2023-12-26T13:01:00Z</dcterms:created>
  <dcterms:modified xsi:type="dcterms:W3CDTF">2023-12-29T09:33:00Z</dcterms:modified>
</cp:coreProperties>
</file>