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F6" w:rsidRPr="00626CB3" w:rsidRDefault="007364F6" w:rsidP="007042FE">
      <w:pPr>
        <w:suppressAutoHyphens/>
        <w:jc w:val="center"/>
        <w:rPr>
          <w:kern w:val="2"/>
          <w:sz w:val="28"/>
          <w:szCs w:val="28"/>
        </w:rPr>
      </w:pPr>
    </w:p>
    <w:p w:rsidR="00272513" w:rsidRPr="004B67C0" w:rsidRDefault="00272513" w:rsidP="00272513">
      <w:pPr>
        <w:jc w:val="right"/>
        <w:rPr>
          <w:noProof/>
          <w:sz w:val="24"/>
          <w:szCs w:val="24"/>
        </w:rPr>
      </w:pPr>
    </w:p>
    <w:p w:rsidR="00272513" w:rsidRDefault="00272513" w:rsidP="00272513">
      <w:pPr>
        <w:jc w:val="center"/>
        <w:rPr>
          <w:noProof/>
        </w:rPr>
      </w:pP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 xml:space="preserve">РОССИЙСКАЯ ФЕДЕРАЦИЯ </w:t>
      </w: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РОСТОВСКАЯ ОБЛАСТЬ</w:t>
      </w: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EE4C30">
          <w:rPr>
            <w:b/>
            <w:bCs/>
            <w:sz w:val="28"/>
            <w:szCs w:val="28"/>
          </w:rPr>
          <w:t>ВЕРХНЕДОНСКОЙ РАЙОН</w:t>
        </w:r>
      </w:smartTag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МУНИЦИПАЛЬНОЕ ОБРАЗОВАНИЕ</w:t>
      </w: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 xml:space="preserve"> «ВЕРХНЯКОВСКОЕ СЕЛЬСКОЕ ПОСЕЛЕНИЕ»</w:t>
      </w: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АДМИНИСТРАЦИЯ ВЕРХНЯКОВСКОГО СЕЛЬСКОГО ПОСЕЛЕНИЯ</w:t>
      </w: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</w:p>
    <w:p w:rsidR="00EE4C30" w:rsidRPr="00EE4C30" w:rsidRDefault="00EE4C30" w:rsidP="00EE4C30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ПОСТАНОВЛЕНИЕ</w:t>
      </w:r>
    </w:p>
    <w:p w:rsidR="00EE4C30" w:rsidRPr="00EE4C30" w:rsidRDefault="00EE4C30" w:rsidP="00EE4C30">
      <w:pPr>
        <w:jc w:val="center"/>
        <w:rPr>
          <w:sz w:val="28"/>
          <w:szCs w:val="28"/>
        </w:rPr>
      </w:pPr>
    </w:p>
    <w:p w:rsidR="00EE4C30" w:rsidRPr="00EE4C30" w:rsidRDefault="00F35D14" w:rsidP="00EE4C30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EE4C30" w:rsidRPr="00EE4C3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E4C30" w:rsidRPr="00EE4C30">
        <w:rPr>
          <w:sz w:val="28"/>
          <w:szCs w:val="28"/>
        </w:rPr>
        <w:t>.2018 г.                                           №</w:t>
      </w:r>
      <w:r>
        <w:rPr>
          <w:sz w:val="28"/>
          <w:szCs w:val="28"/>
        </w:rPr>
        <w:t>141</w:t>
      </w:r>
      <w:r w:rsidR="00EE4C30" w:rsidRPr="00EE4C30">
        <w:rPr>
          <w:sz w:val="28"/>
          <w:szCs w:val="28"/>
        </w:rPr>
        <w:t xml:space="preserve">                          </w:t>
      </w:r>
      <w:proofErr w:type="spellStart"/>
      <w:r w:rsidR="00EE4C30" w:rsidRPr="00EE4C30">
        <w:rPr>
          <w:spacing w:val="30"/>
          <w:sz w:val="28"/>
          <w:szCs w:val="28"/>
        </w:rPr>
        <w:t>х.Верхняковский</w:t>
      </w:r>
      <w:proofErr w:type="spellEnd"/>
    </w:p>
    <w:p w:rsidR="00EE4C30" w:rsidRPr="00EE4C30" w:rsidRDefault="00EE4C30" w:rsidP="00EE4C3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7251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Об утверждении </w:t>
      </w:r>
      <w:proofErr w:type="gramStart"/>
      <w:r w:rsidR="00197D6E">
        <w:rPr>
          <w:b/>
          <w:kern w:val="2"/>
          <w:sz w:val="28"/>
          <w:szCs w:val="28"/>
        </w:rPr>
        <w:t xml:space="preserve">муниципальной </w:t>
      </w:r>
      <w:r>
        <w:rPr>
          <w:b/>
          <w:kern w:val="2"/>
          <w:sz w:val="28"/>
          <w:szCs w:val="28"/>
        </w:rPr>
        <w:t xml:space="preserve"> программы</w:t>
      </w:r>
      <w:proofErr w:type="gramEnd"/>
    </w:p>
    <w:p w:rsidR="00272513" w:rsidRDefault="00197D6E" w:rsidP="00272513">
      <w:pPr>
        <w:suppressAutoHyphens/>
        <w:jc w:val="center"/>
        <w:rPr>
          <w:b/>
          <w:kern w:val="2"/>
          <w:sz w:val="28"/>
          <w:szCs w:val="28"/>
        </w:rPr>
      </w:pPr>
      <w:proofErr w:type="spellStart"/>
      <w:r>
        <w:rPr>
          <w:b/>
          <w:kern w:val="2"/>
          <w:sz w:val="28"/>
          <w:szCs w:val="28"/>
        </w:rPr>
        <w:t>Верхняковского</w:t>
      </w:r>
      <w:proofErr w:type="spellEnd"/>
      <w:r>
        <w:rPr>
          <w:b/>
          <w:kern w:val="2"/>
          <w:sz w:val="28"/>
          <w:szCs w:val="28"/>
        </w:rPr>
        <w:t xml:space="preserve"> сельского поселения </w:t>
      </w:r>
      <w:r w:rsidR="00272513">
        <w:rPr>
          <w:b/>
          <w:kern w:val="2"/>
          <w:sz w:val="28"/>
          <w:szCs w:val="28"/>
        </w:rPr>
        <w:t xml:space="preserve"> «Управление </w:t>
      </w:r>
      <w:r>
        <w:rPr>
          <w:b/>
          <w:kern w:val="2"/>
          <w:sz w:val="28"/>
          <w:szCs w:val="28"/>
        </w:rPr>
        <w:t xml:space="preserve">муниципальными </w:t>
      </w:r>
      <w:r w:rsidR="00272513">
        <w:rPr>
          <w:b/>
          <w:kern w:val="2"/>
          <w:sz w:val="28"/>
          <w:szCs w:val="28"/>
        </w:rPr>
        <w:t>финансами и создание условий  для эффективного управления</w:t>
      </w:r>
    </w:p>
    <w:p w:rsidR="00272513" w:rsidRPr="00626CB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муниципальными финансами»  </w:t>
      </w:r>
      <w:r w:rsidRPr="00626CB3">
        <w:rPr>
          <w:b/>
          <w:kern w:val="2"/>
          <w:sz w:val="28"/>
          <w:szCs w:val="28"/>
        </w:rPr>
        <w:t xml:space="preserve"> </w:t>
      </w:r>
    </w:p>
    <w:p w:rsidR="00272513" w:rsidRPr="00626CB3" w:rsidRDefault="00272513" w:rsidP="00272513">
      <w:pPr>
        <w:jc w:val="center"/>
        <w:rPr>
          <w:kern w:val="2"/>
          <w:sz w:val="16"/>
          <w:szCs w:val="16"/>
        </w:rPr>
      </w:pPr>
    </w:p>
    <w:p w:rsidR="00272513" w:rsidRPr="00347DD1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347DD1">
        <w:rPr>
          <w:kern w:val="2"/>
          <w:sz w:val="28"/>
          <w:szCs w:val="28"/>
        </w:rPr>
        <w:t xml:space="preserve">В соответствии с </w:t>
      </w:r>
      <w:r w:rsidRPr="00347DD1">
        <w:rPr>
          <w:bCs/>
          <w:kern w:val="2"/>
          <w:sz w:val="28"/>
          <w:szCs w:val="28"/>
        </w:rPr>
        <w:t xml:space="preserve">постановлением </w:t>
      </w:r>
      <w:r w:rsidR="00347DD1" w:rsidRPr="00347DD1">
        <w:rPr>
          <w:bCs/>
          <w:kern w:val="2"/>
          <w:sz w:val="28"/>
          <w:szCs w:val="28"/>
        </w:rPr>
        <w:t xml:space="preserve">Администрации </w:t>
      </w:r>
      <w:proofErr w:type="spellStart"/>
      <w:r w:rsidR="00197D6E" w:rsidRPr="00347DD1">
        <w:rPr>
          <w:bCs/>
          <w:kern w:val="2"/>
          <w:sz w:val="28"/>
          <w:szCs w:val="28"/>
        </w:rPr>
        <w:t>Верхняковского</w:t>
      </w:r>
      <w:proofErr w:type="spellEnd"/>
      <w:r w:rsidR="00197D6E" w:rsidRPr="00347DD1">
        <w:rPr>
          <w:bCs/>
          <w:kern w:val="2"/>
          <w:sz w:val="28"/>
          <w:szCs w:val="28"/>
        </w:rPr>
        <w:t xml:space="preserve"> сельского поселения</w:t>
      </w:r>
      <w:r w:rsidRPr="00347DD1">
        <w:rPr>
          <w:bCs/>
          <w:kern w:val="2"/>
          <w:sz w:val="28"/>
          <w:szCs w:val="28"/>
        </w:rPr>
        <w:t xml:space="preserve"> от </w:t>
      </w:r>
      <w:r w:rsidR="00347DD1" w:rsidRPr="00347DD1">
        <w:rPr>
          <w:bCs/>
          <w:kern w:val="2"/>
          <w:sz w:val="28"/>
          <w:szCs w:val="28"/>
        </w:rPr>
        <w:t>03</w:t>
      </w:r>
      <w:r w:rsidRPr="00347DD1">
        <w:rPr>
          <w:bCs/>
          <w:kern w:val="2"/>
          <w:sz w:val="28"/>
          <w:szCs w:val="28"/>
        </w:rPr>
        <w:t>.0</w:t>
      </w:r>
      <w:r w:rsidR="00347DD1" w:rsidRPr="00347DD1">
        <w:rPr>
          <w:bCs/>
          <w:kern w:val="2"/>
          <w:sz w:val="28"/>
          <w:szCs w:val="28"/>
        </w:rPr>
        <w:t>9</w:t>
      </w:r>
      <w:r w:rsidRPr="00347DD1">
        <w:rPr>
          <w:bCs/>
          <w:kern w:val="2"/>
          <w:sz w:val="28"/>
          <w:szCs w:val="28"/>
        </w:rPr>
        <w:t>.2018 № </w:t>
      </w:r>
      <w:r w:rsidR="00347DD1" w:rsidRPr="00347DD1">
        <w:rPr>
          <w:bCs/>
          <w:kern w:val="2"/>
          <w:sz w:val="28"/>
          <w:szCs w:val="28"/>
        </w:rPr>
        <w:t>80</w:t>
      </w:r>
      <w:r w:rsidRPr="00347DD1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347DD1" w:rsidRPr="00347DD1">
        <w:rPr>
          <w:bCs/>
          <w:kern w:val="2"/>
          <w:sz w:val="28"/>
          <w:szCs w:val="28"/>
        </w:rPr>
        <w:t xml:space="preserve">муниципальных </w:t>
      </w:r>
      <w:r w:rsidRPr="00347DD1">
        <w:rPr>
          <w:bCs/>
          <w:kern w:val="2"/>
          <w:sz w:val="28"/>
          <w:szCs w:val="28"/>
        </w:rPr>
        <w:t xml:space="preserve">программ </w:t>
      </w:r>
      <w:proofErr w:type="spellStart"/>
      <w:r w:rsidR="00197D6E" w:rsidRPr="00347DD1">
        <w:rPr>
          <w:bCs/>
          <w:kern w:val="2"/>
          <w:sz w:val="28"/>
          <w:szCs w:val="28"/>
        </w:rPr>
        <w:t>Верхняковского</w:t>
      </w:r>
      <w:proofErr w:type="spellEnd"/>
      <w:r w:rsidR="00197D6E" w:rsidRPr="00347DD1">
        <w:rPr>
          <w:bCs/>
          <w:kern w:val="2"/>
          <w:sz w:val="28"/>
          <w:szCs w:val="28"/>
        </w:rPr>
        <w:t xml:space="preserve"> сельского поселения</w:t>
      </w:r>
      <w:r w:rsidRPr="00347DD1">
        <w:rPr>
          <w:bCs/>
          <w:kern w:val="2"/>
          <w:sz w:val="28"/>
          <w:szCs w:val="28"/>
        </w:rPr>
        <w:t xml:space="preserve">» </w:t>
      </w:r>
      <w:r w:rsidRPr="009F213F">
        <w:rPr>
          <w:bCs/>
          <w:kern w:val="2"/>
          <w:sz w:val="28"/>
          <w:szCs w:val="28"/>
        </w:rPr>
        <w:t xml:space="preserve">и </w:t>
      </w:r>
      <w:r w:rsidR="009F213F" w:rsidRPr="009F213F">
        <w:rPr>
          <w:bCs/>
          <w:kern w:val="2"/>
          <w:sz w:val="28"/>
          <w:szCs w:val="28"/>
        </w:rPr>
        <w:t>постановлением</w:t>
      </w:r>
      <w:r w:rsidRPr="009F213F">
        <w:rPr>
          <w:bCs/>
          <w:kern w:val="2"/>
          <w:sz w:val="28"/>
          <w:szCs w:val="28"/>
        </w:rPr>
        <w:t xml:space="preserve"> </w:t>
      </w:r>
      <w:r w:rsidR="00347DD1" w:rsidRPr="009F213F">
        <w:rPr>
          <w:bCs/>
          <w:kern w:val="2"/>
          <w:sz w:val="28"/>
          <w:szCs w:val="28"/>
        </w:rPr>
        <w:t xml:space="preserve">Администрации </w:t>
      </w:r>
      <w:proofErr w:type="spellStart"/>
      <w:r w:rsidR="00197D6E" w:rsidRPr="009F213F">
        <w:rPr>
          <w:bCs/>
          <w:kern w:val="2"/>
          <w:sz w:val="28"/>
          <w:szCs w:val="28"/>
        </w:rPr>
        <w:t>Верхняковского</w:t>
      </w:r>
      <w:proofErr w:type="spellEnd"/>
      <w:r w:rsidR="00197D6E" w:rsidRPr="009F213F">
        <w:rPr>
          <w:bCs/>
          <w:kern w:val="2"/>
          <w:sz w:val="28"/>
          <w:szCs w:val="28"/>
        </w:rPr>
        <w:t xml:space="preserve"> сельского поселения</w:t>
      </w:r>
      <w:r w:rsidRPr="009F213F">
        <w:rPr>
          <w:bCs/>
          <w:kern w:val="2"/>
          <w:sz w:val="28"/>
          <w:szCs w:val="28"/>
        </w:rPr>
        <w:t xml:space="preserve"> от </w:t>
      </w:r>
      <w:r w:rsidR="009F213F" w:rsidRPr="009F213F">
        <w:rPr>
          <w:bCs/>
          <w:kern w:val="2"/>
          <w:sz w:val="28"/>
          <w:szCs w:val="28"/>
        </w:rPr>
        <w:t>03</w:t>
      </w:r>
      <w:r w:rsidRPr="009F213F">
        <w:rPr>
          <w:bCs/>
          <w:kern w:val="2"/>
          <w:sz w:val="28"/>
          <w:szCs w:val="28"/>
        </w:rPr>
        <w:t>.0</w:t>
      </w:r>
      <w:r w:rsidR="009F213F" w:rsidRPr="009F213F">
        <w:rPr>
          <w:bCs/>
          <w:kern w:val="2"/>
          <w:sz w:val="28"/>
          <w:szCs w:val="28"/>
        </w:rPr>
        <w:t>9</w:t>
      </w:r>
      <w:r w:rsidRPr="009F213F">
        <w:rPr>
          <w:bCs/>
          <w:kern w:val="2"/>
          <w:sz w:val="28"/>
          <w:szCs w:val="28"/>
        </w:rPr>
        <w:t xml:space="preserve">.2018 № </w:t>
      </w:r>
      <w:r w:rsidR="009F213F" w:rsidRPr="009F213F">
        <w:rPr>
          <w:bCs/>
          <w:kern w:val="2"/>
          <w:sz w:val="28"/>
          <w:szCs w:val="28"/>
        </w:rPr>
        <w:t>81</w:t>
      </w:r>
      <w:r w:rsidRPr="009F213F">
        <w:rPr>
          <w:bCs/>
          <w:kern w:val="2"/>
          <w:sz w:val="28"/>
          <w:szCs w:val="28"/>
        </w:rPr>
        <w:t xml:space="preserve"> «Об утверждении Перечня </w:t>
      </w:r>
      <w:r w:rsidR="00347DD1" w:rsidRPr="009F213F">
        <w:rPr>
          <w:bCs/>
          <w:kern w:val="2"/>
          <w:sz w:val="28"/>
          <w:szCs w:val="28"/>
        </w:rPr>
        <w:t xml:space="preserve">муниципальных </w:t>
      </w:r>
      <w:r w:rsidRPr="009F213F">
        <w:rPr>
          <w:bCs/>
          <w:kern w:val="2"/>
          <w:sz w:val="28"/>
          <w:szCs w:val="28"/>
        </w:rPr>
        <w:t xml:space="preserve">программ </w:t>
      </w:r>
      <w:proofErr w:type="spellStart"/>
      <w:r w:rsidR="00197D6E" w:rsidRPr="009F213F">
        <w:rPr>
          <w:bCs/>
          <w:kern w:val="2"/>
          <w:sz w:val="28"/>
          <w:szCs w:val="28"/>
        </w:rPr>
        <w:t>Верхняковского</w:t>
      </w:r>
      <w:proofErr w:type="spellEnd"/>
      <w:r w:rsidR="00197D6E" w:rsidRPr="009F213F">
        <w:rPr>
          <w:bCs/>
          <w:kern w:val="2"/>
          <w:sz w:val="28"/>
          <w:szCs w:val="28"/>
        </w:rPr>
        <w:t xml:space="preserve"> сельского поселения</w:t>
      </w:r>
      <w:r w:rsidRPr="009F213F">
        <w:rPr>
          <w:bCs/>
          <w:kern w:val="2"/>
          <w:sz w:val="28"/>
          <w:szCs w:val="28"/>
        </w:rPr>
        <w:t xml:space="preserve"> </w:t>
      </w:r>
      <w:r w:rsidR="00347DD1" w:rsidRPr="009F213F">
        <w:rPr>
          <w:bCs/>
          <w:kern w:val="2"/>
          <w:sz w:val="28"/>
          <w:szCs w:val="28"/>
        </w:rPr>
        <w:t xml:space="preserve">Администрация </w:t>
      </w:r>
      <w:proofErr w:type="spellStart"/>
      <w:r w:rsidR="00197D6E" w:rsidRPr="00347DD1">
        <w:rPr>
          <w:bCs/>
          <w:kern w:val="2"/>
          <w:sz w:val="28"/>
          <w:szCs w:val="28"/>
        </w:rPr>
        <w:t>Верхняковского</w:t>
      </w:r>
      <w:proofErr w:type="spellEnd"/>
      <w:r w:rsidR="00197D6E" w:rsidRPr="00347DD1">
        <w:rPr>
          <w:bCs/>
          <w:kern w:val="2"/>
          <w:sz w:val="28"/>
          <w:szCs w:val="28"/>
        </w:rPr>
        <w:t xml:space="preserve"> сельского </w:t>
      </w:r>
      <w:proofErr w:type="gramStart"/>
      <w:r w:rsidR="00197D6E" w:rsidRPr="00347DD1">
        <w:rPr>
          <w:bCs/>
          <w:kern w:val="2"/>
          <w:sz w:val="28"/>
          <w:szCs w:val="28"/>
        </w:rPr>
        <w:t>поселения</w:t>
      </w:r>
      <w:r w:rsidR="009D0047">
        <w:rPr>
          <w:bCs/>
          <w:kern w:val="2"/>
          <w:sz w:val="28"/>
          <w:szCs w:val="28"/>
        </w:rPr>
        <w:t>»</w:t>
      </w:r>
      <w:r w:rsidRPr="00347DD1">
        <w:rPr>
          <w:bCs/>
          <w:kern w:val="2"/>
          <w:sz w:val="28"/>
          <w:szCs w:val="28"/>
        </w:rPr>
        <w:t xml:space="preserve">  </w:t>
      </w:r>
      <w:r w:rsidRPr="00347DD1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347DD1">
        <w:rPr>
          <w:b/>
          <w:kern w:val="2"/>
          <w:sz w:val="28"/>
          <w:szCs w:val="28"/>
        </w:rPr>
        <w:t>т</w:t>
      </w:r>
      <w:proofErr w:type="gramEnd"/>
      <w:r w:rsidRPr="00347DD1">
        <w:rPr>
          <w:b/>
          <w:kern w:val="2"/>
          <w:sz w:val="28"/>
          <w:szCs w:val="28"/>
        </w:rPr>
        <w:t>: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Утвердить </w:t>
      </w:r>
      <w:r w:rsidR="00197D6E">
        <w:rPr>
          <w:kern w:val="2"/>
          <w:sz w:val="28"/>
          <w:szCs w:val="28"/>
        </w:rPr>
        <w:t xml:space="preserve">муниципальную </w:t>
      </w:r>
      <w:r>
        <w:rPr>
          <w:bCs/>
          <w:kern w:val="2"/>
          <w:sz w:val="28"/>
          <w:szCs w:val="28"/>
        </w:rPr>
        <w:t>программу</w:t>
      </w:r>
      <w:r w:rsidRPr="00626CB3">
        <w:rPr>
          <w:bCs/>
          <w:kern w:val="2"/>
          <w:sz w:val="28"/>
          <w:szCs w:val="28"/>
        </w:rPr>
        <w:t xml:space="preserve"> </w:t>
      </w:r>
      <w:proofErr w:type="spellStart"/>
      <w:r w:rsidR="00197D6E">
        <w:rPr>
          <w:bCs/>
          <w:kern w:val="2"/>
          <w:sz w:val="28"/>
          <w:szCs w:val="28"/>
        </w:rPr>
        <w:t>Верхняковского</w:t>
      </w:r>
      <w:proofErr w:type="spellEnd"/>
      <w:r w:rsidR="00197D6E">
        <w:rPr>
          <w:bCs/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197D6E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 согласно приложению</w:t>
      </w:r>
      <w:r>
        <w:rPr>
          <w:bCs/>
          <w:kern w:val="2"/>
          <w:sz w:val="28"/>
          <w:szCs w:val="28"/>
        </w:rPr>
        <w:t xml:space="preserve"> № 1</w:t>
      </w:r>
      <w:r w:rsidRPr="00626CB3">
        <w:rPr>
          <w:bCs/>
          <w:kern w:val="2"/>
          <w:sz w:val="28"/>
          <w:szCs w:val="28"/>
        </w:rPr>
        <w:t>.</w:t>
      </w:r>
    </w:p>
    <w:p w:rsidR="00272513" w:rsidRPr="00626C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197D6E">
        <w:rPr>
          <w:bCs/>
          <w:kern w:val="2"/>
          <w:sz w:val="28"/>
          <w:szCs w:val="28"/>
        </w:rPr>
        <w:t xml:space="preserve">Администрации </w:t>
      </w:r>
      <w:proofErr w:type="spellStart"/>
      <w:r w:rsidR="00197D6E">
        <w:rPr>
          <w:bCs/>
          <w:kern w:val="2"/>
          <w:sz w:val="28"/>
          <w:szCs w:val="28"/>
        </w:rPr>
        <w:t>Верхняковского</w:t>
      </w:r>
      <w:proofErr w:type="spellEnd"/>
      <w:r w:rsidR="00197D6E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по Перечню согласно приложени</w:t>
      </w:r>
      <w:r w:rsidR="00B84709">
        <w:rPr>
          <w:bCs/>
          <w:kern w:val="2"/>
          <w:sz w:val="28"/>
          <w:szCs w:val="28"/>
        </w:rPr>
        <w:t>ю</w:t>
      </w:r>
      <w:r>
        <w:rPr>
          <w:bCs/>
          <w:kern w:val="2"/>
          <w:sz w:val="28"/>
          <w:szCs w:val="28"/>
        </w:rPr>
        <w:t xml:space="preserve"> № 2.</w:t>
      </w:r>
    </w:p>
    <w:p w:rsidR="00272513" w:rsidRDefault="00272513" w:rsidP="0027251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26CB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>
        <w:rPr>
          <w:bCs/>
          <w:kern w:val="2"/>
          <w:sz w:val="28"/>
          <w:szCs w:val="28"/>
        </w:rPr>
        <w:t xml:space="preserve">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</w:t>
      </w:r>
      <w:proofErr w:type="spellStart"/>
      <w:r w:rsidR="00197D6E">
        <w:rPr>
          <w:bCs/>
          <w:kern w:val="2"/>
          <w:sz w:val="28"/>
          <w:szCs w:val="28"/>
        </w:rPr>
        <w:t>Верхняковского</w:t>
      </w:r>
      <w:proofErr w:type="spellEnd"/>
      <w:r w:rsidR="00197D6E">
        <w:rPr>
          <w:bCs/>
          <w:kern w:val="2"/>
          <w:sz w:val="28"/>
          <w:szCs w:val="28"/>
        </w:rPr>
        <w:t xml:space="preserve"> сельского поселения </w:t>
      </w:r>
      <w:r>
        <w:rPr>
          <w:bCs/>
          <w:kern w:val="2"/>
          <w:sz w:val="28"/>
          <w:szCs w:val="28"/>
        </w:rPr>
        <w:t>на 2019 год и на плановый период 2020 и 2021 годов</w:t>
      </w:r>
      <w:r w:rsidRPr="00626CB3">
        <w:rPr>
          <w:bCs/>
          <w:kern w:val="2"/>
          <w:sz w:val="28"/>
          <w:szCs w:val="28"/>
        </w:rPr>
        <w:t>.</w:t>
      </w:r>
    </w:p>
    <w:p w:rsidR="00272513" w:rsidRPr="0041128B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41128B">
        <w:rPr>
          <w:kern w:val="2"/>
          <w:sz w:val="28"/>
          <w:szCs w:val="28"/>
        </w:rPr>
        <w:t>. Контроль за выполнением настоящего постановления возложить на</w:t>
      </w:r>
      <w:r w:rsidRPr="0041128B">
        <w:rPr>
          <w:spacing w:val="-2"/>
          <w:kern w:val="2"/>
          <w:sz w:val="28"/>
          <w:szCs w:val="28"/>
        </w:rPr>
        <w:t xml:space="preserve"> </w:t>
      </w:r>
      <w:r w:rsidR="00197D6E">
        <w:rPr>
          <w:spacing w:val="-2"/>
          <w:kern w:val="2"/>
          <w:sz w:val="28"/>
          <w:szCs w:val="28"/>
        </w:rPr>
        <w:t>заведующего сектором экономики и финансов.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191E98" w:rsidRDefault="00197D6E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272513" w:rsidRPr="00626CB3" w:rsidRDefault="00197D6E" w:rsidP="00272513">
      <w:pPr>
        <w:suppressAutoHyphens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Верхняковского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            </w:t>
      </w:r>
      <w:r w:rsidR="00191E9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</w:t>
      </w:r>
      <w:proofErr w:type="spellStart"/>
      <w:r>
        <w:rPr>
          <w:kern w:val="2"/>
          <w:sz w:val="28"/>
          <w:szCs w:val="28"/>
        </w:rPr>
        <w:t>А.А.Романов</w:t>
      </w:r>
      <w:proofErr w:type="spellEnd"/>
    </w:p>
    <w:p w:rsidR="00197D6E" w:rsidRDefault="00197D6E" w:rsidP="00272513">
      <w:pPr>
        <w:suppressAutoHyphens/>
        <w:rPr>
          <w:kern w:val="2"/>
          <w:sz w:val="28"/>
          <w:szCs w:val="28"/>
        </w:rPr>
      </w:pPr>
    </w:p>
    <w:p w:rsidR="00197D6E" w:rsidRPr="00EE4C30" w:rsidRDefault="00197D6E" w:rsidP="00197D6E">
      <w:pPr>
        <w:suppressAutoHyphens/>
        <w:rPr>
          <w:kern w:val="2"/>
          <w:sz w:val="22"/>
          <w:szCs w:val="22"/>
        </w:rPr>
      </w:pPr>
      <w:r w:rsidRPr="00EE4C30">
        <w:rPr>
          <w:kern w:val="2"/>
          <w:sz w:val="22"/>
          <w:szCs w:val="22"/>
        </w:rPr>
        <w:t>п</w:t>
      </w:r>
      <w:r w:rsidR="00272513" w:rsidRPr="00EE4C30">
        <w:rPr>
          <w:kern w:val="2"/>
          <w:sz w:val="22"/>
          <w:szCs w:val="22"/>
        </w:rPr>
        <w:t xml:space="preserve">остановление вносит </w:t>
      </w:r>
    </w:p>
    <w:p w:rsidR="00197D6E" w:rsidRPr="00EE4C30" w:rsidRDefault="00197D6E" w:rsidP="00197D6E">
      <w:pPr>
        <w:suppressAutoHyphens/>
        <w:rPr>
          <w:sz w:val="22"/>
          <w:szCs w:val="22"/>
        </w:rPr>
      </w:pPr>
      <w:r w:rsidRPr="00EE4C30">
        <w:rPr>
          <w:sz w:val="22"/>
          <w:szCs w:val="22"/>
        </w:rPr>
        <w:t>сектор экономики и финансов</w:t>
      </w:r>
    </w:p>
    <w:p w:rsidR="00197D6E" w:rsidRDefault="00197D6E" w:rsidP="00272513">
      <w:pPr>
        <w:ind w:left="6237"/>
        <w:jc w:val="center"/>
        <w:rPr>
          <w:sz w:val="28"/>
        </w:rPr>
      </w:pP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t>Приложение № 1 к </w:t>
      </w:r>
      <w:r w:rsidR="00B84709">
        <w:rPr>
          <w:sz w:val="28"/>
        </w:rPr>
        <w:t>постановлению</w:t>
      </w:r>
    </w:p>
    <w:p w:rsidR="00197D6E" w:rsidRDefault="00197D6E" w:rsidP="00272513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Верхняковского</w:t>
      </w:r>
      <w:proofErr w:type="spellEnd"/>
      <w:r>
        <w:rPr>
          <w:sz w:val="28"/>
        </w:rPr>
        <w:t xml:space="preserve"> сельского поселения </w:t>
      </w:r>
    </w:p>
    <w:p w:rsidR="00272513" w:rsidRDefault="00272513" w:rsidP="00272513">
      <w:pPr>
        <w:ind w:left="6237"/>
        <w:jc w:val="center"/>
        <w:rPr>
          <w:sz w:val="28"/>
        </w:rPr>
      </w:pPr>
      <w:proofErr w:type="gramStart"/>
      <w:r>
        <w:rPr>
          <w:sz w:val="28"/>
        </w:rPr>
        <w:t>от </w:t>
      </w:r>
      <w:r w:rsidR="00F35D14">
        <w:rPr>
          <w:sz w:val="28"/>
        </w:rPr>
        <w:t xml:space="preserve"> 28.12.2018</w:t>
      </w:r>
      <w:proofErr w:type="gramEnd"/>
      <w:r>
        <w:rPr>
          <w:sz w:val="28"/>
        </w:rPr>
        <w:t xml:space="preserve"> №</w:t>
      </w:r>
      <w:r w:rsidR="00F35D14">
        <w:rPr>
          <w:sz w:val="28"/>
        </w:rPr>
        <w:t>141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47B60" w:rsidRDefault="00197D6E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proofErr w:type="spellStart"/>
      <w:r>
        <w:rPr>
          <w:kern w:val="2"/>
          <w:sz w:val="28"/>
          <w:szCs w:val="28"/>
          <w:lang w:eastAsia="en-US"/>
        </w:rPr>
        <w:t>Верхняковского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 </w:t>
      </w:r>
      <w:r w:rsidR="007364F6" w:rsidRPr="00647B60">
        <w:rPr>
          <w:kern w:val="2"/>
          <w:sz w:val="28"/>
          <w:szCs w:val="28"/>
          <w:lang w:eastAsia="en-US"/>
        </w:rPr>
        <w:t xml:space="preserve">«Управление </w:t>
      </w:r>
      <w:r>
        <w:rPr>
          <w:kern w:val="2"/>
          <w:sz w:val="28"/>
          <w:szCs w:val="28"/>
          <w:lang w:eastAsia="en-US"/>
        </w:rPr>
        <w:t>муниципальными</w:t>
      </w:r>
      <w:r w:rsidR="007364F6" w:rsidRPr="00647B60">
        <w:rPr>
          <w:kern w:val="2"/>
          <w:sz w:val="28"/>
          <w:szCs w:val="28"/>
          <w:lang w:eastAsia="en-US"/>
        </w:rPr>
        <w:t xml:space="preserve"> финансами </w:t>
      </w:r>
      <w:r w:rsidR="00885DF3" w:rsidRPr="00647B60">
        <w:rPr>
          <w:kern w:val="2"/>
          <w:sz w:val="28"/>
          <w:szCs w:val="28"/>
          <w:lang w:eastAsia="en-US"/>
        </w:rPr>
        <w:br/>
      </w:r>
      <w:r w:rsidR="007364F6" w:rsidRPr="00647B60">
        <w:rPr>
          <w:kern w:val="2"/>
          <w:sz w:val="28"/>
          <w:szCs w:val="28"/>
          <w:lang w:eastAsia="en-US"/>
        </w:rPr>
        <w:t>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626CB3">
        <w:rPr>
          <w:kern w:val="2"/>
          <w:sz w:val="28"/>
          <w:szCs w:val="28"/>
          <w:lang w:eastAsia="en-US"/>
        </w:rPr>
        <w:t>Паспорт</w:t>
      </w:r>
      <w:r w:rsidRPr="00626CB3">
        <w:rPr>
          <w:kern w:val="2"/>
          <w:sz w:val="28"/>
          <w:szCs w:val="28"/>
          <w:lang w:eastAsia="en-US"/>
        </w:rPr>
        <w:br/>
      </w:r>
      <w:r w:rsidR="00197D6E">
        <w:rPr>
          <w:kern w:val="2"/>
          <w:sz w:val="28"/>
          <w:szCs w:val="28"/>
          <w:lang w:eastAsia="en-US"/>
        </w:rPr>
        <w:t>муниципальной</w:t>
      </w:r>
      <w:r w:rsidRPr="00626CB3">
        <w:rPr>
          <w:kern w:val="2"/>
          <w:sz w:val="28"/>
          <w:szCs w:val="28"/>
          <w:lang w:eastAsia="en-US"/>
        </w:rPr>
        <w:t xml:space="preserve"> программы </w:t>
      </w:r>
      <w:proofErr w:type="spellStart"/>
      <w:r w:rsidR="00197D6E">
        <w:rPr>
          <w:kern w:val="2"/>
          <w:sz w:val="28"/>
          <w:szCs w:val="28"/>
          <w:lang w:eastAsia="en-US"/>
        </w:rPr>
        <w:t>Верхняковского</w:t>
      </w:r>
      <w:proofErr w:type="spellEnd"/>
      <w:r w:rsidR="00197D6E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 xml:space="preserve">«Управление </w:t>
      </w:r>
      <w:r w:rsidR="00197D6E">
        <w:rPr>
          <w:kern w:val="2"/>
          <w:sz w:val="28"/>
          <w:szCs w:val="28"/>
          <w:lang w:eastAsia="en-US"/>
        </w:rPr>
        <w:t>муниципальными</w:t>
      </w:r>
      <w:r w:rsidRPr="00626CB3">
        <w:rPr>
          <w:kern w:val="2"/>
          <w:sz w:val="28"/>
          <w:szCs w:val="28"/>
          <w:lang w:eastAsia="en-US"/>
        </w:rPr>
        <w:t xml:space="preserve"> финансами и создание условий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0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9"/>
        <w:gridCol w:w="423"/>
        <w:gridCol w:w="1536"/>
        <w:gridCol w:w="2790"/>
        <w:gridCol w:w="2106"/>
      </w:tblGrid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Наименование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197D6E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 </w:t>
            </w:r>
            <w:proofErr w:type="spellStart"/>
            <w:r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муниципальными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197D6E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9D004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9D004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3B1FE1">
                <w:rPr>
                  <w:bCs/>
                  <w:kern w:val="2"/>
                  <w:sz w:val="28"/>
                  <w:szCs w:val="28"/>
                </w:rPr>
                <w:t xml:space="preserve">, </w:t>
              </w:r>
              <w:r w:rsidR="003B1FE1" w:rsidRPr="00272513">
                <w:rPr>
                  <w:bCs/>
                  <w:kern w:val="2"/>
                  <w:sz w:val="28"/>
                  <w:szCs w:val="28"/>
                </w:rPr>
                <w:t>информационное</w:t>
              </w:r>
              <w:r w:rsidR="007364F6" w:rsidRPr="0027251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обеспечение и организация бюджетного процесса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9D004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 w:rsidR="00885DF3">
                <w:rPr>
                  <w:bCs/>
                  <w:kern w:val="2"/>
                  <w:sz w:val="28"/>
                  <w:szCs w:val="28"/>
                </w:rPr>
                <w:t>3. 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 w:rsidR="00197D6E">
                <w:rPr>
                  <w:bCs/>
                  <w:kern w:val="2"/>
                  <w:sz w:val="28"/>
                  <w:szCs w:val="28"/>
                </w:rPr>
                <w:t xml:space="preserve">муниципальным 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долгом </w:t>
              </w:r>
              <w:proofErr w:type="spellStart"/>
              <w:r w:rsidR="00197D6E">
                <w:rPr>
                  <w:bCs/>
                  <w:kern w:val="2"/>
                  <w:sz w:val="28"/>
                  <w:szCs w:val="28"/>
                </w:rPr>
                <w:t>Верхняковского</w:t>
              </w:r>
              <w:proofErr w:type="spellEnd"/>
              <w:r w:rsidR="00197D6E">
                <w:rPr>
                  <w:bCs/>
                  <w:kern w:val="2"/>
                  <w:sz w:val="28"/>
                  <w:szCs w:val="28"/>
                </w:rPr>
                <w:t xml:space="preserve"> сельского поселения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3E24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623E24">
              <w:rPr>
                <w:spacing w:val="-4"/>
                <w:kern w:val="2"/>
                <w:sz w:val="28"/>
                <w:szCs w:val="28"/>
              </w:rPr>
              <w:t> </w:t>
            </w:r>
            <w:r w:rsidRPr="00623E24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Pr="00623E24">
              <w:rPr>
                <w:kern w:val="2"/>
                <w:sz w:val="28"/>
                <w:szCs w:val="28"/>
              </w:rPr>
              <w:t xml:space="preserve"> и устойчивости бюджета</w:t>
            </w:r>
            <w:r w:rsidR="00EB0A00" w:rsidRPr="00623E2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3E24">
              <w:rPr>
                <w:kern w:val="2"/>
                <w:sz w:val="28"/>
                <w:szCs w:val="28"/>
              </w:rPr>
              <w:t>.</w:t>
            </w:r>
          </w:p>
          <w:p w:rsidR="007364F6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kern w:val="2"/>
                <w:sz w:val="28"/>
                <w:szCs w:val="28"/>
              </w:rPr>
              <w:t>2. </w:t>
            </w:r>
            <w:r w:rsidR="007364F6" w:rsidRPr="00623E24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</w:p>
          <w:p w:rsidR="009F213F" w:rsidRPr="00623E24" w:rsidRDefault="009F213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3E24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kern w:val="2"/>
                <w:sz w:val="28"/>
                <w:szCs w:val="28"/>
              </w:rPr>
              <w:t>1. </w:t>
            </w:r>
            <w:r w:rsidR="00ED666A" w:rsidRPr="00623E24">
              <w:rPr>
                <w:kern w:val="2"/>
                <w:sz w:val="28"/>
                <w:szCs w:val="28"/>
              </w:rPr>
              <w:t>Создание условий для п</w:t>
            </w:r>
            <w:r w:rsidR="007364F6" w:rsidRPr="00623E24">
              <w:rPr>
                <w:kern w:val="2"/>
                <w:sz w:val="28"/>
                <w:szCs w:val="28"/>
              </w:rPr>
              <w:t>роведени</w:t>
            </w:r>
            <w:r w:rsidR="00ED666A" w:rsidRPr="00623E24">
              <w:rPr>
                <w:kern w:val="2"/>
                <w:sz w:val="28"/>
                <w:szCs w:val="28"/>
              </w:rPr>
              <w:t>я</w:t>
            </w:r>
            <w:r w:rsidR="007364F6" w:rsidRPr="00623E24">
              <w:rPr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FF7901" w:rsidRPr="00623E24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kern w:val="2"/>
                <w:sz w:val="28"/>
                <w:szCs w:val="28"/>
              </w:rPr>
              <w:t>2. Совершенствование нормативного правового регулирования</w:t>
            </w:r>
            <w:r w:rsidR="005F18E5" w:rsidRPr="00623E24">
              <w:rPr>
                <w:kern w:val="2"/>
                <w:sz w:val="28"/>
                <w:szCs w:val="28"/>
              </w:rPr>
              <w:t>,</w:t>
            </w:r>
            <w:r w:rsidRPr="00623E24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623E24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623E24">
              <w:rPr>
                <w:kern w:val="2"/>
                <w:sz w:val="28"/>
                <w:szCs w:val="28"/>
              </w:rPr>
              <w:t>обеспечения бюджетного процесса.</w:t>
            </w:r>
            <w:r w:rsidR="00CC0467">
              <w:rPr>
                <w:kern w:val="2"/>
                <w:sz w:val="28"/>
                <w:szCs w:val="28"/>
                <w:highlight w:val="yellow"/>
              </w:rPr>
              <w:t xml:space="preserve"> </w:t>
            </w:r>
            <w:r w:rsidR="00FF7901">
              <w:rPr>
                <w:kern w:val="2"/>
                <w:sz w:val="28"/>
                <w:szCs w:val="28"/>
              </w:rPr>
              <w:t xml:space="preserve"> </w:t>
            </w:r>
          </w:p>
          <w:p w:rsidR="007364F6" w:rsidRPr="00623E24" w:rsidRDefault="007364F6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1A4C4C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Pr="001A4C4C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1A4C4C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proofErr w:type="spellStart"/>
            <w:r w:rsidR="00197D6E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1A4C4C" w:rsidRPr="001A4C4C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1A4C4C" w:rsidRPr="001A4C4C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Темп роста налоговых и неналоговых доходов </w:t>
            </w:r>
            <w:proofErr w:type="gramStart"/>
            <w:r w:rsidRPr="001A4C4C">
              <w:rPr>
                <w:kern w:val="2"/>
                <w:sz w:val="28"/>
                <w:szCs w:val="28"/>
              </w:rPr>
              <w:t>консолидированного  бюджета</w:t>
            </w:r>
            <w:proofErr w:type="gramEnd"/>
            <w:r w:rsidRPr="001A4C4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197D6E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A4C4C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условиях), процентов.</w:t>
            </w:r>
          </w:p>
          <w:p w:rsidR="00CE01DF" w:rsidRPr="00272513" w:rsidRDefault="00CE01DF" w:rsidP="00CE01D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EB0A00" w:rsidRPr="00626CB3" w:rsidRDefault="00EB0A00" w:rsidP="00EB0A0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p w:rsidR="00CE01DF" w:rsidRPr="00626CB3" w:rsidRDefault="00CE01DF" w:rsidP="00FE09B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9F213F">
        <w:tc>
          <w:tcPr>
            <w:tcW w:w="3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из средств бюджета</w:t>
            </w:r>
            <w:r w:rsidR="00623E2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B5DBC">
              <w:rPr>
                <w:kern w:val="2"/>
                <w:sz w:val="28"/>
                <w:szCs w:val="28"/>
              </w:rPr>
              <w:t xml:space="preserve">составляет </w:t>
            </w:r>
            <w:r w:rsidR="00884908">
              <w:rPr>
                <w:kern w:val="2"/>
                <w:sz w:val="28"/>
                <w:szCs w:val="28"/>
              </w:rPr>
              <w:t xml:space="preserve"> </w:t>
            </w:r>
            <w:r w:rsidR="00623E24">
              <w:rPr>
                <w:kern w:val="2"/>
                <w:sz w:val="28"/>
                <w:szCs w:val="28"/>
              </w:rPr>
              <w:t>0</w:t>
            </w:r>
            <w:proofErr w:type="gramEnd"/>
            <w:r w:rsidR="00623E24">
              <w:rPr>
                <w:kern w:val="2"/>
                <w:sz w:val="28"/>
                <w:szCs w:val="28"/>
              </w:rPr>
              <w:t xml:space="preserve">,0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197D6E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7364F6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F213F" w:rsidRDefault="009F213F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7B5DBC">
              <w:rPr>
                <w:kern w:val="2"/>
                <w:sz w:val="28"/>
                <w:szCs w:val="28"/>
              </w:rPr>
              <w:t>юджет</w:t>
            </w:r>
          </w:p>
          <w:p w:rsidR="007364F6" w:rsidRPr="007B5DBC" w:rsidRDefault="00623E24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сельского </w:t>
            </w:r>
            <w:r w:rsidR="009F213F">
              <w:rPr>
                <w:kern w:val="2"/>
                <w:sz w:val="28"/>
                <w:szCs w:val="28"/>
              </w:rPr>
              <w:t>п</w:t>
            </w:r>
            <w:r>
              <w:rPr>
                <w:kern w:val="2"/>
                <w:sz w:val="28"/>
                <w:szCs w:val="28"/>
              </w:rPr>
              <w:t>оселения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9F213F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7F5EA6" w:rsidRPr="00626CB3" w:rsidTr="009F213F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3504F3" w:rsidRDefault="007F5EA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197D6E" w:rsidRPr="003504F3">
              <w:rPr>
                <w:kern w:val="2"/>
                <w:sz w:val="28"/>
                <w:szCs w:val="28"/>
              </w:rPr>
              <w:t>муниципальной</w:t>
            </w:r>
            <w:r w:rsidRPr="003504F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3504F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3504F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proofErr w:type="spellStart"/>
            <w:r w:rsidR="00197D6E" w:rsidRPr="003504F3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="00197D6E" w:rsidRPr="003504F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3504F3">
              <w:rPr>
                <w:kern w:val="2"/>
                <w:sz w:val="28"/>
                <w:szCs w:val="28"/>
              </w:rPr>
              <w:t>.</w:t>
            </w:r>
          </w:p>
          <w:p w:rsidR="007F5EA6" w:rsidRPr="003504F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>2. Сбалансированность бюджет</w:t>
            </w:r>
            <w:r w:rsidR="00BF0D7A">
              <w:rPr>
                <w:kern w:val="2"/>
                <w:sz w:val="28"/>
                <w:szCs w:val="28"/>
              </w:rPr>
              <w:t>а</w:t>
            </w:r>
            <w:r w:rsidRPr="003504F3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197D6E" w:rsidRPr="003504F3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="00197D6E" w:rsidRPr="003504F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3504F3">
              <w:rPr>
                <w:kern w:val="2"/>
                <w:sz w:val="28"/>
                <w:szCs w:val="28"/>
              </w:rPr>
              <w:t xml:space="preserve"> и отсутствие просроченной кредиторской задолженности 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418"/>
        <w:gridCol w:w="1520"/>
        <w:gridCol w:w="2071"/>
        <w:gridCol w:w="2591"/>
      </w:tblGrid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347DD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197D6E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обеспечени</w:t>
            </w:r>
            <w:r w:rsidR="00ED666A">
              <w:rPr>
                <w:kern w:val="2"/>
                <w:sz w:val="28"/>
                <w:szCs w:val="28"/>
              </w:rPr>
              <w:t>е</w:t>
            </w:r>
            <w:r w:rsidRPr="00626CB3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 w:rsidR="00347DD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Проведение эффективной политики в области доходов.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626CB3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625E0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="001625E0" w:rsidRPr="001625E0">
              <w:rPr>
                <w:kern w:val="2"/>
                <w:sz w:val="28"/>
                <w:szCs w:val="28"/>
              </w:rPr>
              <w:t xml:space="preserve">Объем налоговых доходов консолидированного бюджета </w:t>
            </w:r>
            <w:proofErr w:type="spellStart"/>
            <w:r w:rsidR="00197D6E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="001625E0" w:rsidRPr="001625E0">
              <w:rPr>
                <w:kern w:val="2"/>
                <w:sz w:val="28"/>
                <w:szCs w:val="28"/>
              </w:rPr>
              <w:t>(за вычетом</w:t>
            </w:r>
            <w:r w:rsidR="00347DD1">
              <w:rPr>
                <w:kern w:val="2"/>
                <w:sz w:val="28"/>
                <w:szCs w:val="28"/>
              </w:rPr>
              <w:t xml:space="preserve"> </w:t>
            </w:r>
            <w:r w:rsidR="001625E0" w:rsidRPr="001625E0">
              <w:rPr>
                <w:kern w:val="2"/>
                <w:sz w:val="28"/>
                <w:szCs w:val="28"/>
              </w:rPr>
              <w:t>разовых поступлений), тыс. рублей.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Доля расходов бюджета, формируемых в рамках </w:t>
            </w:r>
            <w:r w:rsidR="0081688E">
              <w:rPr>
                <w:kern w:val="2"/>
                <w:sz w:val="28"/>
                <w:szCs w:val="28"/>
              </w:rPr>
              <w:t xml:space="preserve">муниципальных </w:t>
            </w:r>
            <w:r w:rsidRPr="00626CB3">
              <w:rPr>
                <w:kern w:val="2"/>
                <w:sz w:val="28"/>
                <w:szCs w:val="28"/>
              </w:rPr>
              <w:t xml:space="preserve">программ </w:t>
            </w:r>
            <w:proofErr w:type="spellStart"/>
            <w:r w:rsidR="00197D6E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в общем объеме расходов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7364F6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1A6478">
        <w:tc>
          <w:tcPr>
            <w:tcW w:w="30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81688E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626CB3">
              <w:rPr>
                <w:kern w:val="2"/>
                <w:sz w:val="28"/>
                <w:szCs w:val="28"/>
              </w:rPr>
              <w:t>составляет 0,0 тыс. рублей;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623E24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626CB3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1A6478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Формирование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</w:t>
            </w:r>
            <w:proofErr w:type="gramStart"/>
            <w:r w:rsidR="0081688E">
              <w:rPr>
                <w:kern w:val="2"/>
                <w:sz w:val="28"/>
                <w:szCs w:val="28"/>
              </w:rPr>
              <w:t xml:space="preserve">поселения </w:t>
            </w:r>
            <w:r w:rsidRPr="00626CB3">
              <w:rPr>
                <w:kern w:val="2"/>
                <w:sz w:val="28"/>
                <w:szCs w:val="28"/>
              </w:rPr>
              <w:t xml:space="preserve"> в</w:t>
            </w:r>
            <w:proofErr w:type="gramEnd"/>
            <w:r w:rsidRPr="00626CB3">
              <w:rPr>
                <w:kern w:val="2"/>
                <w:sz w:val="28"/>
                <w:szCs w:val="28"/>
              </w:rPr>
              <w:t xml:space="preserve"> рамках и с учетом долгосрочного прогноза параметров бюджетной системы </w:t>
            </w:r>
            <w:proofErr w:type="spellStart"/>
            <w:r w:rsidR="00197D6E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Повышение обоснованности, эффективности и прозрачности бюджетных расходов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5" w:name="sub_21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подпрограммы «Нормативно-методическое</w:t>
      </w:r>
      <w:r w:rsidR="005F18E5"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обеспечение</w:t>
      </w:r>
      <w:r w:rsidR="0041128B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417"/>
        <w:gridCol w:w="1515"/>
        <w:gridCol w:w="2064"/>
        <w:gridCol w:w="3145"/>
      </w:tblGrid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91850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2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272513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272513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1688E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197D6E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D666A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626CB3">
              <w:rPr>
                <w:kern w:val="2"/>
                <w:sz w:val="28"/>
                <w:szCs w:val="28"/>
              </w:rPr>
              <w:t>нормативно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правово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регулировани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5F18E5">
              <w:rPr>
                <w:kern w:val="2"/>
                <w:sz w:val="28"/>
                <w:szCs w:val="28"/>
              </w:rPr>
              <w:t>,</w:t>
            </w:r>
            <w:r w:rsidR="007364F6" w:rsidRPr="00626CB3">
              <w:rPr>
                <w:kern w:val="2"/>
                <w:sz w:val="28"/>
                <w:szCs w:val="28"/>
              </w:rPr>
              <w:t xml:space="preserve">  методологическо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5F18E5" w:rsidRPr="00272513">
              <w:rPr>
                <w:kern w:val="2"/>
                <w:sz w:val="28"/>
                <w:szCs w:val="28"/>
              </w:rPr>
              <w:t>и информационно</w:t>
            </w:r>
            <w:r>
              <w:rPr>
                <w:kern w:val="2"/>
                <w:sz w:val="28"/>
                <w:szCs w:val="28"/>
              </w:rPr>
              <w:t>го</w:t>
            </w:r>
            <w:r w:rsidR="005F18E5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626CB3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качественн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подготовк</w:t>
            </w:r>
            <w:r>
              <w:rPr>
                <w:kern w:val="2"/>
                <w:sz w:val="28"/>
                <w:szCs w:val="28"/>
              </w:rPr>
              <w:t>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проекта </w:t>
            </w:r>
            <w:r w:rsidR="0081688E">
              <w:rPr>
                <w:kern w:val="2"/>
                <w:sz w:val="28"/>
                <w:szCs w:val="28"/>
              </w:rPr>
              <w:t xml:space="preserve">решения о </w:t>
            </w:r>
            <w:r w:rsidR="007364F6" w:rsidRPr="00626CB3">
              <w:rPr>
                <w:kern w:val="2"/>
                <w:sz w:val="28"/>
                <w:szCs w:val="28"/>
              </w:rPr>
              <w:t>бюджете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>, организаци</w:t>
            </w:r>
            <w:r>
              <w:rPr>
                <w:kern w:val="2"/>
                <w:sz w:val="28"/>
                <w:szCs w:val="28"/>
              </w:rPr>
              <w:t>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>, формировани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бюджетной отчетности</w:t>
            </w: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272513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1. Совершенствование </w:t>
            </w:r>
            <w:r w:rsidR="00BF0D7A">
              <w:rPr>
                <w:kern w:val="2"/>
                <w:sz w:val="28"/>
                <w:szCs w:val="28"/>
              </w:rPr>
              <w:t>нормативно правовой базы</w:t>
            </w:r>
            <w:r w:rsidRPr="00272513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197D6E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272513">
              <w:rPr>
                <w:kern w:val="2"/>
                <w:sz w:val="28"/>
                <w:szCs w:val="28"/>
              </w:rPr>
              <w:t>, регулирующих бюджетные правоотношения.</w:t>
            </w:r>
          </w:p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5F18E5" w:rsidRDefault="006A3046" w:rsidP="003504F3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3</w:t>
            </w:r>
            <w:r w:rsidR="007364F6" w:rsidRPr="00272513">
              <w:rPr>
                <w:kern w:val="2"/>
                <w:sz w:val="28"/>
                <w:szCs w:val="28"/>
              </w:rPr>
              <w:t>.</w:t>
            </w:r>
            <w:r w:rsidR="0041128B" w:rsidRPr="00272513">
              <w:rPr>
                <w:kern w:val="2"/>
                <w:sz w:val="28"/>
                <w:szCs w:val="28"/>
              </w:rPr>
              <w:t> </w:t>
            </w:r>
            <w:r w:rsidR="00E70F8F">
              <w:rPr>
                <w:sz w:val="28"/>
                <w:szCs w:val="28"/>
              </w:rPr>
              <w:t>О</w:t>
            </w:r>
            <w:r w:rsidR="00E70F8F" w:rsidRPr="00CD3BC7">
              <w:rPr>
                <w:sz w:val="28"/>
                <w:szCs w:val="28"/>
              </w:rPr>
              <w:t xml:space="preserve">существление полномочий по внутреннему </w:t>
            </w:r>
            <w:r w:rsidR="00623E24">
              <w:rPr>
                <w:sz w:val="28"/>
                <w:szCs w:val="28"/>
              </w:rPr>
              <w:lastRenderedPageBreak/>
              <w:t xml:space="preserve">муниципальному </w:t>
            </w:r>
            <w:r w:rsidR="00E70F8F" w:rsidRPr="00CD3BC7">
              <w:rPr>
                <w:sz w:val="28"/>
                <w:szCs w:val="28"/>
              </w:rPr>
              <w:t xml:space="preserve">финансовому контролю в сфере бюджетных правоотношений и по контролю в отношении закупок для обеспечения </w:t>
            </w:r>
            <w:r w:rsidR="0081688E">
              <w:rPr>
                <w:sz w:val="28"/>
                <w:szCs w:val="28"/>
              </w:rPr>
              <w:t xml:space="preserve">муниципальных </w:t>
            </w:r>
            <w:r w:rsidR="00E70F8F" w:rsidRPr="00CD3BC7">
              <w:rPr>
                <w:sz w:val="28"/>
                <w:szCs w:val="28"/>
              </w:rPr>
              <w:t xml:space="preserve">нужд </w:t>
            </w:r>
            <w:proofErr w:type="spellStart"/>
            <w:r w:rsidR="00197D6E">
              <w:rPr>
                <w:sz w:val="28"/>
                <w:szCs w:val="28"/>
              </w:rPr>
              <w:t>Верхняковского</w:t>
            </w:r>
            <w:proofErr w:type="spellEnd"/>
            <w:r w:rsidR="00197D6E">
              <w:rPr>
                <w:sz w:val="28"/>
                <w:szCs w:val="28"/>
              </w:rPr>
              <w:t xml:space="preserve"> сельского поселения</w:t>
            </w:r>
            <w:r w:rsidR="00E70F8F" w:rsidRPr="00CD3BC7">
              <w:rPr>
                <w:sz w:val="28"/>
                <w:szCs w:val="28"/>
              </w:rPr>
              <w:t xml:space="preserve"> </w:t>
            </w:r>
          </w:p>
          <w:p w:rsidR="003504F3" w:rsidRPr="005F18E5" w:rsidRDefault="003504F3" w:rsidP="003504F3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>2.</w:t>
            </w:r>
            <w:r w:rsidR="0041128B" w:rsidRPr="003504F3">
              <w:rPr>
                <w:kern w:val="2"/>
                <w:sz w:val="28"/>
                <w:szCs w:val="28"/>
              </w:rPr>
              <w:t> </w:t>
            </w:r>
            <w:r w:rsidRPr="003504F3">
              <w:rPr>
                <w:kern w:val="2"/>
                <w:sz w:val="28"/>
                <w:szCs w:val="28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 w:rsidR="0041128B" w:rsidRPr="003504F3">
              <w:rPr>
                <w:kern w:val="2"/>
                <w:sz w:val="28"/>
                <w:szCs w:val="28"/>
              </w:rPr>
              <w:br/>
            </w:r>
            <w:r w:rsidRPr="003504F3">
              <w:rPr>
                <w:kern w:val="2"/>
                <w:sz w:val="28"/>
                <w:szCs w:val="28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="0041128B" w:rsidRPr="003504F3">
              <w:rPr>
                <w:kern w:val="2"/>
                <w:sz w:val="28"/>
                <w:szCs w:val="28"/>
              </w:rPr>
              <w:br/>
            </w:r>
            <w:r w:rsidRPr="003504F3">
              <w:rPr>
                <w:spacing w:val="-6"/>
                <w:kern w:val="2"/>
                <w:sz w:val="28"/>
                <w:szCs w:val="28"/>
              </w:rPr>
              <w:t>и законодат</w:t>
            </w:r>
            <w:r w:rsidR="005E7676" w:rsidRPr="003504F3">
              <w:rPr>
                <w:spacing w:val="-6"/>
                <w:kern w:val="2"/>
                <w:sz w:val="28"/>
                <w:szCs w:val="28"/>
              </w:rPr>
              <w:t xml:space="preserve">ельства Российской Федерации </w:t>
            </w:r>
            <w:r w:rsidRPr="003504F3">
              <w:rPr>
                <w:spacing w:val="-6"/>
                <w:kern w:val="2"/>
                <w:sz w:val="28"/>
                <w:szCs w:val="28"/>
              </w:rPr>
              <w:t>о контрактной</w:t>
            </w:r>
            <w:r w:rsidRPr="003504F3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5F18E5" w:rsidRPr="00272513" w:rsidRDefault="005F18E5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BA3EB1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BA3EB1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623E24">
        <w:tc>
          <w:tcPr>
            <w:tcW w:w="26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623E2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 составляет </w:t>
            </w:r>
            <w:r w:rsidR="00623E24">
              <w:rPr>
                <w:kern w:val="2"/>
                <w:sz w:val="28"/>
                <w:szCs w:val="28"/>
              </w:rPr>
              <w:t>0,0</w:t>
            </w:r>
            <w:r w:rsidR="000B5B57" w:rsidRPr="007B5DBC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7B5DBC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7364F6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1A6478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Б</w:t>
            </w:r>
            <w:r w:rsidR="007364F6" w:rsidRPr="007B5DBC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623E24" w:rsidRPr="00626CB3" w:rsidTr="00623E24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23E24" w:rsidRPr="00626CB3" w:rsidRDefault="00623E24" w:rsidP="00623E2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23E24" w:rsidRDefault="00623E24" w:rsidP="00623E24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E726E7" w:rsidRPr="00626CB3" w:rsidTr="00623E24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BF0D7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0D7A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81688E" w:rsidRPr="00BF0D7A">
              <w:rPr>
                <w:kern w:val="2"/>
                <w:sz w:val="28"/>
                <w:szCs w:val="28"/>
              </w:rPr>
              <w:t>Собрание депутатов</w:t>
            </w:r>
            <w:r w:rsidRPr="00BF0D7A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197D6E" w:rsidRPr="00BF0D7A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="00197D6E" w:rsidRPr="00BF0D7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F0D7A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hyperlink r:id="rId8" w:history="1">
              <w:r w:rsidRPr="00BF0D7A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BF0D7A">
              <w:rPr>
                <w:kern w:val="2"/>
                <w:sz w:val="28"/>
                <w:szCs w:val="28"/>
              </w:rPr>
              <w:t xml:space="preserve"> проектов </w:t>
            </w:r>
            <w:r w:rsidR="0081688E" w:rsidRPr="00BF0D7A">
              <w:rPr>
                <w:kern w:val="2"/>
                <w:sz w:val="28"/>
                <w:szCs w:val="28"/>
              </w:rPr>
              <w:t xml:space="preserve">решения </w:t>
            </w:r>
            <w:r w:rsidRPr="00BF0D7A">
              <w:rPr>
                <w:kern w:val="2"/>
                <w:sz w:val="28"/>
                <w:szCs w:val="28"/>
              </w:rPr>
              <w:t>бюджете</w:t>
            </w:r>
            <w:r w:rsidR="0081688E" w:rsidRPr="00BF0D7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F0D7A">
              <w:rPr>
                <w:kern w:val="2"/>
                <w:sz w:val="28"/>
                <w:szCs w:val="28"/>
              </w:rPr>
              <w:t xml:space="preserve"> и об отчете об исполнении  бюджета</w:t>
            </w:r>
            <w:r w:rsidR="0081688E" w:rsidRPr="00BF0D7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F0D7A">
              <w:rPr>
                <w:kern w:val="2"/>
                <w:sz w:val="28"/>
                <w:szCs w:val="28"/>
              </w:rPr>
              <w:t>.</w:t>
            </w:r>
          </w:p>
          <w:p w:rsidR="00E726E7" w:rsidRPr="00BF0D7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0D7A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81688E" w:rsidRPr="00BF0D7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5D275E" w:rsidRPr="00BF0D7A">
              <w:rPr>
                <w:kern w:val="2"/>
                <w:sz w:val="28"/>
                <w:szCs w:val="28"/>
              </w:rPr>
              <w:t>.</w:t>
            </w:r>
          </w:p>
          <w:p w:rsidR="005D275E" w:rsidRPr="00BF0D7A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0D7A">
              <w:rPr>
                <w:kern w:val="2"/>
                <w:sz w:val="28"/>
                <w:szCs w:val="28"/>
              </w:rPr>
              <w:t xml:space="preserve">3. </w:t>
            </w:r>
            <w:r w:rsidR="005F450B" w:rsidRPr="00BF0D7A">
              <w:rPr>
                <w:kern w:val="2"/>
                <w:sz w:val="28"/>
                <w:szCs w:val="28"/>
              </w:rPr>
              <w:t xml:space="preserve">Пресечение нарушений в финансово-бюджетной сфере, законодательства Российской Федерации о </w:t>
            </w:r>
            <w:r w:rsidR="005F450B" w:rsidRPr="00BF0D7A">
              <w:rPr>
                <w:kern w:val="2"/>
                <w:sz w:val="28"/>
                <w:szCs w:val="28"/>
              </w:rPr>
              <w:lastRenderedPageBreak/>
              <w:t>контрактной системе в сфере закупок и принятие мер по недопущению их в дальнейшем</w:t>
            </w:r>
            <w:r w:rsidR="008C4A60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EE7BD5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8" w:name="sub_310"/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подпрограммы «Управление </w:t>
      </w:r>
      <w:r w:rsidR="0081688E">
        <w:rPr>
          <w:kern w:val="2"/>
          <w:sz w:val="28"/>
          <w:szCs w:val="28"/>
        </w:rPr>
        <w:t xml:space="preserve">муниципальным </w:t>
      </w:r>
      <w:r w:rsidRPr="00626CB3">
        <w:rPr>
          <w:kern w:val="2"/>
          <w:sz w:val="28"/>
          <w:szCs w:val="28"/>
        </w:rPr>
        <w:t xml:space="preserve">долгом </w:t>
      </w:r>
      <w:proofErr w:type="spellStart"/>
      <w:r w:rsidR="00197D6E">
        <w:rPr>
          <w:kern w:val="2"/>
          <w:sz w:val="28"/>
          <w:szCs w:val="28"/>
        </w:rPr>
        <w:t>Верхняковского</w:t>
      </w:r>
      <w:proofErr w:type="spellEnd"/>
      <w:r w:rsidR="00197D6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417"/>
        <w:gridCol w:w="1377"/>
        <w:gridCol w:w="1652"/>
        <w:gridCol w:w="3281"/>
      </w:tblGrid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81688E">
              <w:rPr>
                <w:kern w:val="2"/>
                <w:sz w:val="28"/>
                <w:szCs w:val="28"/>
              </w:rPr>
              <w:t xml:space="preserve">муниципальным </w:t>
            </w:r>
            <w:r w:rsidRPr="00626CB3">
              <w:rPr>
                <w:kern w:val="2"/>
                <w:sz w:val="28"/>
                <w:szCs w:val="28"/>
              </w:rPr>
              <w:t xml:space="preserve">долгом </w:t>
            </w:r>
            <w:proofErr w:type="spellStart"/>
            <w:r w:rsidR="00197D6E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1688E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197D6E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272513" w:rsidRDefault="00F84EC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272513">
              <w:rPr>
                <w:sz w:val="28"/>
                <w:szCs w:val="28"/>
              </w:rPr>
              <w:t xml:space="preserve">обеспечение оптимального уровня </w:t>
            </w:r>
            <w:r w:rsidR="0081688E">
              <w:rPr>
                <w:sz w:val="28"/>
                <w:szCs w:val="28"/>
              </w:rPr>
              <w:t xml:space="preserve">муниципального </w:t>
            </w:r>
            <w:r w:rsidRPr="00272513">
              <w:rPr>
                <w:sz w:val="28"/>
                <w:szCs w:val="28"/>
              </w:rPr>
              <w:t xml:space="preserve">долга </w:t>
            </w:r>
            <w:proofErr w:type="spellStart"/>
            <w:r w:rsidR="00197D6E">
              <w:rPr>
                <w:sz w:val="28"/>
                <w:szCs w:val="28"/>
              </w:rPr>
              <w:t>Верхняковского</w:t>
            </w:r>
            <w:proofErr w:type="spellEnd"/>
            <w:r w:rsidR="00197D6E">
              <w:rPr>
                <w:sz w:val="28"/>
                <w:szCs w:val="28"/>
              </w:rPr>
              <w:t xml:space="preserve"> сельского поселения</w:t>
            </w:r>
            <w:r w:rsidRPr="00272513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E05E0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05E0E">
              <w:rPr>
                <w:kern w:val="2"/>
                <w:sz w:val="28"/>
                <w:szCs w:val="28"/>
              </w:rPr>
              <w:t>1.</w:t>
            </w:r>
            <w:r w:rsidR="0041128B" w:rsidRPr="00E05E0E">
              <w:rPr>
                <w:kern w:val="2"/>
                <w:sz w:val="28"/>
                <w:szCs w:val="28"/>
              </w:rPr>
              <w:t> </w:t>
            </w:r>
            <w:r w:rsidRPr="00E05E0E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Pr="00E05E0E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81688E" w:rsidRPr="00E05E0E">
              <w:rPr>
                <w:spacing w:val="-4"/>
                <w:kern w:val="2"/>
                <w:sz w:val="28"/>
                <w:szCs w:val="28"/>
              </w:rPr>
              <w:t>муниципального долга</w:t>
            </w:r>
            <w:r w:rsidRPr="00E05E0E">
              <w:rPr>
                <w:spacing w:val="-4"/>
                <w:kern w:val="2"/>
                <w:sz w:val="28"/>
                <w:szCs w:val="28"/>
              </w:rPr>
              <w:t xml:space="preserve"> </w:t>
            </w:r>
            <w:proofErr w:type="spellStart"/>
            <w:r w:rsidR="00197D6E" w:rsidRPr="00E05E0E">
              <w:rPr>
                <w:spacing w:val="-4"/>
                <w:kern w:val="2"/>
                <w:sz w:val="28"/>
                <w:szCs w:val="28"/>
              </w:rPr>
              <w:t>Верхняковского</w:t>
            </w:r>
            <w:proofErr w:type="spellEnd"/>
            <w:r w:rsidR="00197D6E" w:rsidRPr="00E05E0E"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E05E0E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7364F6" w:rsidRPr="00E05E0E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05E0E">
              <w:rPr>
                <w:kern w:val="2"/>
                <w:sz w:val="28"/>
                <w:szCs w:val="28"/>
              </w:rPr>
              <w:t xml:space="preserve">2. </w:t>
            </w:r>
            <w:r w:rsidR="007364F6" w:rsidRPr="00E05E0E">
              <w:rPr>
                <w:kern w:val="2"/>
                <w:sz w:val="28"/>
                <w:szCs w:val="28"/>
              </w:rPr>
              <w:t>Мини</w:t>
            </w:r>
            <w:r w:rsidR="00F84ECC" w:rsidRPr="00E05E0E">
              <w:rPr>
                <w:kern w:val="2"/>
                <w:sz w:val="28"/>
                <w:szCs w:val="28"/>
              </w:rPr>
              <w:t>мизация стоимости заимствований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E01DF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7364F6" w:rsidRPr="00626CB3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81688E">
              <w:rPr>
                <w:kern w:val="2"/>
                <w:sz w:val="28"/>
                <w:szCs w:val="28"/>
              </w:rPr>
              <w:t xml:space="preserve">муниципального </w:t>
            </w:r>
            <w:r w:rsidR="007364F6" w:rsidRPr="00626CB3">
              <w:rPr>
                <w:kern w:val="2"/>
                <w:sz w:val="28"/>
                <w:szCs w:val="28"/>
              </w:rPr>
              <w:t xml:space="preserve">долга </w:t>
            </w:r>
            <w:proofErr w:type="spellStart"/>
            <w:r w:rsidR="00197D6E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>в объеме расходов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626CB3">
              <w:rPr>
                <w:kern w:val="2"/>
                <w:sz w:val="28"/>
                <w:szCs w:val="28"/>
              </w:rPr>
              <w:t xml:space="preserve">,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A15ED7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A15ED7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81688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 </w:t>
            </w:r>
            <w:r w:rsidR="001A6478">
              <w:rPr>
                <w:kern w:val="2"/>
                <w:sz w:val="28"/>
                <w:szCs w:val="28"/>
              </w:rPr>
              <w:t>б</w:t>
            </w:r>
            <w:r w:rsidRPr="00626CB3">
              <w:rPr>
                <w:kern w:val="2"/>
                <w:sz w:val="28"/>
                <w:szCs w:val="28"/>
              </w:rPr>
              <w:t>юджет</w:t>
            </w:r>
            <w:r w:rsidR="001A6478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Сохранение объема </w:t>
            </w:r>
            <w:r w:rsidR="0081688E">
              <w:rPr>
                <w:kern w:val="2"/>
                <w:sz w:val="28"/>
                <w:szCs w:val="28"/>
              </w:rPr>
              <w:t>муниципального долга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197D6E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и планирование</w:t>
            </w:r>
            <w:r w:rsidR="0081688E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расходов на его обслуживание в пределах нормативов, установленных</w:t>
            </w:r>
            <w:r w:rsidRPr="00626CB3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9" w:history="1">
              <w:r w:rsidRPr="00626CB3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626CB3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626CB3" w:rsidRDefault="00A15ED7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 w:rsidR="00BC2721">
              <w:rPr>
                <w:kern w:val="2"/>
                <w:sz w:val="28"/>
                <w:szCs w:val="28"/>
              </w:rPr>
              <w:t xml:space="preserve">муниципального </w:t>
            </w:r>
            <w:r w:rsidRPr="00626CB3">
              <w:rPr>
                <w:kern w:val="2"/>
                <w:sz w:val="28"/>
                <w:szCs w:val="28"/>
              </w:rPr>
              <w:t xml:space="preserve">долга </w:t>
            </w:r>
            <w:proofErr w:type="spellStart"/>
            <w:r w:rsidR="00197D6E">
              <w:rPr>
                <w:kern w:val="2"/>
                <w:sz w:val="28"/>
                <w:szCs w:val="28"/>
              </w:rPr>
              <w:t>Верхняковского</w:t>
            </w:r>
            <w:proofErr w:type="spellEnd"/>
            <w:r w:rsidR="00197D6E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0" w:name="sub_410"/>
    </w:p>
    <w:bookmarkEnd w:id="10"/>
    <w:p w:rsidR="007364F6" w:rsidRPr="00E34967" w:rsidRDefault="007364F6" w:rsidP="007042FE">
      <w:pPr>
        <w:jc w:val="center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 xml:space="preserve">Приоритеты и цели </w:t>
      </w:r>
      <w:r w:rsidR="00197D6E" w:rsidRPr="00E34967">
        <w:rPr>
          <w:kern w:val="2"/>
          <w:sz w:val="28"/>
          <w:szCs w:val="28"/>
        </w:rPr>
        <w:t>муниципальной</w:t>
      </w:r>
      <w:r w:rsidRPr="00E34967">
        <w:rPr>
          <w:kern w:val="2"/>
          <w:sz w:val="28"/>
          <w:szCs w:val="28"/>
        </w:rPr>
        <w:t xml:space="preserve"> политики</w:t>
      </w:r>
    </w:p>
    <w:p w:rsidR="007364F6" w:rsidRPr="00E34967" w:rsidRDefault="007364F6" w:rsidP="007042FE">
      <w:pPr>
        <w:jc w:val="center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 xml:space="preserve">в сфере реализации </w:t>
      </w:r>
      <w:r w:rsidR="00197D6E" w:rsidRPr="00E34967">
        <w:rPr>
          <w:kern w:val="2"/>
          <w:sz w:val="28"/>
          <w:szCs w:val="28"/>
        </w:rPr>
        <w:t>муниципальной</w:t>
      </w:r>
      <w:r w:rsidRPr="00E34967">
        <w:rPr>
          <w:kern w:val="2"/>
          <w:sz w:val="28"/>
          <w:szCs w:val="28"/>
        </w:rPr>
        <w:t xml:space="preserve"> программы</w:t>
      </w:r>
    </w:p>
    <w:bookmarkEnd w:id="3"/>
    <w:p w:rsidR="007364F6" w:rsidRPr="00E34967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>Финансы по-прежнему</w:t>
      </w:r>
      <w:r w:rsidRPr="00626CB3">
        <w:rPr>
          <w:kern w:val="2"/>
          <w:sz w:val="28"/>
          <w:szCs w:val="28"/>
        </w:rPr>
        <w:t xml:space="preserve"> занимают ведущее место в системе механизмов социально-экономического развития общества. 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 </w:t>
      </w:r>
      <w:proofErr w:type="spellStart"/>
      <w:r w:rsidR="00197D6E">
        <w:rPr>
          <w:kern w:val="2"/>
          <w:sz w:val="28"/>
          <w:szCs w:val="28"/>
        </w:rPr>
        <w:t>Верхняковского</w:t>
      </w:r>
      <w:proofErr w:type="spellEnd"/>
      <w:r w:rsidR="00197D6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 w:rsidR="005E7676">
        <w:rPr>
          <w:kern w:val="2"/>
          <w:sz w:val="28"/>
          <w:szCs w:val="28"/>
        </w:rPr>
        <w:t xml:space="preserve"> </w:t>
      </w:r>
      <w:r w:rsidR="005E7676" w:rsidRPr="00626CB3">
        <w:rPr>
          <w:kern w:val="2"/>
          <w:sz w:val="28"/>
          <w:szCs w:val="28"/>
        </w:rPr>
        <w:t>Российской Федерации</w:t>
      </w:r>
      <w:r w:rsidRPr="00626CB3">
        <w:rPr>
          <w:kern w:val="2"/>
          <w:sz w:val="28"/>
          <w:szCs w:val="28"/>
        </w:rPr>
        <w:t>;</w:t>
      </w:r>
    </w:p>
    <w:p w:rsidR="007364F6" w:rsidRPr="001833C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 w:rsidR="005E7676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№ 600, от 28.12.2012 № 1688</w:t>
      </w:r>
      <w:r w:rsidR="00A83225" w:rsidRPr="001833CF">
        <w:rPr>
          <w:kern w:val="2"/>
          <w:sz w:val="28"/>
          <w:szCs w:val="28"/>
        </w:rPr>
        <w:t>, от 07.05.2018 № 204;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Стратегии социально-экономического развития </w:t>
      </w:r>
      <w:proofErr w:type="spellStart"/>
      <w:r w:rsidR="00197D6E">
        <w:rPr>
          <w:kern w:val="2"/>
          <w:sz w:val="28"/>
          <w:szCs w:val="28"/>
        </w:rPr>
        <w:t>Верхняковского</w:t>
      </w:r>
      <w:proofErr w:type="spellEnd"/>
      <w:r w:rsidR="00197D6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на </w:t>
      </w:r>
      <w:r w:rsidRPr="00E05E0E">
        <w:rPr>
          <w:kern w:val="2"/>
          <w:sz w:val="28"/>
          <w:szCs w:val="28"/>
        </w:rPr>
        <w:t>период до 20</w:t>
      </w:r>
      <w:r w:rsidR="001833CF" w:rsidRPr="00E05E0E">
        <w:rPr>
          <w:kern w:val="2"/>
          <w:sz w:val="28"/>
          <w:szCs w:val="28"/>
        </w:rPr>
        <w:t>3</w:t>
      </w:r>
      <w:r w:rsidRPr="00E05E0E">
        <w:rPr>
          <w:kern w:val="2"/>
          <w:sz w:val="28"/>
          <w:szCs w:val="28"/>
        </w:rPr>
        <w:t>0</w:t>
      </w:r>
      <w:r w:rsidRPr="00626CB3">
        <w:rPr>
          <w:kern w:val="2"/>
          <w:sz w:val="28"/>
          <w:szCs w:val="28"/>
        </w:rPr>
        <w:t xml:space="preserve"> года;</w:t>
      </w:r>
    </w:p>
    <w:p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основных направлениях бюджетной и налого</w:t>
      </w:r>
      <w:r w:rsidR="00021E2B">
        <w:rPr>
          <w:kern w:val="2"/>
          <w:sz w:val="28"/>
          <w:szCs w:val="28"/>
        </w:rPr>
        <w:t xml:space="preserve">вой политики </w:t>
      </w:r>
      <w:proofErr w:type="spellStart"/>
      <w:r w:rsidR="00197D6E">
        <w:rPr>
          <w:kern w:val="2"/>
          <w:sz w:val="28"/>
          <w:szCs w:val="28"/>
        </w:rPr>
        <w:t>Верхняковского</w:t>
      </w:r>
      <w:proofErr w:type="spellEnd"/>
      <w:r w:rsidR="00197D6E">
        <w:rPr>
          <w:kern w:val="2"/>
          <w:sz w:val="28"/>
          <w:szCs w:val="28"/>
        </w:rPr>
        <w:t xml:space="preserve"> сельского поселения</w:t>
      </w:r>
      <w:r w:rsidR="00021E2B">
        <w:rPr>
          <w:kern w:val="2"/>
          <w:sz w:val="28"/>
          <w:szCs w:val="28"/>
        </w:rPr>
        <w:t>;</w:t>
      </w:r>
    </w:p>
    <w:p w:rsidR="00021E2B" w:rsidRPr="001833CF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833CF">
        <w:rPr>
          <w:kern w:val="2"/>
          <w:sz w:val="28"/>
          <w:szCs w:val="28"/>
        </w:rPr>
        <w:t xml:space="preserve">основных направлениях долговой политики </w:t>
      </w:r>
      <w:proofErr w:type="spellStart"/>
      <w:r w:rsidR="00197D6E">
        <w:rPr>
          <w:kern w:val="2"/>
          <w:sz w:val="28"/>
          <w:szCs w:val="28"/>
        </w:rPr>
        <w:t>Верхняковского</w:t>
      </w:r>
      <w:proofErr w:type="spellEnd"/>
      <w:r w:rsidR="00197D6E">
        <w:rPr>
          <w:kern w:val="2"/>
          <w:sz w:val="28"/>
          <w:szCs w:val="28"/>
        </w:rPr>
        <w:t xml:space="preserve"> сельского поселения</w:t>
      </w:r>
      <w:r w:rsidRPr="001833CF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197D6E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Исходя из определенных приоритетов развития </w:t>
      </w:r>
      <w:proofErr w:type="spellStart"/>
      <w:r w:rsidR="00197D6E">
        <w:rPr>
          <w:kern w:val="2"/>
          <w:sz w:val="28"/>
          <w:szCs w:val="28"/>
        </w:rPr>
        <w:t>Верхняковского</w:t>
      </w:r>
      <w:proofErr w:type="spellEnd"/>
      <w:r w:rsidR="00197D6E">
        <w:rPr>
          <w:kern w:val="2"/>
          <w:sz w:val="28"/>
          <w:szCs w:val="28"/>
        </w:rPr>
        <w:t xml:space="preserve"> сельского поселения</w:t>
      </w:r>
      <w:r w:rsidR="00C86B1A">
        <w:rPr>
          <w:kern w:val="2"/>
          <w:sz w:val="28"/>
          <w:szCs w:val="28"/>
        </w:rPr>
        <w:t>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 w:rsidR="00197D6E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обеспечение долгосрочной сбалансированности и устойчивости бюджета</w:t>
      </w:r>
      <w:r w:rsidR="00BC2721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 w:rsidR="001A6478"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>финансового контроля;</w:t>
      </w:r>
    </w:p>
    <w:p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E05E0E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законодательной и нормативной правовой базы по вопросам налогообложения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проведения оценки эффективности налоговых льгот местного уровн</w:t>
      </w:r>
      <w:r w:rsidR="00BC2721">
        <w:rPr>
          <w:kern w:val="2"/>
          <w:sz w:val="28"/>
          <w:szCs w:val="28"/>
        </w:rPr>
        <w:t>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собственности.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разработка бюджета на основе </w:t>
      </w:r>
      <w:r w:rsidR="00BC2721">
        <w:rPr>
          <w:kern w:val="2"/>
          <w:sz w:val="28"/>
          <w:szCs w:val="28"/>
        </w:rPr>
        <w:t xml:space="preserve">муниципальных </w:t>
      </w:r>
      <w:r w:rsidRPr="00626CB3">
        <w:rPr>
          <w:kern w:val="2"/>
          <w:sz w:val="28"/>
          <w:szCs w:val="28"/>
        </w:rPr>
        <w:t xml:space="preserve">программ </w:t>
      </w:r>
      <w:proofErr w:type="spellStart"/>
      <w:r w:rsidR="00197D6E">
        <w:rPr>
          <w:kern w:val="2"/>
          <w:sz w:val="28"/>
          <w:szCs w:val="28"/>
        </w:rPr>
        <w:t>Верхняковского</w:t>
      </w:r>
      <w:proofErr w:type="spellEnd"/>
      <w:r w:rsidR="00197D6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BC2721">
        <w:rPr>
          <w:kern w:val="2"/>
          <w:sz w:val="28"/>
          <w:szCs w:val="28"/>
        </w:rPr>
        <w:t xml:space="preserve">муниципальных </w:t>
      </w:r>
      <w:r w:rsidRPr="00626CB3">
        <w:rPr>
          <w:kern w:val="2"/>
          <w:sz w:val="28"/>
          <w:szCs w:val="28"/>
        </w:rPr>
        <w:t>программ с последующей оптимизацией расходов бюджета</w:t>
      </w:r>
      <w:r w:rsidR="00BC2721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174CA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BC2721" w:rsidRPr="00B174CA">
        <w:rPr>
          <w:kern w:val="2"/>
          <w:sz w:val="28"/>
          <w:szCs w:val="28"/>
        </w:rPr>
        <w:t xml:space="preserve">муниципальных </w:t>
      </w:r>
      <w:r w:rsidRPr="00B174CA">
        <w:rPr>
          <w:kern w:val="2"/>
          <w:sz w:val="28"/>
          <w:szCs w:val="28"/>
        </w:rPr>
        <w:t>услуг;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совершенствование системы закупок для </w:t>
      </w:r>
      <w:r w:rsidR="00BC2721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нужд;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неустановление</w:t>
      </w:r>
      <w:proofErr w:type="spellEnd"/>
      <w:r w:rsidRPr="00626CB3">
        <w:rPr>
          <w:kern w:val="2"/>
          <w:sz w:val="28"/>
          <w:szCs w:val="28"/>
        </w:rPr>
        <w:t xml:space="preserve">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10" w:history="1">
        <w:r w:rsidRPr="00626CB3">
          <w:rPr>
            <w:kern w:val="2"/>
            <w:sz w:val="28"/>
            <w:szCs w:val="28"/>
          </w:rPr>
          <w:t>Конституцией</w:t>
        </w:r>
      </w:hyperlink>
      <w:r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власти субъектов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в сфере управления </w:t>
      </w:r>
      <w:r w:rsidR="00BC2721">
        <w:rPr>
          <w:kern w:val="2"/>
          <w:sz w:val="28"/>
          <w:szCs w:val="28"/>
        </w:rPr>
        <w:t xml:space="preserve">муниципальным </w:t>
      </w:r>
      <w:r w:rsidRPr="00626CB3">
        <w:rPr>
          <w:kern w:val="2"/>
          <w:sz w:val="28"/>
          <w:szCs w:val="28"/>
        </w:rPr>
        <w:t>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сбалансированности бюджета</w:t>
      </w:r>
      <w:r w:rsidR="00BC2721">
        <w:rPr>
          <w:kern w:val="2"/>
          <w:sz w:val="28"/>
          <w:szCs w:val="28"/>
        </w:rPr>
        <w:t xml:space="preserve"> сельского поселения 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минимизация расходов на обслуживание </w:t>
      </w:r>
      <w:r w:rsidR="00BC2721"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 xml:space="preserve">долга </w:t>
      </w:r>
      <w:proofErr w:type="spellStart"/>
      <w:r w:rsidR="00197D6E">
        <w:rPr>
          <w:kern w:val="2"/>
          <w:sz w:val="28"/>
          <w:szCs w:val="28"/>
        </w:rPr>
        <w:t>Верхняковского</w:t>
      </w:r>
      <w:proofErr w:type="spellEnd"/>
      <w:r w:rsidR="00197D6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 w:rsidR="00BC2721">
        <w:rPr>
          <w:kern w:val="2"/>
          <w:sz w:val="28"/>
          <w:szCs w:val="28"/>
        </w:rPr>
        <w:t xml:space="preserve"> и региональном </w:t>
      </w:r>
      <w:r w:rsidRPr="00626CB3">
        <w:rPr>
          <w:kern w:val="2"/>
          <w:sz w:val="28"/>
          <w:szCs w:val="28"/>
        </w:rPr>
        <w:t xml:space="preserve"> уровн</w:t>
      </w:r>
      <w:r w:rsidR="00BC2721">
        <w:rPr>
          <w:kern w:val="2"/>
          <w:sz w:val="28"/>
          <w:szCs w:val="28"/>
        </w:rPr>
        <w:t>ях</w:t>
      </w:r>
      <w:r w:rsidRPr="00626CB3">
        <w:rPr>
          <w:kern w:val="2"/>
          <w:sz w:val="28"/>
          <w:szCs w:val="28"/>
        </w:rPr>
        <w:t>, необходимостью разработки новых нормативных правовых</w:t>
      </w:r>
      <w:r w:rsidR="00BC2721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актов,  обязательных к принятию согласно установленным требованиям</w:t>
      </w:r>
      <w:r w:rsidR="00BC2721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BC2721"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>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</w:t>
      </w:r>
      <w:r w:rsidR="002A46DF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, что предполагает: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0D7A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 w:rsidRPr="00626CB3">
        <w:rPr>
          <w:kern w:val="2"/>
          <w:sz w:val="28"/>
          <w:szCs w:val="28"/>
        </w:rPr>
        <w:t>непревышение</w:t>
      </w:r>
      <w:proofErr w:type="spellEnd"/>
      <w:r w:rsidRPr="00626CB3">
        <w:rPr>
          <w:kern w:val="2"/>
          <w:sz w:val="28"/>
          <w:szCs w:val="28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 xml:space="preserve">Приоритетной целью в области информационно-коммуникационных технологий в бюджетном процессе будет дальнейшее </w:t>
      </w:r>
      <w:r w:rsidR="00E3311A" w:rsidRPr="00E34967">
        <w:rPr>
          <w:kern w:val="2"/>
          <w:sz w:val="28"/>
          <w:szCs w:val="28"/>
        </w:rPr>
        <w:t xml:space="preserve">участие в </w:t>
      </w:r>
      <w:r w:rsidRPr="00E34967">
        <w:rPr>
          <w:kern w:val="2"/>
          <w:sz w:val="28"/>
          <w:szCs w:val="28"/>
        </w:rPr>
        <w:t>Единой автоматизированной систем</w:t>
      </w:r>
      <w:r w:rsidR="00E3311A" w:rsidRPr="00E34967">
        <w:rPr>
          <w:kern w:val="2"/>
          <w:sz w:val="28"/>
          <w:szCs w:val="28"/>
        </w:rPr>
        <w:t>е</w:t>
      </w:r>
      <w:r w:rsidRPr="00E34967">
        <w:rPr>
          <w:kern w:val="2"/>
          <w:sz w:val="28"/>
          <w:szCs w:val="28"/>
        </w:rPr>
        <w:t xml:space="preserve"> управления общественными финансами и </w:t>
      </w:r>
      <w:r w:rsidR="00E3311A" w:rsidRPr="00E34967">
        <w:rPr>
          <w:kern w:val="2"/>
          <w:sz w:val="28"/>
          <w:szCs w:val="28"/>
        </w:rPr>
        <w:t xml:space="preserve">в </w:t>
      </w:r>
      <w:r w:rsidRPr="00E34967">
        <w:rPr>
          <w:kern w:val="2"/>
          <w:sz w:val="28"/>
          <w:szCs w:val="28"/>
        </w:rPr>
        <w:t xml:space="preserve"> </w:t>
      </w:r>
      <w:r w:rsidR="00197D6E" w:rsidRPr="00E34967">
        <w:rPr>
          <w:kern w:val="2"/>
          <w:sz w:val="28"/>
          <w:szCs w:val="28"/>
        </w:rPr>
        <w:t>Муниципальной</w:t>
      </w:r>
      <w:r w:rsidRPr="00E34967">
        <w:rPr>
          <w:kern w:val="2"/>
          <w:sz w:val="28"/>
          <w:szCs w:val="28"/>
        </w:rPr>
        <w:t xml:space="preserve"> интегрированной информационной систем</w:t>
      </w:r>
      <w:r w:rsidR="00E3311A" w:rsidRPr="00E34967">
        <w:rPr>
          <w:kern w:val="2"/>
          <w:sz w:val="28"/>
          <w:szCs w:val="28"/>
        </w:rPr>
        <w:t>е</w:t>
      </w:r>
      <w:r w:rsidRPr="00E34967">
        <w:rPr>
          <w:kern w:val="2"/>
          <w:sz w:val="28"/>
          <w:szCs w:val="28"/>
        </w:rPr>
        <w:t xml:space="preserve"> управления общественными финансами «Электронный бюджет» и </w:t>
      </w:r>
      <w:r w:rsidR="00E3311A" w:rsidRPr="00E34967">
        <w:rPr>
          <w:kern w:val="2"/>
          <w:sz w:val="28"/>
          <w:szCs w:val="28"/>
        </w:rPr>
        <w:t xml:space="preserve">в иных </w:t>
      </w:r>
      <w:r w:rsidR="00197D6E" w:rsidRPr="00E34967">
        <w:rPr>
          <w:kern w:val="2"/>
          <w:sz w:val="28"/>
          <w:szCs w:val="28"/>
        </w:rPr>
        <w:t>муниципальны</w:t>
      </w:r>
      <w:r w:rsidR="00E3311A" w:rsidRPr="00E34967">
        <w:rPr>
          <w:kern w:val="2"/>
          <w:sz w:val="28"/>
          <w:szCs w:val="28"/>
        </w:rPr>
        <w:t>х</w:t>
      </w:r>
      <w:r w:rsidRPr="00E34967">
        <w:rPr>
          <w:kern w:val="2"/>
          <w:sz w:val="28"/>
          <w:szCs w:val="28"/>
        </w:rPr>
        <w:t xml:space="preserve"> информационны</w:t>
      </w:r>
      <w:r w:rsidR="00E3311A" w:rsidRPr="00E34967">
        <w:rPr>
          <w:kern w:val="2"/>
          <w:sz w:val="28"/>
          <w:szCs w:val="28"/>
        </w:rPr>
        <w:t>х</w:t>
      </w:r>
      <w:r w:rsidRPr="00E34967">
        <w:rPr>
          <w:kern w:val="2"/>
          <w:sz w:val="28"/>
          <w:szCs w:val="28"/>
        </w:rPr>
        <w:t xml:space="preserve"> система</w:t>
      </w:r>
      <w:r w:rsidR="00E3311A" w:rsidRPr="00E34967">
        <w:rPr>
          <w:kern w:val="2"/>
          <w:sz w:val="28"/>
          <w:szCs w:val="28"/>
        </w:rPr>
        <w:t xml:space="preserve">х </w:t>
      </w:r>
      <w:r w:rsidRPr="00E34967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В средне</w:t>
      </w:r>
      <w:r w:rsidR="00CB6974">
        <w:rPr>
          <w:kern w:val="2"/>
          <w:sz w:val="28"/>
          <w:szCs w:val="28"/>
        </w:rPr>
        <w:t>срочной</w:t>
      </w:r>
      <w:r w:rsidRPr="00626CB3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будет повышаться.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бюджета </w:t>
      </w:r>
      <w:r w:rsidR="002A46DF">
        <w:rPr>
          <w:kern w:val="2"/>
          <w:sz w:val="28"/>
          <w:szCs w:val="28"/>
        </w:rPr>
        <w:t xml:space="preserve">сельского поселения </w:t>
      </w:r>
      <w:r w:rsidRPr="00626CB3">
        <w:rPr>
          <w:kern w:val="2"/>
          <w:sz w:val="28"/>
          <w:szCs w:val="28"/>
        </w:rPr>
        <w:t xml:space="preserve">на реализацию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104DC0" w:rsidRDefault="007364F6" w:rsidP="00F340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104DC0" w:rsidRDefault="00104DC0" w:rsidP="00104DC0">
      <w:pPr>
        <w:ind w:right="5551"/>
        <w:rPr>
          <w:sz w:val="28"/>
          <w:szCs w:val="28"/>
        </w:rPr>
      </w:pPr>
    </w:p>
    <w:p w:rsidR="00626CB3" w:rsidRPr="00626CB3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bookmarkStart w:id="11" w:name="sub_1001"/>
      <w:r w:rsidRPr="00626CB3">
        <w:rPr>
          <w:kern w:val="2"/>
        </w:rPr>
        <w:lastRenderedPageBreak/>
        <w:t>Приложение № 1</w:t>
      </w:r>
    </w:p>
    <w:bookmarkEnd w:id="11"/>
    <w:p w:rsidR="00744A7D" w:rsidRDefault="007364F6" w:rsidP="00C87047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197D6E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44A7D" w:rsidRDefault="00197D6E" w:rsidP="00C87047">
      <w:pPr>
        <w:pStyle w:val="af5"/>
        <w:ind w:left="9781"/>
        <w:jc w:val="center"/>
        <w:rPr>
          <w:kern w:val="2"/>
        </w:rPr>
      </w:pPr>
      <w:proofErr w:type="spellStart"/>
      <w:r>
        <w:rPr>
          <w:kern w:val="2"/>
        </w:rPr>
        <w:t>Верхняковского</w:t>
      </w:r>
      <w:proofErr w:type="spellEnd"/>
      <w:r>
        <w:rPr>
          <w:kern w:val="2"/>
        </w:rPr>
        <w:t xml:space="preserve"> сельского поселения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 xml:space="preserve">«Управление </w:t>
      </w:r>
      <w:r>
        <w:rPr>
          <w:kern w:val="2"/>
        </w:rPr>
        <w:t>муниципальными</w:t>
      </w:r>
      <w:r w:rsidR="007364F6" w:rsidRPr="00626CB3">
        <w:rPr>
          <w:kern w:val="2"/>
        </w:rPr>
        <w:t xml:space="preserve"> финансами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>и создание</w:t>
      </w: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 w:rsidR="00744A7D"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7364F6" w:rsidRPr="00626CB3" w:rsidRDefault="007364F6" w:rsidP="00C87047">
      <w:pPr>
        <w:pStyle w:val="af5"/>
        <w:rPr>
          <w:kern w:val="2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12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197D6E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proofErr w:type="spellStart"/>
      <w:r w:rsidR="00197D6E">
        <w:rPr>
          <w:kern w:val="2"/>
          <w:sz w:val="28"/>
          <w:szCs w:val="28"/>
        </w:rPr>
        <w:t>Верхняковского</w:t>
      </w:r>
      <w:proofErr w:type="spellEnd"/>
      <w:r w:rsidR="00197D6E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«Управление </w:t>
      </w:r>
      <w:r w:rsidR="00197D6E">
        <w:rPr>
          <w:kern w:val="2"/>
          <w:sz w:val="28"/>
          <w:szCs w:val="28"/>
        </w:rPr>
        <w:t>муниципальными</w:t>
      </w:r>
      <w:r>
        <w:rPr>
          <w:kern w:val="2"/>
          <w:sz w:val="28"/>
          <w:szCs w:val="28"/>
        </w:rPr>
        <w:t xml:space="preserve"> финансами </w:t>
      </w:r>
      <w:r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197D6E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2242"/>
        <w:gridCol w:w="1265"/>
        <w:gridCol w:w="1266"/>
        <w:gridCol w:w="1124"/>
        <w:gridCol w:w="1265"/>
        <w:gridCol w:w="1265"/>
        <w:gridCol w:w="1265"/>
        <w:gridCol w:w="1264"/>
        <w:gridCol w:w="1265"/>
        <w:gridCol w:w="1265"/>
        <w:gridCol w:w="1265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249"/>
        <w:gridCol w:w="1265"/>
        <w:gridCol w:w="1266"/>
        <w:gridCol w:w="1126"/>
        <w:gridCol w:w="1268"/>
        <w:gridCol w:w="1265"/>
        <w:gridCol w:w="1265"/>
        <w:gridCol w:w="1266"/>
        <w:gridCol w:w="1266"/>
        <w:gridCol w:w="1264"/>
        <w:gridCol w:w="1268"/>
      </w:tblGrid>
      <w:tr w:rsidR="00675823" w:rsidRPr="00C87047" w:rsidTr="008C01FF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8C01FF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9D0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2" w:anchor="sub_1000" w:history="1">
              <w:r w:rsidR="00197D6E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97D6E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C87047" w:rsidTr="008C01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proofErr w:type="spellStart"/>
            <w:r w:rsidR="00197D6E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B4BE0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B4BE0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37E5E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6D38E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8C7BFF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</w:t>
            </w:r>
            <w:r w:rsidRPr="006A296E">
              <w:rPr>
                <w:kern w:val="2"/>
                <w:sz w:val="24"/>
                <w:szCs w:val="24"/>
              </w:rPr>
              <w:lastRenderedPageBreak/>
              <w:t xml:space="preserve">неналоговых доходов консолидированного  бюджета </w:t>
            </w:r>
            <w:proofErr w:type="spellStart"/>
            <w:r w:rsidR="00197D6E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r w:rsidRPr="006A296E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6A296E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8C7BFF" w:rsidRDefault="00BA515F" w:rsidP="00197D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8C7BFF" w:rsidRDefault="006D38EA" w:rsidP="00197D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D38EA" w:rsidRDefault="006D38EA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D38EA" w:rsidRDefault="006D38EA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D38EA" w:rsidRDefault="006D38EA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D38EA" w:rsidRDefault="006D38EA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D38EA" w:rsidRDefault="006D38EA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D38EA" w:rsidRDefault="006D38EA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105,6</w:t>
            </w:r>
          </w:p>
        </w:tc>
      </w:tr>
      <w:tr w:rsidR="0070691F" w:rsidRPr="00C87047" w:rsidTr="008C01FF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9D0047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1A6478" w:rsidTr="0063013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F07F58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162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proofErr w:type="spellStart"/>
            <w:r w:rsidR="00197D6E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(за вычетом</w:t>
            </w:r>
            <w:r w:rsidR="002A46DF">
              <w:rPr>
                <w:kern w:val="2"/>
                <w:sz w:val="24"/>
                <w:szCs w:val="24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разовых поступлений)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A4C4C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1A4C4C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8C7BFF" w:rsidRDefault="008C7BFF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8C7BFF" w:rsidRDefault="008C7BFF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630132" w:rsidRDefault="00630132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4"/>
                <w:sz w:val="24"/>
                <w:szCs w:val="24"/>
              </w:rPr>
              <w:t>3800,2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630132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4"/>
                <w:sz w:val="24"/>
                <w:szCs w:val="24"/>
              </w:rPr>
              <w:t>3816,9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630132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4"/>
                <w:sz w:val="24"/>
                <w:szCs w:val="24"/>
              </w:rPr>
              <w:t>3832,9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630132" w:rsidRDefault="00630132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4"/>
                <w:sz w:val="24"/>
                <w:szCs w:val="24"/>
              </w:rPr>
              <w:t>3848,2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630132" w:rsidRDefault="00630132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3867,4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630132" w:rsidRDefault="00630132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3890,6</w:t>
            </w:r>
          </w:p>
        </w:tc>
      </w:tr>
      <w:tr w:rsidR="0070691F" w:rsidRPr="00C87047" w:rsidTr="008C01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F07F58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>,</w:t>
            </w:r>
            <w:r w:rsidR="002A46DF">
              <w:rPr>
                <w:kern w:val="2"/>
                <w:sz w:val="24"/>
                <w:szCs w:val="24"/>
              </w:rPr>
              <w:t xml:space="preserve"> </w:t>
            </w:r>
            <w:r w:rsidRPr="00D41E25">
              <w:rPr>
                <w:kern w:val="2"/>
                <w:sz w:val="24"/>
                <w:szCs w:val="24"/>
              </w:rPr>
              <w:t xml:space="preserve">формируемых в рамках </w:t>
            </w:r>
            <w:r w:rsidR="002A46DF"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 xml:space="preserve">программ </w:t>
            </w:r>
            <w:proofErr w:type="spellStart"/>
            <w:r w:rsidR="00197D6E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общем объеме расходов  </w:t>
            </w:r>
            <w:r w:rsidRPr="00D41E25">
              <w:rPr>
                <w:kern w:val="2"/>
                <w:sz w:val="24"/>
                <w:szCs w:val="24"/>
              </w:rPr>
              <w:lastRenderedPageBreak/>
              <w:t>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C1975" w:rsidRDefault="002C1975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C1975" w:rsidRDefault="002C197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55,8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C1975" w:rsidRDefault="002C1975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56,0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C1975" w:rsidRDefault="002C1975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56,3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C1975" w:rsidRDefault="002C1975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C1975" w:rsidRDefault="002C1975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C1975" w:rsidRDefault="002C1975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58,0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C1975" w:rsidRDefault="002C1975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58,5</w:t>
            </w:r>
          </w:p>
        </w:tc>
      </w:tr>
      <w:tr w:rsidR="0070691F" w:rsidRPr="00C87047" w:rsidTr="008C01FF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8C01FF" w:rsidRDefault="009D0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4" w:anchor="sub_200" w:history="1">
              <w:r w:rsidR="0070691F" w:rsidRPr="008C01FF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8C01FF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 w:rsidRPr="008C01F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8C01FF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70691F" w:rsidRPr="00C87047" w:rsidTr="008C01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E27D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8C01FF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01FF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8C01F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8C01FF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8C01FF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F6BB0" w:rsidRDefault="0070691F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F6BB0">
              <w:rPr>
                <w:kern w:val="2"/>
                <w:sz w:val="24"/>
                <w:szCs w:val="24"/>
              </w:rPr>
              <w:t>9</w:t>
            </w:r>
            <w:r w:rsidR="00EF6BB0" w:rsidRPr="00EF6BB0">
              <w:rPr>
                <w:kern w:val="2"/>
                <w:sz w:val="24"/>
                <w:szCs w:val="24"/>
              </w:rPr>
              <w:t>8,3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EF6BB0" w:rsidRDefault="0070691F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C87047" w:rsidTr="008C01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E27D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F07F58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07F58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8C01F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8C01FF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8C01FF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7F7A91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F7A9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F7A91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8C01FF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9D0047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5" w:anchor="sub_3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2A46DF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долгом </w:t>
            </w:r>
            <w:proofErr w:type="spellStart"/>
            <w:r w:rsidR="00197D6E">
              <w:rPr>
                <w:bCs/>
                <w:kern w:val="2"/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0691F" w:rsidRPr="00C87047" w:rsidTr="009176A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E27DFF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</w:t>
            </w:r>
            <w:r w:rsidRPr="00C87047">
              <w:rPr>
                <w:kern w:val="2"/>
                <w:sz w:val="24"/>
                <w:szCs w:val="24"/>
              </w:rPr>
              <w:lastRenderedPageBreak/>
              <w:t xml:space="preserve">расходов на обслуживание </w:t>
            </w:r>
            <w:r w:rsidR="002A46DF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 w:rsidR="00197D6E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>,</w:t>
            </w:r>
            <w:r w:rsidR="002A46DF">
              <w:rPr>
                <w:kern w:val="2"/>
                <w:sz w:val="24"/>
                <w:szCs w:val="24"/>
              </w:rPr>
              <w:t xml:space="preserve"> </w:t>
            </w:r>
            <w:r w:rsidRPr="00C87047">
              <w:rPr>
                <w:kern w:val="2"/>
                <w:sz w:val="24"/>
                <w:szCs w:val="24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</w:t>
            </w:r>
            <w:r w:rsidRPr="00C87047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9176AD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</w:t>
            </w:r>
          </w:p>
        </w:tc>
      </w:tr>
    </w:tbl>
    <w:p w:rsidR="00C87047" w:rsidRPr="00C87047" w:rsidRDefault="00C87047" w:rsidP="00C87047">
      <w:pPr>
        <w:jc w:val="right"/>
        <w:rPr>
          <w:sz w:val="28"/>
          <w:szCs w:val="28"/>
        </w:rPr>
      </w:pPr>
    </w:p>
    <w:p w:rsidR="00AB015C" w:rsidRDefault="00AB015C" w:rsidP="00E77EC5">
      <w:pPr>
        <w:pStyle w:val="af5"/>
        <w:ind w:left="9781"/>
        <w:jc w:val="center"/>
      </w:pPr>
    </w:p>
    <w:p w:rsidR="005D17A8" w:rsidRDefault="005D17A8" w:rsidP="00E77EC5">
      <w:pPr>
        <w:pStyle w:val="af5"/>
        <w:ind w:left="9781"/>
        <w:jc w:val="center"/>
      </w:pPr>
    </w:p>
    <w:p w:rsidR="005D17A8" w:rsidRDefault="005D17A8" w:rsidP="00E77EC5">
      <w:pPr>
        <w:pStyle w:val="af5"/>
        <w:ind w:left="9781"/>
        <w:jc w:val="center"/>
      </w:pPr>
    </w:p>
    <w:p w:rsidR="005D17A8" w:rsidRDefault="005D17A8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2A46DF" w:rsidRDefault="002A46DF" w:rsidP="00E77EC5">
      <w:pPr>
        <w:pStyle w:val="af5"/>
        <w:ind w:left="9781"/>
        <w:jc w:val="center"/>
      </w:pPr>
    </w:p>
    <w:p w:rsidR="008C7BFF" w:rsidRDefault="008C7BFF" w:rsidP="00E77EC5">
      <w:pPr>
        <w:pStyle w:val="af5"/>
        <w:ind w:left="9781"/>
        <w:jc w:val="center"/>
      </w:pPr>
    </w:p>
    <w:p w:rsidR="00E77EC5" w:rsidRDefault="00C87047" w:rsidP="00E77EC5">
      <w:pPr>
        <w:pStyle w:val="af5"/>
        <w:ind w:left="9781"/>
        <w:jc w:val="center"/>
      </w:pPr>
      <w:r w:rsidRPr="00E77EC5">
        <w:t>Продолжение приложения № 1</w:t>
      </w:r>
      <w:r w:rsidR="00E77EC5" w:rsidRPr="00E77EC5">
        <w:t xml:space="preserve"> </w:t>
      </w:r>
    </w:p>
    <w:p w:rsidR="00E77EC5" w:rsidRPr="00E77EC5" w:rsidRDefault="00E77EC5" w:rsidP="00E77EC5">
      <w:pPr>
        <w:pStyle w:val="af5"/>
        <w:ind w:left="9781"/>
        <w:jc w:val="center"/>
      </w:pPr>
      <w:r w:rsidRPr="00E77EC5">
        <w:t xml:space="preserve">к </w:t>
      </w:r>
      <w:hyperlink w:anchor="sub_1000" w:history="1">
        <w:r w:rsidR="00197D6E">
          <w:t>муниципальной</w:t>
        </w:r>
        <w:r w:rsidRPr="00E77EC5">
          <w:t xml:space="preserve"> программе </w:t>
        </w:r>
      </w:hyperlink>
    </w:p>
    <w:p w:rsidR="00E77EC5" w:rsidRPr="00E77EC5" w:rsidRDefault="00197D6E" w:rsidP="00E77EC5">
      <w:pPr>
        <w:pStyle w:val="af5"/>
        <w:ind w:left="9781"/>
        <w:jc w:val="center"/>
      </w:pPr>
      <w:proofErr w:type="spellStart"/>
      <w:r>
        <w:t>Верхняковского</w:t>
      </w:r>
      <w:proofErr w:type="spellEnd"/>
      <w:r>
        <w:t xml:space="preserve"> сельского поселения</w:t>
      </w:r>
      <w:r w:rsidR="00E77EC5" w:rsidRPr="00E77EC5">
        <w:t xml:space="preserve"> «Управление </w:t>
      </w:r>
      <w:r>
        <w:t>муниципальными</w:t>
      </w:r>
      <w:r w:rsidR="00E77EC5" w:rsidRPr="00E77EC5">
        <w:t xml:space="preserve"> финансами и создание</w:t>
      </w:r>
    </w:p>
    <w:p w:rsidR="00C87047" w:rsidRPr="00C87047" w:rsidRDefault="00E77EC5" w:rsidP="00E77EC5">
      <w:pPr>
        <w:pStyle w:val="af5"/>
        <w:ind w:left="9781"/>
        <w:jc w:val="center"/>
        <w:rPr>
          <w:szCs w:val="28"/>
        </w:rPr>
      </w:pPr>
      <w:r w:rsidRPr="00E77EC5">
        <w:t>условий для эффективного управления муниципальными финансами»</w:t>
      </w:r>
    </w:p>
    <w:p w:rsidR="00C87047" w:rsidRPr="00C87047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3154"/>
        <w:gridCol w:w="1261"/>
        <w:gridCol w:w="1411"/>
        <w:gridCol w:w="1415"/>
        <w:gridCol w:w="1411"/>
        <w:gridCol w:w="1458"/>
        <w:gridCol w:w="1424"/>
        <w:gridCol w:w="1414"/>
        <w:gridCol w:w="1411"/>
      </w:tblGrid>
      <w:tr w:rsidR="00C87047" w:rsidRPr="00C87047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155"/>
        <w:gridCol w:w="1266"/>
        <w:gridCol w:w="1414"/>
        <w:gridCol w:w="1415"/>
        <w:gridCol w:w="1412"/>
        <w:gridCol w:w="1459"/>
        <w:gridCol w:w="1412"/>
        <w:gridCol w:w="1415"/>
        <w:gridCol w:w="1412"/>
      </w:tblGrid>
      <w:tr w:rsidR="00416264" w:rsidRPr="00C87047" w:rsidTr="005D17A8">
        <w:trPr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C87047" w:rsidTr="005D17A8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9D0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6" w:anchor="sub_1000" w:history="1">
              <w:r w:rsidR="00197D6E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416264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416264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197D6E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416264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5001CF" w:rsidRPr="00C8704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E77EC5" w:rsidRDefault="005001C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CB4BE0" w:rsidRDefault="005001CF" w:rsidP="00B8470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proofErr w:type="spellStart"/>
            <w:r w:rsidR="00197D6E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CB4BE0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B4BE0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B4BE0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CF" w:rsidRPr="00437E5E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A477B0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консолидированного  бюджета </w:t>
            </w:r>
            <w:proofErr w:type="spellStart"/>
            <w:r w:rsidR="00197D6E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r w:rsidRPr="006A296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6A296E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6D38EA" w:rsidRPr="006D38EA">
              <w:rPr>
                <w:kern w:val="2"/>
                <w:sz w:val="24"/>
                <w:szCs w:val="24"/>
              </w:rPr>
              <w:t>5,7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6D38EA" w:rsidRPr="006D38EA">
              <w:rPr>
                <w:kern w:val="2"/>
                <w:sz w:val="24"/>
                <w:szCs w:val="24"/>
              </w:rPr>
              <w:t>5,8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6D38EA" w:rsidRPr="006D38EA">
              <w:rPr>
                <w:kern w:val="2"/>
                <w:sz w:val="24"/>
                <w:szCs w:val="24"/>
              </w:rPr>
              <w:t>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6D38EA" w:rsidRPr="006D38EA">
              <w:rPr>
                <w:kern w:val="2"/>
                <w:sz w:val="24"/>
                <w:szCs w:val="24"/>
              </w:rPr>
              <w:t>5,9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6D38EA" w:rsidRPr="006D38EA">
              <w:rPr>
                <w:kern w:val="2"/>
                <w:sz w:val="24"/>
                <w:szCs w:val="24"/>
              </w:rPr>
              <w:t>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D38EA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</w:t>
            </w:r>
            <w:r w:rsidR="006D38EA" w:rsidRPr="006D38EA">
              <w:rPr>
                <w:kern w:val="2"/>
                <w:sz w:val="24"/>
                <w:szCs w:val="24"/>
              </w:rPr>
              <w:t>5,9</w:t>
            </w:r>
          </w:p>
        </w:tc>
      </w:tr>
      <w:tr w:rsidR="00740953" w:rsidRPr="00C87047" w:rsidTr="005D17A8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9D0047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7" w:anchor="sub_1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:rsidTr="0063013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780C2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1625E0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625E0" w:rsidP="00842BF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proofErr w:type="spellStart"/>
            <w:r w:rsidR="00197D6E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</w:t>
            </w:r>
            <w:r w:rsidR="00197D6E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(за вычетом</w:t>
            </w:r>
            <w:r w:rsidR="002A46DF">
              <w:rPr>
                <w:kern w:val="2"/>
                <w:sz w:val="24"/>
                <w:szCs w:val="24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разовых поступлений)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630132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0"/>
                <w:sz w:val="24"/>
                <w:szCs w:val="24"/>
              </w:rPr>
              <w:t>3917,8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630132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0"/>
                <w:sz w:val="24"/>
                <w:szCs w:val="24"/>
              </w:rPr>
              <w:t>3949,2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630132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0"/>
                <w:sz w:val="24"/>
                <w:szCs w:val="24"/>
              </w:rPr>
              <w:t>3984,7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630132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0"/>
                <w:sz w:val="24"/>
                <w:szCs w:val="24"/>
              </w:rPr>
              <w:t>4020,6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630132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0"/>
                <w:sz w:val="24"/>
                <w:szCs w:val="24"/>
              </w:rPr>
              <w:t>4059,8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630132" w:rsidRDefault="00630132" w:rsidP="00197D6E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0"/>
                <w:sz w:val="24"/>
                <w:szCs w:val="24"/>
              </w:rPr>
              <w:t>4093,3</w:t>
            </w:r>
          </w:p>
        </w:tc>
      </w:tr>
      <w:tr w:rsidR="00740953" w:rsidRPr="002C1975" w:rsidTr="002C197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80C2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842BF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2A46DF">
              <w:rPr>
                <w:kern w:val="2"/>
                <w:sz w:val="24"/>
                <w:szCs w:val="24"/>
              </w:rPr>
              <w:t>муниципальных</w:t>
            </w:r>
            <w:r w:rsidRPr="00C87047">
              <w:rPr>
                <w:kern w:val="2"/>
                <w:sz w:val="24"/>
                <w:szCs w:val="24"/>
              </w:rPr>
              <w:t xml:space="preserve"> программ </w:t>
            </w:r>
            <w:proofErr w:type="spellStart"/>
            <w:r w:rsidR="00197D6E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>, в общем объеме расходов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2C1975" w:rsidRDefault="002C1975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2C1975" w:rsidRDefault="002C1975" w:rsidP="002C197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61,5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2C1975" w:rsidRDefault="002C1975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62,3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2C1975" w:rsidRDefault="002C1975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2C1975" w:rsidRDefault="002C1975" w:rsidP="002C197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</w:t>
            </w:r>
            <w:r w:rsidR="00F772FD">
              <w:rPr>
                <w:kern w:val="2"/>
                <w:sz w:val="24"/>
                <w:szCs w:val="24"/>
              </w:rPr>
              <w:t>8</w:t>
            </w:r>
            <w:r w:rsidRPr="002C1975">
              <w:rPr>
                <w:kern w:val="2"/>
                <w:sz w:val="24"/>
                <w:szCs w:val="24"/>
              </w:rPr>
              <w:t>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2C1975" w:rsidRDefault="00F772FD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71,2</w:t>
            </w:r>
          </w:p>
        </w:tc>
      </w:tr>
      <w:tr w:rsidR="00740953" w:rsidRPr="00C87047" w:rsidTr="005D17A8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9D0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8" w:anchor="sub_2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4095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40953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740953" w:rsidRPr="00C8704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E27D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 w:rsidR="002A46DF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F6BB0" w:rsidRDefault="00740953" w:rsidP="0073244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F6BB0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</w:tr>
      <w:tr w:rsidR="00740953" w:rsidRPr="00C87047" w:rsidTr="005D17A8">
        <w:trPr>
          <w:trHeight w:val="36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E27D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07F58" w:rsidRDefault="00740953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7F58">
              <w:rPr>
                <w:kern w:val="2"/>
                <w:sz w:val="24"/>
                <w:szCs w:val="24"/>
              </w:rPr>
              <w:t xml:space="preserve">Показатель 2.2. </w:t>
            </w:r>
            <w:r w:rsidRPr="00F07F58">
              <w:rPr>
                <w:sz w:val="24"/>
                <w:szCs w:val="24"/>
              </w:rPr>
              <w:t>Соотношение количества проверок, по результатам которых приняты меры</w:t>
            </w:r>
            <w:r w:rsidRPr="00F07F58">
              <w:rPr>
                <w:kern w:val="2"/>
                <w:sz w:val="24"/>
                <w:szCs w:val="24"/>
              </w:rPr>
              <w:t xml:space="preserve"> по устранению нарушений</w:t>
            </w:r>
            <w:r w:rsidRPr="00F07F58">
              <w:rPr>
                <w:sz w:val="24"/>
                <w:szCs w:val="24"/>
              </w:rPr>
              <w:t>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F7A91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740953" w:rsidRPr="00C8704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07F58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40953" w:rsidRPr="00C87047" w:rsidTr="005D17A8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9D0047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9" w:anchor="sub_3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D96EE6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долгом </w:t>
            </w:r>
            <w:proofErr w:type="spellStart"/>
            <w:r w:rsidR="00197D6E">
              <w:rPr>
                <w:bCs/>
                <w:kern w:val="2"/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40953" w:rsidRPr="00C87047" w:rsidTr="005D17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E27DFF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6F522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 w:rsidR="00D96EE6">
              <w:rPr>
                <w:kern w:val="2"/>
                <w:sz w:val="24"/>
                <w:szCs w:val="24"/>
              </w:rPr>
              <w:lastRenderedPageBreak/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 w:rsidR="00197D6E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</w:t>
            </w:r>
            <w:r w:rsidR="00AD3384">
              <w:rPr>
                <w:kern w:val="2"/>
                <w:sz w:val="24"/>
                <w:szCs w:val="24"/>
              </w:rPr>
              <w:t>е</w:t>
            </w:r>
            <w:r w:rsidR="00D96EE6">
              <w:rPr>
                <w:kern w:val="2"/>
                <w:sz w:val="24"/>
                <w:szCs w:val="24"/>
              </w:rPr>
              <w:t>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9176AD" w:rsidRDefault="009176A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</w:t>
            </w:r>
            <w:r w:rsidR="00740953" w:rsidRPr="009176AD">
              <w:rPr>
                <w:kern w:val="2"/>
                <w:sz w:val="24"/>
                <w:szCs w:val="24"/>
              </w:rPr>
              <w:t>,2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20"/>
          <w:footerReference w:type="default" r:id="rId21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744A7D" w:rsidRDefault="007364F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197D6E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197D6E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Верхняковского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="00744A7D">
        <w:rPr>
          <w:bCs/>
          <w:kern w:val="2"/>
          <w:sz w:val="28"/>
          <w:szCs w:val="28"/>
        </w:rPr>
        <w:t xml:space="preserve"> «Управление</w:t>
      </w:r>
    </w:p>
    <w:p w:rsidR="00744A7D" w:rsidRDefault="00197D6E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и создание</w:t>
      </w: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106439" w:rsidRPr="00626CB3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>
        <w:rPr>
          <w:bCs/>
          <w:kern w:val="2"/>
          <w:sz w:val="28"/>
          <w:szCs w:val="28"/>
        </w:rPr>
        <w:t xml:space="preserve">, </w:t>
      </w:r>
      <w:r w:rsidR="00382701">
        <w:rPr>
          <w:bCs/>
          <w:kern w:val="2"/>
          <w:sz w:val="28"/>
          <w:szCs w:val="28"/>
        </w:rPr>
        <w:br/>
      </w:r>
      <w:r w:rsidR="00197D6E">
        <w:rPr>
          <w:bCs/>
          <w:kern w:val="2"/>
          <w:sz w:val="28"/>
          <w:szCs w:val="28"/>
        </w:rPr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proofErr w:type="spellStart"/>
      <w:r w:rsidR="00197D6E">
        <w:rPr>
          <w:bCs/>
          <w:kern w:val="2"/>
          <w:sz w:val="28"/>
          <w:szCs w:val="28"/>
        </w:rPr>
        <w:t>Верхняковского</w:t>
      </w:r>
      <w:proofErr w:type="spellEnd"/>
      <w:r w:rsidR="00197D6E">
        <w:rPr>
          <w:bCs/>
          <w:kern w:val="2"/>
          <w:sz w:val="28"/>
          <w:szCs w:val="28"/>
        </w:rPr>
        <w:t xml:space="preserve"> сельского поселения</w:t>
      </w:r>
      <w:r w:rsidR="00382701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197D6E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</w:t>
      </w:r>
      <w:r w:rsidR="00382701"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7364F6" w:rsidRPr="007A5AF3" w:rsidTr="007A5AF3">
        <w:tc>
          <w:tcPr>
            <w:tcW w:w="484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7A5AF3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A5AF3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 w:rsidR="00197D6E">
              <w:rPr>
                <w:kern w:val="2"/>
                <w:sz w:val="24"/>
                <w:szCs w:val="24"/>
              </w:rPr>
              <w:t>муниципальной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7A5AF3" w:rsidTr="007A5AF3">
        <w:tc>
          <w:tcPr>
            <w:tcW w:w="484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7A5AF3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010"/>
        <w:gridCol w:w="1661"/>
        <w:gridCol w:w="1305"/>
        <w:gridCol w:w="1306"/>
        <w:gridCol w:w="2842"/>
        <w:gridCol w:w="2368"/>
        <w:gridCol w:w="1871"/>
      </w:tblGrid>
      <w:tr w:rsidR="007364F6" w:rsidRPr="007A5AF3" w:rsidTr="005D17A8">
        <w:trPr>
          <w:tblHeader/>
        </w:trPr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7A5AF3" w:rsidTr="005D17A8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9D0047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7A5AF3" w:rsidTr="005D17A8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AA692C">
              <w:rPr>
                <w:kern w:val="2"/>
                <w:sz w:val="24"/>
                <w:szCs w:val="24"/>
              </w:rPr>
              <w:t>О</w:t>
            </w:r>
            <w:r w:rsidR="00EE7BD5" w:rsidRPr="005320C6">
              <w:rPr>
                <w:kern w:val="2"/>
                <w:sz w:val="24"/>
                <w:szCs w:val="24"/>
              </w:rPr>
              <w:t>беспечени</w:t>
            </w:r>
            <w:r w:rsidR="00AA692C">
              <w:rPr>
                <w:kern w:val="2"/>
                <w:sz w:val="24"/>
                <w:szCs w:val="24"/>
              </w:rPr>
              <w:t>е</w:t>
            </w:r>
            <w:r w:rsidR="00EE7BD5" w:rsidRPr="005320C6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бюджета</w:t>
            </w:r>
            <w:r w:rsidR="00C11BA0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7A5AF3" w:rsidTr="005D17A8">
        <w:tc>
          <w:tcPr>
            <w:tcW w:w="482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5320C6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7A5AF3" w:rsidTr="005D17A8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3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13"/>
          </w:p>
        </w:tc>
        <w:tc>
          <w:tcPr>
            <w:tcW w:w="3010" w:type="dxa"/>
          </w:tcPr>
          <w:p w:rsidR="007364F6" w:rsidRPr="00DE261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DE261D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</w:t>
            </w:r>
            <w:proofErr w:type="gramStart"/>
            <w:r w:rsidRPr="00DE261D">
              <w:rPr>
                <w:sz w:val="24"/>
                <w:szCs w:val="24"/>
              </w:rPr>
              <w:t xml:space="preserve">потенциала  </w:t>
            </w:r>
            <w:proofErr w:type="spellStart"/>
            <w:r w:rsidR="00197D6E">
              <w:rPr>
                <w:sz w:val="24"/>
                <w:szCs w:val="24"/>
              </w:rPr>
              <w:t>Верхняковского</w:t>
            </w:r>
            <w:proofErr w:type="spellEnd"/>
            <w:proofErr w:type="gramEnd"/>
            <w:r w:rsidR="00197D6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364F6" w:rsidRPr="007A5AF3" w:rsidRDefault="00D96EE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97D6E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>
              <w:rPr>
                <w:kern w:val="2"/>
                <w:sz w:val="24"/>
                <w:szCs w:val="24"/>
              </w:rPr>
              <w:t xml:space="preserve"> </w:t>
            </w:r>
            <w:r w:rsidR="00DE261D"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68" w:type="dxa"/>
          </w:tcPr>
          <w:p w:rsidR="007364F6" w:rsidRPr="007A5AF3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D96EE6">
              <w:rPr>
                <w:kern w:val="2"/>
                <w:sz w:val="24"/>
                <w:szCs w:val="24"/>
              </w:rPr>
              <w:t>муниципальными</w:t>
            </w:r>
            <w:r w:rsidRPr="006A296E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71" w:type="dxa"/>
          </w:tcPr>
          <w:p w:rsidR="007364F6" w:rsidRPr="007A5AF3" w:rsidRDefault="009D0047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C11BA0" w:rsidRPr="007A5AF3" w:rsidTr="005D17A8">
        <w:tc>
          <w:tcPr>
            <w:tcW w:w="482" w:type="dxa"/>
          </w:tcPr>
          <w:p w:rsidR="00C11BA0" w:rsidRPr="007A5AF3" w:rsidRDefault="00C11BA0" w:rsidP="00C11BA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4" w:name="sub_212"/>
            <w:r w:rsidRPr="007A5AF3">
              <w:rPr>
                <w:kern w:val="2"/>
                <w:sz w:val="24"/>
                <w:szCs w:val="24"/>
              </w:rPr>
              <w:t>2.</w:t>
            </w:r>
            <w:bookmarkEnd w:id="14"/>
          </w:p>
        </w:tc>
        <w:tc>
          <w:tcPr>
            <w:tcW w:w="3010" w:type="dxa"/>
          </w:tcPr>
          <w:p w:rsidR="00C11BA0" w:rsidRPr="007A5AF3" w:rsidRDefault="00C11BA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C11BA0" w:rsidRPr="00DE261D" w:rsidRDefault="00C11BA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 xml:space="preserve">Проведение оценки эффективности налоговых </w:t>
            </w:r>
            <w:r w:rsidRPr="00DE261D">
              <w:rPr>
                <w:kern w:val="2"/>
                <w:sz w:val="24"/>
                <w:szCs w:val="24"/>
              </w:rPr>
              <w:lastRenderedPageBreak/>
              <w:t>льгот (пониженных ставок по налогам), установленны</w:t>
            </w:r>
            <w:r>
              <w:rPr>
                <w:kern w:val="2"/>
                <w:sz w:val="24"/>
                <w:szCs w:val="24"/>
              </w:rPr>
              <w:t xml:space="preserve">х нормативно-правовыми актами </w:t>
            </w:r>
            <w:proofErr w:type="spellStart"/>
            <w:r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kern w:val="2"/>
                <w:sz w:val="24"/>
                <w:szCs w:val="24"/>
              </w:rPr>
              <w:t>поселения</w:t>
            </w:r>
            <w:r w:rsidRPr="00DE261D">
              <w:rPr>
                <w:kern w:val="2"/>
                <w:sz w:val="24"/>
                <w:szCs w:val="24"/>
              </w:rPr>
              <w:t xml:space="preserve">  о</w:t>
            </w:r>
            <w:proofErr w:type="gramEnd"/>
            <w:r w:rsidRPr="00DE261D">
              <w:rPr>
                <w:kern w:val="2"/>
                <w:sz w:val="24"/>
                <w:szCs w:val="24"/>
              </w:rPr>
              <w:t xml:space="preserve"> налогах и сборах</w:t>
            </w:r>
          </w:p>
        </w:tc>
        <w:tc>
          <w:tcPr>
            <w:tcW w:w="1661" w:type="dxa"/>
          </w:tcPr>
          <w:p w:rsidR="00C11BA0" w:rsidRPr="007A5AF3" w:rsidRDefault="00C11BA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Верхняковског</w:t>
            </w:r>
            <w:r>
              <w:rPr>
                <w:kern w:val="2"/>
                <w:sz w:val="24"/>
                <w:szCs w:val="24"/>
              </w:rPr>
              <w:lastRenderedPageBreak/>
              <w:t>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C11BA0" w:rsidRPr="007A5AF3" w:rsidRDefault="00C11BA0" w:rsidP="00C11BA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C11BA0" w:rsidRPr="005320C6" w:rsidRDefault="00C11BA0" w:rsidP="00C11BA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C11BA0" w:rsidRPr="007A5AF3" w:rsidRDefault="00C11BA0" w:rsidP="00C11BA0">
            <w:pPr>
              <w:pStyle w:val="ConsPlusNormal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отмена </w:t>
            </w:r>
            <w:proofErr w:type="gramStart"/>
            <w:r w:rsidRPr="00DE261D">
              <w:rPr>
                <w:sz w:val="24"/>
                <w:szCs w:val="24"/>
              </w:rPr>
              <w:t>неэффективных  налоговых</w:t>
            </w:r>
            <w:proofErr w:type="gramEnd"/>
            <w:r w:rsidRPr="00DE261D">
              <w:rPr>
                <w:sz w:val="24"/>
                <w:szCs w:val="24"/>
              </w:rPr>
              <w:t xml:space="preserve"> льгот и реализация мер, </w:t>
            </w:r>
            <w:r w:rsidRPr="00DE261D">
              <w:rPr>
                <w:sz w:val="24"/>
                <w:szCs w:val="24"/>
              </w:rPr>
              <w:lastRenderedPageBreak/>
              <w:t>направленных на  их оптимизацию</w:t>
            </w:r>
          </w:p>
        </w:tc>
        <w:tc>
          <w:tcPr>
            <w:tcW w:w="2368" w:type="dxa"/>
          </w:tcPr>
          <w:p w:rsidR="00C11BA0" w:rsidRPr="007A5AF3" w:rsidRDefault="00C11BA0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муниципальными </w:t>
            </w:r>
            <w:r w:rsidRPr="007A5AF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1" w:type="dxa"/>
          </w:tcPr>
          <w:p w:rsidR="00C11BA0" w:rsidRPr="007A5AF3" w:rsidRDefault="009D0047" w:rsidP="00C11B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C11BA0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C11BA0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C11BA0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7A5AF3" w:rsidTr="005D17A8">
        <w:tc>
          <w:tcPr>
            <w:tcW w:w="14845" w:type="dxa"/>
            <w:gridSpan w:val="8"/>
          </w:tcPr>
          <w:p w:rsidR="0008783C" w:rsidRPr="00D917D4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7A5AF3" w:rsidTr="005D17A8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5" w:name="sub_213"/>
            <w:r w:rsidRPr="007A5AF3">
              <w:rPr>
                <w:kern w:val="2"/>
                <w:sz w:val="24"/>
                <w:szCs w:val="24"/>
              </w:rPr>
              <w:t>3.</w:t>
            </w:r>
            <w:bookmarkEnd w:id="15"/>
          </w:p>
        </w:tc>
        <w:tc>
          <w:tcPr>
            <w:tcW w:w="3010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Формирование расходов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197D6E"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661" w:type="dxa"/>
          </w:tcPr>
          <w:p w:rsidR="007364F6" w:rsidRPr="007A5AF3" w:rsidRDefault="00D96EE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97D6E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7364F6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4D72B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proofErr w:type="spellStart"/>
            <w:r w:rsidR="00197D6E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7A5AF3" w:rsidRDefault="007364F6" w:rsidP="00D917D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D96EE6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A5AF3">
              <w:rPr>
                <w:kern w:val="2"/>
                <w:sz w:val="24"/>
                <w:szCs w:val="24"/>
              </w:rPr>
              <w:t>программ, к общему объему расходов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7A5AF3">
              <w:rPr>
                <w:kern w:val="2"/>
                <w:sz w:val="24"/>
                <w:szCs w:val="24"/>
              </w:rPr>
              <w:t xml:space="preserve"> составит в </w:t>
            </w:r>
            <w:r w:rsidRPr="00D917D4">
              <w:rPr>
                <w:kern w:val="2"/>
                <w:sz w:val="24"/>
                <w:szCs w:val="24"/>
              </w:rPr>
              <w:t>20</w:t>
            </w:r>
            <w:r w:rsidR="00A83225" w:rsidRPr="00D917D4">
              <w:rPr>
                <w:kern w:val="2"/>
                <w:sz w:val="24"/>
                <w:szCs w:val="24"/>
              </w:rPr>
              <w:t>3</w:t>
            </w:r>
            <w:r w:rsidRPr="00D917D4">
              <w:rPr>
                <w:kern w:val="2"/>
                <w:sz w:val="24"/>
                <w:szCs w:val="24"/>
              </w:rPr>
              <w:t>0 г</w:t>
            </w:r>
            <w:r w:rsidRPr="007A5AF3">
              <w:rPr>
                <w:kern w:val="2"/>
                <w:sz w:val="24"/>
                <w:szCs w:val="24"/>
              </w:rPr>
              <w:t xml:space="preserve">оду более </w:t>
            </w:r>
            <w:r w:rsidR="00155E7F">
              <w:rPr>
                <w:kern w:val="2"/>
                <w:sz w:val="24"/>
                <w:szCs w:val="24"/>
              </w:rPr>
              <w:t xml:space="preserve">70 </w:t>
            </w:r>
            <w:r w:rsidRPr="007A5AF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36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1" w:type="dxa"/>
          </w:tcPr>
          <w:p w:rsidR="007364F6" w:rsidRPr="007A5AF3" w:rsidRDefault="009D0047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7A5AF3" w:rsidTr="005D17A8">
        <w:tc>
          <w:tcPr>
            <w:tcW w:w="482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7A5AF3" w:rsidRDefault="009D0047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7A5AF3" w:rsidTr="005D17A8">
        <w:tc>
          <w:tcPr>
            <w:tcW w:w="14845" w:type="dxa"/>
            <w:gridSpan w:val="8"/>
          </w:tcPr>
          <w:p w:rsidR="0008783C" w:rsidRPr="005320C6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AA692C">
              <w:rPr>
                <w:kern w:val="2"/>
                <w:sz w:val="24"/>
                <w:szCs w:val="24"/>
              </w:rPr>
              <w:t>Осуществление н</w:t>
            </w:r>
            <w:r w:rsidR="005F18E5" w:rsidRPr="005320C6">
              <w:rPr>
                <w:kern w:val="2"/>
                <w:sz w:val="24"/>
                <w:szCs w:val="24"/>
              </w:rPr>
              <w:t>ормативно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правово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5F18E5" w:rsidRPr="005320C6">
              <w:rPr>
                <w:kern w:val="2"/>
                <w:sz w:val="24"/>
                <w:szCs w:val="24"/>
              </w:rPr>
              <w:t>регулировани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proofErr w:type="gramEnd"/>
            <w:r w:rsidR="005F18E5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D96EE6">
              <w:rPr>
                <w:kern w:val="2"/>
                <w:sz w:val="24"/>
                <w:szCs w:val="24"/>
              </w:rPr>
              <w:t xml:space="preserve">решения о </w:t>
            </w:r>
            <w:r w:rsidR="005F18E5" w:rsidRPr="005320C6">
              <w:rPr>
                <w:kern w:val="2"/>
                <w:sz w:val="24"/>
                <w:szCs w:val="24"/>
              </w:rPr>
              <w:t>бюджете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F18E5" w:rsidRPr="005320C6">
              <w:rPr>
                <w:kern w:val="2"/>
                <w:sz w:val="24"/>
                <w:szCs w:val="24"/>
              </w:rPr>
              <w:t xml:space="preserve">, </w:t>
            </w:r>
            <w:r w:rsidR="00AA692C">
              <w:rPr>
                <w:kern w:val="2"/>
                <w:sz w:val="24"/>
                <w:szCs w:val="24"/>
              </w:rPr>
              <w:t xml:space="preserve">осуществление </w:t>
            </w:r>
            <w:r w:rsidR="005F18E5" w:rsidRPr="005320C6">
              <w:rPr>
                <w:kern w:val="2"/>
                <w:sz w:val="24"/>
                <w:szCs w:val="24"/>
              </w:rPr>
              <w:t>организаци</w:t>
            </w:r>
            <w:r w:rsidR="00AA692C">
              <w:rPr>
                <w:kern w:val="2"/>
                <w:sz w:val="24"/>
                <w:szCs w:val="24"/>
              </w:rPr>
              <w:t>и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F18E5" w:rsidRPr="005320C6">
              <w:rPr>
                <w:kern w:val="2"/>
                <w:sz w:val="24"/>
                <w:szCs w:val="24"/>
              </w:rPr>
              <w:t>, формировани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5D17A8">
        <w:tc>
          <w:tcPr>
            <w:tcW w:w="14845" w:type="dxa"/>
            <w:gridSpan w:val="8"/>
          </w:tcPr>
          <w:p w:rsidR="0008783C" w:rsidRPr="005320C6" w:rsidRDefault="0008783C" w:rsidP="0070531F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Задача </w:t>
            </w:r>
            <w:r w:rsidR="0070531F" w:rsidRPr="005320C6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66263B">
              <w:t xml:space="preserve"> </w:t>
            </w:r>
            <w:r w:rsidR="0066263B" w:rsidRPr="0066263B">
              <w:rPr>
                <w:kern w:val="2"/>
                <w:sz w:val="24"/>
                <w:szCs w:val="24"/>
              </w:rPr>
              <w:t xml:space="preserve">Совершенствование нормативно правовой базы </w:t>
            </w:r>
            <w:proofErr w:type="spellStart"/>
            <w:r w:rsidR="0066263B" w:rsidRPr="0066263B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="0066263B" w:rsidRPr="0066263B">
              <w:rPr>
                <w:kern w:val="2"/>
                <w:sz w:val="24"/>
                <w:szCs w:val="24"/>
              </w:rPr>
              <w:t xml:space="preserve"> сельского поселения, регулирующих бюджетные правоотношения</w:t>
            </w:r>
            <w:r w:rsidR="0066263B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5D17A8">
        <w:tc>
          <w:tcPr>
            <w:tcW w:w="482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16"/>
          </w:p>
        </w:tc>
        <w:tc>
          <w:tcPr>
            <w:tcW w:w="3010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61" w:type="dxa"/>
          </w:tcPr>
          <w:p w:rsidR="0008783C" w:rsidRPr="007A5AF3" w:rsidRDefault="00D96EE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96EE6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D96EE6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P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08783C" w:rsidRPr="00D96EE6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55E7F">
              <w:rPr>
                <w:kern w:val="2"/>
                <w:sz w:val="24"/>
                <w:szCs w:val="24"/>
              </w:rPr>
              <w:t>подготовка проектов</w:t>
            </w:r>
            <w:r w:rsidR="00D96EE6" w:rsidRPr="00155E7F">
              <w:rPr>
                <w:kern w:val="2"/>
                <w:sz w:val="24"/>
                <w:szCs w:val="24"/>
              </w:rPr>
              <w:t xml:space="preserve"> решений,</w:t>
            </w:r>
            <w:r w:rsidRPr="00155E7F">
              <w:rPr>
                <w:kern w:val="2"/>
                <w:sz w:val="24"/>
                <w:szCs w:val="24"/>
              </w:rPr>
              <w:t xml:space="preserve"> нормативных правовых актов </w:t>
            </w:r>
            <w:r w:rsidR="00D96EE6" w:rsidRPr="00155E7F">
              <w:rPr>
                <w:kern w:val="2"/>
                <w:sz w:val="24"/>
                <w:szCs w:val="24"/>
              </w:rPr>
              <w:t>Администрации</w:t>
            </w:r>
            <w:r w:rsidRPr="00155E7F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197D6E" w:rsidRPr="00155E7F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="00197D6E" w:rsidRPr="00155E7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D96EE6" w:rsidRPr="00155E7F">
              <w:rPr>
                <w:kern w:val="2"/>
                <w:sz w:val="24"/>
                <w:szCs w:val="24"/>
              </w:rPr>
              <w:t xml:space="preserve"> и их принятие</w:t>
            </w:r>
            <w:r w:rsidRPr="00155E7F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368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2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1" w:type="dxa"/>
          </w:tcPr>
          <w:p w:rsidR="00333BC5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1,</w:t>
            </w:r>
          </w:p>
          <w:p w:rsidR="0008783C" w:rsidRPr="00C064E2" w:rsidRDefault="00333BC5" w:rsidP="007A5AF3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также основное мероприятие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08783C" w:rsidRPr="007A5AF3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7A5AF3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>
              <w:t xml:space="preserve"> </w:t>
            </w:r>
            <w:r w:rsidR="00C064E2" w:rsidRPr="005320C6">
              <w:rPr>
                <w:sz w:val="24"/>
                <w:szCs w:val="24"/>
              </w:rPr>
              <w:t xml:space="preserve">и </w:t>
            </w:r>
            <w:r w:rsidR="00197D6E">
              <w:rPr>
                <w:sz w:val="24"/>
                <w:szCs w:val="24"/>
              </w:rPr>
              <w:t>муниципальной</w:t>
            </w:r>
            <w:r w:rsidR="00C064E2" w:rsidRPr="005320C6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3B0C45" w:rsidRPr="007A5AF3" w:rsidTr="005D17A8">
        <w:tc>
          <w:tcPr>
            <w:tcW w:w="14845" w:type="dxa"/>
            <w:gridSpan w:val="8"/>
          </w:tcPr>
          <w:p w:rsidR="003B0C45" w:rsidRPr="005320C6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Задача 2 подпрограммы 2 «Совершенствование составления и организации исполнения бюджета</w:t>
            </w:r>
            <w:r w:rsidR="00D96EE6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D96EE6" w:rsidRPr="007A5AF3" w:rsidTr="005D17A8">
        <w:tc>
          <w:tcPr>
            <w:tcW w:w="482" w:type="dxa"/>
          </w:tcPr>
          <w:p w:rsidR="00D96EE6" w:rsidRDefault="00D96EE6" w:rsidP="00D96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10" w:type="dxa"/>
          </w:tcPr>
          <w:p w:rsidR="00D96EE6" w:rsidRPr="00EF42CD" w:rsidRDefault="00D96EE6" w:rsidP="00D96EE6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 w:rsidRPr="00155E7F">
              <w:rPr>
                <w:kern w:val="2"/>
                <w:sz w:val="24"/>
                <w:szCs w:val="24"/>
              </w:rPr>
              <w:t>мероприятие 2.3</w:t>
            </w:r>
            <w:r w:rsidRPr="00EF42CD">
              <w:rPr>
                <w:color w:val="FF0000"/>
                <w:kern w:val="2"/>
                <w:sz w:val="24"/>
                <w:szCs w:val="24"/>
              </w:rPr>
              <w:t>.</w:t>
            </w:r>
          </w:p>
          <w:p w:rsidR="00D96EE6" w:rsidRPr="007A5AF3" w:rsidRDefault="00D96EE6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Организация планирования и исполнения </w:t>
            </w:r>
            <w:proofErr w:type="gramStart"/>
            <w:r w:rsidRPr="007A5AF3">
              <w:rPr>
                <w:kern w:val="2"/>
                <w:sz w:val="24"/>
                <w:szCs w:val="24"/>
              </w:rPr>
              <w:t>расходов  бюджета</w:t>
            </w:r>
            <w:proofErr w:type="gramEnd"/>
            <w:r w:rsidR="00E62A0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D96EE6" w:rsidRDefault="00D96EE6" w:rsidP="00D96EE6">
            <w:r w:rsidRPr="006C29CA">
              <w:t xml:space="preserve">Администрация </w:t>
            </w:r>
            <w:proofErr w:type="spellStart"/>
            <w:r w:rsidRPr="006C29CA">
              <w:t>Верхняковского</w:t>
            </w:r>
            <w:proofErr w:type="spellEnd"/>
            <w:r w:rsidRPr="006C29CA">
              <w:t xml:space="preserve"> сельского поселения</w:t>
            </w:r>
          </w:p>
        </w:tc>
        <w:tc>
          <w:tcPr>
            <w:tcW w:w="1305" w:type="dxa"/>
          </w:tcPr>
          <w:p w:rsidR="00D96EE6" w:rsidRPr="007A5AF3" w:rsidRDefault="00D96EE6" w:rsidP="00D96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96EE6" w:rsidRPr="007A5AF3" w:rsidRDefault="00D96EE6" w:rsidP="00D96E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D96EE6" w:rsidRPr="007A5AF3" w:rsidRDefault="00D96EE6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8" w:type="dxa"/>
          </w:tcPr>
          <w:p w:rsidR="00D96EE6" w:rsidRDefault="00D96EE6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D96EE6" w:rsidRPr="007A5AF3" w:rsidRDefault="00D96EE6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D96EE6" w:rsidRPr="007A5AF3" w:rsidRDefault="009D0047" w:rsidP="00D96E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D96EE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D96EE6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D96EE6" w:rsidRPr="007A5AF3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A81DA8" w:rsidRPr="007A5AF3" w:rsidTr="005D17A8">
        <w:tc>
          <w:tcPr>
            <w:tcW w:w="14845" w:type="dxa"/>
            <w:gridSpan w:val="8"/>
          </w:tcPr>
          <w:p w:rsidR="00A81DA8" w:rsidRPr="005320C6" w:rsidRDefault="00A81DA8" w:rsidP="00A81DA8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5320C6">
              <w:rPr>
                <w:kern w:val="2"/>
                <w:sz w:val="24"/>
                <w:szCs w:val="24"/>
              </w:rPr>
              <w:t>3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5320C6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D96EE6">
              <w:rPr>
                <w:kern w:val="2"/>
                <w:sz w:val="24"/>
                <w:szCs w:val="24"/>
              </w:rPr>
              <w:t>муниципальному</w:t>
            </w:r>
            <w:r w:rsidR="00D419A9"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6F2ADC">
              <w:rPr>
                <w:kern w:val="2"/>
                <w:sz w:val="24"/>
                <w:szCs w:val="24"/>
              </w:rPr>
              <w:t xml:space="preserve">муниципальных </w:t>
            </w:r>
            <w:r w:rsidR="00D419A9" w:rsidRPr="005320C6">
              <w:rPr>
                <w:kern w:val="2"/>
                <w:sz w:val="24"/>
                <w:szCs w:val="24"/>
              </w:rPr>
              <w:t xml:space="preserve">нужд </w:t>
            </w:r>
            <w:proofErr w:type="spellStart"/>
            <w:r w:rsidR="00197D6E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D419A9" w:rsidRPr="005320C6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746C62" w:rsidRPr="007A5AF3" w:rsidTr="005D17A8">
        <w:tc>
          <w:tcPr>
            <w:tcW w:w="482" w:type="dxa"/>
          </w:tcPr>
          <w:p w:rsidR="00746C62" w:rsidRPr="007A5AF3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5320C6">
              <w:rPr>
                <w:kern w:val="2"/>
                <w:sz w:val="24"/>
                <w:szCs w:val="24"/>
              </w:rPr>
              <w:t xml:space="preserve">финансового контроля за соблюдением бюджетного законодательства </w:t>
            </w:r>
            <w:r w:rsidRPr="005320C6">
              <w:rPr>
                <w:kern w:val="2"/>
                <w:sz w:val="24"/>
                <w:szCs w:val="24"/>
              </w:rPr>
              <w:lastRenderedPageBreak/>
              <w:t xml:space="preserve">Российской Федерации, контроля за соблюдением законодательства Российской Федерации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 получателями средств бюджета</w:t>
            </w:r>
            <w:r w:rsidR="006F2AD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46C62" w:rsidRPr="005320C6" w:rsidRDefault="006F2ADC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  <w:vAlign w:val="center"/>
          </w:tcPr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контрактной системе в сфере закупок и принятие </w:t>
            </w:r>
            <w:r w:rsidRPr="00746C62">
              <w:rPr>
                <w:sz w:val="24"/>
                <w:szCs w:val="24"/>
              </w:rPr>
              <w:lastRenderedPageBreak/>
              <w:t>мер по недопущению их в дальнейшем;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6F2ADC">
              <w:rPr>
                <w:sz w:val="24"/>
                <w:szCs w:val="24"/>
              </w:rPr>
              <w:t xml:space="preserve">муниципального </w:t>
            </w:r>
            <w:r w:rsidRPr="00746C62">
              <w:rPr>
                <w:sz w:val="24"/>
                <w:szCs w:val="24"/>
              </w:rPr>
              <w:t xml:space="preserve">финансового контроля; обеспечение использования </w:t>
            </w:r>
            <w:proofErr w:type="gramStart"/>
            <w:r w:rsidRPr="00746C62">
              <w:rPr>
                <w:sz w:val="24"/>
                <w:szCs w:val="24"/>
              </w:rPr>
              <w:t>средств  бюджета</w:t>
            </w:r>
            <w:proofErr w:type="gramEnd"/>
            <w:r w:rsidR="006F2ADC">
              <w:rPr>
                <w:sz w:val="24"/>
                <w:szCs w:val="24"/>
              </w:rPr>
              <w:t xml:space="preserve"> сельского поселения</w:t>
            </w:r>
            <w:r w:rsidRPr="00746C62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увеличение </w:t>
            </w:r>
            <w:proofErr w:type="gramStart"/>
            <w:r w:rsidRPr="00746C62">
              <w:rPr>
                <w:sz w:val="24"/>
                <w:szCs w:val="24"/>
              </w:rPr>
              <w:t>нарушений  в</w:t>
            </w:r>
            <w:proofErr w:type="gramEnd"/>
            <w:r w:rsidRPr="00746C62">
              <w:rPr>
                <w:sz w:val="24"/>
                <w:szCs w:val="24"/>
              </w:rPr>
              <w:t xml:space="preserve"> финансово-бюджетной сфере,  законодательства Российской Федерации о </w:t>
            </w:r>
            <w:r w:rsidRPr="00746C62">
              <w:rPr>
                <w:sz w:val="24"/>
                <w:szCs w:val="24"/>
              </w:rPr>
              <w:lastRenderedPageBreak/>
              <w:t xml:space="preserve">контрактной системе в сфере закупок при планировании и исполнении бюджета </w:t>
            </w:r>
            <w:proofErr w:type="spellStart"/>
            <w:r w:rsidR="00197D6E">
              <w:rPr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sz w:val="24"/>
                <w:szCs w:val="24"/>
              </w:rPr>
              <w:t xml:space="preserve"> сельского поселения</w:t>
            </w:r>
            <w:r w:rsidRPr="00746C62">
              <w:rPr>
                <w:sz w:val="24"/>
                <w:szCs w:val="24"/>
              </w:rPr>
              <w:t>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не исполнение муниципаль</w:t>
            </w:r>
            <w:r w:rsidR="006F2ADC">
              <w:rPr>
                <w:sz w:val="24"/>
                <w:szCs w:val="24"/>
              </w:rPr>
              <w:t>ным</w:t>
            </w:r>
            <w:r w:rsidRPr="00746C62">
              <w:rPr>
                <w:sz w:val="24"/>
                <w:szCs w:val="24"/>
              </w:rPr>
              <w:t xml:space="preserve"> образовани</w:t>
            </w:r>
            <w:r w:rsidR="006F2ADC">
              <w:rPr>
                <w:sz w:val="24"/>
                <w:szCs w:val="24"/>
              </w:rPr>
              <w:t>ем</w:t>
            </w:r>
            <w:r w:rsidRPr="00746C62">
              <w:rPr>
                <w:sz w:val="24"/>
                <w:szCs w:val="24"/>
              </w:rPr>
              <w:t xml:space="preserve"> полномочий, закрепленных за ним бюджетным </w:t>
            </w:r>
            <w:proofErr w:type="gramStart"/>
            <w:r w:rsidRPr="00746C62">
              <w:rPr>
                <w:sz w:val="24"/>
                <w:szCs w:val="24"/>
              </w:rPr>
              <w:t>законодательством  и</w:t>
            </w:r>
            <w:proofErr w:type="gramEnd"/>
            <w:r w:rsidRPr="00746C62">
              <w:rPr>
                <w:sz w:val="24"/>
                <w:szCs w:val="24"/>
              </w:rPr>
              <w:t xml:space="preserve">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746C62" w:rsidRPr="005320C6" w:rsidRDefault="00746C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2.2.</w:t>
            </w:r>
          </w:p>
        </w:tc>
      </w:tr>
      <w:tr w:rsidR="005F67D3" w:rsidRPr="007A5AF3" w:rsidTr="005D17A8">
        <w:tc>
          <w:tcPr>
            <w:tcW w:w="14845" w:type="dxa"/>
            <w:gridSpan w:val="8"/>
          </w:tcPr>
          <w:p w:rsidR="005F67D3" w:rsidRPr="007A5AF3" w:rsidRDefault="009D0047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5F67D3" w:rsidRPr="007A5AF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6F2AD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 xml:space="preserve">долгом </w:t>
            </w:r>
            <w:proofErr w:type="spellStart"/>
            <w:r w:rsidR="00197D6E">
              <w:rPr>
                <w:bCs/>
                <w:kern w:val="2"/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5D17A8">
        <w:tc>
          <w:tcPr>
            <w:tcW w:w="14845" w:type="dxa"/>
            <w:gridSpan w:val="8"/>
          </w:tcPr>
          <w:p w:rsidR="005F67D3" w:rsidRPr="005320C6" w:rsidRDefault="005F67D3" w:rsidP="00F84E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«О</w:t>
            </w:r>
            <w:r w:rsidRPr="005320C6">
              <w:rPr>
                <w:sz w:val="24"/>
                <w:szCs w:val="24"/>
              </w:rPr>
              <w:t xml:space="preserve">беспечение оптимального уровня </w:t>
            </w:r>
            <w:r w:rsidR="006F2ADC">
              <w:rPr>
                <w:sz w:val="24"/>
                <w:szCs w:val="24"/>
              </w:rPr>
              <w:t>муници</w:t>
            </w:r>
            <w:r w:rsidR="00C11BA0">
              <w:rPr>
                <w:sz w:val="24"/>
                <w:szCs w:val="24"/>
              </w:rPr>
              <w:t>п</w:t>
            </w:r>
            <w:r w:rsidR="006F2ADC">
              <w:rPr>
                <w:sz w:val="24"/>
                <w:szCs w:val="24"/>
              </w:rPr>
              <w:t xml:space="preserve">ального </w:t>
            </w:r>
            <w:r w:rsidRPr="005320C6">
              <w:rPr>
                <w:sz w:val="24"/>
                <w:szCs w:val="24"/>
              </w:rPr>
              <w:t xml:space="preserve">долга </w:t>
            </w:r>
            <w:proofErr w:type="spellStart"/>
            <w:r w:rsidR="00197D6E">
              <w:rPr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5D17A8">
        <w:tc>
          <w:tcPr>
            <w:tcW w:w="14845" w:type="dxa"/>
            <w:gridSpan w:val="8"/>
          </w:tcPr>
          <w:p w:rsidR="005F67D3" w:rsidRPr="005320C6" w:rsidRDefault="005F67D3" w:rsidP="0070531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5320C6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 w:rsidR="00197D6E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5D17A8">
        <w:tc>
          <w:tcPr>
            <w:tcW w:w="482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31"/>
            <w:r w:rsidRPr="007A5AF3">
              <w:rPr>
                <w:kern w:val="2"/>
                <w:sz w:val="24"/>
                <w:szCs w:val="24"/>
              </w:rPr>
              <w:lastRenderedPageBreak/>
              <w:t>9.</w:t>
            </w:r>
            <w:bookmarkEnd w:id="17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6F2ADC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A5AF3">
              <w:rPr>
                <w:kern w:val="2"/>
                <w:sz w:val="24"/>
                <w:szCs w:val="24"/>
              </w:rPr>
              <w:t xml:space="preserve">заимствований </w:t>
            </w:r>
            <w:proofErr w:type="spellStart"/>
            <w:r w:rsidR="00197D6E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 w:rsidR="006F2ADC">
              <w:rPr>
                <w:kern w:val="2"/>
                <w:sz w:val="24"/>
                <w:szCs w:val="24"/>
              </w:rPr>
              <w:t>муниципа</w:t>
            </w:r>
            <w:r w:rsidR="00C11BA0">
              <w:rPr>
                <w:kern w:val="2"/>
                <w:sz w:val="24"/>
                <w:szCs w:val="24"/>
              </w:rPr>
              <w:t>л</w:t>
            </w:r>
            <w:r w:rsidR="006F2ADC">
              <w:rPr>
                <w:kern w:val="2"/>
                <w:sz w:val="24"/>
                <w:szCs w:val="24"/>
              </w:rPr>
              <w:t xml:space="preserve">ьным </w:t>
            </w:r>
            <w:r w:rsidRPr="007A5AF3">
              <w:rPr>
                <w:kern w:val="2"/>
                <w:sz w:val="24"/>
                <w:szCs w:val="24"/>
              </w:rPr>
              <w:t xml:space="preserve">долгом в соответствии с </w:t>
            </w:r>
            <w:hyperlink r:id="rId23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61" w:type="dxa"/>
          </w:tcPr>
          <w:p w:rsidR="005F67D3" w:rsidRPr="007A5AF3" w:rsidRDefault="006F2AD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 w:rsidR="00197D6E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4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6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</w:t>
            </w:r>
            <w:r w:rsidR="00C11BA0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 w:rsidR="00197D6E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5F67D3" w:rsidRPr="007A5AF3" w:rsidRDefault="009D0047" w:rsidP="00E3496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E34967">
              <w:t>3.1</w:t>
            </w:r>
          </w:p>
        </w:tc>
      </w:tr>
      <w:tr w:rsidR="005F67D3" w:rsidRPr="007A5AF3" w:rsidTr="005D17A8">
        <w:tc>
          <w:tcPr>
            <w:tcW w:w="14845" w:type="dxa"/>
            <w:gridSpan w:val="8"/>
          </w:tcPr>
          <w:p w:rsidR="005F67D3" w:rsidRPr="005320C6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5F67D3" w:rsidRPr="007A5AF3" w:rsidTr="005D17A8">
        <w:tc>
          <w:tcPr>
            <w:tcW w:w="482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32"/>
            <w:r w:rsidRPr="007A5AF3">
              <w:rPr>
                <w:kern w:val="2"/>
                <w:sz w:val="24"/>
                <w:szCs w:val="24"/>
              </w:rPr>
              <w:t>10.</w:t>
            </w:r>
            <w:bookmarkEnd w:id="18"/>
          </w:p>
        </w:tc>
        <w:tc>
          <w:tcPr>
            <w:tcW w:w="3010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C11BA0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 w:rsidR="00197D6E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5F67D3" w:rsidRPr="007A5AF3" w:rsidRDefault="006F2AD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2ADC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6F2ADC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Pr="006F2AD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5F67D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 w:rsidR="00197D6E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="00197D6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5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 w:rsidR="006F2ADC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>долга</w:t>
            </w:r>
          </w:p>
        </w:tc>
        <w:tc>
          <w:tcPr>
            <w:tcW w:w="236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1" w:type="dxa"/>
          </w:tcPr>
          <w:p w:rsidR="005F67D3" w:rsidRPr="007A5AF3" w:rsidRDefault="009D0047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>
              <w:t>1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27"/>
          <w:footerReference w:type="default" r:id="rId28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26CB3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197D6E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197D6E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Верхняковского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«Управление </w:t>
      </w:r>
    </w:p>
    <w:p w:rsidR="00744A7D" w:rsidRDefault="00197D6E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626CB3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C11BA0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6F2ADC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197D6E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proofErr w:type="spellStart"/>
      <w:r w:rsidR="00197D6E">
        <w:rPr>
          <w:kern w:val="2"/>
          <w:sz w:val="28"/>
          <w:szCs w:val="28"/>
        </w:rPr>
        <w:t>Верхняковского</w:t>
      </w:r>
      <w:proofErr w:type="spellEnd"/>
      <w:r w:rsidR="00197D6E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197D6E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8"/>
        <w:gridCol w:w="1692"/>
        <w:gridCol w:w="562"/>
        <w:gridCol w:w="560"/>
        <w:gridCol w:w="987"/>
        <w:gridCol w:w="425"/>
        <w:gridCol w:w="1270"/>
        <w:gridCol w:w="11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197D6E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4"/>
        <w:gridCol w:w="1677"/>
        <w:gridCol w:w="575"/>
        <w:gridCol w:w="563"/>
        <w:gridCol w:w="987"/>
        <w:gridCol w:w="422"/>
        <w:gridCol w:w="1268"/>
        <w:gridCol w:w="1130"/>
        <w:gridCol w:w="1130"/>
        <w:gridCol w:w="1130"/>
        <w:gridCol w:w="1126"/>
        <w:gridCol w:w="1128"/>
        <w:gridCol w:w="1128"/>
        <w:gridCol w:w="1128"/>
        <w:gridCol w:w="1126"/>
        <w:gridCol w:w="1128"/>
        <w:gridCol w:w="1128"/>
        <w:gridCol w:w="1128"/>
        <w:gridCol w:w="1129"/>
      </w:tblGrid>
      <w:tr w:rsidR="00644AE1" w:rsidRPr="00214DCB" w:rsidTr="006F2ADC">
        <w:trPr>
          <w:tblHeader/>
        </w:trPr>
        <w:tc>
          <w:tcPr>
            <w:tcW w:w="2744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7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8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6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0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2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28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26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28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29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62A02" w:rsidRPr="00214DCB" w:rsidTr="00E62A02">
        <w:tc>
          <w:tcPr>
            <w:tcW w:w="2744" w:type="dxa"/>
            <w:vMerge w:val="restart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77" w:type="dxa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5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3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9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</w:tr>
      <w:tr w:rsidR="00E62A02" w:rsidRPr="00214DCB" w:rsidTr="00E62A02">
        <w:tc>
          <w:tcPr>
            <w:tcW w:w="2744" w:type="dxa"/>
            <w:vMerge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77" w:type="dxa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Верхняковского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  <w:tc>
          <w:tcPr>
            <w:tcW w:w="1129" w:type="dxa"/>
          </w:tcPr>
          <w:p w:rsidR="00E62A02" w:rsidRDefault="00E62A02" w:rsidP="00E62A02">
            <w:pPr>
              <w:jc w:val="center"/>
            </w:pPr>
            <w:r w:rsidRPr="00CA3B5E">
              <w:t>–</w:t>
            </w:r>
          </w:p>
        </w:tc>
      </w:tr>
      <w:tr w:rsidR="00C11BA0" w:rsidRPr="00214DCB" w:rsidTr="006F2ADC">
        <w:tc>
          <w:tcPr>
            <w:tcW w:w="2744" w:type="dxa"/>
            <w:hideMark/>
          </w:tcPr>
          <w:p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77" w:type="dxa"/>
            <w:hideMark/>
          </w:tcPr>
          <w:p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Верхняковского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11BA0" w:rsidRPr="00214DCB" w:rsidTr="006F2ADC">
        <w:tc>
          <w:tcPr>
            <w:tcW w:w="2744" w:type="dxa"/>
            <w:hideMark/>
          </w:tcPr>
          <w:p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C11BA0" w:rsidRPr="00DE261D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</w:t>
            </w:r>
            <w:proofErr w:type="gramStart"/>
            <w:r w:rsidRPr="00DE261D">
              <w:rPr>
                <w:kern w:val="2"/>
              </w:rPr>
              <w:t xml:space="preserve">потенциала  </w:t>
            </w:r>
            <w:proofErr w:type="spellStart"/>
            <w:r>
              <w:rPr>
                <w:kern w:val="2"/>
              </w:rPr>
              <w:t>Верхняковского</w:t>
            </w:r>
            <w:proofErr w:type="spellEnd"/>
            <w:proofErr w:type="gram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Верхняковского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C11BA0" w:rsidRPr="00214DCB" w:rsidTr="006F2ADC">
        <w:tc>
          <w:tcPr>
            <w:tcW w:w="2744" w:type="dxa"/>
            <w:hideMark/>
          </w:tcPr>
          <w:p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C11BA0" w:rsidRPr="00DE261D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установленным законодательством </w:t>
            </w:r>
            <w:proofErr w:type="spellStart"/>
            <w:r>
              <w:rPr>
                <w:kern w:val="2"/>
              </w:rPr>
              <w:t>Верхняковского</w:t>
            </w:r>
            <w:proofErr w:type="spellEnd"/>
            <w:r>
              <w:rPr>
                <w:kern w:val="2"/>
              </w:rPr>
              <w:t xml:space="preserve"> сельского </w:t>
            </w:r>
            <w:proofErr w:type="gramStart"/>
            <w:r>
              <w:rPr>
                <w:kern w:val="2"/>
              </w:rPr>
              <w:t>поселения</w:t>
            </w:r>
            <w:r w:rsidRPr="00DE261D">
              <w:rPr>
                <w:kern w:val="2"/>
              </w:rPr>
              <w:t xml:space="preserve">  о</w:t>
            </w:r>
            <w:proofErr w:type="gramEnd"/>
            <w:r w:rsidRPr="00DE261D">
              <w:rPr>
                <w:kern w:val="2"/>
              </w:rPr>
              <w:t xml:space="preserve"> налогах и сборах</w:t>
            </w:r>
          </w:p>
        </w:tc>
        <w:tc>
          <w:tcPr>
            <w:tcW w:w="1677" w:type="dxa"/>
            <w:hideMark/>
          </w:tcPr>
          <w:p w:rsidR="00C11BA0" w:rsidRPr="00214DCB" w:rsidRDefault="00C11BA0" w:rsidP="00C11B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Верхняковского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11BA0" w:rsidRPr="004D72B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11BA0" w:rsidRPr="002B190F" w:rsidRDefault="00C11BA0" w:rsidP="00C11B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:rsidTr="006F2ADC">
        <w:tc>
          <w:tcPr>
            <w:tcW w:w="2744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color w:val="000000"/>
                <w:kern w:val="2"/>
              </w:rPr>
              <w:t>Формирование расходов бюджета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77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Верхняковского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62A02" w:rsidRPr="00214DCB" w:rsidTr="00E62A02">
        <w:tc>
          <w:tcPr>
            <w:tcW w:w="2744" w:type="dxa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77" w:type="dxa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Верхняковского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30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30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30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6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6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8" w:type="dxa"/>
          </w:tcPr>
          <w:p w:rsidR="00E62A02" w:rsidRDefault="00E62A02" w:rsidP="00E62A02">
            <w:r w:rsidRPr="00720800">
              <w:t>–</w:t>
            </w:r>
          </w:p>
        </w:tc>
        <w:tc>
          <w:tcPr>
            <w:tcW w:w="1129" w:type="dxa"/>
          </w:tcPr>
          <w:p w:rsidR="00E62A02" w:rsidRDefault="00E62A02" w:rsidP="00E62A02">
            <w:r w:rsidRPr="00720800">
              <w:t>–</w:t>
            </w:r>
          </w:p>
        </w:tc>
      </w:tr>
      <w:tr w:rsidR="0047797F" w:rsidRPr="00214DCB" w:rsidTr="006F2ADC">
        <w:tc>
          <w:tcPr>
            <w:tcW w:w="2744" w:type="dxa"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Разработка и </w:t>
            </w:r>
            <w:proofErr w:type="gramStart"/>
            <w:r w:rsidRPr="00214DCB">
              <w:rPr>
                <w:bCs/>
                <w:kern w:val="2"/>
              </w:rPr>
              <w:t>совершенство</w:t>
            </w:r>
            <w:r>
              <w:rPr>
                <w:bCs/>
                <w:kern w:val="2"/>
              </w:rPr>
              <w:t>-</w:t>
            </w:r>
            <w:proofErr w:type="spellStart"/>
            <w:r w:rsidRPr="00214DCB">
              <w:rPr>
                <w:bCs/>
                <w:kern w:val="2"/>
              </w:rPr>
              <w:t>вание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77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Верхняковского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:rsidTr="006F2ADC">
        <w:tc>
          <w:tcPr>
            <w:tcW w:w="2744" w:type="dxa"/>
            <w:hideMark/>
          </w:tcPr>
          <w:p w:rsidR="0047797F" w:rsidRPr="00214DCB" w:rsidRDefault="009D0047" w:rsidP="0047797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29" w:anchor="sub_223" w:history="1">
              <w:r w:rsidR="0047797F" w:rsidRPr="00214DCB">
                <w:rPr>
                  <w:kern w:val="2"/>
                </w:rPr>
                <w:t>Основное мероприятие 2</w:t>
              </w:r>
            </w:hyperlink>
            <w:r w:rsidR="0047797F" w:rsidRPr="00214DCB">
              <w:rPr>
                <w:kern w:val="2"/>
              </w:rPr>
              <w:t>.</w:t>
            </w:r>
            <w:r w:rsidR="004702E9">
              <w:rPr>
                <w:kern w:val="2"/>
              </w:rPr>
              <w:t>2</w:t>
            </w:r>
            <w:r w:rsidR="0047797F" w:rsidRPr="00214DCB">
              <w:rPr>
                <w:kern w:val="2"/>
              </w:rPr>
              <w:t>.</w:t>
            </w:r>
          </w:p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Верхняковского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:rsidTr="006F2ADC">
        <w:tc>
          <w:tcPr>
            <w:tcW w:w="2744" w:type="dxa"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 w:rsidR="004702E9"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Верхняковского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7797F" w:rsidRPr="002B190F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:rsidTr="006F2ADC">
        <w:tc>
          <w:tcPr>
            <w:tcW w:w="2744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proofErr w:type="spellStart"/>
            <w:r>
              <w:rPr>
                <w:kern w:val="2"/>
              </w:rPr>
              <w:t>Верхняковского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77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Верхняковского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7797F" w:rsidRPr="00214DCB" w:rsidTr="006F2ADC">
        <w:tc>
          <w:tcPr>
            <w:tcW w:w="2744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bookmarkStart w:id="19" w:name="_GoBack"/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>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proofErr w:type="spellStart"/>
            <w:r>
              <w:rPr>
                <w:kern w:val="2"/>
              </w:rPr>
              <w:t>Верхняковского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 xml:space="preserve">муниципальным </w:t>
            </w:r>
            <w:r w:rsidRPr="00214DCB">
              <w:rPr>
                <w:kern w:val="2"/>
              </w:rPr>
              <w:t xml:space="preserve">долгом </w:t>
            </w:r>
            <w:proofErr w:type="spellStart"/>
            <w:r>
              <w:rPr>
                <w:kern w:val="2"/>
              </w:rPr>
              <w:t>Верхняковского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  <w:bookmarkEnd w:id="19"/>
          </w:p>
        </w:tc>
        <w:tc>
          <w:tcPr>
            <w:tcW w:w="1677" w:type="dxa"/>
            <w:hideMark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Верхняковского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5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47797F" w:rsidRPr="004D72B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47797F" w:rsidRPr="002B190F" w:rsidRDefault="0047797F" w:rsidP="004779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F35D1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20" w:name="sub_1005"/>
      <w:r w:rsidRPr="00F35D14">
        <w:rPr>
          <w:kern w:val="2"/>
        </w:rPr>
        <w:t>Примечание.</w:t>
      </w:r>
    </w:p>
    <w:p w:rsidR="007364F6" w:rsidRPr="00F35D1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F35D14">
        <w:rPr>
          <w:kern w:val="2"/>
        </w:rPr>
        <w:t>Список используемых сокращений:</w:t>
      </w:r>
    </w:p>
    <w:p w:rsidR="007364F6" w:rsidRPr="00F35D1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F35D14">
        <w:rPr>
          <w:kern w:val="2"/>
        </w:rPr>
        <w:t xml:space="preserve">ГРБС </w:t>
      </w:r>
      <w:r w:rsidR="004D72BF" w:rsidRPr="00F35D14">
        <w:rPr>
          <w:kern w:val="2"/>
        </w:rPr>
        <w:t>–</w:t>
      </w:r>
      <w:r w:rsidRPr="00F35D14">
        <w:rPr>
          <w:kern w:val="2"/>
        </w:rPr>
        <w:t xml:space="preserve"> главный распорядитель бюджетных средств;</w:t>
      </w:r>
    </w:p>
    <w:p w:rsidR="007364F6" w:rsidRPr="00F35D1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proofErr w:type="spellStart"/>
      <w:r w:rsidRPr="00F35D14">
        <w:rPr>
          <w:kern w:val="2"/>
        </w:rPr>
        <w:t>Рз</w:t>
      </w:r>
      <w:proofErr w:type="spellEnd"/>
      <w:r w:rsidR="00CB6974" w:rsidRPr="00F35D14">
        <w:rPr>
          <w:kern w:val="2"/>
        </w:rPr>
        <w:t xml:space="preserve"> </w:t>
      </w:r>
      <w:proofErr w:type="spellStart"/>
      <w:r w:rsidRPr="00F35D14">
        <w:rPr>
          <w:kern w:val="2"/>
        </w:rPr>
        <w:t>Пр</w:t>
      </w:r>
      <w:proofErr w:type="spellEnd"/>
      <w:r w:rsidRPr="00F35D14">
        <w:rPr>
          <w:kern w:val="2"/>
        </w:rPr>
        <w:t xml:space="preserve"> </w:t>
      </w:r>
      <w:r w:rsidR="004D72BF" w:rsidRPr="00F35D14">
        <w:rPr>
          <w:kern w:val="2"/>
        </w:rPr>
        <w:t>–</w:t>
      </w:r>
      <w:r w:rsidRPr="00F35D14">
        <w:rPr>
          <w:kern w:val="2"/>
        </w:rPr>
        <w:t xml:space="preserve"> раздел, подраздел;</w:t>
      </w:r>
    </w:p>
    <w:p w:rsidR="007364F6" w:rsidRPr="00F35D1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F35D14">
        <w:rPr>
          <w:kern w:val="2"/>
        </w:rPr>
        <w:t xml:space="preserve">ЦСР </w:t>
      </w:r>
      <w:r w:rsidR="004D72BF" w:rsidRPr="00F35D14">
        <w:rPr>
          <w:kern w:val="2"/>
        </w:rPr>
        <w:t>–</w:t>
      </w:r>
      <w:r w:rsidRPr="00F35D14">
        <w:rPr>
          <w:kern w:val="2"/>
        </w:rPr>
        <w:t xml:space="preserve"> целевая статья расходов;</w:t>
      </w:r>
    </w:p>
    <w:p w:rsidR="007364F6" w:rsidRPr="00F35D14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</w:rPr>
      </w:pPr>
      <w:r w:rsidRPr="00F35D14">
        <w:rPr>
          <w:kern w:val="2"/>
        </w:rPr>
        <w:t xml:space="preserve">ВР </w:t>
      </w:r>
      <w:r w:rsidR="004D72BF" w:rsidRPr="00F35D14">
        <w:rPr>
          <w:kern w:val="2"/>
        </w:rPr>
        <w:t>–</w:t>
      </w:r>
      <w:r w:rsidRPr="00F35D14">
        <w:rPr>
          <w:kern w:val="2"/>
        </w:rPr>
        <w:t xml:space="preserve"> вид расходов.</w:t>
      </w:r>
      <w:bookmarkEnd w:id="20"/>
    </w:p>
    <w:p w:rsidR="007364F6" w:rsidRPr="00626CB3" w:rsidRDefault="007364F6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CB697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197D6E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CB6974" w:rsidRDefault="00197D6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Верхняковского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="00CB6974">
        <w:rPr>
          <w:bCs/>
          <w:kern w:val="2"/>
          <w:sz w:val="28"/>
          <w:szCs w:val="28"/>
        </w:rPr>
        <w:t xml:space="preserve"> «Управление</w:t>
      </w:r>
    </w:p>
    <w:p w:rsidR="006B50FB" w:rsidRDefault="00197D6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6B50FB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и создание </w:t>
      </w:r>
    </w:p>
    <w:p w:rsidR="007364F6" w:rsidRPr="00626CB3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6B50FB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197D6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 w:rsidR="00197D6E">
        <w:rPr>
          <w:kern w:val="2"/>
          <w:sz w:val="28"/>
          <w:szCs w:val="28"/>
        </w:rPr>
        <w:t>Верхняковского</w:t>
      </w:r>
      <w:proofErr w:type="spellEnd"/>
      <w:r w:rsidR="00197D6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197D6E">
        <w:rPr>
          <w:kern w:val="2"/>
          <w:sz w:val="28"/>
          <w:szCs w:val="28"/>
        </w:rPr>
        <w:t>муниципальными</w:t>
      </w:r>
      <w:r w:rsidR="004D72BF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534"/>
        <w:gridCol w:w="1411"/>
        <w:gridCol w:w="1273"/>
        <w:gridCol w:w="1271"/>
        <w:gridCol w:w="1269"/>
        <w:gridCol w:w="1126"/>
        <w:gridCol w:w="1268"/>
        <w:gridCol w:w="1269"/>
        <w:gridCol w:w="1271"/>
        <w:gridCol w:w="1269"/>
        <w:gridCol w:w="1268"/>
        <w:gridCol w:w="1269"/>
        <w:gridCol w:w="1269"/>
        <w:gridCol w:w="1269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 w:rsidR="00197D6E"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197D6E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4"/>
        <w:gridCol w:w="2537"/>
        <w:gridCol w:w="1411"/>
        <w:gridCol w:w="1270"/>
        <w:gridCol w:w="1270"/>
        <w:gridCol w:w="1270"/>
        <w:gridCol w:w="1130"/>
        <w:gridCol w:w="1267"/>
        <w:gridCol w:w="1269"/>
        <w:gridCol w:w="1266"/>
        <w:gridCol w:w="1266"/>
        <w:gridCol w:w="1266"/>
        <w:gridCol w:w="1266"/>
        <w:gridCol w:w="1266"/>
        <w:gridCol w:w="1266"/>
      </w:tblGrid>
      <w:tr w:rsidR="007F6E68" w:rsidRPr="00214DCB" w:rsidTr="005D17A8">
        <w:trPr>
          <w:tblHeader/>
        </w:trPr>
        <w:tc>
          <w:tcPr>
            <w:tcW w:w="2734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1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6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6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62A02" w:rsidRPr="00214DCB" w:rsidTr="00E62A02">
        <w:tc>
          <w:tcPr>
            <w:tcW w:w="2734" w:type="dxa"/>
            <w:vMerge w:val="restart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2A02" w:rsidRPr="00214DCB" w:rsidTr="00E62A02">
        <w:tc>
          <w:tcPr>
            <w:tcW w:w="2734" w:type="dxa"/>
            <w:vMerge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E62A02" w:rsidRPr="00214DCB" w:rsidRDefault="00E62A02" w:rsidP="00E62A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Pr="004D72BF" w:rsidRDefault="00E62A02" w:rsidP="00E62A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E62A02" w:rsidRDefault="00E62A02" w:rsidP="00E62A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5D17A8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 w:rsidR="0047797F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5D17A8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5D17A8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47797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5D17A8">
        <w:tc>
          <w:tcPr>
            <w:tcW w:w="2734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 w:val="restart"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 w:val="restart"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47797F" w:rsidRPr="001E49D7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методи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процесс-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са</w:t>
            </w:r>
            <w:proofErr w:type="spellEnd"/>
            <w:r w:rsidRPr="001E49D7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0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7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9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47797F" w:rsidRPr="007B5DBC" w:rsidRDefault="0047797F" w:rsidP="004779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0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7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9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 w:val="restart"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>долгом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Верхняковского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7797F" w:rsidRPr="00214DCB" w:rsidTr="0047797F">
        <w:tc>
          <w:tcPr>
            <w:tcW w:w="2734" w:type="dxa"/>
            <w:vMerge/>
            <w:hideMark/>
          </w:tcPr>
          <w:p w:rsidR="0047797F" w:rsidRPr="00214DCB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7797F" w:rsidRPr="00214DCB" w:rsidRDefault="0047797F" w:rsidP="0047797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47797F" w:rsidRPr="004D72BF" w:rsidRDefault="0047797F" w:rsidP="0047797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47797F" w:rsidRDefault="0047797F" w:rsidP="0047797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Используемое сокращение:</w:t>
      </w:r>
    </w:p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ЖКХ </w:t>
      </w:r>
      <w:r w:rsidR="00531FF3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жилищно-коммунальное хозяйство.</w:t>
      </w:r>
    </w:p>
    <w:bookmarkEnd w:id="12"/>
    <w:p w:rsidR="00B31D98" w:rsidRDefault="00B31D98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626CB3" w:rsidRDefault="00C712CE" w:rsidP="00C712C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C712CE" w:rsidRPr="00626CB3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C712CE" w:rsidRPr="00626CB3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Правительства</w:t>
      </w:r>
    </w:p>
    <w:p w:rsidR="00C712CE" w:rsidRPr="00626CB3" w:rsidRDefault="00197D6E" w:rsidP="00C712CE">
      <w:pPr>
        <w:suppressAutoHyphens/>
        <w:ind w:left="6237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Верхняковского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</w:p>
    <w:p w:rsidR="00C712CE" w:rsidRPr="000F3274" w:rsidRDefault="00C712CE" w:rsidP="00C712CE">
      <w:pPr>
        <w:ind w:left="6237"/>
        <w:jc w:val="center"/>
        <w:rPr>
          <w:sz w:val="28"/>
        </w:rPr>
      </w:pPr>
      <w:r w:rsidRPr="000F3274">
        <w:rPr>
          <w:sz w:val="28"/>
        </w:rPr>
        <w:t>от __________ № _____</w:t>
      </w:r>
    </w:p>
    <w:p w:rsidR="00C712CE" w:rsidRPr="00626CB3" w:rsidRDefault="00C712CE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E62A02">
        <w:rPr>
          <w:sz w:val="28"/>
        </w:rPr>
        <w:t>Администрации</w:t>
      </w:r>
      <w:r>
        <w:rPr>
          <w:sz w:val="28"/>
        </w:rPr>
        <w:t xml:space="preserve"> </w:t>
      </w:r>
      <w:proofErr w:type="spellStart"/>
      <w:r w:rsidR="00197D6E">
        <w:rPr>
          <w:sz w:val="28"/>
        </w:rPr>
        <w:t>Верхняковского</w:t>
      </w:r>
      <w:proofErr w:type="spellEnd"/>
      <w:r w:rsidR="00197D6E">
        <w:rPr>
          <w:sz w:val="28"/>
        </w:rPr>
        <w:t xml:space="preserve"> сельского поселения</w:t>
      </w:r>
      <w:r>
        <w:rPr>
          <w:sz w:val="28"/>
        </w:rPr>
        <w:t>,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признанных утратившими силу</w:t>
      </w:r>
    </w:p>
    <w:p w:rsidR="00C712CE" w:rsidRDefault="00C712CE" w:rsidP="00C712CE">
      <w:pPr>
        <w:jc w:val="both"/>
        <w:rPr>
          <w:sz w:val="28"/>
        </w:rPr>
      </w:pPr>
    </w:p>
    <w:p w:rsidR="00C712CE" w:rsidRPr="007D1A65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 w:rsidRPr="007D1A65">
        <w:rPr>
          <w:sz w:val="28"/>
        </w:rPr>
        <w:t xml:space="preserve">1. Постановление </w:t>
      </w:r>
      <w:r w:rsidR="007D1A65" w:rsidRPr="007D1A65">
        <w:rPr>
          <w:sz w:val="28"/>
        </w:rPr>
        <w:t>Администрации</w:t>
      </w:r>
      <w:r w:rsidRPr="007D1A65">
        <w:rPr>
          <w:sz w:val="28"/>
        </w:rPr>
        <w:t xml:space="preserve"> </w:t>
      </w:r>
      <w:proofErr w:type="spellStart"/>
      <w:r w:rsidR="00197D6E" w:rsidRPr="007D1A65">
        <w:rPr>
          <w:sz w:val="28"/>
        </w:rPr>
        <w:t>Верхняковского</w:t>
      </w:r>
      <w:proofErr w:type="spellEnd"/>
      <w:r w:rsidR="00197D6E" w:rsidRPr="007D1A65">
        <w:rPr>
          <w:sz w:val="28"/>
        </w:rPr>
        <w:t xml:space="preserve"> сельского поселения</w:t>
      </w:r>
      <w:r w:rsidRPr="007D1A65">
        <w:rPr>
          <w:sz w:val="28"/>
        </w:rPr>
        <w:t xml:space="preserve"> от </w:t>
      </w:r>
      <w:r w:rsidR="007D1A65" w:rsidRPr="007D1A65">
        <w:rPr>
          <w:sz w:val="28"/>
        </w:rPr>
        <w:t>08</w:t>
      </w:r>
      <w:r w:rsidRPr="007D1A65">
        <w:rPr>
          <w:sz w:val="28"/>
        </w:rPr>
        <w:t>.</w:t>
      </w:r>
      <w:r w:rsidR="007D1A65" w:rsidRPr="007D1A65">
        <w:rPr>
          <w:sz w:val="28"/>
        </w:rPr>
        <w:t>10</w:t>
      </w:r>
      <w:r w:rsidRPr="007D1A65">
        <w:rPr>
          <w:sz w:val="28"/>
        </w:rPr>
        <w:t xml:space="preserve">.2013 № </w:t>
      </w:r>
      <w:r w:rsidR="007D1A65" w:rsidRPr="007D1A65">
        <w:rPr>
          <w:sz w:val="28"/>
        </w:rPr>
        <w:t>84</w:t>
      </w:r>
      <w:r w:rsidRPr="007D1A65">
        <w:rPr>
          <w:sz w:val="28"/>
        </w:rPr>
        <w:t xml:space="preserve"> «Об утверждении </w:t>
      </w:r>
      <w:r w:rsidR="00197D6E" w:rsidRPr="007D1A65">
        <w:rPr>
          <w:sz w:val="28"/>
        </w:rPr>
        <w:t>муниципальной</w:t>
      </w:r>
      <w:r w:rsidRPr="007D1A65">
        <w:rPr>
          <w:sz w:val="28"/>
        </w:rPr>
        <w:t xml:space="preserve"> программы </w:t>
      </w:r>
      <w:proofErr w:type="spellStart"/>
      <w:r w:rsidR="00197D6E" w:rsidRPr="007D1A65">
        <w:rPr>
          <w:sz w:val="28"/>
        </w:rPr>
        <w:t>Верхняковского</w:t>
      </w:r>
      <w:proofErr w:type="spellEnd"/>
      <w:r w:rsidR="00197D6E" w:rsidRPr="007D1A65">
        <w:rPr>
          <w:sz w:val="28"/>
        </w:rPr>
        <w:t xml:space="preserve"> сельского поселения</w:t>
      </w:r>
      <w:r w:rsidRPr="007D1A65">
        <w:rPr>
          <w:sz w:val="28"/>
        </w:rPr>
        <w:t xml:space="preserve"> «</w:t>
      </w:r>
      <w:r w:rsidRPr="007D1A65">
        <w:rPr>
          <w:bCs/>
          <w:kern w:val="2"/>
          <w:sz w:val="28"/>
          <w:szCs w:val="28"/>
        </w:rPr>
        <w:t xml:space="preserve">Управление </w:t>
      </w:r>
      <w:r w:rsidR="00197D6E" w:rsidRPr="007D1A65">
        <w:rPr>
          <w:bCs/>
          <w:kern w:val="2"/>
          <w:sz w:val="28"/>
          <w:szCs w:val="28"/>
        </w:rPr>
        <w:t>муниципальными</w:t>
      </w:r>
      <w:r w:rsidRPr="007D1A65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финансами».</w:t>
      </w:r>
    </w:p>
    <w:p w:rsidR="00C712CE" w:rsidRDefault="00C712CE" w:rsidP="00C712CE">
      <w:pPr>
        <w:ind w:firstLine="709"/>
        <w:jc w:val="both"/>
        <w:rPr>
          <w:sz w:val="28"/>
        </w:rPr>
      </w:pPr>
      <w:r w:rsidRPr="007D1A65">
        <w:rPr>
          <w:sz w:val="28"/>
        </w:rPr>
        <w:t xml:space="preserve">2. Постановление </w:t>
      </w:r>
      <w:r w:rsidR="007D1A65" w:rsidRPr="007D1A65">
        <w:rPr>
          <w:sz w:val="28"/>
        </w:rPr>
        <w:t xml:space="preserve">Администрации </w:t>
      </w:r>
      <w:proofErr w:type="spellStart"/>
      <w:r w:rsidR="00197D6E" w:rsidRPr="007D1A65">
        <w:rPr>
          <w:sz w:val="28"/>
        </w:rPr>
        <w:t>Верхняковского</w:t>
      </w:r>
      <w:proofErr w:type="spellEnd"/>
      <w:r w:rsidR="00197D6E" w:rsidRPr="007D1A65">
        <w:rPr>
          <w:sz w:val="28"/>
        </w:rPr>
        <w:t xml:space="preserve"> сельского поселения</w:t>
      </w:r>
      <w:r w:rsidRPr="007D1A65">
        <w:rPr>
          <w:sz w:val="28"/>
        </w:rPr>
        <w:t xml:space="preserve"> от </w:t>
      </w:r>
      <w:r w:rsidR="007D1A65" w:rsidRPr="007D1A65">
        <w:rPr>
          <w:sz w:val="28"/>
        </w:rPr>
        <w:t>08</w:t>
      </w:r>
      <w:r w:rsidRPr="007D1A65">
        <w:rPr>
          <w:sz w:val="28"/>
        </w:rPr>
        <w:t>.0</w:t>
      </w:r>
      <w:r w:rsidR="007D1A65" w:rsidRPr="007D1A65">
        <w:rPr>
          <w:sz w:val="28"/>
        </w:rPr>
        <w:t>8</w:t>
      </w:r>
      <w:r w:rsidRPr="007D1A65">
        <w:rPr>
          <w:sz w:val="28"/>
        </w:rPr>
        <w:t>.201</w:t>
      </w:r>
      <w:r w:rsidR="007D1A65" w:rsidRPr="007D1A65">
        <w:rPr>
          <w:sz w:val="28"/>
        </w:rPr>
        <w:t>6</w:t>
      </w:r>
      <w:r w:rsidRPr="007D1A65">
        <w:rPr>
          <w:sz w:val="28"/>
        </w:rPr>
        <w:t xml:space="preserve"> №</w:t>
      </w:r>
      <w:r w:rsidR="00EF42CD">
        <w:rPr>
          <w:sz w:val="28"/>
        </w:rPr>
        <w:t xml:space="preserve"> </w:t>
      </w:r>
      <w:r w:rsidR="007D1A65" w:rsidRPr="007D1A65">
        <w:rPr>
          <w:sz w:val="28"/>
        </w:rPr>
        <w:t>84</w:t>
      </w:r>
      <w:r w:rsidRPr="007D1A65">
        <w:rPr>
          <w:sz w:val="28"/>
        </w:rPr>
        <w:t xml:space="preserve"> «О внесении изменений в </w:t>
      </w:r>
      <w:r w:rsidR="00A477B0" w:rsidRPr="007D1A65">
        <w:rPr>
          <w:sz w:val="28"/>
        </w:rPr>
        <w:t>п</w:t>
      </w:r>
      <w:r w:rsidRPr="007D1A65">
        <w:rPr>
          <w:sz w:val="28"/>
        </w:rPr>
        <w:t xml:space="preserve">остановление Правительства </w:t>
      </w:r>
      <w:proofErr w:type="spellStart"/>
      <w:r w:rsidR="00197D6E" w:rsidRPr="007D1A65">
        <w:rPr>
          <w:sz w:val="28"/>
        </w:rPr>
        <w:t>Верхняковского</w:t>
      </w:r>
      <w:proofErr w:type="spellEnd"/>
      <w:r w:rsidR="00197D6E" w:rsidRPr="007D1A65">
        <w:rPr>
          <w:sz w:val="28"/>
        </w:rPr>
        <w:t xml:space="preserve"> сельского поселения</w:t>
      </w:r>
      <w:r w:rsidRPr="007D1A65">
        <w:rPr>
          <w:sz w:val="28"/>
        </w:rPr>
        <w:t xml:space="preserve"> от </w:t>
      </w:r>
      <w:r w:rsidR="007D1A65" w:rsidRPr="007D1A65">
        <w:rPr>
          <w:sz w:val="28"/>
        </w:rPr>
        <w:t>08</w:t>
      </w:r>
      <w:r w:rsidRPr="007D1A65">
        <w:rPr>
          <w:sz w:val="28"/>
        </w:rPr>
        <w:t>.</w:t>
      </w:r>
      <w:r w:rsidR="007D1A65" w:rsidRPr="007D1A65">
        <w:rPr>
          <w:sz w:val="28"/>
        </w:rPr>
        <w:t>10</w:t>
      </w:r>
      <w:r w:rsidRPr="007D1A65">
        <w:rPr>
          <w:sz w:val="28"/>
        </w:rPr>
        <w:t>.201</w:t>
      </w:r>
      <w:r w:rsidR="007D1A65" w:rsidRPr="007D1A65">
        <w:rPr>
          <w:sz w:val="28"/>
        </w:rPr>
        <w:t>6</w:t>
      </w:r>
      <w:r w:rsidRPr="007D1A65">
        <w:rPr>
          <w:sz w:val="28"/>
        </w:rPr>
        <w:t xml:space="preserve"> № </w:t>
      </w:r>
      <w:r w:rsidR="007D1A65" w:rsidRPr="007D1A65">
        <w:rPr>
          <w:sz w:val="28"/>
        </w:rPr>
        <w:t>84</w:t>
      </w:r>
      <w:r w:rsidRPr="007D1A65">
        <w:rPr>
          <w:sz w:val="28"/>
        </w:rPr>
        <w:t>».</w:t>
      </w:r>
      <w:r>
        <w:rPr>
          <w:sz w:val="28"/>
        </w:rPr>
        <w:t xml:space="preserve"> </w:t>
      </w:r>
    </w:p>
    <w:sectPr w:rsidR="00C712CE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41E" w:rsidRDefault="0049741E">
      <w:r>
        <w:separator/>
      </w:r>
    </w:p>
  </w:endnote>
  <w:endnote w:type="continuationSeparator" w:id="0">
    <w:p w:rsidR="0049741E" w:rsidRDefault="0049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823486"/>
      <w:docPartObj>
        <w:docPartGallery w:val="Page Numbers (Bottom of Page)"/>
        <w:docPartUnique/>
      </w:docPartObj>
    </w:sdtPr>
    <w:sdtContent>
      <w:p w:rsidR="009D0047" w:rsidRDefault="009D004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D0047" w:rsidRPr="002B3DC9" w:rsidRDefault="009D0047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047" w:rsidRDefault="009D0047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0047" w:rsidRDefault="009D004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823487"/>
      <w:docPartObj>
        <w:docPartGallery w:val="Page Numbers (Bottom of Page)"/>
        <w:docPartUnique/>
      </w:docPartObj>
    </w:sdtPr>
    <w:sdtContent>
      <w:p w:rsidR="009D0047" w:rsidRDefault="009D004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9D0047" w:rsidRPr="003A61B7" w:rsidRDefault="009D0047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047" w:rsidRDefault="009D004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0047" w:rsidRDefault="009D0047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047" w:rsidRDefault="009D004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36</w:t>
    </w:r>
    <w:r>
      <w:rPr>
        <w:rStyle w:val="ab"/>
      </w:rPr>
      <w:fldChar w:fldCharType="end"/>
    </w:r>
  </w:p>
  <w:p w:rsidR="009D0047" w:rsidRPr="002B3DC9" w:rsidRDefault="009D0047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41E" w:rsidRDefault="0049741E">
      <w:r>
        <w:separator/>
      </w:r>
    </w:p>
  </w:footnote>
  <w:footnote w:type="continuationSeparator" w:id="0">
    <w:p w:rsidR="0049741E" w:rsidRDefault="0049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F6"/>
    <w:rsid w:val="00005E8F"/>
    <w:rsid w:val="000067C1"/>
    <w:rsid w:val="00007102"/>
    <w:rsid w:val="000134E4"/>
    <w:rsid w:val="00021E2B"/>
    <w:rsid w:val="000265FF"/>
    <w:rsid w:val="00030514"/>
    <w:rsid w:val="00050C68"/>
    <w:rsid w:val="0005372C"/>
    <w:rsid w:val="00054D8B"/>
    <w:rsid w:val="000559D5"/>
    <w:rsid w:val="00060F3C"/>
    <w:rsid w:val="000624C4"/>
    <w:rsid w:val="000637BE"/>
    <w:rsid w:val="0006666F"/>
    <w:rsid w:val="00075461"/>
    <w:rsid w:val="000808D6"/>
    <w:rsid w:val="000816D0"/>
    <w:rsid w:val="00086713"/>
    <w:rsid w:val="00086736"/>
    <w:rsid w:val="0008783C"/>
    <w:rsid w:val="00090F06"/>
    <w:rsid w:val="000A339B"/>
    <w:rsid w:val="000A726F"/>
    <w:rsid w:val="000B4002"/>
    <w:rsid w:val="000B5B57"/>
    <w:rsid w:val="000B66C7"/>
    <w:rsid w:val="000C0C09"/>
    <w:rsid w:val="000C2D9B"/>
    <w:rsid w:val="000C430D"/>
    <w:rsid w:val="000C7CB8"/>
    <w:rsid w:val="000D145D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17A0E"/>
    <w:rsid w:val="00121413"/>
    <w:rsid w:val="00125DE3"/>
    <w:rsid w:val="00130270"/>
    <w:rsid w:val="00144947"/>
    <w:rsid w:val="00153B21"/>
    <w:rsid w:val="00155E7F"/>
    <w:rsid w:val="001625E0"/>
    <w:rsid w:val="00163F5E"/>
    <w:rsid w:val="00164DE2"/>
    <w:rsid w:val="00166BD5"/>
    <w:rsid w:val="00175610"/>
    <w:rsid w:val="00177554"/>
    <w:rsid w:val="001833CF"/>
    <w:rsid w:val="00191E98"/>
    <w:rsid w:val="00197D6E"/>
    <w:rsid w:val="001A4C4C"/>
    <w:rsid w:val="001A6478"/>
    <w:rsid w:val="001A7AF8"/>
    <w:rsid w:val="001B2D1C"/>
    <w:rsid w:val="001B436F"/>
    <w:rsid w:val="001C1D98"/>
    <w:rsid w:val="001C5B43"/>
    <w:rsid w:val="001D2690"/>
    <w:rsid w:val="001E1164"/>
    <w:rsid w:val="001E3C73"/>
    <w:rsid w:val="001E49D7"/>
    <w:rsid w:val="001F4BE3"/>
    <w:rsid w:val="001F6D02"/>
    <w:rsid w:val="001F6FE6"/>
    <w:rsid w:val="00211EEB"/>
    <w:rsid w:val="00213BD3"/>
    <w:rsid w:val="002144FE"/>
    <w:rsid w:val="00214DCB"/>
    <w:rsid w:val="0023498F"/>
    <w:rsid w:val="002354EF"/>
    <w:rsid w:val="002504E8"/>
    <w:rsid w:val="00251EB8"/>
    <w:rsid w:val="00252B10"/>
    <w:rsid w:val="00254382"/>
    <w:rsid w:val="0027031E"/>
    <w:rsid w:val="0027047D"/>
    <w:rsid w:val="00272513"/>
    <w:rsid w:val="002777F5"/>
    <w:rsid w:val="002854D4"/>
    <w:rsid w:val="00285623"/>
    <w:rsid w:val="0028703B"/>
    <w:rsid w:val="00287329"/>
    <w:rsid w:val="00292919"/>
    <w:rsid w:val="002A2062"/>
    <w:rsid w:val="002A31A1"/>
    <w:rsid w:val="002A46DF"/>
    <w:rsid w:val="002A6BFE"/>
    <w:rsid w:val="002B06BE"/>
    <w:rsid w:val="002B190F"/>
    <w:rsid w:val="002B3DC9"/>
    <w:rsid w:val="002B4883"/>
    <w:rsid w:val="002B6527"/>
    <w:rsid w:val="002C135C"/>
    <w:rsid w:val="002C1975"/>
    <w:rsid w:val="002C4728"/>
    <w:rsid w:val="002C5E60"/>
    <w:rsid w:val="002D494A"/>
    <w:rsid w:val="002E1205"/>
    <w:rsid w:val="002E45A5"/>
    <w:rsid w:val="002E65D5"/>
    <w:rsid w:val="002F63E3"/>
    <w:rsid w:val="002F74D7"/>
    <w:rsid w:val="0030124B"/>
    <w:rsid w:val="00302ED8"/>
    <w:rsid w:val="003032B8"/>
    <w:rsid w:val="00310A5E"/>
    <w:rsid w:val="00312C78"/>
    <w:rsid w:val="00313D3A"/>
    <w:rsid w:val="0031455A"/>
    <w:rsid w:val="003154ED"/>
    <w:rsid w:val="003248B2"/>
    <w:rsid w:val="00333BC5"/>
    <w:rsid w:val="00341FC1"/>
    <w:rsid w:val="003463B9"/>
    <w:rsid w:val="00347DD1"/>
    <w:rsid w:val="003504F3"/>
    <w:rsid w:val="00352F88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2417"/>
    <w:rsid w:val="004537E4"/>
    <w:rsid w:val="00453869"/>
    <w:rsid w:val="00461091"/>
    <w:rsid w:val="00462938"/>
    <w:rsid w:val="004702E9"/>
    <w:rsid w:val="004711EC"/>
    <w:rsid w:val="0047127A"/>
    <w:rsid w:val="00471EAE"/>
    <w:rsid w:val="00472D72"/>
    <w:rsid w:val="0047590A"/>
    <w:rsid w:val="0047797F"/>
    <w:rsid w:val="00480BC7"/>
    <w:rsid w:val="00480E23"/>
    <w:rsid w:val="004871AA"/>
    <w:rsid w:val="0049741E"/>
    <w:rsid w:val="004B67C0"/>
    <w:rsid w:val="004B6A5C"/>
    <w:rsid w:val="004C1D38"/>
    <w:rsid w:val="004D4236"/>
    <w:rsid w:val="004D72BF"/>
    <w:rsid w:val="004D7660"/>
    <w:rsid w:val="004D786E"/>
    <w:rsid w:val="004E78FD"/>
    <w:rsid w:val="004F3650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17A8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3E24"/>
    <w:rsid w:val="00626CB3"/>
    <w:rsid w:val="00630132"/>
    <w:rsid w:val="00644AE1"/>
    <w:rsid w:val="00647B60"/>
    <w:rsid w:val="00652666"/>
    <w:rsid w:val="00653D44"/>
    <w:rsid w:val="00654D9F"/>
    <w:rsid w:val="006564DB"/>
    <w:rsid w:val="00660EE3"/>
    <w:rsid w:val="0066263B"/>
    <w:rsid w:val="006645AA"/>
    <w:rsid w:val="00665A00"/>
    <w:rsid w:val="00675823"/>
    <w:rsid w:val="00676B57"/>
    <w:rsid w:val="006816D2"/>
    <w:rsid w:val="00685DB2"/>
    <w:rsid w:val="00686B44"/>
    <w:rsid w:val="006A296E"/>
    <w:rsid w:val="006A3046"/>
    <w:rsid w:val="006A473A"/>
    <w:rsid w:val="006A4E6C"/>
    <w:rsid w:val="006A58F3"/>
    <w:rsid w:val="006B50FB"/>
    <w:rsid w:val="006B7460"/>
    <w:rsid w:val="006C04BA"/>
    <w:rsid w:val="006C7014"/>
    <w:rsid w:val="006D35A2"/>
    <w:rsid w:val="006D38EA"/>
    <w:rsid w:val="006D72A7"/>
    <w:rsid w:val="006F1938"/>
    <w:rsid w:val="006F2ADC"/>
    <w:rsid w:val="006F522A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24195"/>
    <w:rsid w:val="00732442"/>
    <w:rsid w:val="007364F6"/>
    <w:rsid w:val="00740953"/>
    <w:rsid w:val="00744A7D"/>
    <w:rsid w:val="00746C62"/>
    <w:rsid w:val="00752F16"/>
    <w:rsid w:val="00753C59"/>
    <w:rsid w:val="00757953"/>
    <w:rsid w:val="00760C3C"/>
    <w:rsid w:val="007730B1"/>
    <w:rsid w:val="00780C2D"/>
    <w:rsid w:val="00782222"/>
    <w:rsid w:val="007936ED"/>
    <w:rsid w:val="00797DEC"/>
    <w:rsid w:val="007A333A"/>
    <w:rsid w:val="007A5AF3"/>
    <w:rsid w:val="007B5B9A"/>
    <w:rsid w:val="007B5DBC"/>
    <w:rsid w:val="007B6388"/>
    <w:rsid w:val="007C0A5F"/>
    <w:rsid w:val="007C33B9"/>
    <w:rsid w:val="007C6066"/>
    <w:rsid w:val="007D1A65"/>
    <w:rsid w:val="007D25E4"/>
    <w:rsid w:val="007E6689"/>
    <w:rsid w:val="007E74D5"/>
    <w:rsid w:val="007F105D"/>
    <w:rsid w:val="007F54C4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1688E"/>
    <w:rsid w:val="0083102A"/>
    <w:rsid w:val="00842BF2"/>
    <w:rsid w:val="008438D7"/>
    <w:rsid w:val="00860E5A"/>
    <w:rsid w:val="00867AB6"/>
    <w:rsid w:val="00873CFE"/>
    <w:rsid w:val="00884908"/>
    <w:rsid w:val="00885DF3"/>
    <w:rsid w:val="008A26EE"/>
    <w:rsid w:val="008B6AD3"/>
    <w:rsid w:val="008C01FF"/>
    <w:rsid w:val="008C4A60"/>
    <w:rsid w:val="008C5EEF"/>
    <w:rsid w:val="008C7BFF"/>
    <w:rsid w:val="008D514E"/>
    <w:rsid w:val="008E2A0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6AD"/>
    <w:rsid w:val="00917C70"/>
    <w:rsid w:val="009228DF"/>
    <w:rsid w:val="00924E84"/>
    <w:rsid w:val="00947FCC"/>
    <w:rsid w:val="00965A19"/>
    <w:rsid w:val="00973FDE"/>
    <w:rsid w:val="00976437"/>
    <w:rsid w:val="00976535"/>
    <w:rsid w:val="009851F0"/>
    <w:rsid w:val="00985A10"/>
    <w:rsid w:val="00996919"/>
    <w:rsid w:val="009A3B80"/>
    <w:rsid w:val="009D0047"/>
    <w:rsid w:val="009D04FD"/>
    <w:rsid w:val="009D576F"/>
    <w:rsid w:val="009E1D94"/>
    <w:rsid w:val="009F213F"/>
    <w:rsid w:val="00A061D7"/>
    <w:rsid w:val="00A15ED7"/>
    <w:rsid w:val="00A1638D"/>
    <w:rsid w:val="00A26A76"/>
    <w:rsid w:val="00A26E0A"/>
    <w:rsid w:val="00A30E81"/>
    <w:rsid w:val="00A34804"/>
    <w:rsid w:val="00A477B0"/>
    <w:rsid w:val="00A5323A"/>
    <w:rsid w:val="00A67B50"/>
    <w:rsid w:val="00A72A1F"/>
    <w:rsid w:val="00A81DA8"/>
    <w:rsid w:val="00A83225"/>
    <w:rsid w:val="00A84FD2"/>
    <w:rsid w:val="00A941CF"/>
    <w:rsid w:val="00AA4938"/>
    <w:rsid w:val="00AA692C"/>
    <w:rsid w:val="00AB015C"/>
    <w:rsid w:val="00AB4D2F"/>
    <w:rsid w:val="00AD3384"/>
    <w:rsid w:val="00AD62B4"/>
    <w:rsid w:val="00AE1818"/>
    <w:rsid w:val="00AE1970"/>
    <w:rsid w:val="00AE2601"/>
    <w:rsid w:val="00AF0C2C"/>
    <w:rsid w:val="00AF1328"/>
    <w:rsid w:val="00AF4012"/>
    <w:rsid w:val="00AF7F3D"/>
    <w:rsid w:val="00B008A7"/>
    <w:rsid w:val="00B00ABF"/>
    <w:rsid w:val="00B05C17"/>
    <w:rsid w:val="00B05CDC"/>
    <w:rsid w:val="00B16187"/>
    <w:rsid w:val="00B174CA"/>
    <w:rsid w:val="00B22F6A"/>
    <w:rsid w:val="00B2689E"/>
    <w:rsid w:val="00B31114"/>
    <w:rsid w:val="00B31D98"/>
    <w:rsid w:val="00B34316"/>
    <w:rsid w:val="00B35935"/>
    <w:rsid w:val="00B35BA3"/>
    <w:rsid w:val="00B37E63"/>
    <w:rsid w:val="00B42E0D"/>
    <w:rsid w:val="00B444A2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2721"/>
    <w:rsid w:val="00BC458E"/>
    <w:rsid w:val="00BD7190"/>
    <w:rsid w:val="00BE78E4"/>
    <w:rsid w:val="00BF0D7A"/>
    <w:rsid w:val="00BF32BB"/>
    <w:rsid w:val="00BF3433"/>
    <w:rsid w:val="00BF39F0"/>
    <w:rsid w:val="00C064E2"/>
    <w:rsid w:val="00C06EC7"/>
    <w:rsid w:val="00C11BA0"/>
    <w:rsid w:val="00C11FDF"/>
    <w:rsid w:val="00C1234A"/>
    <w:rsid w:val="00C24928"/>
    <w:rsid w:val="00C34212"/>
    <w:rsid w:val="00C572C4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3AE7"/>
    <w:rsid w:val="00CA70D8"/>
    <w:rsid w:val="00CB1900"/>
    <w:rsid w:val="00CB3270"/>
    <w:rsid w:val="00CB43C1"/>
    <w:rsid w:val="00CB6974"/>
    <w:rsid w:val="00CB764A"/>
    <w:rsid w:val="00CC0467"/>
    <w:rsid w:val="00CC5EC1"/>
    <w:rsid w:val="00CC66FD"/>
    <w:rsid w:val="00CC7F4E"/>
    <w:rsid w:val="00CD077D"/>
    <w:rsid w:val="00CD7D28"/>
    <w:rsid w:val="00CE01DF"/>
    <w:rsid w:val="00CE5183"/>
    <w:rsid w:val="00D00358"/>
    <w:rsid w:val="00D05A17"/>
    <w:rsid w:val="00D10400"/>
    <w:rsid w:val="00D13E83"/>
    <w:rsid w:val="00D178BD"/>
    <w:rsid w:val="00D22675"/>
    <w:rsid w:val="00D419A9"/>
    <w:rsid w:val="00D41E25"/>
    <w:rsid w:val="00D469F1"/>
    <w:rsid w:val="00D534EC"/>
    <w:rsid w:val="00D55C74"/>
    <w:rsid w:val="00D61A12"/>
    <w:rsid w:val="00D654E3"/>
    <w:rsid w:val="00D73323"/>
    <w:rsid w:val="00D769D4"/>
    <w:rsid w:val="00D7711C"/>
    <w:rsid w:val="00D80024"/>
    <w:rsid w:val="00D917D4"/>
    <w:rsid w:val="00D96EE6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E04378"/>
    <w:rsid w:val="00E05E0E"/>
    <w:rsid w:val="00E138E0"/>
    <w:rsid w:val="00E27DFF"/>
    <w:rsid w:val="00E3132E"/>
    <w:rsid w:val="00E3311A"/>
    <w:rsid w:val="00E34967"/>
    <w:rsid w:val="00E36EA0"/>
    <w:rsid w:val="00E54B30"/>
    <w:rsid w:val="00E60DB1"/>
    <w:rsid w:val="00E61F30"/>
    <w:rsid w:val="00E62A02"/>
    <w:rsid w:val="00E63C9C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0251"/>
    <w:rsid w:val="00E91850"/>
    <w:rsid w:val="00E94BBE"/>
    <w:rsid w:val="00E95176"/>
    <w:rsid w:val="00E9626F"/>
    <w:rsid w:val="00EA6575"/>
    <w:rsid w:val="00EB0A00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4C30"/>
    <w:rsid w:val="00EE7BD5"/>
    <w:rsid w:val="00EF29AB"/>
    <w:rsid w:val="00EF42CD"/>
    <w:rsid w:val="00EF56AF"/>
    <w:rsid w:val="00EF6BB0"/>
    <w:rsid w:val="00F02C40"/>
    <w:rsid w:val="00F06220"/>
    <w:rsid w:val="00F07F58"/>
    <w:rsid w:val="00F17756"/>
    <w:rsid w:val="00F22E89"/>
    <w:rsid w:val="00F24917"/>
    <w:rsid w:val="00F30D40"/>
    <w:rsid w:val="00F34078"/>
    <w:rsid w:val="00F35D14"/>
    <w:rsid w:val="00F404A5"/>
    <w:rsid w:val="00F410DF"/>
    <w:rsid w:val="00F43D2F"/>
    <w:rsid w:val="00F44D91"/>
    <w:rsid w:val="00F464F4"/>
    <w:rsid w:val="00F57745"/>
    <w:rsid w:val="00F57EBA"/>
    <w:rsid w:val="00F765EB"/>
    <w:rsid w:val="00F772FD"/>
    <w:rsid w:val="00F8091E"/>
    <w:rsid w:val="00F8225E"/>
    <w:rsid w:val="00F84ECC"/>
    <w:rsid w:val="00F86418"/>
    <w:rsid w:val="00F9297B"/>
    <w:rsid w:val="00F97BF9"/>
    <w:rsid w:val="00FA6611"/>
    <w:rsid w:val="00FA6A3B"/>
    <w:rsid w:val="00FD0081"/>
    <w:rsid w:val="00FD0D57"/>
    <w:rsid w:val="00FD3296"/>
    <w:rsid w:val="00FD350A"/>
    <w:rsid w:val="00FD5399"/>
    <w:rsid w:val="00FD5609"/>
    <w:rsid w:val="00FE09B4"/>
    <w:rsid w:val="00FE7324"/>
    <w:rsid w:val="00FF349E"/>
    <w:rsid w:val="00FF40BF"/>
    <w:rsid w:val="00FF5B65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0E2ED3F"/>
  <w15:docId w15:val="{454653FF-2D74-40C9-AFD4-56DB0476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2.xml"/><Relationship Id="rId29" Type="http://schemas.openxmlformats.org/officeDocument/2006/relationships/hyperlink" Target="file:///C:\Users\GAVRIL~1\AppData\Local\Temp\2222079-112732079-11286483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0" TargetMode="External"/><Relationship Id="rId28" Type="http://schemas.openxmlformats.org/officeDocument/2006/relationships/footer" Target="footer5.xml"/><Relationship Id="rId10" Type="http://schemas.openxmlformats.org/officeDocument/2006/relationships/hyperlink" Target="consultantplus://offline/ref=CC3BE189E0A7D877FF50A8ACE1F1DBCB2579A44B1BC8C83231BD5EyC2DK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658D2-DA06-49C5-8AA7-5546EFF0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367</TotalTime>
  <Pages>27</Pages>
  <Words>5876</Words>
  <Characters>33495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63</cp:revision>
  <cp:lastPrinted>2018-12-29T06:12:00Z</cp:lastPrinted>
  <dcterms:created xsi:type="dcterms:W3CDTF">2018-09-28T06:19:00Z</dcterms:created>
  <dcterms:modified xsi:type="dcterms:W3CDTF">2019-01-15T10:26:00Z</dcterms:modified>
</cp:coreProperties>
</file>