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4F" w:rsidRDefault="007E034F" w:rsidP="00CF13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E034F" w:rsidRDefault="007E034F" w:rsidP="00D9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7E034F" w:rsidRDefault="007E034F" w:rsidP="00D9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7E034F" w:rsidRDefault="007E034F" w:rsidP="00D946B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7E034F" w:rsidRDefault="007E034F" w:rsidP="00D9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7E034F" w:rsidRDefault="007E034F" w:rsidP="00D9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«ВЕРХНЯКОВСКОЕ  СЕЛЬСКОЕ ПОСЕЛЕНИЕ»</w:t>
      </w:r>
    </w:p>
    <w:p w:rsidR="007E034F" w:rsidRDefault="007E034F" w:rsidP="00D946B5">
      <w:pPr>
        <w:jc w:val="center"/>
        <w:rPr>
          <w:sz w:val="28"/>
          <w:szCs w:val="28"/>
        </w:rPr>
      </w:pPr>
    </w:p>
    <w:p w:rsidR="007E034F" w:rsidRDefault="007E034F" w:rsidP="00D946B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ВЕРХНЯКОВСКОГО СЕЛЬСКОГО ПОСЕЛЕНИЯ</w:t>
      </w:r>
    </w:p>
    <w:p w:rsidR="007E034F" w:rsidRDefault="007E034F" w:rsidP="00D946B5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034F" w:rsidRDefault="007E034F" w:rsidP="00D946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034F" w:rsidRDefault="007E034F" w:rsidP="00D946B5">
      <w:pPr>
        <w:jc w:val="center"/>
        <w:rPr>
          <w:sz w:val="28"/>
          <w:szCs w:val="28"/>
        </w:rPr>
      </w:pPr>
    </w:p>
    <w:p w:rsidR="007E034F" w:rsidRDefault="007E034F" w:rsidP="00D946B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__.___.2016г.                                           № ___</w:t>
      </w: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х.Верхняковский</w:t>
      </w:r>
    </w:p>
    <w:p w:rsidR="007E034F" w:rsidRDefault="007E034F" w:rsidP="00D946B5">
      <w:pPr>
        <w:tabs>
          <w:tab w:val="left" w:pos="7948"/>
        </w:tabs>
        <w:jc w:val="both"/>
        <w:rPr>
          <w:color w:val="808080"/>
          <w:sz w:val="24"/>
          <w:szCs w:val="24"/>
        </w:rPr>
      </w:pPr>
    </w:p>
    <w:p w:rsidR="007E034F" w:rsidRDefault="007E034F" w:rsidP="0020654C">
      <w:pPr>
        <w:spacing w:line="228" w:lineRule="auto"/>
        <w:rPr>
          <w:kern w:val="2"/>
          <w:sz w:val="28"/>
          <w:szCs w:val="28"/>
        </w:rPr>
      </w:pPr>
    </w:p>
    <w:p w:rsidR="007E034F" w:rsidRDefault="007E034F" w:rsidP="0020654C">
      <w:pPr>
        <w:spacing w:line="228" w:lineRule="auto"/>
        <w:rPr>
          <w:kern w:val="2"/>
          <w:sz w:val="28"/>
          <w:szCs w:val="28"/>
        </w:rPr>
      </w:pPr>
    </w:p>
    <w:p w:rsidR="007E034F" w:rsidRPr="000456A7" w:rsidRDefault="007E034F" w:rsidP="0020654C">
      <w:pPr>
        <w:spacing w:line="228" w:lineRule="auto"/>
        <w:rPr>
          <w:kern w:val="2"/>
          <w:sz w:val="28"/>
          <w:szCs w:val="28"/>
        </w:rPr>
      </w:pPr>
      <w:r w:rsidRPr="000456A7">
        <w:rPr>
          <w:kern w:val="2"/>
          <w:sz w:val="28"/>
          <w:szCs w:val="28"/>
        </w:rPr>
        <w:t>О некоторых мерах по реализации</w:t>
      </w:r>
      <w:r w:rsidRPr="000456A7">
        <w:rPr>
          <w:kern w:val="2"/>
          <w:sz w:val="28"/>
          <w:szCs w:val="28"/>
        </w:rPr>
        <w:br/>
        <w:t>статьи 47</w:t>
      </w:r>
      <w:r w:rsidRPr="000456A7">
        <w:rPr>
          <w:kern w:val="2"/>
          <w:sz w:val="28"/>
          <w:szCs w:val="28"/>
          <w:vertAlign w:val="superscript"/>
        </w:rPr>
        <w:t>1</w:t>
      </w:r>
      <w:r w:rsidRPr="000456A7">
        <w:rPr>
          <w:kern w:val="2"/>
          <w:sz w:val="28"/>
          <w:szCs w:val="28"/>
        </w:rPr>
        <w:t xml:space="preserve"> Бюджетного кодекса Российской Федерации</w:t>
      </w:r>
    </w:p>
    <w:p w:rsidR="007E034F" w:rsidRDefault="007E034F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7E034F" w:rsidRPr="00AC0EDD" w:rsidRDefault="007E034F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7E034F" w:rsidRPr="00E40961" w:rsidRDefault="007E034F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40961">
        <w:rPr>
          <w:sz w:val="28"/>
          <w:szCs w:val="28"/>
        </w:rPr>
        <w:t>В соответствии со статьей 47</w:t>
      </w:r>
      <w:r w:rsidRPr="00E40961">
        <w:rPr>
          <w:sz w:val="28"/>
          <w:szCs w:val="28"/>
          <w:vertAlign w:val="superscript"/>
        </w:rPr>
        <w:t>1</w:t>
      </w:r>
      <w:r w:rsidRPr="00E4096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Федерации 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31.08.2016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№ 868 «О порядке формирования и ведения перечня источников доходов Российской Федерации»</w:t>
      </w:r>
      <w:r>
        <w:rPr>
          <w:sz w:val="28"/>
          <w:szCs w:val="28"/>
        </w:rPr>
        <w:t>, постановлением</w:t>
      </w:r>
      <w:r w:rsidRPr="00E40961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Pr="00E40961">
        <w:rPr>
          <w:kern w:val="2"/>
          <w:sz w:val="28"/>
          <w:szCs w:val="28"/>
        </w:rPr>
        <w:t xml:space="preserve"> Ростовской области</w:t>
      </w:r>
      <w:r>
        <w:rPr>
          <w:kern w:val="2"/>
          <w:sz w:val="28"/>
          <w:szCs w:val="28"/>
        </w:rPr>
        <w:t xml:space="preserve"> от 19.10.2016 №713 «О некоторых мерах по реализации статьи 47 1 Бюджетного кодекса Российской Федерации»  Администрация Верхняковского сельского поселения </w:t>
      </w:r>
      <w:r w:rsidRPr="00845B2D">
        <w:rPr>
          <w:b/>
          <w:bCs/>
          <w:spacing w:val="60"/>
          <w:kern w:val="2"/>
          <w:sz w:val="28"/>
          <w:szCs w:val="28"/>
        </w:rPr>
        <w:t>постановляе</w:t>
      </w:r>
      <w:r w:rsidRPr="00E40961">
        <w:rPr>
          <w:b/>
          <w:bCs/>
          <w:spacing w:val="60"/>
          <w:kern w:val="2"/>
          <w:sz w:val="28"/>
          <w:szCs w:val="28"/>
        </w:rPr>
        <w:t>т</w:t>
      </w:r>
      <w:r w:rsidRPr="00E40961">
        <w:rPr>
          <w:b/>
          <w:bCs/>
          <w:kern w:val="2"/>
          <w:sz w:val="28"/>
          <w:szCs w:val="28"/>
        </w:rPr>
        <w:t>:</w:t>
      </w:r>
    </w:p>
    <w:p w:rsidR="007E034F" w:rsidRPr="00E40961" w:rsidRDefault="007E034F" w:rsidP="00AC0EDD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7E034F" w:rsidRPr="00845B2D" w:rsidRDefault="007E034F" w:rsidP="00AC0E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45B2D">
        <w:rPr>
          <w:sz w:val="28"/>
          <w:szCs w:val="28"/>
        </w:rPr>
        <w:t>Утвердить:</w:t>
      </w:r>
    </w:p>
    <w:p w:rsidR="007E034F" w:rsidRPr="00E40961" w:rsidRDefault="007E034F" w:rsidP="00AC0EDD">
      <w:pPr>
        <w:spacing w:line="228" w:lineRule="auto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1.1. Порядок формирования и ведения реестра источников доходов бюджета </w:t>
      </w:r>
      <w:r>
        <w:rPr>
          <w:sz w:val="28"/>
          <w:szCs w:val="28"/>
        </w:rPr>
        <w:t xml:space="preserve">сельского поселения </w:t>
      </w:r>
      <w:r w:rsidRPr="00E4096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1 к настоящему постановлению.</w:t>
      </w:r>
    </w:p>
    <w:p w:rsidR="007E034F" w:rsidRPr="00E40961" w:rsidRDefault="007E034F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Настоящее постановление </w:t>
      </w:r>
      <w:r w:rsidRPr="00E40961">
        <w:rPr>
          <w:kern w:val="2"/>
          <w:sz w:val="28"/>
          <w:szCs w:val="28"/>
        </w:rPr>
        <w:t>вступает в силу со дня его официального опубликования.</w:t>
      </w:r>
    </w:p>
    <w:p w:rsidR="007E034F" w:rsidRPr="00E40961" w:rsidRDefault="007E034F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E40961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r w:rsidRPr="00E40961">
        <w:rPr>
          <w:kern w:val="2"/>
          <w:sz w:val="28"/>
          <w:szCs w:val="28"/>
        </w:rPr>
        <w:br/>
        <w:t xml:space="preserve">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:rsidR="007E034F" w:rsidRDefault="007E034F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7E034F" w:rsidRDefault="007E034F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7E034F" w:rsidRDefault="007E034F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7E034F" w:rsidRDefault="007E034F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</w:p>
    <w:p w:rsidR="007E034F" w:rsidRPr="00960CB8" w:rsidRDefault="007E034F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Верхняковского сельского поселения                             А.А.Романов</w:t>
      </w:r>
    </w:p>
    <w:p w:rsidR="007E034F" w:rsidRDefault="007E034F" w:rsidP="00AC0EDD">
      <w:pPr>
        <w:jc w:val="both"/>
        <w:rPr>
          <w:kern w:val="2"/>
          <w:sz w:val="28"/>
          <w:szCs w:val="28"/>
        </w:rPr>
      </w:pPr>
    </w:p>
    <w:p w:rsidR="007E034F" w:rsidRDefault="007E034F" w:rsidP="00AC0EDD">
      <w:pPr>
        <w:jc w:val="both"/>
        <w:rPr>
          <w:kern w:val="2"/>
          <w:sz w:val="28"/>
          <w:szCs w:val="28"/>
        </w:rPr>
      </w:pPr>
    </w:p>
    <w:p w:rsidR="007E034F" w:rsidRDefault="007E034F" w:rsidP="00AC0EDD">
      <w:pPr>
        <w:jc w:val="both"/>
        <w:rPr>
          <w:kern w:val="2"/>
          <w:sz w:val="28"/>
          <w:szCs w:val="28"/>
        </w:rPr>
      </w:pPr>
    </w:p>
    <w:p w:rsidR="007E034F" w:rsidRDefault="007E034F" w:rsidP="00AC0EDD">
      <w:pPr>
        <w:jc w:val="both"/>
        <w:rPr>
          <w:kern w:val="2"/>
          <w:sz w:val="28"/>
          <w:szCs w:val="28"/>
        </w:rPr>
      </w:pPr>
    </w:p>
    <w:p w:rsidR="007E034F" w:rsidRPr="00E40961" w:rsidRDefault="007E034F" w:rsidP="00AC0EDD">
      <w:pPr>
        <w:jc w:val="both"/>
        <w:rPr>
          <w:kern w:val="2"/>
          <w:sz w:val="28"/>
          <w:szCs w:val="28"/>
        </w:rPr>
      </w:pPr>
    </w:p>
    <w:p w:rsidR="007E034F" w:rsidRPr="00DB5BF6" w:rsidRDefault="007E034F" w:rsidP="00AC0EDD">
      <w:pPr>
        <w:spacing w:line="228" w:lineRule="auto"/>
        <w:jc w:val="both"/>
        <w:rPr>
          <w:kern w:val="2"/>
        </w:rPr>
      </w:pPr>
      <w:r w:rsidRPr="00DB5BF6">
        <w:rPr>
          <w:kern w:val="2"/>
        </w:rPr>
        <w:t>Постановление вносит</w:t>
      </w:r>
    </w:p>
    <w:p w:rsidR="007E034F" w:rsidRPr="00DB5BF6" w:rsidRDefault="007E034F" w:rsidP="00AC0EDD">
      <w:pPr>
        <w:rPr>
          <w:kern w:val="2"/>
        </w:rPr>
      </w:pPr>
      <w:r w:rsidRPr="00DB5BF6">
        <w:rPr>
          <w:kern w:val="2"/>
        </w:rPr>
        <w:t>сектор экономики и финансов</w:t>
      </w:r>
    </w:p>
    <w:p w:rsidR="007E034F" w:rsidRDefault="007E034F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7E034F" w:rsidRDefault="007E034F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7E034F" w:rsidRPr="00E40961" w:rsidRDefault="007E034F" w:rsidP="000456A7">
      <w:pPr>
        <w:autoSpaceDE w:val="0"/>
        <w:autoSpaceDN w:val="0"/>
        <w:adjustRightInd w:val="0"/>
        <w:ind w:left="5529" w:firstLine="708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Приложение № 1</w:t>
      </w:r>
    </w:p>
    <w:p w:rsidR="007E034F" w:rsidRPr="00E40961" w:rsidRDefault="007E034F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Верхняковского сельского поселения</w:t>
      </w:r>
    </w:p>
    <w:p w:rsidR="007E034F" w:rsidRPr="00E40961" w:rsidRDefault="007E034F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 xml:space="preserve">от </w:t>
      </w:r>
      <w:r>
        <w:rPr>
          <w:sz w:val="28"/>
          <w:szCs w:val="28"/>
        </w:rPr>
        <w:t>__.___.2016</w:t>
      </w:r>
      <w:r w:rsidRPr="00E40961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7E034F" w:rsidRPr="00E40961" w:rsidRDefault="007E034F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ПОРЯДОК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формирования и ведения реестра источников доходов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1. Настоящий Порядок формирования и ведения реестра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2. Реестр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>сектором экономики и финансов Администрации сельского поселения</w:t>
      </w:r>
      <w:r w:rsidRPr="00E40961">
        <w:rPr>
          <w:sz w:val="28"/>
          <w:szCs w:val="28"/>
        </w:rPr>
        <w:t>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3. Реестр источников доходов бюджета </w:t>
      </w:r>
      <w:r>
        <w:rPr>
          <w:sz w:val="28"/>
          <w:szCs w:val="28"/>
        </w:rPr>
        <w:t xml:space="preserve">сельского поселения </w:t>
      </w:r>
      <w:r w:rsidRPr="00E40961">
        <w:rPr>
          <w:sz w:val="28"/>
          <w:szCs w:val="28"/>
        </w:rPr>
        <w:t>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на основании перечня источников доходов Российской Федерации.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4. Реестр источников доходов бюджета ведется на государственном языке Российской Федерации.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5. Реестр источников доходов бюджета хранится в соответствии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со сроками хранения архивных документов, определенных в соответствии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с законодательством Российской Федерации об архивном деле.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6. Формирование и ведение реестра источников доходов бюджета осуществля</w:t>
      </w:r>
      <w:r>
        <w:rPr>
          <w:sz w:val="28"/>
          <w:szCs w:val="28"/>
        </w:rPr>
        <w:t>ю</w:t>
      </w:r>
      <w:r w:rsidRPr="00E40961">
        <w:rPr>
          <w:sz w:val="28"/>
          <w:szCs w:val="28"/>
        </w:rPr>
        <w:t>тся путем внесения в электронный документ сведений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21"/>
      <w:bookmarkEnd w:id="0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 В реестр источников доходов бюджета в отношении каждого источника дохода бюджета включается следующая информация: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2"/>
      <w:bookmarkEnd w:id="1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.1. Наименование источника дохода бюджета.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6"/>
      <w:bookmarkEnd w:id="2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.5. Информация об органах, осуществляющих бюджетные полномочия главных администраторов доходов бюджета.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7"/>
      <w:bookmarkEnd w:id="3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>
        <w:rPr>
          <w:sz w:val="28"/>
          <w:szCs w:val="28"/>
        </w:rPr>
        <w:t xml:space="preserve">решения Собрания депутатов </w:t>
      </w:r>
      <w:r w:rsidRPr="00E40961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сельского поселения </w:t>
      </w:r>
      <w:r w:rsidRPr="00E4096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бюджете).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8"/>
      <w:bookmarkEnd w:id="4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9"/>
      <w:bookmarkEnd w:id="5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,</w:t>
      </w:r>
      <w:r w:rsidRPr="00E40961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30"/>
      <w:bookmarkEnd w:id="6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1"/>
      <w:bookmarkEnd w:id="7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.10. Показатели кассовых поступлений по коду классификации доходов бюджета, соответствующему источнику дохода бюджета.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2"/>
      <w:bookmarkEnd w:id="8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7E034F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3"/>
      <w:bookmarkEnd w:id="9"/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0961">
        <w:rPr>
          <w:sz w:val="28"/>
          <w:szCs w:val="28"/>
        </w:rPr>
        <w:t>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0961">
        <w:rPr>
          <w:sz w:val="28"/>
          <w:szCs w:val="28"/>
        </w:rPr>
        <w:t xml:space="preserve">. Информация, указанная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 </w:t>
      </w:r>
      <w:r>
        <w:rPr>
          <w:sz w:val="28"/>
          <w:szCs w:val="28"/>
        </w:rPr>
        <w:t>– 7</w:t>
      </w:r>
      <w:r w:rsidRPr="00E40961">
        <w:rPr>
          <w:sz w:val="28"/>
          <w:szCs w:val="28"/>
        </w:rPr>
        <w:t xml:space="preserve">.5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40961">
        <w:rPr>
          <w:sz w:val="28"/>
          <w:szCs w:val="28"/>
        </w:rPr>
        <w:t xml:space="preserve">. Информация, указанная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.9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40961">
        <w:rPr>
          <w:sz w:val="28"/>
          <w:szCs w:val="28"/>
        </w:rPr>
        <w:t xml:space="preserve">. Информация, указанная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.10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в следующие сроки: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.1. Информации, указанной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 </w:t>
      </w:r>
      <w:r>
        <w:rPr>
          <w:sz w:val="28"/>
          <w:szCs w:val="28"/>
        </w:rPr>
        <w:t>– 7</w:t>
      </w:r>
      <w:r w:rsidRPr="00E40961">
        <w:rPr>
          <w:sz w:val="28"/>
          <w:szCs w:val="28"/>
        </w:rPr>
        <w:t xml:space="preserve">.5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2</w:t>
      </w:r>
      <w:r w:rsidRPr="00E40961">
        <w:rPr>
          <w:kern w:val="2"/>
          <w:sz w:val="28"/>
          <w:szCs w:val="28"/>
        </w:rPr>
        <w:t>.2. И</w:t>
      </w:r>
      <w:r w:rsidRPr="00E40961">
        <w:rPr>
          <w:sz w:val="28"/>
          <w:szCs w:val="28"/>
        </w:rPr>
        <w:t xml:space="preserve">нформации, указанной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.7,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.8 и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.11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принятия или внесения изменений в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 и принятия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.3.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.9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.4.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проекта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в Собрание </w:t>
      </w:r>
      <w:r>
        <w:rPr>
          <w:sz w:val="28"/>
          <w:szCs w:val="28"/>
        </w:rPr>
        <w:t>депутатов Верхняковского сельского поселения</w:t>
      </w:r>
      <w:r w:rsidRPr="00E40961">
        <w:rPr>
          <w:sz w:val="28"/>
          <w:szCs w:val="28"/>
        </w:rPr>
        <w:t>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.5.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.10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10-го рабочего дня каждого месяца года.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>. </w:t>
      </w:r>
      <w:r>
        <w:rPr>
          <w:sz w:val="28"/>
          <w:szCs w:val="28"/>
        </w:rPr>
        <w:t>Специалист</w:t>
      </w:r>
      <w:r w:rsidRPr="00E40961">
        <w:rPr>
          <w:sz w:val="28"/>
          <w:szCs w:val="28"/>
        </w:rPr>
        <w:t>, который осуществляет ведение реестра источников доходов бюджета, в целях ведения реестра источников доходов бюджета, обеспечивает проверку: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>.1. Наличия информации в соответствии с пунктом 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.2. Соответствия порядка формирования информации правилам, установленным в соответствии с пунктом </w:t>
      </w:r>
      <w:r>
        <w:rPr>
          <w:sz w:val="28"/>
          <w:szCs w:val="28"/>
        </w:rPr>
        <w:t>6</w:t>
      </w:r>
      <w:r w:rsidRPr="00E40961">
        <w:rPr>
          <w:sz w:val="28"/>
          <w:szCs w:val="28"/>
        </w:rPr>
        <w:t xml:space="preserve"> настоящего Порядка.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69"/>
      <w:bookmarkEnd w:id="10"/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40961">
        <w:rPr>
          <w:sz w:val="28"/>
          <w:szCs w:val="28"/>
        </w:rPr>
        <w:t>. В случае положительного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hyperlink w:anchor="P165" w:history="1">
        <w:r w:rsidRPr="00E40961">
          <w:rPr>
            <w:sz w:val="28"/>
            <w:szCs w:val="28"/>
          </w:rPr>
          <w:t>пункте 1</w:t>
        </w:r>
      </w:hyperlink>
      <w:r w:rsidRPr="000456A7"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 настоящего Порядка, образует реестровую запись источника дохода бюджета реестра источников доходов бюджета, которой </w:t>
      </w:r>
      <w:r>
        <w:rPr>
          <w:sz w:val="28"/>
          <w:szCs w:val="28"/>
        </w:rPr>
        <w:t>специалист</w:t>
      </w:r>
      <w:r w:rsidRPr="00E40961">
        <w:rPr>
          <w:sz w:val="28"/>
          <w:szCs w:val="28"/>
        </w:rPr>
        <w:t>, осуществляющий ведение реестра источников доходов бюджета, присваивает уникальный номер.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При изменен</w:t>
      </w:r>
      <w:r>
        <w:rPr>
          <w:sz w:val="28"/>
          <w:szCs w:val="28"/>
        </w:rPr>
        <w:t>ии</w:t>
      </w:r>
      <w:r w:rsidRPr="00E40961">
        <w:rPr>
          <w:sz w:val="28"/>
          <w:szCs w:val="28"/>
        </w:rPr>
        <w:t xml:space="preserve"> информации, указанной в 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7E034F" w:rsidRPr="00E40961" w:rsidRDefault="007E034F" w:rsidP="00D94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в пункте 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 настоящего Порядка, информация  не образует (не обновляет) реестровые записи. В указанном случае </w:t>
      </w:r>
      <w:r>
        <w:rPr>
          <w:sz w:val="28"/>
          <w:szCs w:val="28"/>
        </w:rPr>
        <w:t>специалист</w:t>
      </w:r>
      <w:r w:rsidRPr="00E40961">
        <w:rPr>
          <w:sz w:val="28"/>
          <w:szCs w:val="28"/>
        </w:rPr>
        <w:t>, осуществляющий ведение реестра источников доходов бюджета в соответствии с пунктом 2 настоящего Порядка, в течение</w:t>
      </w:r>
      <w:r>
        <w:rPr>
          <w:sz w:val="28"/>
          <w:szCs w:val="28"/>
        </w:rPr>
        <w:t xml:space="preserve"> времени но </w:t>
      </w:r>
      <w:r w:rsidRPr="00E40961">
        <w:rPr>
          <w:sz w:val="28"/>
          <w:szCs w:val="28"/>
        </w:rPr>
        <w:t>не более трех рабочих дней устраняет выявленные несоответствия 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40961">
        <w:rPr>
          <w:sz w:val="28"/>
          <w:szCs w:val="28"/>
        </w:rPr>
        <w:t>. Уникальный номер реестровой записи источников доходов бюджетов имеет структуру, определенную О</w:t>
      </w:r>
      <w:r w:rsidRPr="00E40961">
        <w:rPr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</w:p>
    <w:p w:rsidR="007E034F" w:rsidRPr="000456A7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40961">
        <w:rPr>
          <w:sz w:val="28"/>
          <w:szCs w:val="28"/>
        </w:rPr>
        <w:t xml:space="preserve">. Реестр источников доходов бюджета направляется в Собрание </w:t>
      </w:r>
      <w:r>
        <w:rPr>
          <w:sz w:val="28"/>
          <w:szCs w:val="28"/>
        </w:rPr>
        <w:t>депутатов Верхняковского сельского поселения</w:t>
      </w:r>
      <w:r w:rsidRPr="00E40961">
        <w:rPr>
          <w:sz w:val="28"/>
          <w:szCs w:val="28"/>
        </w:rPr>
        <w:t xml:space="preserve">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по форме, разрабатываемой и утверждаемой </w:t>
      </w:r>
      <w:r w:rsidRPr="000456A7">
        <w:rPr>
          <w:sz w:val="28"/>
          <w:szCs w:val="28"/>
        </w:rPr>
        <w:t>министерством финансов Ростовской области.</w:t>
      </w:r>
    </w:p>
    <w:p w:rsidR="007E034F" w:rsidRPr="00E40961" w:rsidRDefault="007E034F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 Ответственность</w:t>
      </w:r>
      <w:r w:rsidRPr="00E40961">
        <w:rPr>
          <w:sz w:val="28"/>
          <w:szCs w:val="28"/>
          <w:lang w:eastAsia="en-US"/>
        </w:rPr>
        <w:t xml:space="preserve"> за полноту и достоверность информации,</w:t>
      </w:r>
      <w:r>
        <w:rPr>
          <w:sz w:val="28"/>
          <w:szCs w:val="28"/>
          <w:lang w:eastAsia="en-US"/>
        </w:rPr>
        <w:br/>
      </w:r>
      <w:r w:rsidRPr="00E40961">
        <w:rPr>
          <w:sz w:val="28"/>
          <w:szCs w:val="28"/>
          <w:lang w:eastAsia="en-US"/>
        </w:rPr>
        <w:t>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7E034F" w:rsidRDefault="007E034F" w:rsidP="00561DB1">
      <w:pPr>
        <w:rPr>
          <w:sz w:val="28"/>
          <w:szCs w:val="28"/>
        </w:rPr>
      </w:pPr>
    </w:p>
    <w:sectPr w:rsidR="007E034F" w:rsidSect="008E144D">
      <w:headerReference w:type="default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4F" w:rsidRDefault="007E034F">
      <w:r>
        <w:separator/>
      </w:r>
    </w:p>
  </w:endnote>
  <w:endnote w:type="continuationSeparator" w:id="1">
    <w:p w:rsidR="007E034F" w:rsidRDefault="007E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4F" w:rsidRDefault="007E034F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E034F" w:rsidRPr="00AC0EDD" w:rsidRDefault="007E034F" w:rsidP="00BE6902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4F" w:rsidRDefault="007E034F">
      <w:r>
        <w:separator/>
      </w:r>
    </w:p>
  </w:footnote>
  <w:footnote w:type="continuationSeparator" w:id="1">
    <w:p w:rsidR="007E034F" w:rsidRDefault="007E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4F" w:rsidRDefault="007E03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61"/>
    <w:rsid w:val="000205E9"/>
    <w:rsid w:val="000456A7"/>
    <w:rsid w:val="00050C68"/>
    <w:rsid w:val="0005372C"/>
    <w:rsid w:val="00054D8B"/>
    <w:rsid w:val="000559D5"/>
    <w:rsid w:val="00060F3C"/>
    <w:rsid w:val="000808D6"/>
    <w:rsid w:val="000A726F"/>
    <w:rsid w:val="000B18EC"/>
    <w:rsid w:val="000B4002"/>
    <w:rsid w:val="000B66C7"/>
    <w:rsid w:val="000B6719"/>
    <w:rsid w:val="000C430D"/>
    <w:rsid w:val="000F2B40"/>
    <w:rsid w:val="000F5B6A"/>
    <w:rsid w:val="00104E0D"/>
    <w:rsid w:val="0010504A"/>
    <w:rsid w:val="00116BFA"/>
    <w:rsid w:val="00125DE3"/>
    <w:rsid w:val="00153B21"/>
    <w:rsid w:val="0019591C"/>
    <w:rsid w:val="001A01B3"/>
    <w:rsid w:val="001A153B"/>
    <w:rsid w:val="001B2D1C"/>
    <w:rsid w:val="001C1D98"/>
    <w:rsid w:val="001D2690"/>
    <w:rsid w:val="001F4BE3"/>
    <w:rsid w:val="001F6D02"/>
    <w:rsid w:val="0020654C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7421"/>
    <w:rsid w:val="00341FC1"/>
    <w:rsid w:val="0037040B"/>
    <w:rsid w:val="00374E59"/>
    <w:rsid w:val="003921D8"/>
    <w:rsid w:val="003B2193"/>
    <w:rsid w:val="003F7156"/>
    <w:rsid w:val="00407B71"/>
    <w:rsid w:val="00425061"/>
    <w:rsid w:val="00433477"/>
    <w:rsid w:val="0043686A"/>
    <w:rsid w:val="00441069"/>
    <w:rsid w:val="00444636"/>
    <w:rsid w:val="00453869"/>
    <w:rsid w:val="004711EC"/>
    <w:rsid w:val="00474DBD"/>
    <w:rsid w:val="00476F55"/>
    <w:rsid w:val="00480BC7"/>
    <w:rsid w:val="004871AA"/>
    <w:rsid w:val="004B6A5C"/>
    <w:rsid w:val="004E6A5F"/>
    <w:rsid w:val="004E78FD"/>
    <w:rsid w:val="004F7011"/>
    <w:rsid w:val="005040F6"/>
    <w:rsid w:val="00515D9C"/>
    <w:rsid w:val="00531FBD"/>
    <w:rsid w:val="0053366A"/>
    <w:rsid w:val="00561DB1"/>
    <w:rsid w:val="005773EE"/>
    <w:rsid w:val="00587BF6"/>
    <w:rsid w:val="005C5FF3"/>
    <w:rsid w:val="00611679"/>
    <w:rsid w:val="00613D7D"/>
    <w:rsid w:val="00631205"/>
    <w:rsid w:val="006564DB"/>
    <w:rsid w:val="00660EE3"/>
    <w:rsid w:val="00676B57"/>
    <w:rsid w:val="006B5574"/>
    <w:rsid w:val="006D3DBC"/>
    <w:rsid w:val="006F62DC"/>
    <w:rsid w:val="007120F8"/>
    <w:rsid w:val="007219F0"/>
    <w:rsid w:val="007730B1"/>
    <w:rsid w:val="00782222"/>
    <w:rsid w:val="00782A69"/>
    <w:rsid w:val="007936ED"/>
    <w:rsid w:val="007B6388"/>
    <w:rsid w:val="007C0A5F"/>
    <w:rsid w:val="007E034F"/>
    <w:rsid w:val="00803F3C"/>
    <w:rsid w:val="00804CFE"/>
    <w:rsid w:val="00811C94"/>
    <w:rsid w:val="00811CF1"/>
    <w:rsid w:val="00840A9C"/>
    <w:rsid w:val="008438D7"/>
    <w:rsid w:val="00845B2D"/>
    <w:rsid w:val="00860E5A"/>
    <w:rsid w:val="00867AB6"/>
    <w:rsid w:val="008A26EE"/>
    <w:rsid w:val="008B6AD3"/>
    <w:rsid w:val="008E144D"/>
    <w:rsid w:val="00910044"/>
    <w:rsid w:val="009122B1"/>
    <w:rsid w:val="00913129"/>
    <w:rsid w:val="00917C70"/>
    <w:rsid w:val="009228DF"/>
    <w:rsid w:val="00924E84"/>
    <w:rsid w:val="00947FCC"/>
    <w:rsid w:val="00960CB8"/>
    <w:rsid w:val="00985A10"/>
    <w:rsid w:val="009B60DD"/>
    <w:rsid w:val="00A061D7"/>
    <w:rsid w:val="00A30E81"/>
    <w:rsid w:val="00A34804"/>
    <w:rsid w:val="00A40EBF"/>
    <w:rsid w:val="00A4206C"/>
    <w:rsid w:val="00A617B6"/>
    <w:rsid w:val="00A67B50"/>
    <w:rsid w:val="00A74E53"/>
    <w:rsid w:val="00A941CF"/>
    <w:rsid w:val="00AC0EDD"/>
    <w:rsid w:val="00AD2BBD"/>
    <w:rsid w:val="00AE2601"/>
    <w:rsid w:val="00B22D37"/>
    <w:rsid w:val="00B22F6A"/>
    <w:rsid w:val="00B31114"/>
    <w:rsid w:val="00B31B78"/>
    <w:rsid w:val="00B35935"/>
    <w:rsid w:val="00B37E63"/>
    <w:rsid w:val="00B444A2"/>
    <w:rsid w:val="00B62CFB"/>
    <w:rsid w:val="00B72D61"/>
    <w:rsid w:val="00B8231A"/>
    <w:rsid w:val="00BB55C0"/>
    <w:rsid w:val="00BC0920"/>
    <w:rsid w:val="00BE6902"/>
    <w:rsid w:val="00BF39F0"/>
    <w:rsid w:val="00C11FDF"/>
    <w:rsid w:val="00C327FC"/>
    <w:rsid w:val="00C572C4"/>
    <w:rsid w:val="00C731BB"/>
    <w:rsid w:val="00CA151C"/>
    <w:rsid w:val="00CB1900"/>
    <w:rsid w:val="00CB43C1"/>
    <w:rsid w:val="00CB53F8"/>
    <w:rsid w:val="00CD077D"/>
    <w:rsid w:val="00CD32AE"/>
    <w:rsid w:val="00CE5183"/>
    <w:rsid w:val="00CF1398"/>
    <w:rsid w:val="00D00358"/>
    <w:rsid w:val="00D13E83"/>
    <w:rsid w:val="00D13FC6"/>
    <w:rsid w:val="00D17ED4"/>
    <w:rsid w:val="00D73323"/>
    <w:rsid w:val="00D946B5"/>
    <w:rsid w:val="00DB4D6B"/>
    <w:rsid w:val="00DB5BF6"/>
    <w:rsid w:val="00DB7128"/>
    <w:rsid w:val="00DC2302"/>
    <w:rsid w:val="00DE50C1"/>
    <w:rsid w:val="00E04378"/>
    <w:rsid w:val="00E138E0"/>
    <w:rsid w:val="00E3132E"/>
    <w:rsid w:val="00E36EA0"/>
    <w:rsid w:val="00E4096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1D3E"/>
    <w:rsid w:val="00EF29AB"/>
    <w:rsid w:val="00EF56AF"/>
    <w:rsid w:val="00F02C40"/>
    <w:rsid w:val="00F21AA2"/>
    <w:rsid w:val="00F24917"/>
    <w:rsid w:val="00F24E92"/>
    <w:rsid w:val="00F30D40"/>
    <w:rsid w:val="00F410DF"/>
    <w:rsid w:val="00F8225E"/>
    <w:rsid w:val="00F86418"/>
    <w:rsid w:val="00F91681"/>
    <w:rsid w:val="00F9297B"/>
    <w:rsid w:val="00FA6611"/>
    <w:rsid w:val="00FD1376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4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44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5E9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E144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05E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E144D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05E9"/>
    <w:rPr>
      <w:sz w:val="20"/>
      <w:szCs w:val="20"/>
    </w:rPr>
  </w:style>
  <w:style w:type="paragraph" w:customStyle="1" w:styleId="Postan">
    <w:name w:val="Postan"/>
    <w:basedOn w:val="Normal"/>
    <w:uiPriority w:val="99"/>
    <w:rsid w:val="008E144D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E14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EDD"/>
  </w:style>
  <w:style w:type="paragraph" w:styleId="Header">
    <w:name w:val="header"/>
    <w:basedOn w:val="Normal"/>
    <w:link w:val="HeaderChar"/>
    <w:uiPriority w:val="99"/>
    <w:rsid w:val="008E14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05E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E144D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5B2D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20654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654C"/>
    <w:rPr>
      <w:b/>
      <w:bCs/>
      <w:sz w:val="28"/>
      <w:szCs w:val="28"/>
      <w:lang w:val="ru-RU" w:eastAsia="ru-RU"/>
    </w:rPr>
  </w:style>
  <w:style w:type="paragraph" w:customStyle="1" w:styleId="1">
    <w:name w:val="Знак Знак Знак1 Знак"/>
    <w:basedOn w:val="Normal"/>
    <w:uiPriority w:val="99"/>
    <w:rsid w:val="00D946B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5</Pages>
  <Words>1403</Words>
  <Characters>8000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13</cp:revision>
  <cp:lastPrinted>2016-11-16T10:45:00Z</cp:lastPrinted>
  <dcterms:created xsi:type="dcterms:W3CDTF">2016-10-19T09:01:00Z</dcterms:created>
  <dcterms:modified xsi:type="dcterms:W3CDTF">2017-01-27T14:25:00Z</dcterms:modified>
</cp:coreProperties>
</file>